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2B" w:rsidRDefault="009D372B" w:rsidP="009D372B">
      <w:pPr>
        <w:pStyle w:val="Cmsor1"/>
        <w:jc w:val="center"/>
      </w:pPr>
      <w:r>
        <w:t>LETTER OF CONFIRMATION</w:t>
      </w:r>
    </w:p>
    <w:p w:rsidR="009D372B" w:rsidRDefault="009D372B" w:rsidP="009D372B"/>
    <w:p w:rsidR="009D372B" w:rsidRDefault="009D372B" w:rsidP="009D372B">
      <w:r>
        <w:t>This letter is to confirm that I</w:t>
      </w:r>
    </w:p>
    <w:p w:rsidR="009D372B" w:rsidRDefault="009D372B" w:rsidP="009D372B">
      <w:r>
        <w:t xml:space="preserve">Name: </w:t>
      </w:r>
      <w:sdt>
        <w:sdtPr>
          <w:id w:val="-2109037482"/>
          <w:placeholder>
            <w:docPart w:val="438B27772F1F488789639639E8BEABF3"/>
          </w:placeholder>
          <w:showingPlcHdr/>
          <w:text/>
        </w:sdtPr>
        <w:sdtEndPr/>
        <w:sdtContent>
          <w:r w:rsidR="004B6E3D">
            <w:rPr>
              <w:rStyle w:val="Helyrzszveg"/>
            </w:rPr>
            <w:t>Please enter data</w:t>
          </w:r>
        </w:sdtContent>
      </w:sdt>
    </w:p>
    <w:p w:rsidR="009D372B" w:rsidRDefault="009D372B" w:rsidP="009D372B">
      <w:r>
        <w:t>Adress:</w:t>
      </w:r>
      <w:r w:rsidR="00BF30FA">
        <w:t xml:space="preserve"> </w:t>
      </w:r>
      <w:sdt>
        <w:sdtPr>
          <w:id w:val="-1066328126"/>
          <w:placeholder>
            <w:docPart w:val="515E526293694F758AA72EDB8BA0007E"/>
          </w:placeholder>
          <w:showingPlcHdr/>
          <w:text/>
        </w:sdtPr>
        <w:sdtEndPr/>
        <w:sdtContent>
          <w:r w:rsidR="004B6E3D">
            <w:rPr>
              <w:rStyle w:val="Helyrzszveg"/>
            </w:rPr>
            <w:t>Please enter data</w:t>
          </w:r>
        </w:sdtContent>
      </w:sdt>
      <w:r>
        <w:t xml:space="preserve"> </w:t>
      </w:r>
    </w:p>
    <w:p w:rsidR="009D372B" w:rsidRDefault="009D372B" w:rsidP="009D372B">
      <w:proofErr w:type="gramStart"/>
      <w:r>
        <w:t>ha</w:t>
      </w:r>
      <w:r w:rsidR="00DD42A3">
        <w:t>s</w:t>
      </w:r>
      <w:proofErr w:type="gramEnd"/>
      <w:r>
        <w:t xml:space="preserve"> accepted the role of the As</w:t>
      </w:r>
      <w:r w:rsidR="00BD0DFF">
        <w:t>sessor under the Priority Axis 1</w:t>
      </w:r>
      <w:r>
        <w:t xml:space="preserve"> of the 1</w:t>
      </w:r>
      <w:r w:rsidRPr="009D372B">
        <w:rPr>
          <w:vertAlign w:val="superscript"/>
        </w:rPr>
        <w:t>st</w:t>
      </w:r>
      <w:r>
        <w:t xml:space="preserve"> Call for proposals of the Interreg V-A Slovakia-Hungary Cooperation Programme. In addition, I hereby certify that I will take part in the Training for Assessors on the following date:</w:t>
      </w:r>
    </w:p>
    <w:tbl>
      <w:tblPr>
        <w:tblStyle w:val="Rcsostblzat"/>
        <w:tblW w:w="0" w:type="auto"/>
        <w:tblInd w:w="108" w:type="dxa"/>
        <w:tblCellMar>
          <w:top w:w="85" w:type="dxa"/>
          <w:bottom w:w="85" w:type="dxa"/>
        </w:tblCellMar>
        <w:tblLook w:val="04A0" w:firstRow="1" w:lastRow="0" w:firstColumn="1" w:lastColumn="0" w:noHBand="0" w:noVBand="1"/>
      </w:tblPr>
      <w:tblGrid>
        <w:gridCol w:w="2987"/>
        <w:gridCol w:w="1691"/>
      </w:tblGrid>
      <w:tr w:rsidR="009D372B" w:rsidTr="009D372B">
        <w:tc>
          <w:tcPr>
            <w:tcW w:w="4678" w:type="dxa"/>
            <w:gridSpan w:val="2"/>
          </w:tcPr>
          <w:p w:rsidR="009D372B" w:rsidRPr="00DD42A3" w:rsidRDefault="00FD5BAF" w:rsidP="00FD5BAF">
            <w:pPr>
              <w:pStyle w:val="Nincstrkz"/>
              <w:jc w:val="center"/>
              <w:rPr>
                <w:b/>
              </w:rPr>
            </w:pPr>
            <w:r>
              <w:rPr>
                <w:b/>
              </w:rPr>
              <w:t xml:space="preserve">Training </w:t>
            </w:r>
            <w:r w:rsidR="005E43E2">
              <w:rPr>
                <w:b/>
              </w:rPr>
              <w:t xml:space="preserve">in </w:t>
            </w:r>
            <w:r w:rsidR="009D372B" w:rsidRPr="00DD42A3">
              <w:rPr>
                <w:b/>
              </w:rPr>
              <w:t>Hungarian</w:t>
            </w:r>
            <w:r>
              <w:rPr>
                <w:b/>
              </w:rPr>
              <w:t xml:space="preserve"> language</w:t>
            </w:r>
          </w:p>
        </w:tc>
      </w:tr>
      <w:tr w:rsidR="009D372B" w:rsidTr="009D372B">
        <w:tc>
          <w:tcPr>
            <w:tcW w:w="2987" w:type="dxa"/>
          </w:tcPr>
          <w:p w:rsidR="009D372B" w:rsidRDefault="00BD0DFF" w:rsidP="00BD0DFF">
            <w:pPr>
              <w:pStyle w:val="Nincstrkz"/>
            </w:pPr>
            <w:r>
              <w:t>20</w:t>
            </w:r>
            <w:r w:rsidR="009D372B" w:rsidRPr="009D372B">
              <w:rPr>
                <w:vertAlign w:val="superscript"/>
              </w:rPr>
              <w:t>th</w:t>
            </w:r>
            <w:r w:rsidR="009D372B">
              <w:t xml:space="preserve"> of </w:t>
            </w:r>
            <w:r>
              <w:t>April – 10</w:t>
            </w:r>
            <w:r w:rsidR="009D372B">
              <w:t>:00</w:t>
            </w:r>
          </w:p>
        </w:tc>
        <w:sdt>
          <w:sdtPr>
            <w:id w:val="-1838223528"/>
            <w14:checkbox>
              <w14:checked w14:val="0"/>
              <w14:checkedState w14:val="2612" w14:font="MS Gothic"/>
              <w14:uncheckedState w14:val="2610" w14:font="MS Gothic"/>
            </w14:checkbox>
          </w:sdtPr>
          <w:sdtEndPr/>
          <w:sdtContent>
            <w:tc>
              <w:tcPr>
                <w:tcW w:w="1691" w:type="dxa"/>
              </w:tcPr>
              <w:p w:rsidR="009D372B" w:rsidRDefault="004B6E3D" w:rsidP="00FD5BAF">
                <w:pPr>
                  <w:pStyle w:val="Nincstrkz"/>
                  <w:jc w:val="center"/>
                </w:pPr>
                <w:r>
                  <w:rPr>
                    <w:rFonts w:ascii="MS Gothic" w:eastAsia="MS Gothic" w:hAnsi="MS Gothic" w:hint="eastAsia"/>
                  </w:rPr>
                  <w:t>☐</w:t>
                </w:r>
              </w:p>
            </w:tc>
          </w:sdtContent>
        </w:sdt>
      </w:tr>
      <w:tr w:rsidR="009D372B" w:rsidTr="009D372B">
        <w:tc>
          <w:tcPr>
            <w:tcW w:w="2987" w:type="dxa"/>
            <w:tcBorders>
              <w:bottom w:val="single" w:sz="4" w:space="0" w:color="auto"/>
            </w:tcBorders>
          </w:tcPr>
          <w:p w:rsidR="009D372B" w:rsidRDefault="00BD0DFF" w:rsidP="00BD0DFF">
            <w:pPr>
              <w:pStyle w:val="Nincstrkz"/>
            </w:pPr>
            <w:r>
              <w:t>25</w:t>
            </w:r>
            <w:r w:rsidRPr="00BD0DFF">
              <w:rPr>
                <w:vertAlign w:val="superscript"/>
              </w:rPr>
              <w:t>th</w:t>
            </w:r>
            <w:r>
              <w:t xml:space="preserve"> of April </w:t>
            </w:r>
            <w:r w:rsidR="009D372B">
              <w:t xml:space="preserve"> – 10:00</w:t>
            </w:r>
          </w:p>
        </w:tc>
        <w:sdt>
          <w:sdtPr>
            <w:id w:val="2002613820"/>
            <w14:checkbox>
              <w14:checked w14:val="0"/>
              <w14:checkedState w14:val="2612" w14:font="MS Gothic"/>
              <w14:uncheckedState w14:val="2610" w14:font="MS Gothic"/>
            </w14:checkbox>
          </w:sdtPr>
          <w:sdtEndPr/>
          <w:sdtContent>
            <w:tc>
              <w:tcPr>
                <w:tcW w:w="1691" w:type="dxa"/>
                <w:tcBorders>
                  <w:bottom w:val="single" w:sz="4" w:space="0" w:color="auto"/>
                </w:tcBorders>
              </w:tcPr>
              <w:p w:rsidR="009D372B" w:rsidRDefault="009D372B" w:rsidP="00FD5BAF">
                <w:pPr>
                  <w:pStyle w:val="Nincstrkz"/>
                  <w:jc w:val="center"/>
                </w:pPr>
                <w:r>
                  <w:rPr>
                    <w:rFonts w:ascii="MS Gothic" w:eastAsia="MS Gothic" w:hAnsi="MS Gothic" w:hint="eastAsia"/>
                  </w:rPr>
                  <w:t>☐</w:t>
                </w:r>
              </w:p>
            </w:tc>
          </w:sdtContent>
        </w:sdt>
      </w:tr>
      <w:tr w:rsidR="009D372B" w:rsidTr="009D372B">
        <w:tc>
          <w:tcPr>
            <w:tcW w:w="2987" w:type="dxa"/>
            <w:tcBorders>
              <w:left w:val="nil"/>
              <w:right w:val="nil"/>
            </w:tcBorders>
          </w:tcPr>
          <w:p w:rsidR="009D372B" w:rsidRDefault="009D372B" w:rsidP="009D372B">
            <w:pPr>
              <w:pStyle w:val="Nincstrkz"/>
            </w:pPr>
          </w:p>
        </w:tc>
        <w:tc>
          <w:tcPr>
            <w:tcW w:w="1691" w:type="dxa"/>
            <w:tcBorders>
              <w:left w:val="nil"/>
              <w:right w:val="nil"/>
            </w:tcBorders>
          </w:tcPr>
          <w:p w:rsidR="009D372B" w:rsidRDefault="009D372B" w:rsidP="009D372B">
            <w:pPr>
              <w:pStyle w:val="Nincstrkz"/>
            </w:pPr>
          </w:p>
        </w:tc>
      </w:tr>
      <w:tr w:rsidR="009D372B" w:rsidTr="009D372B">
        <w:tc>
          <w:tcPr>
            <w:tcW w:w="4678" w:type="dxa"/>
            <w:gridSpan w:val="2"/>
          </w:tcPr>
          <w:p w:rsidR="009D372B" w:rsidRPr="00DD42A3" w:rsidRDefault="00FD5BAF" w:rsidP="00FD5BAF">
            <w:pPr>
              <w:pStyle w:val="Nincstrkz"/>
              <w:jc w:val="center"/>
              <w:rPr>
                <w:b/>
              </w:rPr>
            </w:pPr>
            <w:r>
              <w:rPr>
                <w:b/>
              </w:rPr>
              <w:t xml:space="preserve">Training </w:t>
            </w:r>
            <w:r w:rsidR="005E43E2">
              <w:rPr>
                <w:b/>
              </w:rPr>
              <w:t xml:space="preserve">in </w:t>
            </w:r>
            <w:r w:rsidRPr="00DD42A3">
              <w:rPr>
                <w:b/>
              </w:rPr>
              <w:t>Slovak</w:t>
            </w:r>
            <w:r>
              <w:rPr>
                <w:b/>
              </w:rPr>
              <w:t xml:space="preserve"> language</w:t>
            </w:r>
          </w:p>
        </w:tc>
      </w:tr>
      <w:tr w:rsidR="009D372B" w:rsidTr="009D372B">
        <w:tc>
          <w:tcPr>
            <w:tcW w:w="2987" w:type="dxa"/>
          </w:tcPr>
          <w:p w:rsidR="009D372B" w:rsidRDefault="009D372B" w:rsidP="00BD0DFF">
            <w:pPr>
              <w:pStyle w:val="Nincstrkz"/>
            </w:pPr>
            <w:r>
              <w:t>2</w:t>
            </w:r>
            <w:r w:rsidR="00BD0DFF">
              <w:t>1</w:t>
            </w:r>
            <w:r w:rsidR="00BD0DFF" w:rsidRPr="00BD0DFF">
              <w:rPr>
                <w:vertAlign w:val="superscript"/>
              </w:rPr>
              <w:t>st</w:t>
            </w:r>
            <w:r w:rsidR="00BD0DFF">
              <w:t xml:space="preserve"> of April – 14</w:t>
            </w:r>
            <w:r>
              <w:t>:00</w:t>
            </w:r>
          </w:p>
        </w:tc>
        <w:sdt>
          <w:sdtPr>
            <w:id w:val="988294066"/>
            <w14:checkbox>
              <w14:checked w14:val="0"/>
              <w14:checkedState w14:val="2612" w14:font="MS Gothic"/>
              <w14:uncheckedState w14:val="2610" w14:font="MS Gothic"/>
            </w14:checkbox>
          </w:sdtPr>
          <w:sdtEndPr/>
          <w:sdtContent>
            <w:tc>
              <w:tcPr>
                <w:tcW w:w="1691" w:type="dxa"/>
              </w:tcPr>
              <w:p w:rsidR="009D372B" w:rsidRDefault="009D372B" w:rsidP="00FD5BAF">
                <w:pPr>
                  <w:pStyle w:val="Nincstrkz"/>
                  <w:jc w:val="center"/>
                </w:pPr>
                <w:r>
                  <w:rPr>
                    <w:rFonts w:ascii="MS Gothic" w:eastAsia="MS Gothic" w:hAnsi="MS Gothic" w:hint="eastAsia"/>
                  </w:rPr>
                  <w:t>☐</w:t>
                </w:r>
              </w:p>
            </w:tc>
          </w:sdtContent>
        </w:sdt>
      </w:tr>
      <w:tr w:rsidR="009D372B" w:rsidTr="009D372B">
        <w:tc>
          <w:tcPr>
            <w:tcW w:w="2987" w:type="dxa"/>
          </w:tcPr>
          <w:p w:rsidR="009D372B" w:rsidRDefault="00BD0DFF" w:rsidP="00BD0DFF">
            <w:pPr>
              <w:pStyle w:val="Nincstrkz"/>
            </w:pPr>
            <w:r>
              <w:t>24</w:t>
            </w:r>
            <w:r w:rsidR="009D372B" w:rsidRPr="009D372B">
              <w:rPr>
                <w:vertAlign w:val="superscript"/>
              </w:rPr>
              <w:t>th</w:t>
            </w:r>
            <w:r>
              <w:t xml:space="preserve"> of April</w:t>
            </w:r>
            <w:r w:rsidR="009D372B">
              <w:t xml:space="preserve"> – 14:00</w:t>
            </w:r>
          </w:p>
        </w:tc>
        <w:sdt>
          <w:sdtPr>
            <w:id w:val="-1752267406"/>
            <w14:checkbox>
              <w14:checked w14:val="0"/>
              <w14:checkedState w14:val="2612" w14:font="MS Gothic"/>
              <w14:uncheckedState w14:val="2610" w14:font="MS Gothic"/>
            </w14:checkbox>
          </w:sdtPr>
          <w:sdtEndPr/>
          <w:sdtContent>
            <w:tc>
              <w:tcPr>
                <w:tcW w:w="1691" w:type="dxa"/>
              </w:tcPr>
              <w:p w:rsidR="009D372B" w:rsidRDefault="009D372B" w:rsidP="00FD5BAF">
                <w:pPr>
                  <w:pStyle w:val="Nincstrkz"/>
                  <w:jc w:val="center"/>
                </w:pPr>
                <w:r>
                  <w:rPr>
                    <w:rFonts w:ascii="MS Gothic" w:eastAsia="MS Gothic" w:hAnsi="MS Gothic" w:hint="eastAsia"/>
                  </w:rPr>
                  <w:t>☐</w:t>
                </w:r>
              </w:p>
            </w:tc>
          </w:sdtContent>
        </w:sdt>
      </w:tr>
    </w:tbl>
    <w:p w:rsidR="009D372B" w:rsidRPr="009D372B" w:rsidRDefault="009D372B" w:rsidP="00BF30FA">
      <w:pPr>
        <w:spacing w:before="120"/>
        <w:rPr>
          <w:i/>
          <w:sz w:val="16"/>
        </w:rPr>
      </w:pPr>
      <w:r w:rsidRPr="009D372B">
        <w:rPr>
          <w:i/>
          <w:sz w:val="16"/>
        </w:rPr>
        <w:t>(Please mark the relevant field!)</w:t>
      </w:r>
    </w:p>
    <w:p w:rsidR="009D372B" w:rsidRDefault="009D372B" w:rsidP="009D372B">
      <w:r>
        <w:t>Trainings are going to be held in the Meeting room on the 3</w:t>
      </w:r>
      <w:r w:rsidRPr="009355D6">
        <w:rPr>
          <w:vertAlign w:val="superscript"/>
        </w:rPr>
        <w:t>rd</w:t>
      </w:r>
      <w:r>
        <w:t xml:space="preserve"> floor of the Széchenyi Programme Office building in Budapest, Szép u. 2</w:t>
      </w:r>
      <w:r w:rsidR="00FD5BAF">
        <w:t xml:space="preserve"> (Uniqa Plaza)</w:t>
      </w:r>
      <w:r>
        <w:t xml:space="preserve">. Please note that the participation on the training is prerequisite for becoming an assessor. </w:t>
      </w:r>
    </w:p>
    <w:p w:rsidR="00285ECE" w:rsidRDefault="00285ECE" w:rsidP="00285ECE">
      <w:r>
        <w:t xml:space="preserve">Service contract will be signed between Széchenyi Programme Office Nonprofit Ltd. on behalf of Joint Secretariat and assessor. Please fill in the following data sheet regarding your contracting data. Please fill and send the Word form in original version to the </w:t>
      </w:r>
      <w:hyperlink r:id="rId8" w:history="1">
        <w:r w:rsidRPr="00EE495F">
          <w:rPr>
            <w:rStyle w:val="Hiperhivatkozs"/>
          </w:rPr>
          <w:t>info@skhu.eu</w:t>
        </w:r>
      </w:hyperlink>
      <w:r>
        <w:t xml:space="preserve"> e-mail address as soon </w:t>
      </w:r>
      <w:r w:rsidR="00BD0DFF">
        <w:t>as possible but not late than 18</w:t>
      </w:r>
      <w:r w:rsidRPr="00DD3922">
        <w:rPr>
          <w:vertAlign w:val="superscript"/>
        </w:rPr>
        <w:t>th</w:t>
      </w:r>
      <w:r w:rsidR="00BD0DFF">
        <w:t xml:space="preserve"> of April, 2017</w:t>
      </w:r>
      <w:r>
        <w:t>.</w:t>
      </w:r>
    </w:p>
    <w:p w:rsidR="00285ECE" w:rsidRDefault="00285ECE" w:rsidP="00285ECE"/>
    <w:p w:rsidR="00285ECE" w:rsidRDefault="00285ECE">
      <w:pPr>
        <w:spacing w:line="276" w:lineRule="auto"/>
        <w:jc w:val="left"/>
      </w:pPr>
      <w:r>
        <w:br w:type="page"/>
      </w:r>
    </w:p>
    <w:p w:rsidR="00285ECE" w:rsidRPr="00285ECE" w:rsidRDefault="00285ECE" w:rsidP="00285ECE">
      <w:pPr>
        <w:rPr>
          <w:i/>
        </w:rPr>
      </w:pPr>
      <w:r w:rsidRPr="00285ECE">
        <w:rPr>
          <w:i/>
        </w:rPr>
        <w:lastRenderedPageBreak/>
        <w:t xml:space="preserve">Annex I. – Data sheet </w:t>
      </w:r>
    </w:p>
    <w:p w:rsidR="00285ECE" w:rsidRDefault="00285ECE" w:rsidP="00285ECE">
      <w:pPr>
        <w:pStyle w:val="Cmsor1"/>
        <w:jc w:val="center"/>
      </w:pPr>
      <w:r>
        <w:t>DATA SHEET</w:t>
      </w:r>
    </w:p>
    <w:p w:rsidR="00BF30FA" w:rsidRDefault="00BF30FA" w:rsidP="00BF30FA">
      <w:pPr>
        <w:pStyle w:val="Cmsor4"/>
      </w:pPr>
      <w:r w:rsidRPr="005D7E9B">
        <w:t xml:space="preserve">Contact </w:t>
      </w:r>
      <w:r>
        <w:t>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top w:w="85" w:type="dxa"/>
          <w:bottom w:w="85" w:type="dxa"/>
        </w:tblCellMar>
        <w:tblLook w:val="01E0" w:firstRow="1" w:lastRow="1" w:firstColumn="1" w:lastColumn="1" w:noHBand="0" w:noVBand="0"/>
      </w:tblPr>
      <w:tblGrid>
        <w:gridCol w:w="4210"/>
        <w:gridCol w:w="5076"/>
      </w:tblGrid>
      <w:tr w:rsidR="00BF30FA" w:rsidRPr="00EC6478" w:rsidTr="00BF30FA">
        <w:tc>
          <w:tcPr>
            <w:tcW w:w="2267" w:type="pct"/>
            <w:shd w:val="clear" w:color="auto" w:fill="auto"/>
          </w:tcPr>
          <w:p w:rsidR="00BF30FA" w:rsidRPr="00EC6478" w:rsidRDefault="00BF30FA" w:rsidP="00BF30FA">
            <w:pPr>
              <w:pStyle w:val="Nincstrkz"/>
            </w:pPr>
            <w:r>
              <w:t>N</w:t>
            </w:r>
            <w:r w:rsidRPr="005D7E9B">
              <w:t>ame</w:t>
            </w:r>
          </w:p>
        </w:tc>
        <w:tc>
          <w:tcPr>
            <w:tcW w:w="2733" w:type="pct"/>
            <w:shd w:val="clear" w:color="auto" w:fill="auto"/>
          </w:tcPr>
          <w:p w:rsidR="00BF30FA" w:rsidRPr="00EC6478" w:rsidRDefault="001C17DE" w:rsidP="00FD5BAF">
            <w:pPr>
              <w:pStyle w:val="Nincstrkz"/>
            </w:pPr>
            <w:sdt>
              <w:sdtPr>
                <w:id w:val="397482931"/>
                <w:placeholder>
                  <w:docPart w:val="9D86DE603C44433DBE9BA2387022DEF5"/>
                </w:placeholder>
                <w:showingPlcHdr/>
                <w:text/>
              </w:sdtPr>
              <w:sdtEndPr/>
              <w:sdtContent>
                <w:r w:rsidR="00FD5BAF">
                  <w:rPr>
                    <w:rStyle w:val="Helyrzszveg"/>
                  </w:rPr>
                  <w:t>Please enter data</w:t>
                </w:r>
              </w:sdtContent>
            </w:sdt>
          </w:p>
        </w:tc>
      </w:tr>
      <w:tr w:rsidR="00BF30FA" w:rsidRPr="00EC6478" w:rsidTr="00BF30FA">
        <w:tc>
          <w:tcPr>
            <w:tcW w:w="2267" w:type="pct"/>
            <w:shd w:val="clear" w:color="auto" w:fill="auto"/>
          </w:tcPr>
          <w:p w:rsidR="00BF30FA" w:rsidRPr="00EC6478" w:rsidRDefault="00BF30FA" w:rsidP="00BF30FA">
            <w:pPr>
              <w:pStyle w:val="Nincstrkz"/>
            </w:pPr>
            <w:r>
              <w:t>P</w:t>
            </w:r>
            <w:r w:rsidRPr="005D7E9B">
              <w:t>hone number</w:t>
            </w:r>
          </w:p>
        </w:tc>
        <w:tc>
          <w:tcPr>
            <w:tcW w:w="2733" w:type="pct"/>
            <w:shd w:val="clear" w:color="auto" w:fill="auto"/>
          </w:tcPr>
          <w:p w:rsidR="00BF30FA" w:rsidRPr="00EC6478" w:rsidRDefault="001C17DE" w:rsidP="00FD5BAF">
            <w:pPr>
              <w:pStyle w:val="Nincstrkz"/>
            </w:pPr>
            <w:sdt>
              <w:sdtPr>
                <w:id w:val="835494642"/>
                <w:placeholder>
                  <w:docPart w:val="DD9BEC49FCD8479D86F172C006D81B54"/>
                </w:placeholder>
                <w:showingPlcHdr/>
                <w:text/>
              </w:sdtPr>
              <w:sdtEndPr/>
              <w:sdtContent>
                <w:r w:rsidR="00FD5BAF">
                  <w:rPr>
                    <w:rStyle w:val="Helyrzszveg"/>
                  </w:rPr>
                  <w:t>Please enter data</w:t>
                </w:r>
              </w:sdtContent>
            </w:sdt>
          </w:p>
        </w:tc>
      </w:tr>
      <w:tr w:rsidR="00BF30FA" w:rsidRPr="00EC6478" w:rsidTr="00BF30FA">
        <w:tc>
          <w:tcPr>
            <w:tcW w:w="2267" w:type="pct"/>
            <w:shd w:val="clear" w:color="auto" w:fill="auto"/>
          </w:tcPr>
          <w:p w:rsidR="00BF30FA" w:rsidRPr="00EC6478" w:rsidRDefault="00BF30FA" w:rsidP="00BF30FA">
            <w:pPr>
              <w:pStyle w:val="Nincstrkz"/>
            </w:pPr>
            <w:r>
              <w:t>E</w:t>
            </w:r>
            <w:r w:rsidRPr="005D7E9B">
              <w:t>-mail</w:t>
            </w:r>
          </w:p>
        </w:tc>
        <w:tc>
          <w:tcPr>
            <w:tcW w:w="2733" w:type="pct"/>
            <w:shd w:val="clear" w:color="auto" w:fill="auto"/>
          </w:tcPr>
          <w:p w:rsidR="00BF30FA" w:rsidRPr="00EC6478" w:rsidRDefault="001C17DE" w:rsidP="00FD5BAF">
            <w:pPr>
              <w:pStyle w:val="Nincstrkz"/>
            </w:pPr>
            <w:sdt>
              <w:sdtPr>
                <w:id w:val="-23786483"/>
                <w:placeholder>
                  <w:docPart w:val="DE26465320C5428C91474C641A29B571"/>
                </w:placeholder>
                <w:showingPlcHdr/>
                <w:text/>
              </w:sdtPr>
              <w:sdtEndPr/>
              <w:sdtContent>
                <w:r w:rsidR="00FD5BAF">
                  <w:rPr>
                    <w:rStyle w:val="Helyrzszveg"/>
                  </w:rPr>
                  <w:t>Please enter data</w:t>
                </w:r>
              </w:sdtContent>
            </w:sdt>
          </w:p>
        </w:tc>
      </w:tr>
    </w:tbl>
    <w:p w:rsidR="00285ECE" w:rsidRPr="000C081D" w:rsidRDefault="00285ECE" w:rsidP="00BF30FA">
      <w:pPr>
        <w:pStyle w:val="Cmsor4"/>
        <w:jc w:val="left"/>
      </w:pPr>
      <w:r>
        <w:t>Fill in in case the c</w:t>
      </w:r>
      <w:r w:rsidRPr="000C081D">
        <w:t xml:space="preserve">ontract </w:t>
      </w:r>
      <w:r>
        <w:t xml:space="preserve">is </w:t>
      </w:r>
      <w:r w:rsidRPr="000C081D">
        <w:t>to be concluded</w:t>
      </w:r>
      <w:r>
        <w:t xml:space="preserve"> with </w:t>
      </w:r>
      <w:r w:rsidRPr="00B15C84">
        <w:rPr>
          <w:u w:val="single"/>
        </w:rPr>
        <w:t>company/business organization</w:t>
      </w:r>
      <w:r w:rsidRPr="000C081D">
        <w:t xml:space="preserve"> </w:t>
      </w:r>
    </w:p>
    <w:tbl>
      <w:tblPr>
        <w:tblStyle w:val="Rcsostblzat1"/>
        <w:tblW w:w="5000" w:type="pct"/>
        <w:tblCellMar>
          <w:top w:w="85" w:type="dxa"/>
          <w:bottom w:w="85" w:type="dxa"/>
        </w:tblCellMar>
        <w:tblLook w:val="01E0" w:firstRow="1" w:lastRow="1" w:firstColumn="1" w:lastColumn="1" w:noHBand="0" w:noVBand="0"/>
      </w:tblPr>
      <w:tblGrid>
        <w:gridCol w:w="4208"/>
        <w:gridCol w:w="5078"/>
      </w:tblGrid>
      <w:tr w:rsidR="00BD0DFF" w:rsidRPr="00EC6478" w:rsidTr="00F430C3">
        <w:tc>
          <w:tcPr>
            <w:tcW w:w="2266" w:type="pct"/>
          </w:tcPr>
          <w:p w:rsidR="00BD0DFF" w:rsidRPr="00285ECE" w:rsidRDefault="00BD0DFF" w:rsidP="00F430C3">
            <w:pPr>
              <w:pStyle w:val="Nincstrkz"/>
            </w:pPr>
            <w:r w:rsidRPr="00285ECE">
              <w:t>Official name of the company/business organization</w:t>
            </w:r>
          </w:p>
        </w:tc>
        <w:tc>
          <w:tcPr>
            <w:tcW w:w="2734" w:type="pct"/>
            <w:vAlign w:val="center"/>
          </w:tcPr>
          <w:p w:rsidR="00BD0DFF" w:rsidRPr="00285ECE" w:rsidRDefault="00BD0DFF" w:rsidP="00F430C3">
            <w:pPr>
              <w:pStyle w:val="Nincstrkz"/>
            </w:pPr>
            <w:sdt>
              <w:sdtPr>
                <w:id w:val="1832868210"/>
                <w:placeholder>
                  <w:docPart w:val="653EE31F43AA4B508902CE70B89568EB"/>
                </w:placeholder>
                <w:showingPlcHdr/>
                <w:text/>
              </w:sdtPr>
              <w:sdtContent>
                <w:r>
                  <w:rPr>
                    <w:rStyle w:val="Helyrzszveg"/>
                  </w:rPr>
                  <w:t>Please enter data</w:t>
                </w:r>
              </w:sdtContent>
            </w:sdt>
          </w:p>
        </w:tc>
      </w:tr>
      <w:tr w:rsidR="00BD0DFF" w:rsidRPr="00EC6478" w:rsidTr="00F430C3">
        <w:tc>
          <w:tcPr>
            <w:tcW w:w="2266" w:type="pct"/>
          </w:tcPr>
          <w:p w:rsidR="00BD0DFF" w:rsidRPr="00285ECE" w:rsidRDefault="00BD0DFF" w:rsidP="00F430C3">
            <w:pPr>
              <w:pStyle w:val="Nincstrkz"/>
            </w:pPr>
            <w:r w:rsidRPr="00285ECE">
              <w:t>Registered address of the office</w:t>
            </w:r>
          </w:p>
        </w:tc>
        <w:tc>
          <w:tcPr>
            <w:tcW w:w="2734" w:type="pct"/>
            <w:vAlign w:val="center"/>
          </w:tcPr>
          <w:p w:rsidR="00BD0DFF" w:rsidRPr="00285ECE" w:rsidRDefault="00BD0DFF" w:rsidP="00F430C3">
            <w:pPr>
              <w:pStyle w:val="Nincstrkz"/>
            </w:pPr>
            <w:sdt>
              <w:sdtPr>
                <w:id w:val="-1763059315"/>
                <w:placeholder>
                  <w:docPart w:val="6EE0B9EE261945B2AA6365E96515E0AB"/>
                </w:placeholder>
                <w:showingPlcHdr/>
                <w:text/>
              </w:sdtPr>
              <w:sdtContent>
                <w:r>
                  <w:rPr>
                    <w:rStyle w:val="Helyrzszveg"/>
                  </w:rPr>
                  <w:t>Please enter data</w:t>
                </w:r>
              </w:sdtContent>
            </w:sdt>
          </w:p>
        </w:tc>
      </w:tr>
      <w:tr w:rsidR="00BD0DFF" w:rsidRPr="00EC6478" w:rsidTr="00F430C3">
        <w:tc>
          <w:tcPr>
            <w:tcW w:w="2266" w:type="pct"/>
          </w:tcPr>
          <w:p w:rsidR="00BD0DFF" w:rsidRPr="00285ECE" w:rsidRDefault="00BD0DFF" w:rsidP="00F430C3">
            <w:pPr>
              <w:pStyle w:val="Nincstrkz"/>
            </w:pPr>
            <w:r w:rsidRPr="00285ECE">
              <w:t>Company registration number</w:t>
            </w:r>
          </w:p>
        </w:tc>
        <w:tc>
          <w:tcPr>
            <w:tcW w:w="2734" w:type="pct"/>
            <w:vAlign w:val="center"/>
          </w:tcPr>
          <w:p w:rsidR="00BD0DFF" w:rsidRPr="00285ECE" w:rsidRDefault="00BD0DFF" w:rsidP="00F430C3">
            <w:pPr>
              <w:pStyle w:val="Nincstrkz"/>
            </w:pPr>
            <w:sdt>
              <w:sdtPr>
                <w:id w:val="-1448998983"/>
                <w:placeholder>
                  <w:docPart w:val="756FA2808F8749EAB990415983DA6C88"/>
                </w:placeholder>
                <w:showingPlcHdr/>
                <w:text/>
              </w:sdtPr>
              <w:sdtContent>
                <w:r>
                  <w:rPr>
                    <w:rStyle w:val="Helyrzszveg"/>
                  </w:rPr>
                  <w:t>Please enter data</w:t>
                </w:r>
              </w:sdtContent>
            </w:sdt>
          </w:p>
        </w:tc>
      </w:tr>
      <w:tr w:rsidR="00BD0DFF" w:rsidRPr="00EC6478" w:rsidTr="00F430C3">
        <w:tc>
          <w:tcPr>
            <w:tcW w:w="2266" w:type="pct"/>
          </w:tcPr>
          <w:p w:rsidR="00BD0DFF" w:rsidRPr="00285ECE" w:rsidRDefault="00BD0DFF" w:rsidP="00F430C3">
            <w:pPr>
              <w:pStyle w:val="Nincstrkz"/>
            </w:pPr>
            <w:r w:rsidRPr="00285ECE">
              <w:t>EU tax number</w:t>
            </w:r>
          </w:p>
        </w:tc>
        <w:tc>
          <w:tcPr>
            <w:tcW w:w="2734" w:type="pct"/>
            <w:vAlign w:val="center"/>
          </w:tcPr>
          <w:p w:rsidR="00BD0DFF" w:rsidRPr="00285ECE" w:rsidRDefault="00BD0DFF" w:rsidP="00F430C3">
            <w:pPr>
              <w:pStyle w:val="Nincstrkz"/>
            </w:pPr>
            <w:sdt>
              <w:sdtPr>
                <w:id w:val="-1025718508"/>
                <w:placeholder>
                  <w:docPart w:val="41EC55B9A061465BAD5D738D5D2FFB89"/>
                </w:placeholder>
                <w:showingPlcHdr/>
                <w:text/>
              </w:sdtPr>
              <w:sdtContent>
                <w:r>
                  <w:rPr>
                    <w:rStyle w:val="Helyrzszveg"/>
                  </w:rPr>
                  <w:t>Please enter data</w:t>
                </w:r>
              </w:sdtContent>
            </w:sdt>
          </w:p>
        </w:tc>
      </w:tr>
      <w:tr w:rsidR="00BD0DFF" w:rsidRPr="00EC6478" w:rsidTr="00F430C3">
        <w:tc>
          <w:tcPr>
            <w:tcW w:w="2266" w:type="pct"/>
          </w:tcPr>
          <w:p w:rsidR="00BD0DFF" w:rsidRPr="00285ECE" w:rsidRDefault="00BD0DFF" w:rsidP="00F430C3">
            <w:pPr>
              <w:pStyle w:val="Nincstrkz"/>
            </w:pPr>
            <w:r w:rsidRPr="00285ECE">
              <w:t>Name of the representative</w:t>
            </w:r>
          </w:p>
        </w:tc>
        <w:tc>
          <w:tcPr>
            <w:tcW w:w="2734" w:type="pct"/>
            <w:vAlign w:val="center"/>
          </w:tcPr>
          <w:p w:rsidR="00BD0DFF" w:rsidRPr="00285ECE" w:rsidRDefault="00BD0DFF" w:rsidP="00F430C3">
            <w:pPr>
              <w:pStyle w:val="Nincstrkz"/>
            </w:pPr>
            <w:sdt>
              <w:sdtPr>
                <w:id w:val="1308823896"/>
                <w:placeholder>
                  <w:docPart w:val="E4941CFC26BD4FA786C5C11084703176"/>
                </w:placeholder>
                <w:showingPlcHdr/>
                <w:text/>
              </w:sdtPr>
              <w:sdtContent>
                <w:r>
                  <w:rPr>
                    <w:rStyle w:val="Helyrzszveg"/>
                  </w:rPr>
                  <w:t>Please enter data</w:t>
                </w:r>
              </w:sdtContent>
            </w:sdt>
          </w:p>
        </w:tc>
      </w:tr>
      <w:tr w:rsidR="00BD0DFF" w:rsidRPr="00EC3027" w:rsidTr="00F430C3">
        <w:tc>
          <w:tcPr>
            <w:tcW w:w="2266" w:type="pct"/>
          </w:tcPr>
          <w:p w:rsidR="00BD0DFF" w:rsidRDefault="00BD0DFF" w:rsidP="00F430C3">
            <w:pPr>
              <w:pStyle w:val="Nincstrkz"/>
            </w:pPr>
            <w:r w:rsidRPr="00546D2D">
              <w:t xml:space="preserve">VAT </w:t>
            </w:r>
            <w:proofErr w:type="spellStart"/>
            <w:r w:rsidRPr="00546D2D">
              <w:t>reclaimer</w:t>
            </w:r>
            <w:proofErr w:type="spellEnd"/>
            <w:r w:rsidRPr="00546D2D">
              <w:t xml:space="preserve"> or non VAT </w:t>
            </w:r>
            <w:proofErr w:type="spellStart"/>
            <w:r w:rsidRPr="00546D2D">
              <w:t>reclaimer</w:t>
            </w:r>
            <w:proofErr w:type="spellEnd"/>
          </w:p>
        </w:tc>
        <w:tc>
          <w:tcPr>
            <w:tcW w:w="2734" w:type="pct"/>
          </w:tcPr>
          <w:p w:rsidR="00BD0DFF" w:rsidRDefault="00BD0DFF" w:rsidP="00F430C3">
            <w:pPr>
              <w:pStyle w:val="Nincstrkz"/>
            </w:pPr>
            <w:sdt>
              <w:sdtPr>
                <w:id w:val="131452460"/>
                <w:placeholder>
                  <w:docPart w:val="2EEA689EF0044E1888842A26A46A1291"/>
                </w:placeholder>
                <w:showingPlcHdr/>
                <w:text/>
              </w:sdtPr>
              <w:sdtContent>
                <w:r>
                  <w:rPr>
                    <w:rStyle w:val="Helyrzszveg"/>
                  </w:rPr>
                  <w:t>Please enter data</w:t>
                </w:r>
              </w:sdtContent>
            </w:sdt>
          </w:p>
        </w:tc>
      </w:tr>
    </w:tbl>
    <w:p w:rsidR="00285ECE" w:rsidRDefault="00285ECE" w:rsidP="00BF30FA">
      <w:pPr>
        <w:pStyle w:val="Cmsor4"/>
        <w:jc w:val="left"/>
      </w:pPr>
      <w:r>
        <w:t>Fill in in case the c</w:t>
      </w:r>
      <w:r w:rsidRPr="00EC3027">
        <w:t xml:space="preserve">ontract </w:t>
      </w:r>
      <w:r>
        <w:t xml:space="preserve">is </w:t>
      </w:r>
      <w:r w:rsidRPr="00EC3027">
        <w:t xml:space="preserve">to be concluded with </w:t>
      </w:r>
      <w:r w:rsidRPr="00BD0DFF">
        <w:rPr>
          <w:u w:val="single"/>
        </w:rPr>
        <w:t>private enterprise</w:t>
      </w:r>
      <w:r>
        <w:t xml:space="preserve"> (</w:t>
      </w:r>
      <w:r w:rsidRPr="00B15C84">
        <w:rPr>
          <w:lang w:val="sk-SK"/>
        </w:rPr>
        <w:t>živnostník</w:t>
      </w:r>
      <w:r>
        <w:rPr>
          <w:lang w:val="sk-SK"/>
        </w:rPr>
        <w:t>/</w:t>
      </w:r>
      <w:r>
        <w:t>egyéni vállalkozó)</w:t>
      </w:r>
    </w:p>
    <w:tbl>
      <w:tblPr>
        <w:tblStyle w:val="Rcsostblzat2"/>
        <w:tblW w:w="5000" w:type="pct"/>
        <w:tblCellMar>
          <w:top w:w="85" w:type="dxa"/>
          <w:bottom w:w="85" w:type="dxa"/>
        </w:tblCellMar>
        <w:tblLook w:val="01E0" w:firstRow="1" w:lastRow="1" w:firstColumn="1" w:lastColumn="1" w:noHBand="0" w:noVBand="0"/>
      </w:tblPr>
      <w:tblGrid>
        <w:gridCol w:w="4208"/>
        <w:gridCol w:w="5078"/>
      </w:tblGrid>
      <w:tr w:rsidR="00BD0DFF" w:rsidRPr="00EC3027" w:rsidTr="00F430C3">
        <w:tc>
          <w:tcPr>
            <w:tcW w:w="2266" w:type="pct"/>
          </w:tcPr>
          <w:p w:rsidR="00BD0DFF" w:rsidRPr="00EC3027" w:rsidRDefault="00BD0DFF" w:rsidP="00F430C3">
            <w:pPr>
              <w:pStyle w:val="Nincstrkz"/>
            </w:pPr>
            <w:r w:rsidRPr="00EC3027">
              <w:t>Name of the private enterprise</w:t>
            </w:r>
          </w:p>
        </w:tc>
        <w:tc>
          <w:tcPr>
            <w:tcW w:w="2734" w:type="pct"/>
          </w:tcPr>
          <w:p w:rsidR="00BD0DFF" w:rsidRPr="00EC3027" w:rsidRDefault="00BD0DFF" w:rsidP="00F430C3">
            <w:pPr>
              <w:pStyle w:val="Nincstrkz"/>
            </w:pPr>
            <w:sdt>
              <w:sdtPr>
                <w:id w:val="801198573"/>
                <w:placeholder>
                  <w:docPart w:val="9AE7F66451D24F47A4E3B5208B24DB10"/>
                </w:placeholder>
                <w:showingPlcHdr/>
                <w:text/>
              </w:sdtPr>
              <w:sdtContent>
                <w:r>
                  <w:rPr>
                    <w:rStyle w:val="Helyrzszveg"/>
                  </w:rPr>
                  <w:t>Please enter data</w:t>
                </w:r>
              </w:sdtContent>
            </w:sdt>
          </w:p>
        </w:tc>
      </w:tr>
      <w:tr w:rsidR="00BD0DFF" w:rsidRPr="00EC3027" w:rsidTr="00F430C3">
        <w:tc>
          <w:tcPr>
            <w:tcW w:w="2266" w:type="pct"/>
          </w:tcPr>
          <w:p w:rsidR="00BD0DFF" w:rsidRPr="00EC3027" w:rsidRDefault="00BD0DFF" w:rsidP="00F430C3">
            <w:pPr>
              <w:pStyle w:val="Nincstrkz"/>
            </w:pPr>
            <w:r>
              <w:t xml:space="preserve">Date and </w:t>
            </w:r>
            <w:r w:rsidRPr="00546D2D">
              <w:t>place</w:t>
            </w:r>
            <w:r>
              <w:t xml:space="preserve"> </w:t>
            </w:r>
            <w:r w:rsidRPr="00546D2D">
              <w:t xml:space="preserve">of birth </w:t>
            </w:r>
            <w:r w:rsidRPr="00EC3027">
              <w:t>of the private entrepr</w:t>
            </w:r>
            <w:r>
              <w:t>eneur</w:t>
            </w:r>
          </w:p>
        </w:tc>
        <w:tc>
          <w:tcPr>
            <w:tcW w:w="2734" w:type="pct"/>
          </w:tcPr>
          <w:p w:rsidR="00BD0DFF" w:rsidRDefault="00BD0DFF" w:rsidP="00F430C3">
            <w:pPr>
              <w:pStyle w:val="Nincstrkz"/>
            </w:pPr>
            <w:sdt>
              <w:sdtPr>
                <w:id w:val="1373037506"/>
                <w:placeholder>
                  <w:docPart w:val="E9268B693AB6418D977119C264565688"/>
                </w:placeholder>
                <w:showingPlcHdr/>
                <w:text/>
              </w:sdtPr>
              <w:sdtContent>
                <w:r>
                  <w:rPr>
                    <w:rStyle w:val="Helyrzszveg"/>
                  </w:rPr>
                  <w:t>Please enter data</w:t>
                </w:r>
              </w:sdtContent>
            </w:sdt>
          </w:p>
        </w:tc>
      </w:tr>
      <w:tr w:rsidR="00BD0DFF" w:rsidRPr="00EC3027" w:rsidTr="00F430C3">
        <w:tc>
          <w:tcPr>
            <w:tcW w:w="2266" w:type="pct"/>
          </w:tcPr>
          <w:p w:rsidR="00BD0DFF" w:rsidRPr="00EC3027" w:rsidRDefault="00BD0DFF" w:rsidP="00F430C3">
            <w:pPr>
              <w:pStyle w:val="Nincstrkz"/>
            </w:pPr>
            <w:r w:rsidRPr="00EC3027">
              <w:t>Address</w:t>
            </w:r>
          </w:p>
        </w:tc>
        <w:tc>
          <w:tcPr>
            <w:tcW w:w="2734" w:type="pct"/>
          </w:tcPr>
          <w:p w:rsidR="00BD0DFF" w:rsidRPr="00EC3027" w:rsidRDefault="00BD0DFF" w:rsidP="00F430C3">
            <w:pPr>
              <w:pStyle w:val="Nincstrkz"/>
            </w:pPr>
            <w:sdt>
              <w:sdtPr>
                <w:id w:val="1086571137"/>
                <w:placeholder>
                  <w:docPart w:val="C243B3C60D2B4D4388060685CAAA5A82"/>
                </w:placeholder>
                <w:showingPlcHdr/>
                <w:text/>
              </w:sdtPr>
              <w:sdtContent>
                <w:r>
                  <w:rPr>
                    <w:rStyle w:val="Helyrzszveg"/>
                  </w:rPr>
                  <w:t>Please enter data</w:t>
                </w:r>
              </w:sdtContent>
            </w:sdt>
          </w:p>
        </w:tc>
      </w:tr>
      <w:tr w:rsidR="00BD0DFF" w:rsidRPr="00EC3027" w:rsidTr="00F430C3">
        <w:tc>
          <w:tcPr>
            <w:tcW w:w="2266" w:type="pct"/>
          </w:tcPr>
          <w:p w:rsidR="00BD0DFF" w:rsidRPr="00EC3027" w:rsidRDefault="00BD0DFF" w:rsidP="00F430C3">
            <w:pPr>
              <w:pStyle w:val="Nincstrkz"/>
            </w:pPr>
            <w:r w:rsidRPr="00285ECE">
              <w:t>Private entrepreneur registration number</w:t>
            </w:r>
          </w:p>
        </w:tc>
        <w:tc>
          <w:tcPr>
            <w:tcW w:w="2734" w:type="pct"/>
          </w:tcPr>
          <w:p w:rsidR="00BD0DFF" w:rsidRPr="00EC3027" w:rsidRDefault="00BD0DFF" w:rsidP="00F430C3">
            <w:pPr>
              <w:pStyle w:val="Nincstrkz"/>
            </w:pPr>
            <w:sdt>
              <w:sdtPr>
                <w:id w:val="844131467"/>
                <w:placeholder>
                  <w:docPart w:val="E47C4434AEDE4CA982AD3F5F37F2D0C9"/>
                </w:placeholder>
                <w:showingPlcHdr/>
                <w:text/>
              </w:sdtPr>
              <w:sdtContent>
                <w:r>
                  <w:rPr>
                    <w:rStyle w:val="Helyrzszveg"/>
                  </w:rPr>
                  <w:t>Please enter data</w:t>
                </w:r>
              </w:sdtContent>
            </w:sdt>
          </w:p>
        </w:tc>
      </w:tr>
      <w:tr w:rsidR="00BD0DFF" w:rsidRPr="00EC3027" w:rsidTr="00F430C3">
        <w:tc>
          <w:tcPr>
            <w:tcW w:w="2266" w:type="pct"/>
          </w:tcPr>
          <w:p w:rsidR="00BD0DFF" w:rsidRPr="00EC3027" w:rsidRDefault="00BD0DFF" w:rsidP="00F430C3">
            <w:pPr>
              <w:pStyle w:val="Nincstrkz"/>
            </w:pPr>
            <w:r>
              <w:t>EU t</w:t>
            </w:r>
            <w:r w:rsidRPr="00EC3027">
              <w:t>ax number</w:t>
            </w:r>
          </w:p>
        </w:tc>
        <w:tc>
          <w:tcPr>
            <w:tcW w:w="2734" w:type="pct"/>
          </w:tcPr>
          <w:p w:rsidR="00BD0DFF" w:rsidRPr="00EC3027" w:rsidRDefault="00BD0DFF" w:rsidP="00F430C3">
            <w:pPr>
              <w:pStyle w:val="Nincstrkz"/>
            </w:pPr>
            <w:sdt>
              <w:sdtPr>
                <w:id w:val="1637604866"/>
                <w:placeholder>
                  <w:docPart w:val="879721B344454D878256F7D742EB5F7B"/>
                </w:placeholder>
                <w:showingPlcHdr/>
                <w:text/>
              </w:sdtPr>
              <w:sdtContent>
                <w:r>
                  <w:rPr>
                    <w:rStyle w:val="Helyrzszveg"/>
                  </w:rPr>
                  <w:t>Please enter data</w:t>
                </w:r>
              </w:sdtContent>
            </w:sdt>
          </w:p>
        </w:tc>
      </w:tr>
      <w:tr w:rsidR="00BD0DFF" w:rsidRPr="00EC3027" w:rsidTr="00F430C3">
        <w:tc>
          <w:tcPr>
            <w:tcW w:w="2266" w:type="pct"/>
          </w:tcPr>
          <w:p w:rsidR="00BD0DFF" w:rsidRDefault="00BD0DFF" w:rsidP="00F430C3">
            <w:pPr>
              <w:pStyle w:val="Nincstrkz"/>
            </w:pPr>
            <w:r w:rsidRPr="00546D2D">
              <w:t xml:space="preserve">VAT </w:t>
            </w:r>
            <w:proofErr w:type="spellStart"/>
            <w:r w:rsidRPr="00546D2D">
              <w:t>reclaimer</w:t>
            </w:r>
            <w:proofErr w:type="spellEnd"/>
            <w:r w:rsidRPr="00546D2D">
              <w:t xml:space="preserve"> or non VAT </w:t>
            </w:r>
            <w:proofErr w:type="spellStart"/>
            <w:r w:rsidRPr="00546D2D">
              <w:t>reclaimer</w:t>
            </w:r>
            <w:proofErr w:type="spellEnd"/>
          </w:p>
        </w:tc>
        <w:tc>
          <w:tcPr>
            <w:tcW w:w="2734" w:type="pct"/>
          </w:tcPr>
          <w:p w:rsidR="00BD0DFF" w:rsidRDefault="00BD0DFF" w:rsidP="00F430C3">
            <w:pPr>
              <w:pStyle w:val="Nincstrkz"/>
            </w:pPr>
            <w:sdt>
              <w:sdtPr>
                <w:id w:val="-1563634557"/>
                <w:placeholder>
                  <w:docPart w:val="926F440C283E418C9B32DF58534098F1"/>
                </w:placeholder>
                <w:showingPlcHdr/>
                <w:text/>
              </w:sdtPr>
              <w:sdtContent>
                <w:r>
                  <w:rPr>
                    <w:rStyle w:val="Helyrzszveg"/>
                  </w:rPr>
                  <w:t>Please enter data</w:t>
                </w:r>
              </w:sdtContent>
            </w:sdt>
          </w:p>
        </w:tc>
      </w:tr>
    </w:tbl>
    <w:p w:rsidR="00285ECE" w:rsidRDefault="00285ECE" w:rsidP="00285ECE">
      <w:pPr>
        <w:pStyle w:val="Cmsor4"/>
      </w:pPr>
      <w:r>
        <w:t>Fill in in case the c</w:t>
      </w:r>
      <w:r w:rsidRPr="00EC3027">
        <w:t xml:space="preserve">ontract </w:t>
      </w:r>
      <w:r>
        <w:t xml:space="preserve">is </w:t>
      </w:r>
      <w:r w:rsidRPr="00EC3027">
        <w:t xml:space="preserve">to be concluded with </w:t>
      </w:r>
      <w:r w:rsidRPr="00B15C84">
        <w:rPr>
          <w:u w:val="single"/>
        </w:rPr>
        <w:t>private person having tax number</w:t>
      </w:r>
      <w:r w:rsidRPr="00B15C84">
        <w:rPr>
          <w:vertAlign w:val="superscript"/>
        </w:rPr>
        <w:sym w:font="Symbol" w:char="F02A"/>
      </w:r>
    </w:p>
    <w:tbl>
      <w:tblPr>
        <w:tblStyle w:val="Rcsostblzat3"/>
        <w:tblW w:w="5000" w:type="pct"/>
        <w:tblCellMar>
          <w:top w:w="85" w:type="dxa"/>
          <w:bottom w:w="85" w:type="dxa"/>
        </w:tblCellMar>
        <w:tblLook w:val="01E0" w:firstRow="1" w:lastRow="1" w:firstColumn="1" w:lastColumn="1" w:noHBand="0" w:noVBand="0"/>
      </w:tblPr>
      <w:tblGrid>
        <w:gridCol w:w="4209"/>
        <w:gridCol w:w="11"/>
        <w:gridCol w:w="5066"/>
      </w:tblGrid>
      <w:tr w:rsidR="00BD0DFF" w:rsidRPr="00EC3027" w:rsidTr="00F430C3">
        <w:tc>
          <w:tcPr>
            <w:tcW w:w="2272" w:type="pct"/>
            <w:gridSpan w:val="2"/>
          </w:tcPr>
          <w:p w:rsidR="00BD0DFF" w:rsidRPr="00EC3027" w:rsidRDefault="00BD0DFF" w:rsidP="00F430C3">
            <w:pPr>
              <w:pStyle w:val="Nincstrkz"/>
            </w:pPr>
            <w:r w:rsidRPr="00EC3027">
              <w:t>Name of the private person</w:t>
            </w:r>
          </w:p>
        </w:tc>
        <w:tc>
          <w:tcPr>
            <w:tcW w:w="2728" w:type="pct"/>
          </w:tcPr>
          <w:p w:rsidR="00BD0DFF" w:rsidRPr="00EC3027" w:rsidRDefault="00BD0DFF" w:rsidP="00F430C3">
            <w:pPr>
              <w:pStyle w:val="Nincstrkz"/>
            </w:pPr>
            <w:sdt>
              <w:sdtPr>
                <w:id w:val="-334996874"/>
                <w:placeholder>
                  <w:docPart w:val="D030785B468341B8AD57477CBA26D8D1"/>
                </w:placeholder>
                <w:showingPlcHdr/>
                <w:text/>
              </w:sdtPr>
              <w:sdtContent>
                <w:r>
                  <w:rPr>
                    <w:rStyle w:val="Helyrzszveg"/>
                  </w:rPr>
                  <w:t>Please enter data</w:t>
                </w:r>
              </w:sdtContent>
            </w:sdt>
          </w:p>
        </w:tc>
      </w:tr>
      <w:tr w:rsidR="00BD0DFF" w:rsidRPr="00EC3027" w:rsidTr="00F430C3">
        <w:tc>
          <w:tcPr>
            <w:tcW w:w="2272" w:type="pct"/>
            <w:gridSpan w:val="2"/>
          </w:tcPr>
          <w:p w:rsidR="00BD0DFF" w:rsidRPr="00EC3027" w:rsidRDefault="00BD0DFF" w:rsidP="00F430C3">
            <w:pPr>
              <w:pStyle w:val="Nincstrkz"/>
            </w:pPr>
            <w:r>
              <w:t>Birth name</w:t>
            </w:r>
            <w:r w:rsidRPr="00EC3027">
              <w:t xml:space="preserve"> of the private person</w:t>
            </w:r>
          </w:p>
        </w:tc>
        <w:tc>
          <w:tcPr>
            <w:tcW w:w="2728" w:type="pct"/>
          </w:tcPr>
          <w:p w:rsidR="00BD0DFF" w:rsidRPr="00EC3027" w:rsidRDefault="00BD0DFF" w:rsidP="00F430C3">
            <w:pPr>
              <w:pStyle w:val="Nincstrkz"/>
            </w:pPr>
            <w:sdt>
              <w:sdtPr>
                <w:id w:val="-986010395"/>
                <w:placeholder>
                  <w:docPart w:val="59A42702AD4242AABBE91DCB6A741CF8"/>
                </w:placeholder>
                <w:showingPlcHdr/>
                <w:text/>
              </w:sdtPr>
              <w:sdtContent>
                <w:r>
                  <w:rPr>
                    <w:rStyle w:val="Helyrzszveg"/>
                  </w:rPr>
                  <w:t>Please enter data</w:t>
                </w:r>
              </w:sdtContent>
            </w:sdt>
          </w:p>
        </w:tc>
      </w:tr>
      <w:tr w:rsidR="00BD0DFF" w:rsidRPr="00EC3027" w:rsidTr="00F430C3">
        <w:tc>
          <w:tcPr>
            <w:tcW w:w="2266" w:type="pct"/>
          </w:tcPr>
          <w:p w:rsidR="00BD0DFF" w:rsidRPr="00EC3027" w:rsidRDefault="00BD0DFF" w:rsidP="00F430C3">
            <w:pPr>
              <w:pStyle w:val="Nincstrkz"/>
            </w:pPr>
            <w:r>
              <w:t xml:space="preserve">Date and </w:t>
            </w:r>
            <w:r w:rsidRPr="00546D2D">
              <w:t>place</w:t>
            </w:r>
            <w:r>
              <w:t xml:space="preserve"> </w:t>
            </w:r>
            <w:r w:rsidRPr="00546D2D">
              <w:t xml:space="preserve">of birth </w:t>
            </w:r>
            <w:r w:rsidRPr="00EC3027">
              <w:t xml:space="preserve">of the private </w:t>
            </w:r>
            <w:r>
              <w:t>person</w:t>
            </w:r>
          </w:p>
        </w:tc>
        <w:tc>
          <w:tcPr>
            <w:tcW w:w="2734" w:type="pct"/>
            <w:gridSpan w:val="2"/>
          </w:tcPr>
          <w:p w:rsidR="00BD0DFF" w:rsidRDefault="00BD0DFF" w:rsidP="00F430C3">
            <w:pPr>
              <w:pStyle w:val="Nincstrkz"/>
            </w:pPr>
            <w:sdt>
              <w:sdtPr>
                <w:id w:val="-1281410926"/>
                <w:placeholder>
                  <w:docPart w:val="E307E4780C8B4E04A2C742EF9A682A0C"/>
                </w:placeholder>
                <w:showingPlcHdr/>
                <w:text/>
              </w:sdtPr>
              <w:sdtContent>
                <w:r>
                  <w:rPr>
                    <w:rStyle w:val="Helyrzszveg"/>
                  </w:rPr>
                  <w:t>Please enter data</w:t>
                </w:r>
              </w:sdtContent>
            </w:sdt>
          </w:p>
        </w:tc>
      </w:tr>
      <w:tr w:rsidR="00BD0DFF" w:rsidRPr="00EC3027" w:rsidTr="00F430C3">
        <w:tc>
          <w:tcPr>
            <w:tcW w:w="2272" w:type="pct"/>
            <w:gridSpan w:val="2"/>
          </w:tcPr>
          <w:p w:rsidR="00BD0DFF" w:rsidRDefault="00BD0DFF" w:rsidP="00F430C3">
            <w:pPr>
              <w:pStyle w:val="Nincstrkz"/>
            </w:pPr>
            <w:r>
              <w:t xml:space="preserve">Mother’s name of </w:t>
            </w:r>
            <w:r w:rsidRPr="00EC3027">
              <w:t>the private person</w:t>
            </w:r>
          </w:p>
        </w:tc>
        <w:tc>
          <w:tcPr>
            <w:tcW w:w="2728" w:type="pct"/>
          </w:tcPr>
          <w:p w:rsidR="00BD0DFF" w:rsidRPr="00EC3027" w:rsidRDefault="00BD0DFF" w:rsidP="00F430C3">
            <w:pPr>
              <w:pStyle w:val="Nincstrkz"/>
            </w:pPr>
            <w:sdt>
              <w:sdtPr>
                <w:id w:val="1095909483"/>
                <w:showingPlcHdr/>
                <w:text/>
              </w:sdtPr>
              <w:sdtContent>
                <w:r>
                  <w:rPr>
                    <w:rStyle w:val="Helyrzszveg"/>
                  </w:rPr>
                  <w:t>Please enter data</w:t>
                </w:r>
              </w:sdtContent>
            </w:sdt>
          </w:p>
        </w:tc>
      </w:tr>
      <w:tr w:rsidR="00BD0DFF" w:rsidRPr="00EC3027" w:rsidTr="00F430C3">
        <w:tc>
          <w:tcPr>
            <w:tcW w:w="2272" w:type="pct"/>
            <w:gridSpan w:val="2"/>
          </w:tcPr>
          <w:p w:rsidR="00BD0DFF" w:rsidRPr="00EC3027" w:rsidRDefault="00BD0DFF" w:rsidP="00F430C3">
            <w:pPr>
              <w:pStyle w:val="Nincstrkz"/>
            </w:pPr>
            <w:r w:rsidRPr="00EC3027">
              <w:t>Address</w:t>
            </w:r>
          </w:p>
        </w:tc>
        <w:tc>
          <w:tcPr>
            <w:tcW w:w="2728" w:type="pct"/>
          </w:tcPr>
          <w:p w:rsidR="00BD0DFF" w:rsidRPr="00EC3027" w:rsidRDefault="00BD0DFF" w:rsidP="00F430C3">
            <w:pPr>
              <w:pStyle w:val="Nincstrkz"/>
            </w:pPr>
            <w:sdt>
              <w:sdtPr>
                <w:id w:val="-1490546890"/>
                <w:showingPlcHdr/>
                <w:text/>
              </w:sdtPr>
              <w:sdtContent>
                <w:r>
                  <w:rPr>
                    <w:rStyle w:val="Helyrzszveg"/>
                  </w:rPr>
                  <w:t>Please enter data</w:t>
                </w:r>
              </w:sdtContent>
            </w:sdt>
          </w:p>
        </w:tc>
      </w:tr>
      <w:tr w:rsidR="00BD0DFF" w:rsidRPr="00EC3027" w:rsidTr="00F430C3">
        <w:tc>
          <w:tcPr>
            <w:tcW w:w="2272" w:type="pct"/>
            <w:gridSpan w:val="2"/>
          </w:tcPr>
          <w:p w:rsidR="00BD0DFF" w:rsidRPr="00EC3027" w:rsidRDefault="00BD0DFF" w:rsidP="00F430C3">
            <w:pPr>
              <w:pStyle w:val="Nincstrkz"/>
            </w:pPr>
            <w:r>
              <w:t>T</w:t>
            </w:r>
            <w:r w:rsidRPr="00EC3027">
              <w:t>ax number</w:t>
            </w:r>
          </w:p>
        </w:tc>
        <w:tc>
          <w:tcPr>
            <w:tcW w:w="2728" w:type="pct"/>
          </w:tcPr>
          <w:p w:rsidR="00BD0DFF" w:rsidRPr="00EC3027" w:rsidRDefault="00BD0DFF" w:rsidP="00F430C3">
            <w:pPr>
              <w:pStyle w:val="Nincstrkz"/>
            </w:pPr>
            <w:sdt>
              <w:sdtPr>
                <w:id w:val="-565337998"/>
                <w:showingPlcHdr/>
                <w:text/>
              </w:sdtPr>
              <w:sdtContent>
                <w:r>
                  <w:rPr>
                    <w:rStyle w:val="Helyrzszveg"/>
                  </w:rPr>
                  <w:t>Please enter data</w:t>
                </w:r>
              </w:sdtContent>
            </w:sdt>
          </w:p>
        </w:tc>
      </w:tr>
      <w:tr w:rsidR="00BD0DFF" w:rsidRPr="00EC3027" w:rsidTr="00F430C3">
        <w:tc>
          <w:tcPr>
            <w:tcW w:w="2272" w:type="pct"/>
            <w:gridSpan w:val="2"/>
          </w:tcPr>
          <w:p w:rsidR="00BD0DFF" w:rsidRDefault="00BD0DFF" w:rsidP="00F430C3">
            <w:pPr>
              <w:pStyle w:val="Nincstrkz"/>
            </w:pPr>
            <w:r>
              <w:t>Social service number</w:t>
            </w:r>
          </w:p>
        </w:tc>
        <w:tc>
          <w:tcPr>
            <w:tcW w:w="2728" w:type="pct"/>
          </w:tcPr>
          <w:p w:rsidR="00BD0DFF" w:rsidRDefault="00BD0DFF" w:rsidP="00F430C3">
            <w:pPr>
              <w:pStyle w:val="Nincstrkz"/>
            </w:pPr>
            <w:sdt>
              <w:sdtPr>
                <w:id w:val="1347755868"/>
                <w:showingPlcHdr/>
                <w:text/>
              </w:sdtPr>
              <w:sdtContent>
                <w:r>
                  <w:rPr>
                    <w:rStyle w:val="Helyrzszveg"/>
                  </w:rPr>
                  <w:t>Please enter data</w:t>
                </w:r>
              </w:sdtContent>
            </w:sdt>
          </w:p>
        </w:tc>
      </w:tr>
    </w:tbl>
    <w:p w:rsidR="00BF30FA" w:rsidRPr="00BD0DFF" w:rsidRDefault="00BF30FA" w:rsidP="00BD0DFF">
      <w:pPr>
        <w:spacing w:before="120"/>
        <w:rPr>
          <w:i/>
          <w:noProof/>
          <w:sz w:val="18"/>
        </w:rPr>
      </w:pPr>
      <w:r w:rsidRPr="00BF30FA">
        <w:rPr>
          <w:i/>
          <w:noProof/>
          <w:sz w:val="18"/>
          <w:vertAlign w:val="superscript"/>
        </w:rPr>
        <w:lastRenderedPageBreak/>
        <w:sym w:font="Symbol" w:char="F02A"/>
      </w:r>
      <w:r w:rsidRPr="00BF30FA">
        <w:rPr>
          <w:i/>
          <w:noProof/>
          <w:sz w:val="18"/>
        </w:rPr>
        <w:t>Please note that if you conclude the contract as a private person and do not have a Hungarian tax number, a residence certificate is required (for tax purposes). The residence certificate shall be issued by the competent tax authority of his/her country (Slovakia), preferable in English (if the competent tax authority issues the residence certificate both in Slovak and English). If your tax residence is in Slovakia, you have to pay taxes regarding the fee determined in the service contract in Slovakia.</w:t>
      </w:r>
    </w:p>
    <w:p w:rsidR="00BF30FA" w:rsidRDefault="00BF30FA" w:rsidP="00BF30FA">
      <w:pPr>
        <w:pStyle w:val="Cmsor4"/>
      </w:pPr>
      <w:r>
        <w:t>Bank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CellMar>
          <w:top w:w="85" w:type="dxa"/>
          <w:bottom w:w="85" w:type="dxa"/>
        </w:tblCellMar>
        <w:tblLook w:val="01E0" w:firstRow="1" w:lastRow="1" w:firstColumn="1" w:lastColumn="1" w:noHBand="0" w:noVBand="0"/>
      </w:tblPr>
      <w:tblGrid>
        <w:gridCol w:w="4220"/>
        <w:gridCol w:w="5066"/>
      </w:tblGrid>
      <w:tr w:rsidR="00BF30FA" w:rsidRPr="00EC6478" w:rsidTr="00BF30FA">
        <w:trPr>
          <w:trHeight w:val="96"/>
        </w:trPr>
        <w:tc>
          <w:tcPr>
            <w:tcW w:w="2272" w:type="pct"/>
            <w:shd w:val="clear" w:color="auto" w:fill="auto"/>
          </w:tcPr>
          <w:p w:rsidR="00BF30FA" w:rsidRPr="00EC6478" w:rsidRDefault="00BF30FA" w:rsidP="00285ECE">
            <w:pPr>
              <w:pStyle w:val="Nincstrkz"/>
            </w:pPr>
            <w:r>
              <w:t xml:space="preserve">Bank name </w:t>
            </w:r>
          </w:p>
        </w:tc>
        <w:tc>
          <w:tcPr>
            <w:tcW w:w="2728" w:type="pct"/>
            <w:shd w:val="clear" w:color="auto" w:fill="auto"/>
          </w:tcPr>
          <w:p w:rsidR="00BF30FA" w:rsidRPr="00EC6478" w:rsidRDefault="001C17DE" w:rsidP="00285ECE">
            <w:pPr>
              <w:pStyle w:val="Nincstrkz"/>
            </w:pPr>
            <w:sdt>
              <w:sdtPr>
                <w:id w:val="1885214259"/>
                <w:placeholder>
                  <w:docPart w:val="E4586CA1DA904B87971C85107254C88E"/>
                </w:placeholder>
                <w:showingPlcHdr/>
                <w:text/>
              </w:sdtPr>
              <w:sdtEndPr/>
              <w:sdtContent>
                <w:r w:rsidR="00BF30FA">
                  <w:rPr>
                    <w:rStyle w:val="Helyrzszveg"/>
                  </w:rPr>
                  <w:t>Please enter data</w:t>
                </w:r>
              </w:sdtContent>
            </w:sdt>
          </w:p>
        </w:tc>
      </w:tr>
      <w:tr w:rsidR="00BF30FA" w:rsidRPr="00EC6478" w:rsidTr="00BF30FA">
        <w:trPr>
          <w:trHeight w:val="96"/>
        </w:trPr>
        <w:tc>
          <w:tcPr>
            <w:tcW w:w="2272" w:type="pct"/>
            <w:shd w:val="clear" w:color="auto" w:fill="auto"/>
          </w:tcPr>
          <w:p w:rsidR="00BF30FA" w:rsidRPr="00EC6478" w:rsidRDefault="00BF30FA" w:rsidP="00285ECE">
            <w:pPr>
              <w:pStyle w:val="Nincstrkz"/>
            </w:pPr>
            <w:r>
              <w:t>Bank address</w:t>
            </w:r>
          </w:p>
        </w:tc>
        <w:tc>
          <w:tcPr>
            <w:tcW w:w="2728" w:type="pct"/>
            <w:shd w:val="clear" w:color="auto" w:fill="auto"/>
          </w:tcPr>
          <w:p w:rsidR="00BF30FA" w:rsidRPr="00EC6478" w:rsidRDefault="001C17DE" w:rsidP="00285ECE">
            <w:pPr>
              <w:pStyle w:val="Nincstrkz"/>
            </w:pPr>
            <w:sdt>
              <w:sdtPr>
                <w:id w:val="497851269"/>
                <w:showingPlcHdr/>
                <w:text/>
              </w:sdtPr>
              <w:sdtEndPr/>
              <w:sdtContent>
                <w:r w:rsidR="00BF30FA">
                  <w:rPr>
                    <w:rStyle w:val="Helyrzszveg"/>
                  </w:rPr>
                  <w:t>Please enter data</w:t>
                </w:r>
              </w:sdtContent>
            </w:sdt>
          </w:p>
        </w:tc>
      </w:tr>
      <w:tr w:rsidR="00BF30FA" w:rsidRPr="00EC6478" w:rsidTr="00BF30FA">
        <w:trPr>
          <w:trHeight w:val="96"/>
        </w:trPr>
        <w:tc>
          <w:tcPr>
            <w:tcW w:w="2272" w:type="pct"/>
            <w:shd w:val="clear" w:color="auto" w:fill="auto"/>
          </w:tcPr>
          <w:p w:rsidR="00BF30FA" w:rsidRPr="00EC6478" w:rsidRDefault="00BF30FA" w:rsidP="00BF30FA">
            <w:pPr>
              <w:pStyle w:val="Nincstrkz"/>
            </w:pPr>
            <w:r>
              <w:t>B</w:t>
            </w:r>
            <w:r w:rsidRPr="005D7E9B">
              <w:t>ank account number</w:t>
            </w:r>
          </w:p>
        </w:tc>
        <w:tc>
          <w:tcPr>
            <w:tcW w:w="2728" w:type="pct"/>
            <w:shd w:val="clear" w:color="auto" w:fill="auto"/>
          </w:tcPr>
          <w:p w:rsidR="00BF30FA" w:rsidRPr="00EC6478" w:rsidRDefault="001C17DE" w:rsidP="00285ECE">
            <w:pPr>
              <w:pStyle w:val="Nincstrkz"/>
            </w:pPr>
            <w:sdt>
              <w:sdtPr>
                <w:id w:val="-350496412"/>
                <w:showingPlcHdr/>
                <w:text/>
              </w:sdtPr>
              <w:sdtEndPr/>
              <w:sdtContent>
                <w:r w:rsidR="00BF30FA">
                  <w:rPr>
                    <w:rStyle w:val="Helyrzszveg"/>
                  </w:rPr>
                  <w:t>Please enter data</w:t>
                </w:r>
              </w:sdtContent>
            </w:sdt>
          </w:p>
        </w:tc>
      </w:tr>
      <w:tr w:rsidR="00BF30FA" w:rsidRPr="00EC6478" w:rsidTr="00BF30FA">
        <w:trPr>
          <w:trHeight w:val="96"/>
        </w:trPr>
        <w:tc>
          <w:tcPr>
            <w:tcW w:w="2272" w:type="pct"/>
            <w:shd w:val="clear" w:color="auto" w:fill="auto"/>
          </w:tcPr>
          <w:p w:rsidR="00BF30FA" w:rsidRPr="00EC6478" w:rsidRDefault="00BF30FA" w:rsidP="00BF30FA">
            <w:pPr>
              <w:pStyle w:val="Nincstrkz"/>
            </w:pPr>
            <w:r>
              <w:t>Swift code</w:t>
            </w:r>
          </w:p>
        </w:tc>
        <w:tc>
          <w:tcPr>
            <w:tcW w:w="2728" w:type="pct"/>
            <w:shd w:val="clear" w:color="auto" w:fill="auto"/>
          </w:tcPr>
          <w:p w:rsidR="00BF30FA" w:rsidRPr="00EC6478" w:rsidRDefault="001C17DE" w:rsidP="00285ECE">
            <w:pPr>
              <w:pStyle w:val="Nincstrkz"/>
            </w:pPr>
            <w:sdt>
              <w:sdtPr>
                <w:id w:val="-1284261410"/>
                <w:showingPlcHdr/>
                <w:text/>
              </w:sdtPr>
              <w:sdtEndPr/>
              <w:sdtContent>
                <w:r w:rsidR="00BF30FA">
                  <w:rPr>
                    <w:rStyle w:val="Helyrzszveg"/>
                  </w:rPr>
                  <w:t>Please enter data</w:t>
                </w:r>
              </w:sdtContent>
            </w:sdt>
          </w:p>
        </w:tc>
      </w:tr>
      <w:tr w:rsidR="00BF30FA" w:rsidRPr="00EC6478" w:rsidTr="00BF30FA">
        <w:trPr>
          <w:trHeight w:val="96"/>
        </w:trPr>
        <w:tc>
          <w:tcPr>
            <w:tcW w:w="2272" w:type="pct"/>
            <w:shd w:val="clear" w:color="auto" w:fill="auto"/>
          </w:tcPr>
          <w:p w:rsidR="00BF30FA" w:rsidRPr="00EC6478" w:rsidRDefault="00BF30FA" w:rsidP="00BF30FA">
            <w:pPr>
              <w:pStyle w:val="Nincstrkz"/>
            </w:pPr>
            <w:r>
              <w:t>IBAN</w:t>
            </w:r>
          </w:p>
        </w:tc>
        <w:tc>
          <w:tcPr>
            <w:tcW w:w="2728" w:type="pct"/>
            <w:shd w:val="clear" w:color="auto" w:fill="auto"/>
          </w:tcPr>
          <w:p w:rsidR="00BF30FA" w:rsidRPr="00EC6478" w:rsidRDefault="001C17DE" w:rsidP="00285ECE">
            <w:pPr>
              <w:pStyle w:val="Nincstrkz"/>
            </w:pPr>
            <w:sdt>
              <w:sdtPr>
                <w:id w:val="635609439"/>
                <w:showingPlcHdr/>
                <w:text/>
              </w:sdtPr>
              <w:sdtEndPr/>
              <w:sdtContent>
                <w:r w:rsidR="00BF30FA">
                  <w:rPr>
                    <w:rStyle w:val="Helyrzszveg"/>
                  </w:rPr>
                  <w:t>Please enter data</w:t>
                </w:r>
              </w:sdtContent>
            </w:sdt>
          </w:p>
        </w:tc>
      </w:tr>
    </w:tbl>
    <w:p w:rsidR="00BF30FA" w:rsidRDefault="00BF30FA" w:rsidP="00285ECE">
      <w:pPr>
        <w:rPr>
          <w:noProof/>
          <w:vertAlign w:val="superscript"/>
        </w:rPr>
      </w:pPr>
    </w:p>
    <w:p w:rsidR="009D372B" w:rsidRDefault="009D372B" w:rsidP="00285ECE">
      <w:bookmarkStart w:id="0" w:name="_GoBack"/>
      <w:bookmarkEnd w:id="0"/>
    </w:p>
    <w:p w:rsidR="009D372B" w:rsidRDefault="009D372B" w:rsidP="00285ECE"/>
    <w:p w:rsidR="0067542E" w:rsidRPr="00AE0D31" w:rsidRDefault="009D372B" w:rsidP="00285ECE">
      <w:r>
        <w:tab/>
      </w:r>
      <w:r>
        <w:tab/>
      </w:r>
    </w:p>
    <w:sectPr w:rsidR="0067542E" w:rsidRPr="00AE0D31" w:rsidSect="008E5935">
      <w:headerReference w:type="default" r:id="rId9"/>
      <w:footerReference w:type="default" r:id="rId10"/>
      <w:headerReference w:type="first" r:id="rId11"/>
      <w:pgSz w:w="11906" w:h="16838"/>
      <w:pgMar w:top="1928" w:right="1418" w:bottom="1418" w:left="1418"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2B" w:rsidRDefault="009D372B" w:rsidP="00FC1C44">
      <w:pPr>
        <w:spacing w:after="0" w:line="240" w:lineRule="auto"/>
      </w:pPr>
      <w:r>
        <w:separator/>
      </w:r>
    </w:p>
  </w:endnote>
  <w:endnote w:type="continuationSeparator" w:id="0">
    <w:p w:rsidR="009D372B" w:rsidRDefault="009D372B" w:rsidP="00FC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ller">
    <w:altName w:val="Corbel"/>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935" w:rsidRPr="008E5935" w:rsidRDefault="008E5935" w:rsidP="008E5935">
    <w:pPr>
      <w:pStyle w:val="llb"/>
    </w:pPr>
    <w:r w:rsidRPr="008E5935">
      <w:t>Interreg V-A Slovakia-Hungary Joint Secretariat</w:t>
    </w:r>
  </w:p>
  <w:p w:rsidR="008E5935" w:rsidRPr="008E5935" w:rsidRDefault="008E5935" w:rsidP="008E5935">
    <w:pPr>
      <w:pStyle w:val="llb"/>
    </w:pPr>
    <w:r w:rsidRPr="008E5935">
      <w:t>Széchenyi Programme Office Nonprofit Ltd.</w:t>
    </w:r>
  </w:p>
  <w:p w:rsidR="00C21BF0" w:rsidRDefault="008E5935" w:rsidP="008E5935">
    <w:pPr>
      <w:pStyle w:val="llb"/>
    </w:pPr>
    <w:r w:rsidRPr="008E5935">
      <w:t xml:space="preserve">1053 Budapest | Szép u. </w:t>
    </w:r>
    <w:proofErr w:type="gramStart"/>
    <w:r w:rsidRPr="008E5935">
      <w:t>2.,</w:t>
    </w:r>
    <w:proofErr w:type="gramEnd"/>
    <w:r w:rsidRPr="008E5935">
      <w:t xml:space="preserve"> IV. </w:t>
    </w:r>
    <w:proofErr w:type="gramStart"/>
    <w:r w:rsidRPr="008E5935">
      <w:t>emelet</w:t>
    </w:r>
    <w:proofErr w:type="gramEnd"/>
    <w:r w:rsidRPr="008E5935">
      <w:t xml:space="preserve"> | Hungary</w:t>
    </w:r>
    <w:r w:rsidR="00C21BF0">
      <w:rPr>
        <w:noProof/>
        <w:lang w:val="hu-HU"/>
      </w:rPr>
      <w:drawing>
        <wp:anchor distT="0" distB="0" distL="114300" distR="114300" simplePos="0" relativeHeight="251659264" behindDoc="1" locked="0" layoutInCell="1" allowOverlap="1" wp14:anchorId="14D0E56B" wp14:editId="2CFDF91D">
          <wp:simplePos x="902525" y="8431481"/>
          <wp:positionH relativeFrom="page">
            <wp:posOffset>540385</wp:posOffset>
          </wp:positionH>
          <wp:positionV relativeFrom="page">
            <wp:align>bottom</wp:align>
          </wp:positionV>
          <wp:extent cx="3391200" cy="1908000"/>
          <wp:effectExtent l="0" t="0" r="0" b="0"/>
          <wp:wrapNone/>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1200" cy="190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2B" w:rsidRDefault="009D372B" w:rsidP="00FC1C44">
      <w:pPr>
        <w:spacing w:after="0" w:line="240" w:lineRule="auto"/>
      </w:pPr>
      <w:r>
        <w:separator/>
      </w:r>
    </w:p>
  </w:footnote>
  <w:footnote w:type="continuationSeparator" w:id="0">
    <w:p w:rsidR="009D372B" w:rsidRDefault="009D372B" w:rsidP="00FC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78C" w:rsidRDefault="00C21BF0" w:rsidP="00C21BF0">
    <w:pPr>
      <w:pStyle w:val="lfej"/>
      <w:tabs>
        <w:tab w:val="clear" w:pos="4536"/>
        <w:tab w:val="clear" w:pos="9072"/>
      </w:tabs>
    </w:pPr>
    <w:r>
      <w:rPr>
        <w:noProof/>
        <w:lang w:val="hu-HU"/>
      </w:rPr>
      <w:drawing>
        <wp:anchor distT="0" distB="0" distL="114300" distR="114300" simplePos="0" relativeHeight="251658240" behindDoc="1" locked="0" layoutInCell="1" allowOverlap="1" wp14:anchorId="643D7953" wp14:editId="25645300">
          <wp:simplePos x="902525" y="451262"/>
          <wp:positionH relativeFrom="page">
            <wp:align>left</wp:align>
          </wp:positionH>
          <wp:positionV relativeFrom="page">
            <wp:align>top</wp:align>
          </wp:positionV>
          <wp:extent cx="7560000" cy="1220400"/>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2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2E" w:rsidRDefault="0067542E">
    <w:pPr>
      <w:pStyle w:val="lfej"/>
    </w:pPr>
    <w:r>
      <w:rPr>
        <w:noProof/>
        <w:lang w:val="hu-HU"/>
      </w:rPr>
      <w:drawing>
        <wp:anchor distT="0" distB="0" distL="114300" distR="114300" simplePos="0" relativeHeight="251657216" behindDoc="1" locked="1" layoutInCell="1" allowOverlap="1" wp14:anchorId="264A8CB4" wp14:editId="15048D97">
          <wp:simplePos x="2878372" y="453224"/>
          <wp:positionH relativeFrom="page">
            <wp:align>center</wp:align>
          </wp:positionH>
          <wp:positionV relativeFrom="page">
            <wp:align>center</wp:align>
          </wp:positionV>
          <wp:extent cx="7560000" cy="10692000"/>
          <wp:effectExtent l="0" t="0" r="0" b="0"/>
          <wp:wrapNone/>
          <wp:docPr id="9" name="Kép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cryptProviderType="rsaFull" w:cryptAlgorithmClass="hash" w:cryptAlgorithmType="typeAny" w:cryptAlgorithmSid="4" w:cryptSpinCount="100000" w:hash="5iqVcq8Z4ARMHa032kbu9V5+Z/A=" w:salt="p3IU5bxHjVfOjCmwjGpnKA=="/>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72B"/>
    <w:rsid w:val="000419A8"/>
    <w:rsid w:val="000831AF"/>
    <w:rsid w:val="00152B7C"/>
    <w:rsid w:val="001C17DE"/>
    <w:rsid w:val="00271C13"/>
    <w:rsid w:val="00285ECE"/>
    <w:rsid w:val="002E6DD9"/>
    <w:rsid w:val="003A1210"/>
    <w:rsid w:val="00422406"/>
    <w:rsid w:val="004B6E3D"/>
    <w:rsid w:val="004D0D10"/>
    <w:rsid w:val="00507FF1"/>
    <w:rsid w:val="00583CBB"/>
    <w:rsid w:val="005E43E2"/>
    <w:rsid w:val="00647F2D"/>
    <w:rsid w:val="0067542E"/>
    <w:rsid w:val="007E362F"/>
    <w:rsid w:val="0084778C"/>
    <w:rsid w:val="008E5935"/>
    <w:rsid w:val="009D372B"/>
    <w:rsid w:val="00AE0D31"/>
    <w:rsid w:val="00BC77FD"/>
    <w:rsid w:val="00BD0DFF"/>
    <w:rsid w:val="00BE6BE7"/>
    <w:rsid w:val="00BF30FA"/>
    <w:rsid w:val="00C21BF0"/>
    <w:rsid w:val="00D56264"/>
    <w:rsid w:val="00DD42A3"/>
    <w:rsid w:val="00E25ED6"/>
    <w:rsid w:val="00EF5CD2"/>
    <w:rsid w:val="00FC1C44"/>
    <w:rsid w:val="00FD5B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6DD9"/>
    <w:pPr>
      <w:spacing w:line="300" w:lineRule="auto"/>
      <w:jc w:val="both"/>
    </w:pPr>
    <w:rPr>
      <w:rFonts w:ascii="Arial" w:hAnsi="Arial"/>
      <w:sz w:val="20"/>
      <w:lang w:val="en-GB"/>
    </w:rPr>
  </w:style>
  <w:style w:type="paragraph" w:styleId="Cmsor1">
    <w:name w:val="heading 1"/>
    <w:basedOn w:val="Norml"/>
    <w:next w:val="Norml"/>
    <w:link w:val="Cmsor1Char"/>
    <w:uiPriority w:val="9"/>
    <w:qFormat/>
    <w:rsid w:val="00AE0D31"/>
    <w:pPr>
      <w:keepNext/>
      <w:keepLines/>
      <w:spacing w:before="360" w:after="120"/>
      <w:outlineLvl w:val="0"/>
    </w:pPr>
    <w:rPr>
      <w:rFonts w:ascii="Aller" w:eastAsiaTheme="majorEastAsia" w:hAnsi="Aller" w:cstheme="majorBidi"/>
      <w:b/>
      <w:bCs/>
      <w:color w:val="005A96"/>
      <w:sz w:val="28"/>
      <w:szCs w:val="28"/>
    </w:rPr>
  </w:style>
  <w:style w:type="paragraph" w:styleId="Cmsor2">
    <w:name w:val="heading 2"/>
    <w:basedOn w:val="Norml"/>
    <w:next w:val="Norml"/>
    <w:link w:val="Cmsor2Char"/>
    <w:uiPriority w:val="9"/>
    <w:unhideWhenUsed/>
    <w:qFormat/>
    <w:rsid w:val="00507FF1"/>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9"/>
    <w:unhideWhenUsed/>
    <w:qFormat/>
    <w:rsid w:val="00507FF1"/>
    <w:pPr>
      <w:keepNext/>
      <w:keepLines/>
      <w:spacing w:before="200" w:after="120"/>
      <w:outlineLvl w:val="2"/>
    </w:pPr>
    <w:rPr>
      <w:rFonts w:ascii="Aller" w:eastAsiaTheme="majorEastAsia" w:hAnsi="Aller" w:cstheme="majorBidi"/>
      <w:b/>
      <w:bCs/>
      <w:color w:val="4F81BD" w:themeColor="accent1"/>
      <w:sz w:val="24"/>
    </w:rPr>
  </w:style>
  <w:style w:type="paragraph" w:styleId="Cmsor4">
    <w:name w:val="heading 4"/>
    <w:basedOn w:val="Norml"/>
    <w:next w:val="Norml"/>
    <w:link w:val="Cmsor4Char"/>
    <w:uiPriority w:val="9"/>
    <w:unhideWhenUsed/>
    <w:qFormat/>
    <w:rsid w:val="00AE0D31"/>
    <w:pPr>
      <w:keepNext/>
      <w:keepLines/>
      <w:spacing w:before="200" w:after="120"/>
      <w:outlineLvl w:val="3"/>
    </w:pPr>
    <w:rPr>
      <w:rFonts w:eastAsiaTheme="majorEastAsia" w:cs="Arial"/>
      <w:b/>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1C44"/>
    <w:pPr>
      <w:tabs>
        <w:tab w:val="center" w:pos="4536"/>
        <w:tab w:val="right" w:pos="9072"/>
      </w:tabs>
      <w:spacing w:after="0" w:line="240" w:lineRule="auto"/>
    </w:pPr>
  </w:style>
  <w:style w:type="character" w:customStyle="1" w:styleId="lfejChar">
    <w:name w:val="Élőfej Char"/>
    <w:basedOn w:val="Bekezdsalapbettpusa"/>
    <w:link w:val="lfej"/>
    <w:uiPriority w:val="99"/>
    <w:rsid w:val="00FC1C44"/>
  </w:style>
  <w:style w:type="paragraph" w:styleId="llb">
    <w:name w:val="footer"/>
    <w:basedOn w:val="Norml"/>
    <w:link w:val="llbChar"/>
    <w:uiPriority w:val="99"/>
    <w:unhideWhenUsed/>
    <w:rsid w:val="008E5935"/>
    <w:pPr>
      <w:tabs>
        <w:tab w:val="center" w:pos="4536"/>
        <w:tab w:val="right" w:pos="9072"/>
      </w:tabs>
      <w:spacing w:after="0" w:line="276" w:lineRule="auto"/>
      <w:jc w:val="center"/>
    </w:pPr>
    <w:rPr>
      <w:sz w:val="16"/>
    </w:rPr>
  </w:style>
  <w:style w:type="character" w:customStyle="1" w:styleId="llbChar">
    <w:name w:val="Élőláb Char"/>
    <w:basedOn w:val="Bekezdsalapbettpusa"/>
    <w:link w:val="llb"/>
    <w:uiPriority w:val="99"/>
    <w:rsid w:val="008E5935"/>
    <w:rPr>
      <w:rFonts w:ascii="Arial" w:hAnsi="Arial"/>
      <w:sz w:val="16"/>
      <w:lang w:val="en-GB"/>
    </w:rPr>
  </w:style>
  <w:style w:type="paragraph" w:styleId="Buborkszveg">
    <w:name w:val="Balloon Text"/>
    <w:basedOn w:val="Norml"/>
    <w:link w:val="BuborkszvegChar"/>
    <w:uiPriority w:val="99"/>
    <w:semiHidden/>
    <w:unhideWhenUsed/>
    <w:rsid w:val="00FC1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C44"/>
    <w:rPr>
      <w:rFonts w:ascii="Tahoma" w:hAnsi="Tahoma" w:cs="Tahoma"/>
      <w:sz w:val="16"/>
      <w:szCs w:val="16"/>
    </w:rPr>
  </w:style>
  <w:style w:type="paragraph" w:styleId="Cm">
    <w:name w:val="Title"/>
    <w:basedOn w:val="Norml"/>
    <w:next w:val="Norml"/>
    <w:link w:val="CmChar"/>
    <w:uiPriority w:val="10"/>
    <w:qFormat/>
    <w:rsid w:val="00AE0D31"/>
    <w:pPr>
      <w:spacing w:before="480" w:after="300" w:line="240" w:lineRule="auto"/>
      <w:contextualSpacing/>
    </w:pPr>
    <w:rPr>
      <w:rFonts w:ascii="Aller" w:eastAsiaTheme="majorEastAsia" w:hAnsi="Aller" w:cstheme="majorBidi"/>
      <w:b/>
      <w:color w:val="005A96"/>
      <w:spacing w:val="5"/>
      <w:kern w:val="28"/>
      <w:sz w:val="52"/>
      <w:szCs w:val="52"/>
    </w:rPr>
  </w:style>
  <w:style w:type="character" w:customStyle="1" w:styleId="CmChar">
    <w:name w:val="Cím Char"/>
    <w:basedOn w:val="Bekezdsalapbettpusa"/>
    <w:link w:val="Cm"/>
    <w:uiPriority w:val="10"/>
    <w:rsid w:val="00AE0D31"/>
    <w:rPr>
      <w:rFonts w:ascii="Aller" w:eastAsiaTheme="majorEastAsia" w:hAnsi="Aller" w:cstheme="majorBidi"/>
      <w:b/>
      <w:color w:val="005A96"/>
      <w:spacing w:val="5"/>
      <w:kern w:val="28"/>
      <w:sz w:val="52"/>
      <w:szCs w:val="52"/>
      <w:lang w:val="en-GB"/>
    </w:rPr>
  </w:style>
  <w:style w:type="character" w:styleId="Helyrzszveg">
    <w:name w:val="Placeholder Text"/>
    <w:basedOn w:val="Bekezdsalapbettpusa"/>
    <w:uiPriority w:val="99"/>
    <w:semiHidden/>
    <w:rsid w:val="00152B7C"/>
    <w:rPr>
      <w:color w:val="808080"/>
    </w:rPr>
  </w:style>
  <w:style w:type="paragraph" w:styleId="Alcm">
    <w:name w:val="Subtitle"/>
    <w:basedOn w:val="Norml"/>
    <w:next w:val="Norml"/>
    <w:link w:val="AlcmChar"/>
    <w:uiPriority w:val="11"/>
    <w:qFormat/>
    <w:rsid w:val="00AE0D31"/>
    <w:pPr>
      <w:numPr>
        <w:ilvl w:val="1"/>
      </w:numPr>
      <w:spacing w:before="480"/>
    </w:pPr>
    <w:rPr>
      <w:rFonts w:ascii="Aller" w:eastAsiaTheme="majorEastAsia" w:hAnsi="Aller" w:cstheme="majorBidi"/>
      <w:b/>
      <w:iCs/>
      <w:color w:val="7F7F7F" w:themeColor="text1" w:themeTint="80"/>
      <w:spacing w:val="15"/>
      <w:sz w:val="32"/>
      <w:szCs w:val="24"/>
    </w:rPr>
  </w:style>
  <w:style w:type="character" w:customStyle="1" w:styleId="AlcmChar">
    <w:name w:val="Alcím Char"/>
    <w:basedOn w:val="Bekezdsalapbettpusa"/>
    <w:link w:val="Alcm"/>
    <w:uiPriority w:val="11"/>
    <w:rsid w:val="00AE0D31"/>
    <w:rPr>
      <w:rFonts w:ascii="Aller" w:eastAsiaTheme="majorEastAsia" w:hAnsi="Aller" w:cstheme="majorBidi"/>
      <w:b/>
      <w:iCs/>
      <w:color w:val="7F7F7F" w:themeColor="text1" w:themeTint="80"/>
      <w:spacing w:val="15"/>
      <w:sz w:val="32"/>
      <w:szCs w:val="24"/>
      <w:lang w:val="en-GB"/>
    </w:rPr>
  </w:style>
  <w:style w:type="character" w:customStyle="1" w:styleId="Cmsor1Char">
    <w:name w:val="Címsor 1 Char"/>
    <w:basedOn w:val="Bekezdsalapbettpusa"/>
    <w:link w:val="Cmsor1"/>
    <w:uiPriority w:val="9"/>
    <w:rsid w:val="00AE0D31"/>
    <w:rPr>
      <w:rFonts w:ascii="Aller" w:eastAsiaTheme="majorEastAsia" w:hAnsi="Aller" w:cstheme="majorBidi"/>
      <w:b/>
      <w:bCs/>
      <w:color w:val="005A96"/>
      <w:sz w:val="28"/>
      <w:szCs w:val="28"/>
      <w:lang w:val="en-GB"/>
    </w:rPr>
  </w:style>
  <w:style w:type="character" w:customStyle="1" w:styleId="Cmsor2Char">
    <w:name w:val="Címsor 2 Char"/>
    <w:basedOn w:val="Bekezdsalapbettpusa"/>
    <w:link w:val="Cmsor2"/>
    <w:uiPriority w:val="9"/>
    <w:rsid w:val="00507FF1"/>
    <w:rPr>
      <w:rFonts w:ascii="Aller" w:eastAsiaTheme="majorEastAsia" w:hAnsi="Aller" w:cstheme="majorBidi"/>
      <w:b/>
      <w:bCs/>
      <w:color w:val="7F7F7F" w:themeColor="text1" w:themeTint="80"/>
      <w:sz w:val="26"/>
      <w:szCs w:val="26"/>
      <w:lang w:val="en-GB"/>
    </w:rPr>
  </w:style>
  <w:style w:type="table" w:styleId="Rcsostblzat">
    <w:name w:val="Table Grid"/>
    <w:basedOn w:val="Normltblzat"/>
    <w:uiPriority w:val="59"/>
    <w:rsid w:val="00EF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507FF1"/>
    <w:rPr>
      <w:rFonts w:ascii="Aller" w:eastAsiaTheme="majorEastAsia" w:hAnsi="Aller" w:cstheme="majorBidi"/>
      <w:b/>
      <w:bCs/>
      <w:color w:val="4F81BD" w:themeColor="accent1"/>
      <w:sz w:val="24"/>
      <w:lang w:val="en-GB"/>
    </w:rPr>
  </w:style>
  <w:style w:type="character" w:customStyle="1" w:styleId="Cmsor4Char">
    <w:name w:val="Címsor 4 Char"/>
    <w:basedOn w:val="Bekezdsalapbettpusa"/>
    <w:link w:val="Cmsor4"/>
    <w:uiPriority w:val="9"/>
    <w:rsid w:val="00AE0D31"/>
    <w:rPr>
      <w:rFonts w:ascii="Arial" w:eastAsiaTheme="majorEastAsia" w:hAnsi="Arial" w:cs="Arial"/>
      <w:b/>
      <w:bCs/>
      <w:iCs/>
      <w:sz w:val="20"/>
      <w:lang w:val="en-GB"/>
    </w:rPr>
  </w:style>
  <w:style w:type="paragraph" w:styleId="Nincstrkz">
    <w:name w:val="No Spacing"/>
    <w:uiPriority w:val="1"/>
    <w:qFormat/>
    <w:rsid w:val="008E5935"/>
    <w:pPr>
      <w:spacing w:after="0" w:line="240" w:lineRule="auto"/>
    </w:pPr>
    <w:rPr>
      <w:rFonts w:ascii="Arial" w:hAnsi="Arial"/>
      <w:sz w:val="20"/>
      <w:lang w:val="en-GB"/>
    </w:rPr>
  </w:style>
  <w:style w:type="character" w:styleId="Hiperhivatkozs">
    <w:name w:val="Hyperlink"/>
    <w:basedOn w:val="Bekezdsalapbettpusa"/>
    <w:uiPriority w:val="99"/>
    <w:unhideWhenUsed/>
    <w:rsid w:val="00285ECE"/>
    <w:rPr>
      <w:color w:val="0000FF" w:themeColor="hyperlink"/>
      <w:u w:val="single"/>
    </w:rPr>
  </w:style>
  <w:style w:type="table" w:customStyle="1" w:styleId="Rcsostblzat1">
    <w:name w:val="Rácsos táblázat1"/>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E6DD9"/>
    <w:pPr>
      <w:spacing w:line="300" w:lineRule="auto"/>
      <w:jc w:val="both"/>
    </w:pPr>
    <w:rPr>
      <w:rFonts w:ascii="Arial" w:hAnsi="Arial"/>
      <w:sz w:val="20"/>
      <w:lang w:val="en-GB"/>
    </w:rPr>
  </w:style>
  <w:style w:type="paragraph" w:styleId="Cmsor1">
    <w:name w:val="heading 1"/>
    <w:basedOn w:val="Norml"/>
    <w:next w:val="Norml"/>
    <w:link w:val="Cmsor1Char"/>
    <w:uiPriority w:val="9"/>
    <w:qFormat/>
    <w:rsid w:val="00AE0D31"/>
    <w:pPr>
      <w:keepNext/>
      <w:keepLines/>
      <w:spacing w:before="360" w:after="120"/>
      <w:outlineLvl w:val="0"/>
    </w:pPr>
    <w:rPr>
      <w:rFonts w:ascii="Aller" w:eastAsiaTheme="majorEastAsia" w:hAnsi="Aller" w:cstheme="majorBidi"/>
      <w:b/>
      <w:bCs/>
      <w:color w:val="005A96"/>
      <w:sz w:val="28"/>
      <w:szCs w:val="28"/>
    </w:rPr>
  </w:style>
  <w:style w:type="paragraph" w:styleId="Cmsor2">
    <w:name w:val="heading 2"/>
    <w:basedOn w:val="Norml"/>
    <w:next w:val="Norml"/>
    <w:link w:val="Cmsor2Char"/>
    <w:uiPriority w:val="9"/>
    <w:unhideWhenUsed/>
    <w:qFormat/>
    <w:rsid w:val="00507FF1"/>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9"/>
    <w:unhideWhenUsed/>
    <w:qFormat/>
    <w:rsid w:val="00507FF1"/>
    <w:pPr>
      <w:keepNext/>
      <w:keepLines/>
      <w:spacing w:before="200" w:after="120"/>
      <w:outlineLvl w:val="2"/>
    </w:pPr>
    <w:rPr>
      <w:rFonts w:ascii="Aller" w:eastAsiaTheme="majorEastAsia" w:hAnsi="Aller" w:cstheme="majorBidi"/>
      <w:b/>
      <w:bCs/>
      <w:color w:val="4F81BD" w:themeColor="accent1"/>
      <w:sz w:val="24"/>
    </w:rPr>
  </w:style>
  <w:style w:type="paragraph" w:styleId="Cmsor4">
    <w:name w:val="heading 4"/>
    <w:basedOn w:val="Norml"/>
    <w:next w:val="Norml"/>
    <w:link w:val="Cmsor4Char"/>
    <w:uiPriority w:val="9"/>
    <w:unhideWhenUsed/>
    <w:qFormat/>
    <w:rsid w:val="00AE0D31"/>
    <w:pPr>
      <w:keepNext/>
      <w:keepLines/>
      <w:spacing w:before="200" w:after="120"/>
      <w:outlineLvl w:val="3"/>
    </w:pPr>
    <w:rPr>
      <w:rFonts w:eastAsiaTheme="majorEastAsia" w:cs="Arial"/>
      <w:b/>
      <w:bCs/>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C1C44"/>
    <w:pPr>
      <w:tabs>
        <w:tab w:val="center" w:pos="4536"/>
        <w:tab w:val="right" w:pos="9072"/>
      </w:tabs>
      <w:spacing w:after="0" w:line="240" w:lineRule="auto"/>
    </w:pPr>
  </w:style>
  <w:style w:type="character" w:customStyle="1" w:styleId="lfejChar">
    <w:name w:val="Élőfej Char"/>
    <w:basedOn w:val="Bekezdsalapbettpusa"/>
    <w:link w:val="lfej"/>
    <w:uiPriority w:val="99"/>
    <w:rsid w:val="00FC1C44"/>
  </w:style>
  <w:style w:type="paragraph" w:styleId="llb">
    <w:name w:val="footer"/>
    <w:basedOn w:val="Norml"/>
    <w:link w:val="llbChar"/>
    <w:uiPriority w:val="99"/>
    <w:unhideWhenUsed/>
    <w:rsid w:val="008E5935"/>
    <w:pPr>
      <w:tabs>
        <w:tab w:val="center" w:pos="4536"/>
        <w:tab w:val="right" w:pos="9072"/>
      </w:tabs>
      <w:spacing w:after="0" w:line="276" w:lineRule="auto"/>
      <w:jc w:val="center"/>
    </w:pPr>
    <w:rPr>
      <w:sz w:val="16"/>
    </w:rPr>
  </w:style>
  <w:style w:type="character" w:customStyle="1" w:styleId="llbChar">
    <w:name w:val="Élőláb Char"/>
    <w:basedOn w:val="Bekezdsalapbettpusa"/>
    <w:link w:val="llb"/>
    <w:uiPriority w:val="99"/>
    <w:rsid w:val="008E5935"/>
    <w:rPr>
      <w:rFonts w:ascii="Arial" w:hAnsi="Arial"/>
      <w:sz w:val="16"/>
      <w:lang w:val="en-GB"/>
    </w:rPr>
  </w:style>
  <w:style w:type="paragraph" w:styleId="Buborkszveg">
    <w:name w:val="Balloon Text"/>
    <w:basedOn w:val="Norml"/>
    <w:link w:val="BuborkszvegChar"/>
    <w:uiPriority w:val="99"/>
    <w:semiHidden/>
    <w:unhideWhenUsed/>
    <w:rsid w:val="00FC1C4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1C44"/>
    <w:rPr>
      <w:rFonts w:ascii="Tahoma" w:hAnsi="Tahoma" w:cs="Tahoma"/>
      <w:sz w:val="16"/>
      <w:szCs w:val="16"/>
    </w:rPr>
  </w:style>
  <w:style w:type="paragraph" w:styleId="Cm">
    <w:name w:val="Title"/>
    <w:basedOn w:val="Norml"/>
    <w:next w:val="Norml"/>
    <w:link w:val="CmChar"/>
    <w:uiPriority w:val="10"/>
    <w:qFormat/>
    <w:rsid w:val="00AE0D31"/>
    <w:pPr>
      <w:spacing w:before="480" w:after="300" w:line="240" w:lineRule="auto"/>
      <w:contextualSpacing/>
    </w:pPr>
    <w:rPr>
      <w:rFonts w:ascii="Aller" w:eastAsiaTheme="majorEastAsia" w:hAnsi="Aller" w:cstheme="majorBidi"/>
      <w:b/>
      <w:color w:val="005A96"/>
      <w:spacing w:val="5"/>
      <w:kern w:val="28"/>
      <w:sz w:val="52"/>
      <w:szCs w:val="52"/>
    </w:rPr>
  </w:style>
  <w:style w:type="character" w:customStyle="1" w:styleId="CmChar">
    <w:name w:val="Cím Char"/>
    <w:basedOn w:val="Bekezdsalapbettpusa"/>
    <w:link w:val="Cm"/>
    <w:uiPriority w:val="10"/>
    <w:rsid w:val="00AE0D31"/>
    <w:rPr>
      <w:rFonts w:ascii="Aller" w:eastAsiaTheme="majorEastAsia" w:hAnsi="Aller" w:cstheme="majorBidi"/>
      <w:b/>
      <w:color w:val="005A96"/>
      <w:spacing w:val="5"/>
      <w:kern w:val="28"/>
      <w:sz w:val="52"/>
      <w:szCs w:val="52"/>
      <w:lang w:val="en-GB"/>
    </w:rPr>
  </w:style>
  <w:style w:type="character" w:styleId="Helyrzszveg">
    <w:name w:val="Placeholder Text"/>
    <w:basedOn w:val="Bekezdsalapbettpusa"/>
    <w:uiPriority w:val="99"/>
    <w:semiHidden/>
    <w:rsid w:val="00152B7C"/>
    <w:rPr>
      <w:color w:val="808080"/>
    </w:rPr>
  </w:style>
  <w:style w:type="paragraph" w:styleId="Alcm">
    <w:name w:val="Subtitle"/>
    <w:basedOn w:val="Norml"/>
    <w:next w:val="Norml"/>
    <w:link w:val="AlcmChar"/>
    <w:uiPriority w:val="11"/>
    <w:qFormat/>
    <w:rsid w:val="00AE0D31"/>
    <w:pPr>
      <w:numPr>
        <w:ilvl w:val="1"/>
      </w:numPr>
      <w:spacing w:before="480"/>
    </w:pPr>
    <w:rPr>
      <w:rFonts w:ascii="Aller" w:eastAsiaTheme="majorEastAsia" w:hAnsi="Aller" w:cstheme="majorBidi"/>
      <w:b/>
      <w:iCs/>
      <w:color w:val="7F7F7F" w:themeColor="text1" w:themeTint="80"/>
      <w:spacing w:val="15"/>
      <w:sz w:val="32"/>
      <w:szCs w:val="24"/>
    </w:rPr>
  </w:style>
  <w:style w:type="character" w:customStyle="1" w:styleId="AlcmChar">
    <w:name w:val="Alcím Char"/>
    <w:basedOn w:val="Bekezdsalapbettpusa"/>
    <w:link w:val="Alcm"/>
    <w:uiPriority w:val="11"/>
    <w:rsid w:val="00AE0D31"/>
    <w:rPr>
      <w:rFonts w:ascii="Aller" w:eastAsiaTheme="majorEastAsia" w:hAnsi="Aller" w:cstheme="majorBidi"/>
      <w:b/>
      <w:iCs/>
      <w:color w:val="7F7F7F" w:themeColor="text1" w:themeTint="80"/>
      <w:spacing w:val="15"/>
      <w:sz w:val="32"/>
      <w:szCs w:val="24"/>
      <w:lang w:val="en-GB"/>
    </w:rPr>
  </w:style>
  <w:style w:type="character" w:customStyle="1" w:styleId="Cmsor1Char">
    <w:name w:val="Címsor 1 Char"/>
    <w:basedOn w:val="Bekezdsalapbettpusa"/>
    <w:link w:val="Cmsor1"/>
    <w:uiPriority w:val="9"/>
    <w:rsid w:val="00AE0D31"/>
    <w:rPr>
      <w:rFonts w:ascii="Aller" w:eastAsiaTheme="majorEastAsia" w:hAnsi="Aller" w:cstheme="majorBidi"/>
      <w:b/>
      <w:bCs/>
      <w:color w:val="005A96"/>
      <w:sz w:val="28"/>
      <w:szCs w:val="28"/>
      <w:lang w:val="en-GB"/>
    </w:rPr>
  </w:style>
  <w:style w:type="character" w:customStyle="1" w:styleId="Cmsor2Char">
    <w:name w:val="Címsor 2 Char"/>
    <w:basedOn w:val="Bekezdsalapbettpusa"/>
    <w:link w:val="Cmsor2"/>
    <w:uiPriority w:val="9"/>
    <w:rsid w:val="00507FF1"/>
    <w:rPr>
      <w:rFonts w:ascii="Aller" w:eastAsiaTheme="majorEastAsia" w:hAnsi="Aller" w:cstheme="majorBidi"/>
      <w:b/>
      <w:bCs/>
      <w:color w:val="7F7F7F" w:themeColor="text1" w:themeTint="80"/>
      <w:sz w:val="26"/>
      <w:szCs w:val="26"/>
      <w:lang w:val="en-GB"/>
    </w:rPr>
  </w:style>
  <w:style w:type="table" w:styleId="Rcsostblzat">
    <w:name w:val="Table Grid"/>
    <w:basedOn w:val="Normltblzat"/>
    <w:uiPriority w:val="59"/>
    <w:rsid w:val="00EF5C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msor3Char">
    <w:name w:val="Címsor 3 Char"/>
    <w:basedOn w:val="Bekezdsalapbettpusa"/>
    <w:link w:val="Cmsor3"/>
    <w:uiPriority w:val="9"/>
    <w:rsid w:val="00507FF1"/>
    <w:rPr>
      <w:rFonts w:ascii="Aller" w:eastAsiaTheme="majorEastAsia" w:hAnsi="Aller" w:cstheme="majorBidi"/>
      <w:b/>
      <w:bCs/>
      <w:color w:val="4F81BD" w:themeColor="accent1"/>
      <w:sz w:val="24"/>
      <w:lang w:val="en-GB"/>
    </w:rPr>
  </w:style>
  <w:style w:type="character" w:customStyle="1" w:styleId="Cmsor4Char">
    <w:name w:val="Címsor 4 Char"/>
    <w:basedOn w:val="Bekezdsalapbettpusa"/>
    <w:link w:val="Cmsor4"/>
    <w:uiPriority w:val="9"/>
    <w:rsid w:val="00AE0D31"/>
    <w:rPr>
      <w:rFonts w:ascii="Arial" w:eastAsiaTheme="majorEastAsia" w:hAnsi="Arial" w:cs="Arial"/>
      <w:b/>
      <w:bCs/>
      <w:iCs/>
      <w:sz w:val="20"/>
      <w:lang w:val="en-GB"/>
    </w:rPr>
  </w:style>
  <w:style w:type="paragraph" w:styleId="Nincstrkz">
    <w:name w:val="No Spacing"/>
    <w:uiPriority w:val="1"/>
    <w:qFormat/>
    <w:rsid w:val="008E5935"/>
    <w:pPr>
      <w:spacing w:after="0" w:line="240" w:lineRule="auto"/>
    </w:pPr>
    <w:rPr>
      <w:rFonts w:ascii="Arial" w:hAnsi="Arial"/>
      <w:sz w:val="20"/>
      <w:lang w:val="en-GB"/>
    </w:rPr>
  </w:style>
  <w:style w:type="character" w:styleId="Hiperhivatkozs">
    <w:name w:val="Hyperlink"/>
    <w:basedOn w:val="Bekezdsalapbettpusa"/>
    <w:uiPriority w:val="99"/>
    <w:unhideWhenUsed/>
    <w:rsid w:val="00285ECE"/>
    <w:rPr>
      <w:color w:val="0000FF" w:themeColor="hyperlink"/>
      <w:u w:val="single"/>
    </w:rPr>
  </w:style>
  <w:style w:type="table" w:customStyle="1" w:styleId="Rcsostblzat1">
    <w:name w:val="Rácsos táblázat1"/>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
    <w:name w:val="Rácsos táblázat2"/>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
    <w:name w:val="Rácsos táblázat3"/>
    <w:basedOn w:val="Normltblzat"/>
    <w:next w:val="Rcsostblzat"/>
    <w:uiPriority w:val="59"/>
    <w:rsid w:val="00BD0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khu.e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opszilveszter\Desktop\SKHU_word-template_v1-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B27772F1F488789639639E8BEABF3"/>
        <w:category>
          <w:name w:val="Általános"/>
          <w:gallery w:val="placeholder"/>
        </w:category>
        <w:types>
          <w:type w:val="bbPlcHdr"/>
        </w:types>
        <w:behaviors>
          <w:behavior w:val="content"/>
        </w:behaviors>
        <w:guid w:val="{1AD4CA81-7A2E-4C06-928F-455689376FB9}"/>
      </w:docPartPr>
      <w:docPartBody>
        <w:p w:rsidR="00D92CC5" w:rsidRDefault="003E391D" w:rsidP="003E391D">
          <w:pPr>
            <w:pStyle w:val="438B27772F1F488789639639E8BEABF31"/>
          </w:pPr>
          <w:r>
            <w:rPr>
              <w:rStyle w:val="Helyrzszveg"/>
            </w:rPr>
            <w:t>Please enter data</w:t>
          </w:r>
        </w:p>
      </w:docPartBody>
    </w:docPart>
    <w:docPart>
      <w:docPartPr>
        <w:name w:val="515E526293694F758AA72EDB8BA0007E"/>
        <w:category>
          <w:name w:val="Általános"/>
          <w:gallery w:val="placeholder"/>
        </w:category>
        <w:types>
          <w:type w:val="bbPlcHdr"/>
        </w:types>
        <w:behaviors>
          <w:behavior w:val="content"/>
        </w:behaviors>
        <w:guid w:val="{488FA9E4-8109-4B39-A16C-5EDFA0BBF8C7}"/>
      </w:docPartPr>
      <w:docPartBody>
        <w:p w:rsidR="00D92CC5" w:rsidRDefault="003E391D" w:rsidP="003E391D">
          <w:pPr>
            <w:pStyle w:val="515E526293694F758AA72EDB8BA0007E"/>
          </w:pPr>
          <w:r>
            <w:rPr>
              <w:rStyle w:val="Helyrzszveg"/>
            </w:rPr>
            <w:t>Please enter data</w:t>
          </w:r>
        </w:p>
      </w:docPartBody>
    </w:docPart>
    <w:docPart>
      <w:docPartPr>
        <w:name w:val="9D86DE603C44433DBE9BA2387022DEF5"/>
        <w:category>
          <w:name w:val="Általános"/>
          <w:gallery w:val="placeholder"/>
        </w:category>
        <w:types>
          <w:type w:val="bbPlcHdr"/>
        </w:types>
        <w:behaviors>
          <w:behavior w:val="content"/>
        </w:behaviors>
        <w:guid w:val="{CD3A135F-9CC2-407C-9496-3247F9340433}"/>
      </w:docPartPr>
      <w:docPartBody>
        <w:p w:rsidR="00D92CC5" w:rsidRDefault="003E391D" w:rsidP="003E391D">
          <w:pPr>
            <w:pStyle w:val="9D86DE603C44433DBE9BA2387022DEF5"/>
          </w:pPr>
          <w:r>
            <w:rPr>
              <w:rStyle w:val="Helyrzszveg"/>
            </w:rPr>
            <w:t>Please enter data</w:t>
          </w:r>
        </w:p>
      </w:docPartBody>
    </w:docPart>
    <w:docPart>
      <w:docPartPr>
        <w:name w:val="DD9BEC49FCD8479D86F172C006D81B54"/>
        <w:category>
          <w:name w:val="Általános"/>
          <w:gallery w:val="placeholder"/>
        </w:category>
        <w:types>
          <w:type w:val="bbPlcHdr"/>
        </w:types>
        <w:behaviors>
          <w:behavior w:val="content"/>
        </w:behaviors>
        <w:guid w:val="{5A118A98-5E84-48D7-AB2F-04C38BEF234B}"/>
      </w:docPartPr>
      <w:docPartBody>
        <w:p w:rsidR="00D92CC5" w:rsidRDefault="003E391D" w:rsidP="003E391D">
          <w:pPr>
            <w:pStyle w:val="DD9BEC49FCD8479D86F172C006D81B54"/>
          </w:pPr>
          <w:r>
            <w:rPr>
              <w:rStyle w:val="Helyrzszveg"/>
            </w:rPr>
            <w:t>Please enter data</w:t>
          </w:r>
        </w:p>
      </w:docPartBody>
    </w:docPart>
    <w:docPart>
      <w:docPartPr>
        <w:name w:val="DE26465320C5428C91474C641A29B571"/>
        <w:category>
          <w:name w:val="Általános"/>
          <w:gallery w:val="placeholder"/>
        </w:category>
        <w:types>
          <w:type w:val="bbPlcHdr"/>
        </w:types>
        <w:behaviors>
          <w:behavior w:val="content"/>
        </w:behaviors>
        <w:guid w:val="{B8669C0B-4CEA-4A46-A65D-810294885974}"/>
      </w:docPartPr>
      <w:docPartBody>
        <w:p w:rsidR="00D92CC5" w:rsidRDefault="003E391D" w:rsidP="003E391D">
          <w:pPr>
            <w:pStyle w:val="DE26465320C5428C91474C641A29B571"/>
          </w:pPr>
          <w:r>
            <w:rPr>
              <w:rStyle w:val="Helyrzszveg"/>
            </w:rPr>
            <w:t>Please enter data</w:t>
          </w:r>
        </w:p>
      </w:docPartBody>
    </w:docPart>
    <w:docPart>
      <w:docPartPr>
        <w:name w:val="E4586CA1DA904B87971C85107254C88E"/>
        <w:category>
          <w:name w:val="Általános"/>
          <w:gallery w:val="placeholder"/>
        </w:category>
        <w:types>
          <w:type w:val="bbPlcHdr"/>
        </w:types>
        <w:behaviors>
          <w:behavior w:val="content"/>
        </w:behaviors>
        <w:guid w:val="{D73A5CE9-4106-406C-9B83-5C81E77F5F8A}"/>
      </w:docPartPr>
      <w:docPartBody>
        <w:p w:rsidR="00D92CC5" w:rsidRDefault="003E391D" w:rsidP="003E391D">
          <w:pPr>
            <w:pStyle w:val="E4586CA1DA904B87971C85107254C88E"/>
          </w:pPr>
          <w:r>
            <w:rPr>
              <w:rStyle w:val="Helyrzszveg"/>
            </w:rPr>
            <w:t>Please enter data</w:t>
          </w:r>
        </w:p>
      </w:docPartBody>
    </w:docPart>
    <w:docPart>
      <w:docPartPr>
        <w:name w:val="653EE31F43AA4B508902CE70B89568EB"/>
        <w:category>
          <w:name w:val="Általános"/>
          <w:gallery w:val="placeholder"/>
        </w:category>
        <w:types>
          <w:type w:val="bbPlcHdr"/>
        </w:types>
        <w:behaviors>
          <w:behavior w:val="content"/>
        </w:behaviors>
        <w:guid w:val="{8CB54DC0-99A2-4343-A2E7-EEF5B1F64093}"/>
      </w:docPartPr>
      <w:docPartBody>
        <w:p w:rsidR="00000000" w:rsidRDefault="003562C2" w:rsidP="003562C2">
          <w:pPr>
            <w:pStyle w:val="653EE31F43AA4B508902CE70B89568EB"/>
          </w:pPr>
          <w:r>
            <w:rPr>
              <w:rStyle w:val="Helyrzszveg"/>
            </w:rPr>
            <w:t>Please enter data</w:t>
          </w:r>
        </w:p>
      </w:docPartBody>
    </w:docPart>
    <w:docPart>
      <w:docPartPr>
        <w:name w:val="6EE0B9EE261945B2AA6365E96515E0AB"/>
        <w:category>
          <w:name w:val="Általános"/>
          <w:gallery w:val="placeholder"/>
        </w:category>
        <w:types>
          <w:type w:val="bbPlcHdr"/>
        </w:types>
        <w:behaviors>
          <w:behavior w:val="content"/>
        </w:behaviors>
        <w:guid w:val="{DD3BA5E2-BB17-4C95-B43D-D17E5706D3CA}"/>
      </w:docPartPr>
      <w:docPartBody>
        <w:p w:rsidR="00000000" w:rsidRDefault="003562C2" w:rsidP="003562C2">
          <w:pPr>
            <w:pStyle w:val="6EE0B9EE261945B2AA6365E96515E0AB"/>
          </w:pPr>
          <w:r>
            <w:rPr>
              <w:rStyle w:val="Helyrzszveg"/>
            </w:rPr>
            <w:t>Please enter data</w:t>
          </w:r>
        </w:p>
      </w:docPartBody>
    </w:docPart>
    <w:docPart>
      <w:docPartPr>
        <w:name w:val="756FA2808F8749EAB990415983DA6C88"/>
        <w:category>
          <w:name w:val="Általános"/>
          <w:gallery w:val="placeholder"/>
        </w:category>
        <w:types>
          <w:type w:val="bbPlcHdr"/>
        </w:types>
        <w:behaviors>
          <w:behavior w:val="content"/>
        </w:behaviors>
        <w:guid w:val="{08854BDE-4DF4-4D8B-B103-CC981CF5432E}"/>
      </w:docPartPr>
      <w:docPartBody>
        <w:p w:rsidR="00000000" w:rsidRDefault="003562C2" w:rsidP="003562C2">
          <w:pPr>
            <w:pStyle w:val="756FA2808F8749EAB990415983DA6C88"/>
          </w:pPr>
          <w:r>
            <w:rPr>
              <w:rStyle w:val="Helyrzszveg"/>
            </w:rPr>
            <w:t>Please enter data</w:t>
          </w:r>
        </w:p>
      </w:docPartBody>
    </w:docPart>
    <w:docPart>
      <w:docPartPr>
        <w:name w:val="41EC55B9A061465BAD5D738D5D2FFB89"/>
        <w:category>
          <w:name w:val="Általános"/>
          <w:gallery w:val="placeholder"/>
        </w:category>
        <w:types>
          <w:type w:val="bbPlcHdr"/>
        </w:types>
        <w:behaviors>
          <w:behavior w:val="content"/>
        </w:behaviors>
        <w:guid w:val="{F8CB651C-0C2A-4B06-8F60-085A9243D0FC}"/>
      </w:docPartPr>
      <w:docPartBody>
        <w:p w:rsidR="00000000" w:rsidRDefault="003562C2" w:rsidP="003562C2">
          <w:pPr>
            <w:pStyle w:val="41EC55B9A061465BAD5D738D5D2FFB89"/>
          </w:pPr>
          <w:r>
            <w:rPr>
              <w:rStyle w:val="Helyrzszveg"/>
            </w:rPr>
            <w:t>Please enter data</w:t>
          </w:r>
        </w:p>
      </w:docPartBody>
    </w:docPart>
    <w:docPart>
      <w:docPartPr>
        <w:name w:val="E4941CFC26BD4FA786C5C11084703176"/>
        <w:category>
          <w:name w:val="Általános"/>
          <w:gallery w:val="placeholder"/>
        </w:category>
        <w:types>
          <w:type w:val="bbPlcHdr"/>
        </w:types>
        <w:behaviors>
          <w:behavior w:val="content"/>
        </w:behaviors>
        <w:guid w:val="{014418BF-A03A-48AF-8B1F-C0CA1B353729}"/>
      </w:docPartPr>
      <w:docPartBody>
        <w:p w:rsidR="00000000" w:rsidRDefault="003562C2" w:rsidP="003562C2">
          <w:pPr>
            <w:pStyle w:val="E4941CFC26BD4FA786C5C11084703176"/>
          </w:pPr>
          <w:r>
            <w:rPr>
              <w:rStyle w:val="Helyrzszveg"/>
            </w:rPr>
            <w:t>Please enter data</w:t>
          </w:r>
        </w:p>
      </w:docPartBody>
    </w:docPart>
    <w:docPart>
      <w:docPartPr>
        <w:name w:val="2EEA689EF0044E1888842A26A46A1291"/>
        <w:category>
          <w:name w:val="Általános"/>
          <w:gallery w:val="placeholder"/>
        </w:category>
        <w:types>
          <w:type w:val="bbPlcHdr"/>
        </w:types>
        <w:behaviors>
          <w:behavior w:val="content"/>
        </w:behaviors>
        <w:guid w:val="{7D6D382E-4C43-4F2F-9214-3494DAF3628A}"/>
      </w:docPartPr>
      <w:docPartBody>
        <w:p w:rsidR="00000000" w:rsidRDefault="003562C2" w:rsidP="003562C2">
          <w:pPr>
            <w:pStyle w:val="2EEA689EF0044E1888842A26A46A1291"/>
          </w:pPr>
          <w:r>
            <w:rPr>
              <w:rStyle w:val="Helyrzszveg"/>
            </w:rPr>
            <w:t>Please enter data</w:t>
          </w:r>
        </w:p>
      </w:docPartBody>
    </w:docPart>
    <w:docPart>
      <w:docPartPr>
        <w:name w:val="9AE7F66451D24F47A4E3B5208B24DB10"/>
        <w:category>
          <w:name w:val="Általános"/>
          <w:gallery w:val="placeholder"/>
        </w:category>
        <w:types>
          <w:type w:val="bbPlcHdr"/>
        </w:types>
        <w:behaviors>
          <w:behavior w:val="content"/>
        </w:behaviors>
        <w:guid w:val="{145DF8D9-68E1-49CA-9C47-8AEC74567376}"/>
      </w:docPartPr>
      <w:docPartBody>
        <w:p w:rsidR="00000000" w:rsidRDefault="003562C2" w:rsidP="003562C2">
          <w:pPr>
            <w:pStyle w:val="9AE7F66451D24F47A4E3B5208B24DB10"/>
          </w:pPr>
          <w:r>
            <w:rPr>
              <w:rStyle w:val="Helyrzszveg"/>
            </w:rPr>
            <w:t>Please enter data</w:t>
          </w:r>
        </w:p>
      </w:docPartBody>
    </w:docPart>
    <w:docPart>
      <w:docPartPr>
        <w:name w:val="E9268B693AB6418D977119C264565688"/>
        <w:category>
          <w:name w:val="Általános"/>
          <w:gallery w:val="placeholder"/>
        </w:category>
        <w:types>
          <w:type w:val="bbPlcHdr"/>
        </w:types>
        <w:behaviors>
          <w:behavior w:val="content"/>
        </w:behaviors>
        <w:guid w:val="{15A0C09E-2FED-4E5D-872A-C31F8C0C14B7}"/>
      </w:docPartPr>
      <w:docPartBody>
        <w:p w:rsidR="00000000" w:rsidRDefault="003562C2" w:rsidP="003562C2">
          <w:pPr>
            <w:pStyle w:val="E9268B693AB6418D977119C264565688"/>
          </w:pPr>
          <w:r>
            <w:rPr>
              <w:rStyle w:val="Helyrzszveg"/>
            </w:rPr>
            <w:t>Please enter data</w:t>
          </w:r>
        </w:p>
      </w:docPartBody>
    </w:docPart>
    <w:docPart>
      <w:docPartPr>
        <w:name w:val="C243B3C60D2B4D4388060685CAAA5A82"/>
        <w:category>
          <w:name w:val="Általános"/>
          <w:gallery w:val="placeholder"/>
        </w:category>
        <w:types>
          <w:type w:val="bbPlcHdr"/>
        </w:types>
        <w:behaviors>
          <w:behavior w:val="content"/>
        </w:behaviors>
        <w:guid w:val="{2A9539B3-A0EF-48C0-831D-26F4FA5920E7}"/>
      </w:docPartPr>
      <w:docPartBody>
        <w:p w:rsidR="00000000" w:rsidRDefault="003562C2" w:rsidP="003562C2">
          <w:pPr>
            <w:pStyle w:val="C243B3C60D2B4D4388060685CAAA5A82"/>
          </w:pPr>
          <w:r>
            <w:rPr>
              <w:rStyle w:val="Helyrzszveg"/>
            </w:rPr>
            <w:t>Please enter data</w:t>
          </w:r>
        </w:p>
      </w:docPartBody>
    </w:docPart>
    <w:docPart>
      <w:docPartPr>
        <w:name w:val="E47C4434AEDE4CA982AD3F5F37F2D0C9"/>
        <w:category>
          <w:name w:val="Általános"/>
          <w:gallery w:val="placeholder"/>
        </w:category>
        <w:types>
          <w:type w:val="bbPlcHdr"/>
        </w:types>
        <w:behaviors>
          <w:behavior w:val="content"/>
        </w:behaviors>
        <w:guid w:val="{5280A378-9EE1-4C24-9BAB-B7AA2BF19DB2}"/>
      </w:docPartPr>
      <w:docPartBody>
        <w:p w:rsidR="00000000" w:rsidRDefault="003562C2" w:rsidP="003562C2">
          <w:pPr>
            <w:pStyle w:val="E47C4434AEDE4CA982AD3F5F37F2D0C9"/>
          </w:pPr>
          <w:r>
            <w:rPr>
              <w:rStyle w:val="Helyrzszveg"/>
            </w:rPr>
            <w:t>Please enter data</w:t>
          </w:r>
        </w:p>
      </w:docPartBody>
    </w:docPart>
    <w:docPart>
      <w:docPartPr>
        <w:name w:val="879721B344454D878256F7D742EB5F7B"/>
        <w:category>
          <w:name w:val="Általános"/>
          <w:gallery w:val="placeholder"/>
        </w:category>
        <w:types>
          <w:type w:val="bbPlcHdr"/>
        </w:types>
        <w:behaviors>
          <w:behavior w:val="content"/>
        </w:behaviors>
        <w:guid w:val="{E0697478-C1A1-4A52-BAAC-73922C97E6A7}"/>
      </w:docPartPr>
      <w:docPartBody>
        <w:p w:rsidR="00000000" w:rsidRDefault="003562C2" w:rsidP="003562C2">
          <w:pPr>
            <w:pStyle w:val="879721B344454D878256F7D742EB5F7B"/>
          </w:pPr>
          <w:r>
            <w:rPr>
              <w:rStyle w:val="Helyrzszveg"/>
            </w:rPr>
            <w:t>Please enter data</w:t>
          </w:r>
        </w:p>
      </w:docPartBody>
    </w:docPart>
    <w:docPart>
      <w:docPartPr>
        <w:name w:val="926F440C283E418C9B32DF58534098F1"/>
        <w:category>
          <w:name w:val="Általános"/>
          <w:gallery w:val="placeholder"/>
        </w:category>
        <w:types>
          <w:type w:val="bbPlcHdr"/>
        </w:types>
        <w:behaviors>
          <w:behavior w:val="content"/>
        </w:behaviors>
        <w:guid w:val="{0D19476A-7D46-43D3-8044-B7E4A001EB8D}"/>
      </w:docPartPr>
      <w:docPartBody>
        <w:p w:rsidR="00000000" w:rsidRDefault="003562C2" w:rsidP="003562C2">
          <w:pPr>
            <w:pStyle w:val="926F440C283E418C9B32DF58534098F1"/>
          </w:pPr>
          <w:r>
            <w:rPr>
              <w:rStyle w:val="Helyrzszveg"/>
            </w:rPr>
            <w:t>Please enter data</w:t>
          </w:r>
        </w:p>
      </w:docPartBody>
    </w:docPart>
    <w:docPart>
      <w:docPartPr>
        <w:name w:val="D030785B468341B8AD57477CBA26D8D1"/>
        <w:category>
          <w:name w:val="Általános"/>
          <w:gallery w:val="placeholder"/>
        </w:category>
        <w:types>
          <w:type w:val="bbPlcHdr"/>
        </w:types>
        <w:behaviors>
          <w:behavior w:val="content"/>
        </w:behaviors>
        <w:guid w:val="{E786491C-E9F0-4813-80D3-EA1F5FE4266C}"/>
      </w:docPartPr>
      <w:docPartBody>
        <w:p w:rsidR="00000000" w:rsidRDefault="003562C2" w:rsidP="003562C2">
          <w:pPr>
            <w:pStyle w:val="D030785B468341B8AD57477CBA26D8D1"/>
          </w:pPr>
          <w:r>
            <w:rPr>
              <w:rStyle w:val="Helyrzszveg"/>
            </w:rPr>
            <w:t>Please enter data</w:t>
          </w:r>
        </w:p>
      </w:docPartBody>
    </w:docPart>
    <w:docPart>
      <w:docPartPr>
        <w:name w:val="59A42702AD4242AABBE91DCB6A741CF8"/>
        <w:category>
          <w:name w:val="Általános"/>
          <w:gallery w:val="placeholder"/>
        </w:category>
        <w:types>
          <w:type w:val="bbPlcHdr"/>
        </w:types>
        <w:behaviors>
          <w:behavior w:val="content"/>
        </w:behaviors>
        <w:guid w:val="{24F9B93F-15A7-48C9-8881-E58CF9361555}"/>
      </w:docPartPr>
      <w:docPartBody>
        <w:p w:rsidR="00000000" w:rsidRDefault="003562C2" w:rsidP="003562C2">
          <w:pPr>
            <w:pStyle w:val="59A42702AD4242AABBE91DCB6A741CF8"/>
          </w:pPr>
          <w:r>
            <w:rPr>
              <w:rStyle w:val="Helyrzszveg"/>
            </w:rPr>
            <w:t>Please enter data</w:t>
          </w:r>
        </w:p>
      </w:docPartBody>
    </w:docPart>
    <w:docPart>
      <w:docPartPr>
        <w:name w:val="E307E4780C8B4E04A2C742EF9A682A0C"/>
        <w:category>
          <w:name w:val="Általános"/>
          <w:gallery w:val="placeholder"/>
        </w:category>
        <w:types>
          <w:type w:val="bbPlcHdr"/>
        </w:types>
        <w:behaviors>
          <w:behavior w:val="content"/>
        </w:behaviors>
        <w:guid w:val="{B0DA3966-43B7-4A7F-9DB1-8BAD8E9B852D}"/>
      </w:docPartPr>
      <w:docPartBody>
        <w:p w:rsidR="00000000" w:rsidRDefault="003562C2" w:rsidP="003562C2">
          <w:pPr>
            <w:pStyle w:val="E307E4780C8B4E04A2C742EF9A682A0C"/>
          </w:pPr>
          <w:r>
            <w:rPr>
              <w:rStyle w:val="Helyrzszveg"/>
            </w:rPr>
            <w:t>Please enter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Aller">
    <w:altName w:val="Corbel"/>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1D"/>
    <w:rsid w:val="003562C2"/>
    <w:rsid w:val="003E391D"/>
    <w:rsid w:val="00D92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562C2"/>
    <w:rPr>
      <w:color w:val="808080"/>
    </w:rPr>
  </w:style>
  <w:style w:type="paragraph" w:customStyle="1" w:styleId="E1BD4AFEDDC64BEF8B524C0EFDA5FABD">
    <w:name w:val="E1BD4AFEDDC64BEF8B524C0EFDA5FABD"/>
    <w:rsid w:val="003E391D"/>
    <w:pPr>
      <w:spacing w:line="300" w:lineRule="auto"/>
      <w:jc w:val="both"/>
    </w:pPr>
    <w:rPr>
      <w:rFonts w:ascii="Arial" w:hAnsi="Arial"/>
      <w:sz w:val="20"/>
      <w:lang w:eastAsia="hu-HU"/>
    </w:rPr>
  </w:style>
  <w:style w:type="paragraph" w:customStyle="1" w:styleId="438B27772F1F488789639639E8BEABF3">
    <w:name w:val="438B27772F1F488789639639E8BEABF3"/>
    <w:rsid w:val="003E391D"/>
  </w:style>
  <w:style w:type="paragraph" w:customStyle="1" w:styleId="438B27772F1F488789639639E8BEABF31">
    <w:name w:val="438B27772F1F488789639639E8BEABF31"/>
    <w:rsid w:val="003E391D"/>
    <w:pPr>
      <w:spacing w:line="300" w:lineRule="auto"/>
      <w:jc w:val="both"/>
    </w:pPr>
    <w:rPr>
      <w:rFonts w:ascii="Arial" w:hAnsi="Arial"/>
      <w:sz w:val="20"/>
      <w:lang w:eastAsia="hu-HU"/>
    </w:rPr>
  </w:style>
  <w:style w:type="paragraph" w:customStyle="1" w:styleId="E1BD4AFEDDC64BEF8B524C0EFDA5FABD1">
    <w:name w:val="E1BD4AFEDDC64BEF8B524C0EFDA5FABD1"/>
    <w:rsid w:val="003E391D"/>
    <w:pPr>
      <w:spacing w:line="300" w:lineRule="auto"/>
      <w:jc w:val="both"/>
    </w:pPr>
    <w:rPr>
      <w:rFonts w:ascii="Arial" w:hAnsi="Arial"/>
      <w:sz w:val="20"/>
      <w:lang w:eastAsia="hu-HU"/>
    </w:rPr>
  </w:style>
  <w:style w:type="paragraph" w:customStyle="1" w:styleId="D5B55C7EBAFB4E4A836525EC59C4E04A">
    <w:name w:val="D5B55C7EBAFB4E4A836525EC59C4E04A"/>
    <w:rsid w:val="003E391D"/>
  </w:style>
  <w:style w:type="paragraph" w:customStyle="1" w:styleId="515E526293694F758AA72EDB8BA0007E">
    <w:name w:val="515E526293694F758AA72EDB8BA0007E"/>
    <w:rsid w:val="003E391D"/>
  </w:style>
  <w:style w:type="paragraph" w:customStyle="1" w:styleId="9D86DE603C44433DBE9BA2387022DEF5">
    <w:name w:val="9D86DE603C44433DBE9BA2387022DEF5"/>
    <w:rsid w:val="003E391D"/>
  </w:style>
  <w:style w:type="paragraph" w:customStyle="1" w:styleId="DD9BEC49FCD8479D86F172C006D81B54">
    <w:name w:val="DD9BEC49FCD8479D86F172C006D81B54"/>
    <w:rsid w:val="003E391D"/>
  </w:style>
  <w:style w:type="paragraph" w:customStyle="1" w:styleId="DE26465320C5428C91474C641A29B571">
    <w:name w:val="DE26465320C5428C91474C641A29B571"/>
    <w:rsid w:val="003E391D"/>
  </w:style>
  <w:style w:type="paragraph" w:customStyle="1" w:styleId="DC2D400B9D03412DB5144F60F71B0F62">
    <w:name w:val="DC2D400B9D03412DB5144F60F71B0F62"/>
    <w:rsid w:val="003E391D"/>
  </w:style>
  <w:style w:type="paragraph" w:customStyle="1" w:styleId="A8941236812D4A2AB7CBF1A4095F0667">
    <w:name w:val="A8941236812D4A2AB7CBF1A4095F0667"/>
    <w:rsid w:val="003E391D"/>
  </w:style>
  <w:style w:type="paragraph" w:customStyle="1" w:styleId="BA8F369301B64C1099E28603DF18C893">
    <w:name w:val="BA8F369301B64C1099E28603DF18C893"/>
    <w:rsid w:val="003E391D"/>
  </w:style>
  <w:style w:type="paragraph" w:customStyle="1" w:styleId="BC57B8F28CCC454DAD2DB3D3119213DE">
    <w:name w:val="BC57B8F28CCC454DAD2DB3D3119213DE"/>
    <w:rsid w:val="003E391D"/>
  </w:style>
  <w:style w:type="paragraph" w:customStyle="1" w:styleId="A624FEB4495A43FBA986E6E2D0642050">
    <w:name w:val="A624FEB4495A43FBA986E6E2D0642050"/>
    <w:rsid w:val="003E391D"/>
  </w:style>
  <w:style w:type="paragraph" w:customStyle="1" w:styleId="D41E1FE1C376464BB4EA1C2199BA1220">
    <w:name w:val="D41E1FE1C376464BB4EA1C2199BA1220"/>
    <w:rsid w:val="003E391D"/>
  </w:style>
  <w:style w:type="paragraph" w:customStyle="1" w:styleId="EF2C401D33114E7AB58507C7C45D75F9">
    <w:name w:val="EF2C401D33114E7AB58507C7C45D75F9"/>
    <w:rsid w:val="003E391D"/>
  </w:style>
  <w:style w:type="paragraph" w:customStyle="1" w:styleId="1B64698C8CE348DAB19FE4D37EAB54BF">
    <w:name w:val="1B64698C8CE348DAB19FE4D37EAB54BF"/>
    <w:rsid w:val="003E391D"/>
  </w:style>
  <w:style w:type="paragraph" w:customStyle="1" w:styleId="782ACF8845E04713B067BE29EE05A08E">
    <w:name w:val="782ACF8845E04713B067BE29EE05A08E"/>
    <w:rsid w:val="003E391D"/>
  </w:style>
  <w:style w:type="paragraph" w:customStyle="1" w:styleId="20FF1157EE9C4BD183A6F06CFBA7138F">
    <w:name w:val="20FF1157EE9C4BD183A6F06CFBA7138F"/>
    <w:rsid w:val="003E391D"/>
  </w:style>
  <w:style w:type="paragraph" w:customStyle="1" w:styleId="F2A9FE2EEB2141F080D2CB2BEBD259A3">
    <w:name w:val="F2A9FE2EEB2141F080D2CB2BEBD259A3"/>
    <w:rsid w:val="003E391D"/>
  </w:style>
  <w:style w:type="paragraph" w:customStyle="1" w:styleId="5F2E01100FE443F69544BCF6A9C163AC">
    <w:name w:val="5F2E01100FE443F69544BCF6A9C163AC"/>
    <w:rsid w:val="003E391D"/>
  </w:style>
  <w:style w:type="paragraph" w:customStyle="1" w:styleId="BFCF46F038354F8A8BB9A4A4ED51EEAC">
    <w:name w:val="BFCF46F038354F8A8BB9A4A4ED51EEAC"/>
    <w:rsid w:val="003E391D"/>
  </w:style>
  <w:style w:type="paragraph" w:customStyle="1" w:styleId="D41350A0DDF24848868D898F03031540">
    <w:name w:val="D41350A0DDF24848868D898F03031540"/>
    <w:rsid w:val="003E391D"/>
  </w:style>
  <w:style w:type="paragraph" w:customStyle="1" w:styleId="1E8985585BEE4CEE80B42A560D4F680E">
    <w:name w:val="1E8985585BEE4CEE80B42A560D4F680E"/>
    <w:rsid w:val="003E391D"/>
  </w:style>
  <w:style w:type="paragraph" w:customStyle="1" w:styleId="E4586CA1DA904B87971C85107254C88E">
    <w:name w:val="E4586CA1DA904B87971C85107254C88E"/>
    <w:rsid w:val="003E391D"/>
  </w:style>
  <w:style w:type="paragraph" w:customStyle="1" w:styleId="9899DE4B9139425E9369A757D9F193E1">
    <w:name w:val="9899DE4B9139425E9369A757D9F193E1"/>
    <w:rsid w:val="003E391D"/>
  </w:style>
  <w:style w:type="paragraph" w:customStyle="1" w:styleId="87E463EF45A649C3963D00076FCDAB00">
    <w:name w:val="87E463EF45A649C3963D00076FCDAB00"/>
    <w:rsid w:val="003E391D"/>
  </w:style>
  <w:style w:type="paragraph" w:customStyle="1" w:styleId="3465D6737395451CAFCE675F37FF0357">
    <w:name w:val="3465D6737395451CAFCE675F37FF0357"/>
    <w:rsid w:val="003E391D"/>
  </w:style>
  <w:style w:type="paragraph" w:customStyle="1" w:styleId="3B4DD7B23AA84754A40FFBDC089F99E6">
    <w:name w:val="3B4DD7B23AA84754A40FFBDC089F99E6"/>
    <w:rsid w:val="003E391D"/>
  </w:style>
  <w:style w:type="paragraph" w:customStyle="1" w:styleId="2A81B77BA234463C901BF181D7C65604">
    <w:name w:val="2A81B77BA234463C901BF181D7C65604"/>
    <w:rsid w:val="003562C2"/>
    <w:rPr>
      <w:lang w:val="hu-HU" w:eastAsia="hu-HU"/>
    </w:rPr>
  </w:style>
  <w:style w:type="paragraph" w:customStyle="1" w:styleId="7B17D393C21240DDA047D6DD1CEB9341">
    <w:name w:val="7B17D393C21240DDA047D6DD1CEB9341"/>
    <w:rsid w:val="003562C2"/>
    <w:rPr>
      <w:lang w:val="hu-HU" w:eastAsia="hu-HU"/>
    </w:rPr>
  </w:style>
  <w:style w:type="paragraph" w:customStyle="1" w:styleId="206A0F63D2C24DEAAB070B3FA6EF86EA">
    <w:name w:val="206A0F63D2C24DEAAB070B3FA6EF86EA"/>
    <w:rsid w:val="003562C2"/>
    <w:rPr>
      <w:lang w:val="hu-HU" w:eastAsia="hu-HU"/>
    </w:rPr>
  </w:style>
  <w:style w:type="paragraph" w:customStyle="1" w:styleId="7A6B5A1791774FFF8DCA7C5D9610DE6D">
    <w:name w:val="7A6B5A1791774FFF8DCA7C5D9610DE6D"/>
    <w:rsid w:val="003562C2"/>
    <w:rPr>
      <w:lang w:val="hu-HU" w:eastAsia="hu-HU"/>
    </w:rPr>
  </w:style>
  <w:style w:type="paragraph" w:customStyle="1" w:styleId="7C91DDF812C7403091B97A6B06008D97">
    <w:name w:val="7C91DDF812C7403091B97A6B06008D97"/>
    <w:rsid w:val="003562C2"/>
    <w:rPr>
      <w:lang w:val="hu-HU" w:eastAsia="hu-HU"/>
    </w:rPr>
  </w:style>
  <w:style w:type="paragraph" w:customStyle="1" w:styleId="49DD18FEC160460CB377A0FB85DE7D57">
    <w:name w:val="49DD18FEC160460CB377A0FB85DE7D57"/>
    <w:rsid w:val="003562C2"/>
    <w:rPr>
      <w:lang w:val="hu-HU" w:eastAsia="hu-HU"/>
    </w:rPr>
  </w:style>
  <w:style w:type="paragraph" w:customStyle="1" w:styleId="653EE31F43AA4B508902CE70B89568EB">
    <w:name w:val="653EE31F43AA4B508902CE70B89568EB"/>
    <w:rsid w:val="003562C2"/>
    <w:rPr>
      <w:lang w:val="hu-HU" w:eastAsia="hu-HU"/>
    </w:rPr>
  </w:style>
  <w:style w:type="paragraph" w:customStyle="1" w:styleId="6EE0B9EE261945B2AA6365E96515E0AB">
    <w:name w:val="6EE0B9EE261945B2AA6365E96515E0AB"/>
    <w:rsid w:val="003562C2"/>
    <w:rPr>
      <w:lang w:val="hu-HU" w:eastAsia="hu-HU"/>
    </w:rPr>
  </w:style>
  <w:style w:type="paragraph" w:customStyle="1" w:styleId="756FA2808F8749EAB990415983DA6C88">
    <w:name w:val="756FA2808F8749EAB990415983DA6C88"/>
    <w:rsid w:val="003562C2"/>
    <w:rPr>
      <w:lang w:val="hu-HU" w:eastAsia="hu-HU"/>
    </w:rPr>
  </w:style>
  <w:style w:type="paragraph" w:customStyle="1" w:styleId="41EC55B9A061465BAD5D738D5D2FFB89">
    <w:name w:val="41EC55B9A061465BAD5D738D5D2FFB89"/>
    <w:rsid w:val="003562C2"/>
    <w:rPr>
      <w:lang w:val="hu-HU" w:eastAsia="hu-HU"/>
    </w:rPr>
  </w:style>
  <w:style w:type="paragraph" w:customStyle="1" w:styleId="E4941CFC26BD4FA786C5C11084703176">
    <w:name w:val="E4941CFC26BD4FA786C5C11084703176"/>
    <w:rsid w:val="003562C2"/>
    <w:rPr>
      <w:lang w:val="hu-HU" w:eastAsia="hu-HU"/>
    </w:rPr>
  </w:style>
  <w:style w:type="paragraph" w:customStyle="1" w:styleId="2EEA689EF0044E1888842A26A46A1291">
    <w:name w:val="2EEA689EF0044E1888842A26A46A1291"/>
    <w:rsid w:val="003562C2"/>
    <w:rPr>
      <w:lang w:val="hu-HU" w:eastAsia="hu-HU"/>
    </w:rPr>
  </w:style>
  <w:style w:type="paragraph" w:customStyle="1" w:styleId="9AE7F66451D24F47A4E3B5208B24DB10">
    <w:name w:val="9AE7F66451D24F47A4E3B5208B24DB10"/>
    <w:rsid w:val="003562C2"/>
    <w:rPr>
      <w:lang w:val="hu-HU" w:eastAsia="hu-HU"/>
    </w:rPr>
  </w:style>
  <w:style w:type="paragraph" w:customStyle="1" w:styleId="E9268B693AB6418D977119C264565688">
    <w:name w:val="E9268B693AB6418D977119C264565688"/>
    <w:rsid w:val="003562C2"/>
    <w:rPr>
      <w:lang w:val="hu-HU" w:eastAsia="hu-HU"/>
    </w:rPr>
  </w:style>
  <w:style w:type="paragraph" w:customStyle="1" w:styleId="C243B3C60D2B4D4388060685CAAA5A82">
    <w:name w:val="C243B3C60D2B4D4388060685CAAA5A82"/>
    <w:rsid w:val="003562C2"/>
    <w:rPr>
      <w:lang w:val="hu-HU" w:eastAsia="hu-HU"/>
    </w:rPr>
  </w:style>
  <w:style w:type="paragraph" w:customStyle="1" w:styleId="E47C4434AEDE4CA982AD3F5F37F2D0C9">
    <w:name w:val="E47C4434AEDE4CA982AD3F5F37F2D0C9"/>
    <w:rsid w:val="003562C2"/>
    <w:rPr>
      <w:lang w:val="hu-HU" w:eastAsia="hu-HU"/>
    </w:rPr>
  </w:style>
  <w:style w:type="paragraph" w:customStyle="1" w:styleId="879721B344454D878256F7D742EB5F7B">
    <w:name w:val="879721B344454D878256F7D742EB5F7B"/>
    <w:rsid w:val="003562C2"/>
    <w:rPr>
      <w:lang w:val="hu-HU" w:eastAsia="hu-HU"/>
    </w:rPr>
  </w:style>
  <w:style w:type="paragraph" w:customStyle="1" w:styleId="926F440C283E418C9B32DF58534098F1">
    <w:name w:val="926F440C283E418C9B32DF58534098F1"/>
    <w:rsid w:val="003562C2"/>
    <w:rPr>
      <w:lang w:val="hu-HU" w:eastAsia="hu-HU"/>
    </w:rPr>
  </w:style>
  <w:style w:type="paragraph" w:customStyle="1" w:styleId="D030785B468341B8AD57477CBA26D8D1">
    <w:name w:val="D030785B468341B8AD57477CBA26D8D1"/>
    <w:rsid w:val="003562C2"/>
    <w:rPr>
      <w:lang w:val="hu-HU" w:eastAsia="hu-HU"/>
    </w:rPr>
  </w:style>
  <w:style w:type="paragraph" w:customStyle="1" w:styleId="59A42702AD4242AABBE91DCB6A741CF8">
    <w:name w:val="59A42702AD4242AABBE91DCB6A741CF8"/>
    <w:rsid w:val="003562C2"/>
    <w:rPr>
      <w:lang w:val="hu-HU" w:eastAsia="hu-HU"/>
    </w:rPr>
  </w:style>
  <w:style w:type="paragraph" w:customStyle="1" w:styleId="E307E4780C8B4E04A2C742EF9A682A0C">
    <w:name w:val="E307E4780C8B4E04A2C742EF9A682A0C"/>
    <w:rsid w:val="003562C2"/>
    <w:rPr>
      <w:lang w:val="hu-HU" w:eastAsia="hu-H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562C2"/>
    <w:rPr>
      <w:color w:val="808080"/>
    </w:rPr>
  </w:style>
  <w:style w:type="paragraph" w:customStyle="1" w:styleId="E1BD4AFEDDC64BEF8B524C0EFDA5FABD">
    <w:name w:val="E1BD4AFEDDC64BEF8B524C0EFDA5FABD"/>
    <w:rsid w:val="003E391D"/>
    <w:pPr>
      <w:spacing w:line="300" w:lineRule="auto"/>
      <w:jc w:val="both"/>
    </w:pPr>
    <w:rPr>
      <w:rFonts w:ascii="Arial" w:hAnsi="Arial"/>
      <w:sz w:val="20"/>
      <w:lang w:eastAsia="hu-HU"/>
    </w:rPr>
  </w:style>
  <w:style w:type="paragraph" w:customStyle="1" w:styleId="438B27772F1F488789639639E8BEABF3">
    <w:name w:val="438B27772F1F488789639639E8BEABF3"/>
    <w:rsid w:val="003E391D"/>
  </w:style>
  <w:style w:type="paragraph" w:customStyle="1" w:styleId="438B27772F1F488789639639E8BEABF31">
    <w:name w:val="438B27772F1F488789639639E8BEABF31"/>
    <w:rsid w:val="003E391D"/>
    <w:pPr>
      <w:spacing w:line="300" w:lineRule="auto"/>
      <w:jc w:val="both"/>
    </w:pPr>
    <w:rPr>
      <w:rFonts w:ascii="Arial" w:hAnsi="Arial"/>
      <w:sz w:val="20"/>
      <w:lang w:eastAsia="hu-HU"/>
    </w:rPr>
  </w:style>
  <w:style w:type="paragraph" w:customStyle="1" w:styleId="E1BD4AFEDDC64BEF8B524C0EFDA5FABD1">
    <w:name w:val="E1BD4AFEDDC64BEF8B524C0EFDA5FABD1"/>
    <w:rsid w:val="003E391D"/>
    <w:pPr>
      <w:spacing w:line="300" w:lineRule="auto"/>
      <w:jc w:val="both"/>
    </w:pPr>
    <w:rPr>
      <w:rFonts w:ascii="Arial" w:hAnsi="Arial"/>
      <w:sz w:val="20"/>
      <w:lang w:eastAsia="hu-HU"/>
    </w:rPr>
  </w:style>
  <w:style w:type="paragraph" w:customStyle="1" w:styleId="D5B55C7EBAFB4E4A836525EC59C4E04A">
    <w:name w:val="D5B55C7EBAFB4E4A836525EC59C4E04A"/>
    <w:rsid w:val="003E391D"/>
  </w:style>
  <w:style w:type="paragraph" w:customStyle="1" w:styleId="515E526293694F758AA72EDB8BA0007E">
    <w:name w:val="515E526293694F758AA72EDB8BA0007E"/>
    <w:rsid w:val="003E391D"/>
  </w:style>
  <w:style w:type="paragraph" w:customStyle="1" w:styleId="9D86DE603C44433DBE9BA2387022DEF5">
    <w:name w:val="9D86DE603C44433DBE9BA2387022DEF5"/>
    <w:rsid w:val="003E391D"/>
  </w:style>
  <w:style w:type="paragraph" w:customStyle="1" w:styleId="DD9BEC49FCD8479D86F172C006D81B54">
    <w:name w:val="DD9BEC49FCD8479D86F172C006D81B54"/>
    <w:rsid w:val="003E391D"/>
  </w:style>
  <w:style w:type="paragraph" w:customStyle="1" w:styleId="DE26465320C5428C91474C641A29B571">
    <w:name w:val="DE26465320C5428C91474C641A29B571"/>
    <w:rsid w:val="003E391D"/>
  </w:style>
  <w:style w:type="paragraph" w:customStyle="1" w:styleId="DC2D400B9D03412DB5144F60F71B0F62">
    <w:name w:val="DC2D400B9D03412DB5144F60F71B0F62"/>
    <w:rsid w:val="003E391D"/>
  </w:style>
  <w:style w:type="paragraph" w:customStyle="1" w:styleId="A8941236812D4A2AB7CBF1A4095F0667">
    <w:name w:val="A8941236812D4A2AB7CBF1A4095F0667"/>
    <w:rsid w:val="003E391D"/>
  </w:style>
  <w:style w:type="paragraph" w:customStyle="1" w:styleId="BA8F369301B64C1099E28603DF18C893">
    <w:name w:val="BA8F369301B64C1099E28603DF18C893"/>
    <w:rsid w:val="003E391D"/>
  </w:style>
  <w:style w:type="paragraph" w:customStyle="1" w:styleId="BC57B8F28CCC454DAD2DB3D3119213DE">
    <w:name w:val="BC57B8F28CCC454DAD2DB3D3119213DE"/>
    <w:rsid w:val="003E391D"/>
  </w:style>
  <w:style w:type="paragraph" w:customStyle="1" w:styleId="A624FEB4495A43FBA986E6E2D0642050">
    <w:name w:val="A624FEB4495A43FBA986E6E2D0642050"/>
    <w:rsid w:val="003E391D"/>
  </w:style>
  <w:style w:type="paragraph" w:customStyle="1" w:styleId="D41E1FE1C376464BB4EA1C2199BA1220">
    <w:name w:val="D41E1FE1C376464BB4EA1C2199BA1220"/>
    <w:rsid w:val="003E391D"/>
  </w:style>
  <w:style w:type="paragraph" w:customStyle="1" w:styleId="EF2C401D33114E7AB58507C7C45D75F9">
    <w:name w:val="EF2C401D33114E7AB58507C7C45D75F9"/>
    <w:rsid w:val="003E391D"/>
  </w:style>
  <w:style w:type="paragraph" w:customStyle="1" w:styleId="1B64698C8CE348DAB19FE4D37EAB54BF">
    <w:name w:val="1B64698C8CE348DAB19FE4D37EAB54BF"/>
    <w:rsid w:val="003E391D"/>
  </w:style>
  <w:style w:type="paragraph" w:customStyle="1" w:styleId="782ACF8845E04713B067BE29EE05A08E">
    <w:name w:val="782ACF8845E04713B067BE29EE05A08E"/>
    <w:rsid w:val="003E391D"/>
  </w:style>
  <w:style w:type="paragraph" w:customStyle="1" w:styleId="20FF1157EE9C4BD183A6F06CFBA7138F">
    <w:name w:val="20FF1157EE9C4BD183A6F06CFBA7138F"/>
    <w:rsid w:val="003E391D"/>
  </w:style>
  <w:style w:type="paragraph" w:customStyle="1" w:styleId="F2A9FE2EEB2141F080D2CB2BEBD259A3">
    <w:name w:val="F2A9FE2EEB2141F080D2CB2BEBD259A3"/>
    <w:rsid w:val="003E391D"/>
  </w:style>
  <w:style w:type="paragraph" w:customStyle="1" w:styleId="5F2E01100FE443F69544BCF6A9C163AC">
    <w:name w:val="5F2E01100FE443F69544BCF6A9C163AC"/>
    <w:rsid w:val="003E391D"/>
  </w:style>
  <w:style w:type="paragraph" w:customStyle="1" w:styleId="BFCF46F038354F8A8BB9A4A4ED51EEAC">
    <w:name w:val="BFCF46F038354F8A8BB9A4A4ED51EEAC"/>
    <w:rsid w:val="003E391D"/>
  </w:style>
  <w:style w:type="paragraph" w:customStyle="1" w:styleId="D41350A0DDF24848868D898F03031540">
    <w:name w:val="D41350A0DDF24848868D898F03031540"/>
    <w:rsid w:val="003E391D"/>
  </w:style>
  <w:style w:type="paragraph" w:customStyle="1" w:styleId="1E8985585BEE4CEE80B42A560D4F680E">
    <w:name w:val="1E8985585BEE4CEE80B42A560D4F680E"/>
    <w:rsid w:val="003E391D"/>
  </w:style>
  <w:style w:type="paragraph" w:customStyle="1" w:styleId="E4586CA1DA904B87971C85107254C88E">
    <w:name w:val="E4586CA1DA904B87971C85107254C88E"/>
    <w:rsid w:val="003E391D"/>
  </w:style>
  <w:style w:type="paragraph" w:customStyle="1" w:styleId="9899DE4B9139425E9369A757D9F193E1">
    <w:name w:val="9899DE4B9139425E9369A757D9F193E1"/>
    <w:rsid w:val="003E391D"/>
  </w:style>
  <w:style w:type="paragraph" w:customStyle="1" w:styleId="87E463EF45A649C3963D00076FCDAB00">
    <w:name w:val="87E463EF45A649C3963D00076FCDAB00"/>
    <w:rsid w:val="003E391D"/>
  </w:style>
  <w:style w:type="paragraph" w:customStyle="1" w:styleId="3465D6737395451CAFCE675F37FF0357">
    <w:name w:val="3465D6737395451CAFCE675F37FF0357"/>
    <w:rsid w:val="003E391D"/>
  </w:style>
  <w:style w:type="paragraph" w:customStyle="1" w:styleId="3B4DD7B23AA84754A40FFBDC089F99E6">
    <w:name w:val="3B4DD7B23AA84754A40FFBDC089F99E6"/>
    <w:rsid w:val="003E391D"/>
  </w:style>
  <w:style w:type="paragraph" w:customStyle="1" w:styleId="2A81B77BA234463C901BF181D7C65604">
    <w:name w:val="2A81B77BA234463C901BF181D7C65604"/>
    <w:rsid w:val="003562C2"/>
    <w:rPr>
      <w:lang w:val="hu-HU" w:eastAsia="hu-HU"/>
    </w:rPr>
  </w:style>
  <w:style w:type="paragraph" w:customStyle="1" w:styleId="7B17D393C21240DDA047D6DD1CEB9341">
    <w:name w:val="7B17D393C21240DDA047D6DD1CEB9341"/>
    <w:rsid w:val="003562C2"/>
    <w:rPr>
      <w:lang w:val="hu-HU" w:eastAsia="hu-HU"/>
    </w:rPr>
  </w:style>
  <w:style w:type="paragraph" w:customStyle="1" w:styleId="206A0F63D2C24DEAAB070B3FA6EF86EA">
    <w:name w:val="206A0F63D2C24DEAAB070B3FA6EF86EA"/>
    <w:rsid w:val="003562C2"/>
    <w:rPr>
      <w:lang w:val="hu-HU" w:eastAsia="hu-HU"/>
    </w:rPr>
  </w:style>
  <w:style w:type="paragraph" w:customStyle="1" w:styleId="7A6B5A1791774FFF8DCA7C5D9610DE6D">
    <w:name w:val="7A6B5A1791774FFF8DCA7C5D9610DE6D"/>
    <w:rsid w:val="003562C2"/>
    <w:rPr>
      <w:lang w:val="hu-HU" w:eastAsia="hu-HU"/>
    </w:rPr>
  </w:style>
  <w:style w:type="paragraph" w:customStyle="1" w:styleId="7C91DDF812C7403091B97A6B06008D97">
    <w:name w:val="7C91DDF812C7403091B97A6B06008D97"/>
    <w:rsid w:val="003562C2"/>
    <w:rPr>
      <w:lang w:val="hu-HU" w:eastAsia="hu-HU"/>
    </w:rPr>
  </w:style>
  <w:style w:type="paragraph" w:customStyle="1" w:styleId="49DD18FEC160460CB377A0FB85DE7D57">
    <w:name w:val="49DD18FEC160460CB377A0FB85DE7D57"/>
    <w:rsid w:val="003562C2"/>
    <w:rPr>
      <w:lang w:val="hu-HU" w:eastAsia="hu-HU"/>
    </w:rPr>
  </w:style>
  <w:style w:type="paragraph" w:customStyle="1" w:styleId="653EE31F43AA4B508902CE70B89568EB">
    <w:name w:val="653EE31F43AA4B508902CE70B89568EB"/>
    <w:rsid w:val="003562C2"/>
    <w:rPr>
      <w:lang w:val="hu-HU" w:eastAsia="hu-HU"/>
    </w:rPr>
  </w:style>
  <w:style w:type="paragraph" w:customStyle="1" w:styleId="6EE0B9EE261945B2AA6365E96515E0AB">
    <w:name w:val="6EE0B9EE261945B2AA6365E96515E0AB"/>
    <w:rsid w:val="003562C2"/>
    <w:rPr>
      <w:lang w:val="hu-HU" w:eastAsia="hu-HU"/>
    </w:rPr>
  </w:style>
  <w:style w:type="paragraph" w:customStyle="1" w:styleId="756FA2808F8749EAB990415983DA6C88">
    <w:name w:val="756FA2808F8749EAB990415983DA6C88"/>
    <w:rsid w:val="003562C2"/>
    <w:rPr>
      <w:lang w:val="hu-HU" w:eastAsia="hu-HU"/>
    </w:rPr>
  </w:style>
  <w:style w:type="paragraph" w:customStyle="1" w:styleId="41EC55B9A061465BAD5D738D5D2FFB89">
    <w:name w:val="41EC55B9A061465BAD5D738D5D2FFB89"/>
    <w:rsid w:val="003562C2"/>
    <w:rPr>
      <w:lang w:val="hu-HU" w:eastAsia="hu-HU"/>
    </w:rPr>
  </w:style>
  <w:style w:type="paragraph" w:customStyle="1" w:styleId="E4941CFC26BD4FA786C5C11084703176">
    <w:name w:val="E4941CFC26BD4FA786C5C11084703176"/>
    <w:rsid w:val="003562C2"/>
    <w:rPr>
      <w:lang w:val="hu-HU" w:eastAsia="hu-HU"/>
    </w:rPr>
  </w:style>
  <w:style w:type="paragraph" w:customStyle="1" w:styleId="2EEA689EF0044E1888842A26A46A1291">
    <w:name w:val="2EEA689EF0044E1888842A26A46A1291"/>
    <w:rsid w:val="003562C2"/>
    <w:rPr>
      <w:lang w:val="hu-HU" w:eastAsia="hu-HU"/>
    </w:rPr>
  </w:style>
  <w:style w:type="paragraph" w:customStyle="1" w:styleId="9AE7F66451D24F47A4E3B5208B24DB10">
    <w:name w:val="9AE7F66451D24F47A4E3B5208B24DB10"/>
    <w:rsid w:val="003562C2"/>
    <w:rPr>
      <w:lang w:val="hu-HU" w:eastAsia="hu-HU"/>
    </w:rPr>
  </w:style>
  <w:style w:type="paragraph" w:customStyle="1" w:styleId="E9268B693AB6418D977119C264565688">
    <w:name w:val="E9268B693AB6418D977119C264565688"/>
    <w:rsid w:val="003562C2"/>
    <w:rPr>
      <w:lang w:val="hu-HU" w:eastAsia="hu-HU"/>
    </w:rPr>
  </w:style>
  <w:style w:type="paragraph" w:customStyle="1" w:styleId="C243B3C60D2B4D4388060685CAAA5A82">
    <w:name w:val="C243B3C60D2B4D4388060685CAAA5A82"/>
    <w:rsid w:val="003562C2"/>
    <w:rPr>
      <w:lang w:val="hu-HU" w:eastAsia="hu-HU"/>
    </w:rPr>
  </w:style>
  <w:style w:type="paragraph" w:customStyle="1" w:styleId="E47C4434AEDE4CA982AD3F5F37F2D0C9">
    <w:name w:val="E47C4434AEDE4CA982AD3F5F37F2D0C9"/>
    <w:rsid w:val="003562C2"/>
    <w:rPr>
      <w:lang w:val="hu-HU" w:eastAsia="hu-HU"/>
    </w:rPr>
  </w:style>
  <w:style w:type="paragraph" w:customStyle="1" w:styleId="879721B344454D878256F7D742EB5F7B">
    <w:name w:val="879721B344454D878256F7D742EB5F7B"/>
    <w:rsid w:val="003562C2"/>
    <w:rPr>
      <w:lang w:val="hu-HU" w:eastAsia="hu-HU"/>
    </w:rPr>
  </w:style>
  <w:style w:type="paragraph" w:customStyle="1" w:styleId="926F440C283E418C9B32DF58534098F1">
    <w:name w:val="926F440C283E418C9B32DF58534098F1"/>
    <w:rsid w:val="003562C2"/>
    <w:rPr>
      <w:lang w:val="hu-HU" w:eastAsia="hu-HU"/>
    </w:rPr>
  </w:style>
  <w:style w:type="paragraph" w:customStyle="1" w:styleId="D030785B468341B8AD57477CBA26D8D1">
    <w:name w:val="D030785B468341B8AD57477CBA26D8D1"/>
    <w:rsid w:val="003562C2"/>
    <w:rPr>
      <w:lang w:val="hu-HU" w:eastAsia="hu-HU"/>
    </w:rPr>
  </w:style>
  <w:style w:type="paragraph" w:customStyle="1" w:styleId="59A42702AD4242AABBE91DCB6A741CF8">
    <w:name w:val="59A42702AD4242AABBE91DCB6A741CF8"/>
    <w:rsid w:val="003562C2"/>
    <w:rPr>
      <w:lang w:val="hu-HU" w:eastAsia="hu-HU"/>
    </w:rPr>
  </w:style>
  <w:style w:type="paragraph" w:customStyle="1" w:styleId="E307E4780C8B4E04A2C742EF9A682A0C">
    <w:name w:val="E307E4780C8B4E04A2C742EF9A682A0C"/>
    <w:rsid w:val="003562C2"/>
    <w:rPr>
      <w:lang w:val="hu-HU" w:eastAsia="hu-H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KHU">
      <a:majorFont>
        <a:latin typeface="Aller"/>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68673-D31D-4697-A8D7-A71E1B07E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SKHU_word-template_v1-03</Template>
  <TotalTime>1</TotalTime>
  <Pages>3</Pages>
  <Words>413</Words>
  <Characters>2853</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Holop Silvester</dc:creator>
  <cp:lastModifiedBy>Hossó Fruzsina Stella</cp:lastModifiedBy>
  <cp:revision>3</cp:revision>
  <dcterms:created xsi:type="dcterms:W3CDTF">2017-04-13T09:19:00Z</dcterms:created>
  <dcterms:modified xsi:type="dcterms:W3CDTF">2017-04-13T09:20:00Z</dcterms:modified>
</cp:coreProperties>
</file>