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45B11" w14:textId="5DF849D1" w:rsidR="00E94031" w:rsidRDefault="003C1DD3" w:rsidP="00E94031">
      <w:pPr>
        <w:pStyle w:val="Cm"/>
      </w:pPr>
      <w:r w:rsidRPr="003C1DD3">
        <w:t>Project part concept</w:t>
      </w:r>
    </w:p>
    <w:p w14:paraId="1934CCCA" w14:textId="6E1958ED" w:rsidR="00981CAE" w:rsidRDefault="00981CAE" w:rsidP="00981CAE">
      <w:pPr>
        <w:rPr>
          <w:b/>
          <w:bCs/>
          <w:lang w:eastAsia="hu-HU"/>
        </w:rPr>
      </w:pPr>
      <w:r w:rsidRPr="00981CAE">
        <w:rPr>
          <w:b/>
          <w:bCs/>
          <w:lang w:eastAsia="hu-HU"/>
        </w:rPr>
        <w:t xml:space="preserve">Description of the project part </w:t>
      </w:r>
    </w:p>
    <w:p w14:paraId="18AEBFC6" w14:textId="7FB11083" w:rsidR="00981CAE" w:rsidRPr="00981CAE" w:rsidRDefault="00E02355" w:rsidP="00E02355">
      <w:pPr>
        <w:rPr>
          <w:lang w:eastAsia="hu-HU"/>
        </w:rPr>
      </w:pPr>
      <w:r>
        <w:rPr>
          <w:lang w:eastAsia="hu-HU"/>
        </w:rPr>
        <w:t>The concept must be</w:t>
      </w:r>
      <w:r w:rsidR="001E3ABF">
        <w:rPr>
          <w:lang w:eastAsia="hu-HU"/>
        </w:rPr>
        <w:t xml:space="preserve"> prepared </w:t>
      </w:r>
      <w:r>
        <w:rPr>
          <w:lang w:eastAsia="hu-HU"/>
        </w:rPr>
        <w:t>in</w:t>
      </w:r>
      <w:r w:rsidR="001E3ABF">
        <w:rPr>
          <w:lang w:eastAsia="hu-HU"/>
        </w:rPr>
        <w:t xml:space="preserve"> both </w:t>
      </w:r>
      <w:r>
        <w:rPr>
          <w:lang w:eastAsia="hu-HU"/>
        </w:rPr>
        <w:t xml:space="preserve">Hungarian and Slovak </w:t>
      </w:r>
      <w:r w:rsidR="001E3ABF">
        <w:rPr>
          <w:lang w:eastAsia="hu-HU"/>
        </w:rPr>
        <w:t xml:space="preserve">language as well </w:t>
      </w:r>
      <w:r>
        <w:rPr>
          <w:lang w:eastAsia="hu-HU"/>
        </w:rPr>
        <w:t xml:space="preserve">for each </w:t>
      </w:r>
      <w:r w:rsidR="005E10C9">
        <w:rPr>
          <w:lang w:eastAsia="hu-HU"/>
        </w:rPr>
        <w:t>P</w:t>
      </w:r>
      <w:r>
        <w:rPr>
          <w:lang w:eastAsia="hu-HU"/>
        </w:rPr>
        <w:t xml:space="preserve">artner. Chapters not relevant </w:t>
      </w:r>
      <w:r w:rsidR="001E3ABF">
        <w:rPr>
          <w:lang w:eastAsia="hu-HU"/>
        </w:rPr>
        <w:t xml:space="preserve">shall remain empty. </w:t>
      </w:r>
      <w:r w:rsidR="003456A5">
        <w:rPr>
          <w:lang w:eastAsia="hu-HU"/>
        </w:rPr>
        <w:t xml:space="preserve">It is not mandatory to use maximum number of characters. </w:t>
      </w:r>
      <w:r w:rsidR="001E3ABF" w:rsidRPr="001E3ABF">
        <w:rPr>
          <w:lang w:eastAsia="hu-HU"/>
        </w:rPr>
        <w:t>Applicants may also attach other attachments to the concept to support what has been described.</w:t>
      </w:r>
    </w:p>
    <w:tbl>
      <w:tblPr>
        <w:tblStyle w:val="Rcsostblzat"/>
        <w:tblW w:w="9067" w:type="dxa"/>
        <w:tblLayout w:type="fixed"/>
        <w:tblCellMar>
          <w:top w:w="85" w:type="dxa"/>
          <w:bottom w:w="85" w:type="dxa"/>
        </w:tblCellMar>
        <w:tblLook w:val="04A0" w:firstRow="1" w:lastRow="0" w:firstColumn="1" w:lastColumn="0" w:noHBand="0" w:noVBand="1"/>
      </w:tblPr>
      <w:tblGrid>
        <w:gridCol w:w="3539"/>
        <w:gridCol w:w="5528"/>
      </w:tblGrid>
      <w:tr w:rsidR="003C1DD3" w:rsidRPr="003C1DD3" w14:paraId="3B3CA947" w14:textId="77777777" w:rsidTr="003C1DD3">
        <w:tc>
          <w:tcPr>
            <w:tcW w:w="3539" w:type="dxa"/>
            <w:noWrap/>
            <w:vAlign w:val="center"/>
            <w:hideMark/>
          </w:tcPr>
          <w:p w14:paraId="0DF65134" w14:textId="77777777" w:rsidR="003C1DD3" w:rsidRPr="003C1DD3" w:rsidRDefault="003C1DD3" w:rsidP="003C1DD3">
            <w:pPr>
              <w:pStyle w:val="Nincstrkz"/>
              <w:rPr>
                <w:lang w:val="en-GB"/>
              </w:rPr>
            </w:pPr>
            <w:r w:rsidRPr="003C1DD3">
              <w:rPr>
                <w:lang w:val="en-GB"/>
              </w:rPr>
              <w:t>Title of the project</w:t>
            </w:r>
          </w:p>
        </w:tc>
        <w:tc>
          <w:tcPr>
            <w:tcW w:w="5528" w:type="dxa"/>
            <w:vAlign w:val="center"/>
            <w:hideMark/>
          </w:tcPr>
          <w:p w14:paraId="3D95E9F1" w14:textId="49E50341" w:rsidR="003C1DD3" w:rsidRPr="003C1DD3" w:rsidRDefault="001E3ABF" w:rsidP="003C1DD3">
            <w:pPr>
              <w:pStyle w:val="Nincstrkz"/>
              <w:rPr>
                <w:lang w:val="en-GB"/>
              </w:rPr>
            </w:pPr>
            <w:r>
              <w:rPr>
                <w:lang w:val="en-GB"/>
              </w:rPr>
              <w:fldChar w:fldCharType="begin">
                <w:ffData>
                  <w:name w:val="Szöveg2"/>
                  <w:enabled/>
                  <w:calcOnExit w:val="0"/>
                  <w:textInput/>
                </w:ffData>
              </w:fldChar>
            </w:r>
            <w:bookmarkStart w:id="0" w:name="Szöveg2"/>
            <w:r>
              <w:rPr>
                <w:lang w:val="en-GB"/>
              </w:rPr>
              <w:instrText xml:space="preserve"> FORMTEXT </w:instrText>
            </w:r>
            <w:r>
              <w:rPr>
                <w:lang w:val="en-GB"/>
              </w:rPr>
            </w:r>
            <w:r>
              <w:rPr>
                <w:lang w:val="en-GB"/>
              </w:rPr>
              <w:fldChar w:fldCharType="separate"/>
            </w:r>
            <w:bookmarkStart w:id="1" w:name="_GoBack"/>
            <w:r>
              <w:rPr>
                <w:noProof/>
                <w:lang w:val="en-GB"/>
              </w:rPr>
              <w:t> </w:t>
            </w:r>
            <w:r>
              <w:rPr>
                <w:noProof/>
                <w:lang w:val="en-GB"/>
              </w:rPr>
              <w:t> </w:t>
            </w:r>
            <w:r>
              <w:rPr>
                <w:noProof/>
                <w:lang w:val="en-GB"/>
              </w:rPr>
              <w:t> </w:t>
            </w:r>
            <w:r>
              <w:rPr>
                <w:noProof/>
                <w:lang w:val="en-GB"/>
              </w:rPr>
              <w:t> </w:t>
            </w:r>
            <w:r>
              <w:rPr>
                <w:noProof/>
                <w:lang w:val="en-GB"/>
              </w:rPr>
              <w:t> </w:t>
            </w:r>
            <w:bookmarkEnd w:id="1"/>
            <w:r>
              <w:rPr>
                <w:lang w:val="en-GB"/>
              </w:rPr>
              <w:fldChar w:fldCharType="end"/>
            </w:r>
            <w:bookmarkEnd w:id="0"/>
          </w:p>
        </w:tc>
      </w:tr>
      <w:tr w:rsidR="003C1DD3" w:rsidRPr="003C1DD3" w14:paraId="263C4C6E" w14:textId="77777777" w:rsidTr="003C1DD3">
        <w:tc>
          <w:tcPr>
            <w:tcW w:w="3539" w:type="dxa"/>
            <w:noWrap/>
            <w:vAlign w:val="center"/>
          </w:tcPr>
          <w:p w14:paraId="2136E3C2" w14:textId="77777777" w:rsidR="003C1DD3" w:rsidRPr="003C1DD3" w:rsidRDefault="003C1DD3" w:rsidP="003C1DD3">
            <w:pPr>
              <w:pStyle w:val="Nincstrkz"/>
              <w:rPr>
                <w:lang w:val="en-GB"/>
              </w:rPr>
            </w:pPr>
            <w:r w:rsidRPr="003C1DD3">
              <w:rPr>
                <w:lang w:val="en-GB"/>
              </w:rPr>
              <w:t>Measure</w:t>
            </w:r>
          </w:p>
        </w:tc>
        <w:tc>
          <w:tcPr>
            <w:tcW w:w="5528" w:type="dxa"/>
            <w:noWrap/>
            <w:vAlign w:val="center"/>
          </w:tcPr>
          <w:p w14:paraId="51CC5095" w14:textId="25051B50" w:rsidR="003C1DD3" w:rsidRPr="003C1DD3" w:rsidRDefault="001E3ABF" w:rsidP="003C1DD3">
            <w:pPr>
              <w:pStyle w:val="Nincstrkz"/>
              <w:rPr>
                <w:lang w:val="en-GB"/>
              </w:rPr>
            </w:pPr>
            <w:r>
              <w:rPr>
                <w:lang w:val="en-GB"/>
              </w:rPr>
              <w:fldChar w:fldCharType="begin">
                <w:ffData>
                  <w:name w:val="Szöveg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3C1DD3" w:rsidRPr="003C1DD3" w14:paraId="55B4A8BA" w14:textId="77777777" w:rsidTr="003C1DD3">
        <w:tc>
          <w:tcPr>
            <w:tcW w:w="3539" w:type="dxa"/>
            <w:vAlign w:val="center"/>
          </w:tcPr>
          <w:p w14:paraId="724CEBCE" w14:textId="1D097479" w:rsidR="003C1DD3" w:rsidRPr="003C1DD3" w:rsidRDefault="003C1DD3" w:rsidP="003C1DD3">
            <w:pPr>
              <w:pStyle w:val="Nincstrkz"/>
              <w:rPr>
                <w:lang w:val="en-GB"/>
              </w:rPr>
            </w:pPr>
            <w:r w:rsidRPr="003C1DD3">
              <w:rPr>
                <w:lang w:val="en-GB"/>
              </w:rPr>
              <w:t>Official name</w:t>
            </w:r>
            <w:r w:rsidR="000A0150">
              <w:rPr>
                <w:lang w:val="en-GB"/>
              </w:rPr>
              <w:t xml:space="preserve"> of the Partner</w:t>
            </w:r>
          </w:p>
        </w:tc>
        <w:tc>
          <w:tcPr>
            <w:tcW w:w="5528" w:type="dxa"/>
            <w:vAlign w:val="center"/>
          </w:tcPr>
          <w:p w14:paraId="0BFF217E" w14:textId="4FF5969E" w:rsidR="003C1DD3" w:rsidRPr="003C1DD3" w:rsidRDefault="001E3ABF" w:rsidP="003C1DD3">
            <w:pPr>
              <w:pStyle w:val="Nincstrkz"/>
              <w:rPr>
                <w:lang w:val="en-GB"/>
              </w:rPr>
            </w:pPr>
            <w:r>
              <w:rPr>
                <w:lang w:val="en-GB"/>
              </w:rPr>
              <w:fldChar w:fldCharType="begin">
                <w:ffData>
                  <w:name w:val="Szöveg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3C1DD3" w:rsidRPr="003C1DD3" w14:paraId="7D2413AD" w14:textId="77777777" w:rsidTr="003C1DD3">
        <w:tc>
          <w:tcPr>
            <w:tcW w:w="3539" w:type="dxa"/>
            <w:vAlign w:val="center"/>
          </w:tcPr>
          <w:p w14:paraId="0EB9CC21" w14:textId="77777777" w:rsidR="003C1DD3" w:rsidRPr="003C1DD3" w:rsidRDefault="003C1DD3" w:rsidP="003C1DD3">
            <w:pPr>
              <w:pStyle w:val="Nincstrkz"/>
              <w:rPr>
                <w:lang w:val="en-GB"/>
              </w:rPr>
            </w:pPr>
            <w:r w:rsidRPr="003C1DD3">
              <w:rPr>
                <w:lang w:val="en-GB"/>
              </w:rPr>
              <w:t>Abbreviated name</w:t>
            </w:r>
          </w:p>
        </w:tc>
        <w:tc>
          <w:tcPr>
            <w:tcW w:w="5528" w:type="dxa"/>
            <w:vAlign w:val="center"/>
          </w:tcPr>
          <w:p w14:paraId="08D8B854" w14:textId="1B9FFAFA" w:rsidR="003C1DD3" w:rsidRPr="003C1DD3" w:rsidRDefault="001E3ABF" w:rsidP="003C1DD3">
            <w:pPr>
              <w:pStyle w:val="Nincstrkz"/>
              <w:rPr>
                <w:lang w:val="en-GB"/>
              </w:rPr>
            </w:pPr>
            <w:r>
              <w:rPr>
                <w:lang w:val="en-GB"/>
              </w:rPr>
              <w:fldChar w:fldCharType="begin">
                <w:ffData>
                  <w:name w:val="Szöveg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3C1DD3" w:rsidRPr="003C1DD3" w14:paraId="78DD5EC6" w14:textId="77777777" w:rsidTr="003C1DD3">
        <w:tc>
          <w:tcPr>
            <w:tcW w:w="3539" w:type="dxa"/>
            <w:vAlign w:val="center"/>
          </w:tcPr>
          <w:p w14:paraId="6C13D7A5" w14:textId="77777777" w:rsidR="003C1DD3" w:rsidRPr="003C1DD3" w:rsidRDefault="003C1DD3" w:rsidP="003C1DD3">
            <w:pPr>
              <w:pStyle w:val="Nincstrkz"/>
              <w:rPr>
                <w:lang w:val="en-GB"/>
              </w:rPr>
            </w:pPr>
            <w:r w:rsidRPr="003C1DD3">
              <w:rPr>
                <w:lang w:val="en-GB"/>
              </w:rPr>
              <w:t>Type of institution</w:t>
            </w:r>
          </w:p>
        </w:tc>
        <w:tc>
          <w:tcPr>
            <w:tcW w:w="5528" w:type="dxa"/>
            <w:vAlign w:val="center"/>
          </w:tcPr>
          <w:p w14:paraId="5044C243" w14:textId="636BF88C" w:rsidR="003C1DD3" w:rsidRPr="003C1DD3" w:rsidRDefault="001E3ABF" w:rsidP="003C1DD3">
            <w:pPr>
              <w:pStyle w:val="Nincstrkz"/>
              <w:rPr>
                <w:lang w:val="en-GB"/>
              </w:rPr>
            </w:pPr>
            <w:r>
              <w:rPr>
                <w:lang w:val="en-GB"/>
              </w:rPr>
              <w:fldChar w:fldCharType="begin">
                <w:ffData>
                  <w:name w:val="Szöveg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3C1DD3" w:rsidRPr="003C1DD3" w14:paraId="066643DE" w14:textId="77777777" w:rsidTr="003C1DD3">
        <w:tc>
          <w:tcPr>
            <w:tcW w:w="3539" w:type="dxa"/>
            <w:vAlign w:val="center"/>
          </w:tcPr>
          <w:p w14:paraId="5F89DB59" w14:textId="77777777" w:rsidR="003C1DD3" w:rsidRPr="003C1DD3" w:rsidRDefault="003C1DD3" w:rsidP="003C1DD3">
            <w:pPr>
              <w:pStyle w:val="Nincstrkz"/>
              <w:rPr>
                <w:lang w:val="en-GB"/>
              </w:rPr>
            </w:pPr>
            <w:r w:rsidRPr="003C1DD3">
              <w:rPr>
                <w:lang w:val="en-GB"/>
              </w:rPr>
              <w:t>Website</w:t>
            </w:r>
          </w:p>
        </w:tc>
        <w:tc>
          <w:tcPr>
            <w:tcW w:w="5528" w:type="dxa"/>
            <w:vAlign w:val="center"/>
          </w:tcPr>
          <w:p w14:paraId="46B0C444" w14:textId="402B07BF" w:rsidR="003C1DD3" w:rsidRPr="003C1DD3" w:rsidRDefault="001E3ABF" w:rsidP="003C1DD3">
            <w:pPr>
              <w:pStyle w:val="Nincstrkz"/>
              <w:rPr>
                <w:lang w:val="en-GB"/>
              </w:rPr>
            </w:pPr>
            <w:r>
              <w:rPr>
                <w:lang w:val="en-GB"/>
              </w:rPr>
              <w:fldChar w:fldCharType="begin">
                <w:ffData>
                  <w:name w:val="Szöveg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C4642FD" w14:textId="77777777" w:rsidR="003C1DD3" w:rsidRPr="003C1DD3" w:rsidRDefault="003C1DD3" w:rsidP="003C1DD3">
      <w:pPr>
        <w:rPr>
          <w:lang w:eastAsia="hu-HU"/>
        </w:rPr>
      </w:pPr>
    </w:p>
    <w:p w14:paraId="4E84A53F" w14:textId="77777777" w:rsidR="003C1DD3" w:rsidRDefault="003C1DD3">
      <w:pPr>
        <w:spacing w:after="0" w:line="240" w:lineRule="auto"/>
        <w:rPr>
          <w:lang w:eastAsia="hu-HU"/>
        </w:rPr>
      </w:pPr>
      <w:r>
        <w:rPr>
          <w:lang w:eastAsia="hu-HU"/>
        </w:rPr>
        <w:br w:type="page"/>
      </w:r>
    </w:p>
    <w:p w14:paraId="51C44AB6" w14:textId="77777777" w:rsidR="004C5D21" w:rsidRDefault="000553D3" w:rsidP="004C5D21">
      <w:pPr>
        <w:pStyle w:val="Cmsor1"/>
      </w:pPr>
      <w:r>
        <w:lastRenderedPageBreak/>
        <w:t>S</w:t>
      </w:r>
      <w:r w:rsidR="004C5D21">
        <w:t>ummary</w:t>
      </w:r>
    </w:p>
    <w:p w14:paraId="72730660" w14:textId="31CFA6BD" w:rsidR="000553D3" w:rsidRPr="002A4089" w:rsidRDefault="000553D3" w:rsidP="000553D3">
      <w:pPr>
        <w:rPr>
          <w:b/>
        </w:rPr>
      </w:pPr>
      <w:r w:rsidRPr="002A4089">
        <w:rPr>
          <w:b/>
        </w:rPr>
        <w:t>Please briefly summarise the initial situation of your part of the project, your planned activities and the results you are</w:t>
      </w:r>
      <w:r w:rsidR="002A4089" w:rsidRPr="002A4089">
        <w:rPr>
          <w:b/>
        </w:rPr>
        <w:t xml:space="preserve"> achieving by the implementation of the project</w:t>
      </w:r>
      <w:r w:rsidRPr="002A4089">
        <w:rPr>
          <w:b/>
        </w:rPr>
        <w:t>. (</w:t>
      </w:r>
      <w:r w:rsidR="000A0150" w:rsidRPr="002A4089">
        <w:rPr>
          <w:b/>
        </w:rPr>
        <w:t>2</w:t>
      </w:r>
      <w:r w:rsidR="004F7A32" w:rsidRPr="002A4089">
        <w:rPr>
          <w:b/>
        </w:rPr>
        <w:t>.</w:t>
      </w:r>
      <w:r w:rsidR="000A0150" w:rsidRPr="002A4089">
        <w:rPr>
          <w:b/>
        </w:rPr>
        <w:t>5</w:t>
      </w:r>
      <w:r w:rsidRPr="002A4089">
        <w:rPr>
          <w:b/>
        </w:rPr>
        <w:t>00 characters)</w:t>
      </w:r>
    </w:p>
    <w:p w14:paraId="41C87E0C" w14:textId="28EA9048" w:rsidR="000553D3" w:rsidRDefault="001E0DBA" w:rsidP="001E3ABF">
      <w:r>
        <w:fldChar w:fldCharType="begin">
          <w:ffData>
            <w:name w:val="Szöveg1"/>
            <w:enabled/>
            <w:calcOnExit w:val="0"/>
            <w:textInput>
              <w:maxLength w:val="2500"/>
            </w:textInput>
          </w:ffData>
        </w:fldChar>
      </w:r>
      <w:bookmarkStart w:id="2" w:name="Szöveg1"/>
      <w:r>
        <w:instrText xml:space="preserve"> FORMTEXT </w:instrText>
      </w:r>
      <w:r>
        <w:fldChar w:fldCharType="separate"/>
      </w:r>
      <w:r w:rsidR="001E3ABF">
        <w:t> </w:t>
      </w:r>
      <w:r w:rsidR="001E3ABF">
        <w:t> </w:t>
      </w:r>
      <w:r w:rsidR="001E3ABF">
        <w:t> </w:t>
      </w:r>
      <w:r w:rsidR="001E3ABF">
        <w:t> </w:t>
      </w:r>
      <w:r w:rsidR="001E3ABF">
        <w:t> </w:t>
      </w:r>
      <w:r>
        <w:fldChar w:fldCharType="end"/>
      </w:r>
      <w:bookmarkEnd w:id="2"/>
    </w:p>
    <w:p w14:paraId="43985EDC" w14:textId="627AABB4" w:rsidR="004C5D21" w:rsidRDefault="004C5D21" w:rsidP="000A0150">
      <w:pPr>
        <w:jc w:val="both"/>
        <w:rPr>
          <w:rFonts w:ascii="Bahnschrift SemiBold SemiConden" w:hAnsi="Bahnschrift SemiBold SemiConden" w:cs="Times New Roman"/>
          <w:color w:val="003399"/>
          <w:sz w:val="32"/>
          <w:szCs w:val="26"/>
          <w:lang w:eastAsia="hu-HU"/>
        </w:rPr>
      </w:pPr>
      <w:r>
        <w:br w:type="page"/>
      </w:r>
    </w:p>
    <w:p w14:paraId="477C0938" w14:textId="77777777" w:rsidR="003C1DD3" w:rsidRDefault="003C1DD3" w:rsidP="003C1DD3">
      <w:pPr>
        <w:pStyle w:val="Cmsor1"/>
      </w:pPr>
      <w:r>
        <w:lastRenderedPageBreak/>
        <w:t>Project partner</w:t>
      </w:r>
    </w:p>
    <w:p w14:paraId="7C7A8760" w14:textId="77777777" w:rsidR="003C1DD3" w:rsidRDefault="003C1DD3" w:rsidP="003E6ECF">
      <w:pPr>
        <w:pStyle w:val="Cmsor3"/>
      </w:pPr>
      <w:r>
        <w:t>Profile and specialization</w:t>
      </w:r>
    </w:p>
    <w:p w14:paraId="03A86C82" w14:textId="7BACB48D" w:rsidR="00C54711" w:rsidRPr="00BD530D" w:rsidRDefault="00C54711" w:rsidP="00C54711">
      <w:pPr>
        <w:rPr>
          <w:b/>
        </w:rPr>
      </w:pPr>
      <w:r w:rsidRPr="00BD530D">
        <w:rPr>
          <w:b/>
        </w:rPr>
        <w:t xml:space="preserve">Please introduce your organisation describing your </w:t>
      </w:r>
      <w:r w:rsidR="004F7A32" w:rsidRPr="00BD530D">
        <w:rPr>
          <w:b/>
        </w:rPr>
        <w:t xml:space="preserve">usual </w:t>
      </w:r>
      <w:r w:rsidRPr="00BD530D">
        <w:rPr>
          <w:b/>
        </w:rPr>
        <w:t>activities and key experiences.</w:t>
      </w:r>
      <w:r w:rsidR="003C7248" w:rsidRPr="00BD530D">
        <w:rPr>
          <w:b/>
        </w:rPr>
        <w:br/>
      </w:r>
      <w:r w:rsidRPr="00BD530D">
        <w:rPr>
          <w:b/>
        </w:rPr>
        <w:t>(</w:t>
      </w:r>
      <w:r w:rsidR="006343F6" w:rsidRPr="00BD530D">
        <w:rPr>
          <w:b/>
        </w:rPr>
        <w:t xml:space="preserve">max. </w:t>
      </w:r>
      <w:r w:rsidR="000A0150" w:rsidRPr="00BD530D">
        <w:rPr>
          <w:b/>
        </w:rPr>
        <w:t>1.</w:t>
      </w:r>
      <w:r w:rsidR="005E10C9" w:rsidRPr="00BD530D">
        <w:rPr>
          <w:b/>
        </w:rPr>
        <w:t>5</w:t>
      </w:r>
      <w:r w:rsidRPr="00BD530D">
        <w:rPr>
          <w:b/>
        </w:rPr>
        <w:t>00 characters)</w:t>
      </w:r>
    </w:p>
    <w:p w14:paraId="6F5769CD" w14:textId="56060177" w:rsidR="00C54711"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0782CE9E" w14:textId="77777777" w:rsidR="003E6ECF" w:rsidRDefault="003E6ECF" w:rsidP="003C1DD3">
      <w:pPr>
        <w:pStyle w:val="Cmsor3"/>
      </w:pPr>
      <w:r>
        <w:t>Management structure</w:t>
      </w:r>
    </w:p>
    <w:p w14:paraId="403D41AA" w14:textId="37F2F062" w:rsidR="00C54711" w:rsidRPr="00BD530D" w:rsidRDefault="00C54711" w:rsidP="00C54711">
      <w:pPr>
        <w:rPr>
          <w:b/>
        </w:rPr>
      </w:pPr>
      <w:r w:rsidRPr="00BD530D">
        <w:rPr>
          <w:b/>
          <w:lang w:eastAsia="hu-HU"/>
        </w:rPr>
        <w:t xml:space="preserve">Please explain </w:t>
      </w:r>
      <w:r w:rsidR="003C7248" w:rsidRPr="00BD530D">
        <w:rPr>
          <w:b/>
          <w:lang w:eastAsia="hu-HU"/>
        </w:rPr>
        <w:t xml:space="preserve">your organisations management structure and the </w:t>
      </w:r>
      <w:r w:rsidRPr="00BD530D">
        <w:rPr>
          <w:b/>
          <w:lang w:eastAsia="hu-HU"/>
        </w:rPr>
        <w:t>decision-making mechanism.</w:t>
      </w:r>
      <w:r w:rsidR="003C7248" w:rsidRPr="00BD530D">
        <w:rPr>
          <w:b/>
          <w:lang w:eastAsia="hu-HU"/>
        </w:rPr>
        <w:br/>
      </w:r>
      <w:r w:rsidRPr="00BD530D">
        <w:rPr>
          <w:b/>
        </w:rPr>
        <w:t>(</w:t>
      </w:r>
      <w:r w:rsidR="006343F6" w:rsidRPr="00BD530D">
        <w:rPr>
          <w:b/>
        </w:rPr>
        <w:t xml:space="preserve">max. </w:t>
      </w:r>
      <w:r w:rsidR="000A0150" w:rsidRPr="00BD530D">
        <w:rPr>
          <w:b/>
        </w:rPr>
        <w:t>1.0</w:t>
      </w:r>
      <w:r w:rsidRPr="00BD530D">
        <w:rPr>
          <w:b/>
        </w:rPr>
        <w:t>00 characters)</w:t>
      </w:r>
    </w:p>
    <w:p w14:paraId="090CEE6D" w14:textId="387802AF" w:rsidR="00C54711" w:rsidRDefault="001E0DBA" w:rsidP="001E3ABF">
      <w:r>
        <w:fldChar w:fldCharType="begin">
          <w:ffData>
            <w:name w:val=""/>
            <w:enabled/>
            <w:calcOnExit w:val="0"/>
            <w:textInput>
              <w:maxLength w:val="10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1655E055" w14:textId="77777777" w:rsidR="001E0DBA" w:rsidRDefault="001E0DBA">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50239301" w14:textId="09DA4A02" w:rsidR="003E6ECF" w:rsidRDefault="003E6ECF" w:rsidP="003E6ECF">
      <w:pPr>
        <w:pStyle w:val="Cmsor3"/>
      </w:pPr>
      <w:r>
        <w:lastRenderedPageBreak/>
        <w:t>Financial background</w:t>
      </w:r>
    </w:p>
    <w:p w14:paraId="7FCB6B2C" w14:textId="14D25E09" w:rsidR="00C54711" w:rsidRPr="00BD530D" w:rsidRDefault="00C54711" w:rsidP="00C54711">
      <w:pPr>
        <w:rPr>
          <w:b/>
        </w:rPr>
      </w:pPr>
      <w:r w:rsidRPr="00BD530D">
        <w:rPr>
          <w:b/>
          <w:lang w:eastAsia="hu-HU"/>
        </w:rPr>
        <w:t>Please describe your financial background and give the key data of your annual budget and savings</w:t>
      </w:r>
      <w:r w:rsidR="004F7A32" w:rsidRPr="00BD530D">
        <w:rPr>
          <w:b/>
          <w:lang w:eastAsia="hu-HU"/>
        </w:rPr>
        <w:t xml:space="preserve"> of your organisation</w:t>
      </w:r>
      <w:r w:rsidR="003C7248" w:rsidRPr="00BD530D">
        <w:rPr>
          <w:b/>
          <w:lang w:eastAsia="hu-HU"/>
        </w:rPr>
        <w:t xml:space="preserve"> from the last two years</w:t>
      </w:r>
      <w:r w:rsidRPr="00BD530D">
        <w:rPr>
          <w:b/>
          <w:lang w:eastAsia="hu-HU"/>
        </w:rPr>
        <w:t>.</w:t>
      </w:r>
      <w:r w:rsidR="002A4089" w:rsidRPr="00BD530D">
        <w:rPr>
          <w:b/>
          <w:lang w:eastAsia="hu-HU"/>
        </w:rPr>
        <w:t xml:space="preserve"> Please describe the annual amount and source of your key income and expenditures. </w:t>
      </w:r>
      <w:r w:rsidRPr="00BD530D">
        <w:rPr>
          <w:b/>
        </w:rPr>
        <w:t>(</w:t>
      </w:r>
      <w:r w:rsidR="005E10C9" w:rsidRPr="00BD530D">
        <w:rPr>
          <w:b/>
        </w:rPr>
        <w:t xml:space="preserve">max. </w:t>
      </w:r>
      <w:r w:rsidR="000A0150" w:rsidRPr="00BD530D">
        <w:rPr>
          <w:b/>
        </w:rPr>
        <w:t>1</w:t>
      </w:r>
      <w:r w:rsidR="005E10C9" w:rsidRPr="00BD530D">
        <w:rPr>
          <w:b/>
        </w:rPr>
        <w:t>5</w:t>
      </w:r>
      <w:r w:rsidRPr="00BD530D">
        <w:rPr>
          <w:b/>
        </w:rPr>
        <w:t>00 characters)</w:t>
      </w:r>
    </w:p>
    <w:p w14:paraId="39DB60B5" w14:textId="2A5BB7A8" w:rsidR="00C54711"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3019E4FC" w14:textId="3C79AF0D" w:rsidR="003E6ECF" w:rsidRDefault="006343F6" w:rsidP="00E94031">
      <w:pPr>
        <w:pStyle w:val="Cmsor3"/>
      </w:pPr>
      <w:r>
        <w:t xml:space="preserve">Project </w:t>
      </w:r>
      <w:r w:rsidR="00BD530D">
        <w:t xml:space="preserve">implementation </w:t>
      </w:r>
      <w:r>
        <w:t>experiences</w:t>
      </w:r>
    </w:p>
    <w:p w14:paraId="6C725A3B" w14:textId="1620B15D" w:rsidR="00C54711" w:rsidRPr="00BD530D" w:rsidRDefault="006343F6" w:rsidP="00C54711">
      <w:pPr>
        <w:rPr>
          <w:b/>
        </w:rPr>
      </w:pPr>
      <w:r w:rsidRPr="00BD530D">
        <w:rPr>
          <w:b/>
          <w:lang w:eastAsia="hu-HU"/>
        </w:rPr>
        <w:t xml:space="preserve">Please name some successful projects that your organisation has already carried out. </w:t>
      </w:r>
      <w:r w:rsidR="003C7248" w:rsidRPr="00BD530D">
        <w:rPr>
          <w:b/>
          <w:lang w:eastAsia="hu-HU"/>
        </w:rPr>
        <w:br/>
      </w:r>
      <w:r w:rsidR="00C54711" w:rsidRPr="00BD530D">
        <w:rPr>
          <w:b/>
        </w:rPr>
        <w:t>(</w:t>
      </w:r>
      <w:r w:rsidR="005E10C9" w:rsidRPr="00BD530D">
        <w:rPr>
          <w:b/>
        </w:rPr>
        <w:t xml:space="preserve">max. </w:t>
      </w:r>
      <w:r w:rsidR="000A0150" w:rsidRPr="00BD530D">
        <w:rPr>
          <w:b/>
        </w:rPr>
        <w:t>1</w:t>
      </w:r>
      <w:r w:rsidR="005E10C9" w:rsidRPr="00BD530D">
        <w:rPr>
          <w:b/>
        </w:rPr>
        <w:t>5</w:t>
      </w:r>
      <w:r w:rsidR="00C54711" w:rsidRPr="00BD530D">
        <w:rPr>
          <w:b/>
        </w:rPr>
        <w:t>00 characters)</w:t>
      </w:r>
    </w:p>
    <w:p w14:paraId="79FC7C98" w14:textId="327A6EFD" w:rsidR="00C54711"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1F40A1E7" w14:textId="77777777" w:rsidR="001E0DBA" w:rsidRDefault="001E0DBA">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6644DA76" w14:textId="12AD591E" w:rsidR="00C54711" w:rsidRDefault="00005A33" w:rsidP="00005A33">
      <w:pPr>
        <w:pStyle w:val="Cmsor3"/>
      </w:pPr>
      <w:r>
        <w:lastRenderedPageBreak/>
        <w:t>Project development</w:t>
      </w:r>
    </w:p>
    <w:p w14:paraId="7A7DDBD2" w14:textId="03CD1165" w:rsidR="00005A33" w:rsidRPr="00BD530D" w:rsidRDefault="000A0150" w:rsidP="00005A33">
      <w:pPr>
        <w:rPr>
          <w:b/>
        </w:rPr>
      </w:pPr>
      <w:r w:rsidRPr="00BD530D">
        <w:rPr>
          <w:b/>
          <w:lang w:eastAsia="hu-HU"/>
        </w:rPr>
        <w:t>Please describe how you developed your part of the project and introduce the consultants or experts who assisted you before submitting the proposal.</w:t>
      </w:r>
      <w:r w:rsidR="00BD530D">
        <w:rPr>
          <w:b/>
          <w:lang w:eastAsia="hu-HU"/>
        </w:rPr>
        <w:t xml:space="preserve"> </w:t>
      </w:r>
      <w:r w:rsidR="00005A33" w:rsidRPr="00BD530D">
        <w:rPr>
          <w:b/>
        </w:rPr>
        <w:t>(</w:t>
      </w:r>
      <w:r w:rsidRPr="00BD530D">
        <w:rPr>
          <w:b/>
        </w:rPr>
        <w:t>1</w:t>
      </w:r>
      <w:r w:rsidR="006343F6" w:rsidRPr="00BD530D">
        <w:rPr>
          <w:b/>
        </w:rPr>
        <w:t>5</w:t>
      </w:r>
      <w:r w:rsidR="00005A33" w:rsidRPr="00BD530D">
        <w:rPr>
          <w:b/>
        </w:rPr>
        <w:t>00 characters)</w:t>
      </w:r>
    </w:p>
    <w:p w14:paraId="49670A43" w14:textId="7A9691AC" w:rsidR="00005A33"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07B60D27" w14:textId="77777777" w:rsidR="006343F6" w:rsidRDefault="006343F6">
      <w:pPr>
        <w:spacing w:after="0" w:line="240" w:lineRule="auto"/>
        <w:rPr>
          <w:rFonts w:ascii="Bahnschrift SemiBold SemiConden" w:hAnsi="Bahnschrift SemiBold SemiConden" w:cs="Times New Roman"/>
          <w:color w:val="003399"/>
          <w:sz w:val="32"/>
          <w:szCs w:val="26"/>
          <w:lang w:eastAsia="hu-HU"/>
        </w:rPr>
      </w:pPr>
      <w:r>
        <w:br w:type="page"/>
      </w:r>
    </w:p>
    <w:p w14:paraId="51EC6890" w14:textId="5561102A" w:rsidR="003C1DD3" w:rsidRDefault="001925F8" w:rsidP="003E6ECF">
      <w:pPr>
        <w:pStyle w:val="Cmsor1"/>
      </w:pPr>
      <w:r>
        <w:lastRenderedPageBreak/>
        <w:t>Relevance</w:t>
      </w:r>
    </w:p>
    <w:p w14:paraId="75743F37" w14:textId="2B2F3188" w:rsidR="004C5D21" w:rsidRDefault="004C5D21" w:rsidP="004C5D21">
      <w:pPr>
        <w:pStyle w:val="Cmsor3"/>
      </w:pPr>
      <w:r>
        <w:t>L</w:t>
      </w:r>
      <w:r w:rsidRPr="009E033F">
        <w:t>ocation</w:t>
      </w:r>
    </w:p>
    <w:p w14:paraId="3C128E93" w14:textId="253F0130" w:rsidR="004F7A32" w:rsidRPr="00BD530D" w:rsidRDefault="00E3776A" w:rsidP="004F7A32">
      <w:pPr>
        <w:rPr>
          <w:b/>
        </w:rPr>
      </w:pPr>
      <w:r w:rsidRPr="00BD530D">
        <w:rPr>
          <w:b/>
          <w:lang w:eastAsia="hu-HU"/>
        </w:rPr>
        <w:t xml:space="preserve">Please indicate the exact location of your project </w:t>
      </w:r>
      <w:r w:rsidR="00095062" w:rsidRPr="00BD530D">
        <w:rPr>
          <w:b/>
          <w:lang w:eastAsia="hu-HU"/>
        </w:rPr>
        <w:t xml:space="preserve">implementation </w:t>
      </w:r>
      <w:r w:rsidRPr="00BD530D">
        <w:rPr>
          <w:b/>
          <w:lang w:eastAsia="hu-HU"/>
        </w:rPr>
        <w:t>and describe its significance, wider perimeter and connectivity relationships.</w:t>
      </w:r>
      <w:r w:rsidR="004F7A32" w:rsidRPr="00BD530D">
        <w:rPr>
          <w:b/>
          <w:lang w:eastAsia="hu-HU"/>
        </w:rPr>
        <w:t xml:space="preserve"> </w:t>
      </w:r>
      <w:r w:rsidR="00BD530D">
        <w:rPr>
          <w:b/>
          <w:lang w:eastAsia="hu-HU"/>
        </w:rPr>
        <w:t>D</w:t>
      </w:r>
      <w:r w:rsidR="00BD530D" w:rsidRPr="00BD530D">
        <w:rPr>
          <w:b/>
        </w:rPr>
        <w:t>escribe the current status of the site</w:t>
      </w:r>
      <w:r w:rsidR="00BD530D">
        <w:rPr>
          <w:b/>
        </w:rPr>
        <w:t xml:space="preserve"> and i</w:t>
      </w:r>
      <w:r w:rsidR="002A4089" w:rsidRPr="00BD530D">
        <w:rPr>
          <w:b/>
          <w:lang w:eastAsia="hu-HU"/>
        </w:rPr>
        <w:t>f relevant, p</w:t>
      </w:r>
      <w:r w:rsidR="001925F8" w:rsidRPr="00BD530D">
        <w:rPr>
          <w:b/>
        </w:rPr>
        <w:t>lease identify the owners of the</w:t>
      </w:r>
      <w:r w:rsidR="002A4089" w:rsidRPr="00BD530D">
        <w:rPr>
          <w:b/>
        </w:rPr>
        <w:t xml:space="preserve"> affected </w:t>
      </w:r>
      <w:r w:rsidR="001925F8" w:rsidRPr="00BD530D">
        <w:rPr>
          <w:b/>
        </w:rPr>
        <w:t xml:space="preserve">land or facility. </w:t>
      </w:r>
      <w:r w:rsidR="004F7A32" w:rsidRPr="00BD530D">
        <w:rPr>
          <w:b/>
        </w:rPr>
        <w:t>(</w:t>
      </w:r>
      <w:r w:rsidR="006343F6" w:rsidRPr="00BD530D">
        <w:rPr>
          <w:b/>
        </w:rPr>
        <w:t xml:space="preserve">max. </w:t>
      </w:r>
      <w:r w:rsidRPr="00BD530D">
        <w:rPr>
          <w:b/>
        </w:rPr>
        <w:t>1.0</w:t>
      </w:r>
      <w:r w:rsidR="004F7A32" w:rsidRPr="00BD530D">
        <w:rPr>
          <w:b/>
        </w:rPr>
        <w:t>00 characters)</w:t>
      </w:r>
    </w:p>
    <w:p w14:paraId="4C8BF237" w14:textId="7BEDA177" w:rsidR="004F7A32" w:rsidRDefault="001E0DBA" w:rsidP="001E3ABF">
      <w:r>
        <w:fldChar w:fldCharType="begin">
          <w:ffData>
            <w:name w:val=""/>
            <w:enabled/>
            <w:calcOnExit w:val="0"/>
            <w:textInput>
              <w:maxLength w:val="10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5BB0396B" w14:textId="7E74B234" w:rsidR="0098598E" w:rsidRDefault="001925F8" w:rsidP="001925F8">
      <w:pPr>
        <w:pStyle w:val="Cmsor3"/>
      </w:pPr>
      <w:r>
        <w:t xml:space="preserve">Local needs and challenges </w:t>
      </w:r>
    </w:p>
    <w:p w14:paraId="147E1ADD" w14:textId="4828ED15" w:rsidR="001925F8" w:rsidRPr="00BD530D" w:rsidRDefault="001925F8" w:rsidP="00BD530D">
      <w:pPr>
        <w:jc w:val="both"/>
        <w:rPr>
          <w:b/>
        </w:rPr>
      </w:pPr>
      <w:r w:rsidRPr="00BD530D">
        <w:rPr>
          <w:b/>
          <w:lang w:eastAsia="hu-HU"/>
        </w:rPr>
        <w:t xml:space="preserve">Please describe the initial situation (current state of maintenance, services) in the context of your part of the project and describe the actual needs and challenges according to which the project was submitted. </w:t>
      </w:r>
      <w:r w:rsidRPr="00BD530D">
        <w:rPr>
          <w:b/>
        </w:rPr>
        <w:t>(</w:t>
      </w:r>
      <w:r w:rsidR="006343F6" w:rsidRPr="00BD530D">
        <w:rPr>
          <w:b/>
        </w:rPr>
        <w:t xml:space="preserve">max. </w:t>
      </w:r>
      <w:r w:rsidRPr="00BD530D">
        <w:rPr>
          <w:b/>
        </w:rPr>
        <w:t>1</w:t>
      </w:r>
      <w:r w:rsidR="006343F6" w:rsidRPr="00BD530D">
        <w:rPr>
          <w:b/>
        </w:rPr>
        <w:t>5</w:t>
      </w:r>
      <w:r w:rsidRPr="00BD530D">
        <w:rPr>
          <w:b/>
        </w:rPr>
        <w:t>00 characters)</w:t>
      </w:r>
    </w:p>
    <w:p w14:paraId="44D93EBE" w14:textId="6AA51433" w:rsidR="001925F8"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54C0CE1C" w14:textId="77777777" w:rsidR="001E0DBA" w:rsidRDefault="001E0DBA">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1E430E52" w14:textId="30D7756E" w:rsidR="0057371D" w:rsidRDefault="0057371D" w:rsidP="0057371D">
      <w:pPr>
        <w:pStyle w:val="Cmsor3"/>
      </w:pPr>
      <w:r>
        <w:lastRenderedPageBreak/>
        <w:t>Expected results</w:t>
      </w:r>
    </w:p>
    <w:p w14:paraId="0D8911B2" w14:textId="3A4AB4B4" w:rsidR="0057371D" w:rsidRPr="00BD530D" w:rsidRDefault="0057371D" w:rsidP="00BD530D">
      <w:pPr>
        <w:jc w:val="both"/>
        <w:rPr>
          <w:b/>
        </w:rPr>
      </w:pPr>
      <w:r w:rsidRPr="00BD530D">
        <w:rPr>
          <w:b/>
          <w:lang w:eastAsia="hu-HU"/>
        </w:rPr>
        <w:t xml:space="preserve">Please describe the results expected by the implementation and the innovative character of your project part. </w:t>
      </w:r>
      <w:r w:rsidRPr="00BD530D">
        <w:rPr>
          <w:b/>
        </w:rPr>
        <w:t>(</w:t>
      </w:r>
      <w:r w:rsidR="006343F6" w:rsidRPr="00BD530D">
        <w:rPr>
          <w:b/>
        </w:rPr>
        <w:t xml:space="preserve">max. </w:t>
      </w:r>
      <w:r w:rsidRPr="00BD530D">
        <w:rPr>
          <w:b/>
        </w:rPr>
        <w:t>1</w:t>
      </w:r>
      <w:r w:rsidR="006343F6" w:rsidRPr="00BD530D">
        <w:rPr>
          <w:b/>
        </w:rPr>
        <w:t>.5</w:t>
      </w:r>
      <w:r w:rsidRPr="00BD530D">
        <w:rPr>
          <w:b/>
        </w:rPr>
        <w:t>00 characters)</w:t>
      </w:r>
    </w:p>
    <w:p w14:paraId="5E788C17" w14:textId="49E04751" w:rsidR="0057371D"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1932DDEF" w14:textId="77777777" w:rsidR="001925F8" w:rsidRDefault="001925F8" w:rsidP="001925F8">
      <w:pPr>
        <w:pStyle w:val="Cmsor3"/>
      </w:pPr>
      <w:r>
        <w:t>Compliance with EU and regional strategies</w:t>
      </w:r>
    </w:p>
    <w:p w14:paraId="4F78E5A7" w14:textId="75603BC9" w:rsidR="001925F8" w:rsidRPr="00BD530D" w:rsidRDefault="001925F8" w:rsidP="00BD530D">
      <w:pPr>
        <w:jc w:val="both"/>
        <w:rPr>
          <w:b/>
        </w:rPr>
      </w:pPr>
      <w:r w:rsidRPr="00BD530D">
        <w:rPr>
          <w:b/>
          <w:lang w:eastAsia="hu-HU"/>
        </w:rPr>
        <w:t xml:space="preserve">Please describe how your project contributes to an EU and national strategies at policy level. </w:t>
      </w:r>
      <w:r w:rsidRPr="00BD530D">
        <w:rPr>
          <w:b/>
          <w:lang w:eastAsia="hu-HU"/>
        </w:rPr>
        <w:br/>
      </w:r>
      <w:r w:rsidRPr="00BD530D">
        <w:rPr>
          <w:b/>
        </w:rPr>
        <w:t>(</w:t>
      </w:r>
      <w:r w:rsidR="006343F6" w:rsidRPr="00BD530D">
        <w:rPr>
          <w:b/>
        </w:rPr>
        <w:t xml:space="preserve">max. </w:t>
      </w:r>
      <w:r w:rsidRPr="00BD530D">
        <w:rPr>
          <w:b/>
        </w:rPr>
        <w:t>1</w:t>
      </w:r>
      <w:r w:rsidR="006343F6" w:rsidRPr="00BD530D">
        <w:rPr>
          <w:b/>
        </w:rPr>
        <w:t>.5</w:t>
      </w:r>
      <w:r w:rsidRPr="00BD530D">
        <w:rPr>
          <w:b/>
        </w:rPr>
        <w:t>00 characters)</w:t>
      </w:r>
    </w:p>
    <w:p w14:paraId="6C0F0A9C" w14:textId="5ADA63C9" w:rsidR="001925F8"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76AC74BD" w14:textId="77777777" w:rsidR="006343F6" w:rsidRDefault="006343F6">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57B1FB92" w14:textId="446520E9" w:rsidR="006343F6" w:rsidRDefault="006343F6" w:rsidP="006343F6">
      <w:pPr>
        <w:pStyle w:val="Cmsor3"/>
      </w:pPr>
      <w:r>
        <w:lastRenderedPageBreak/>
        <w:t>Cross border character</w:t>
      </w:r>
    </w:p>
    <w:p w14:paraId="620CF604" w14:textId="12C9830C" w:rsidR="006343F6" w:rsidRPr="00BD530D" w:rsidRDefault="006343F6" w:rsidP="006343F6">
      <w:pPr>
        <w:jc w:val="both"/>
        <w:rPr>
          <w:b/>
        </w:rPr>
      </w:pPr>
      <w:r w:rsidRPr="00BD530D">
        <w:rPr>
          <w:b/>
          <w:lang w:eastAsia="hu-HU"/>
        </w:rPr>
        <w:t xml:space="preserve">Please describe the cross-border nature of the project and the possible areas of long-term cooperation between the partners during and after implementation. Please describe the similar or common challenges the partners are dealing with. </w:t>
      </w:r>
      <w:r w:rsidRPr="00BD530D">
        <w:rPr>
          <w:b/>
        </w:rPr>
        <w:t>(max. 1500 characters)</w:t>
      </w:r>
    </w:p>
    <w:p w14:paraId="2646D976" w14:textId="0D7D6C03" w:rsidR="006343F6"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3DE355D8" w14:textId="77777777" w:rsidR="006343F6" w:rsidRDefault="006343F6" w:rsidP="006343F6">
      <w:r>
        <w:br w:type="page"/>
      </w:r>
    </w:p>
    <w:p w14:paraId="68AA68EB" w14:textId="030147AE" w:rsidR="004C5D21" w:rsidRDefault="003C7248" w:rsidP="004C5D21">
      <w:pPr>
        <w:pStyle w:val="Cmsor1"/>
      </w:pPr>
      <w:r>
        <w:lastRenderedPageBreak/>
        <w:t>Implementation</w:t>
      </w:r>
    </w:p>
    <w:p w14:paraId="6C87F767" w14:textId="71DD67A4" w:rsidR="004C5D21" w:rsidRDefault="00095062" w:rsidP="004C5D21">
      <w:pPr>
        <w:pStyle w:val="Cmsor3"/>
      </w:pPr>
      <w:r>
        <w:t>Methodology</w:t>
      </w:r>
    </w:p>
    <w:p w14:paraId="6C2AE905" w14:textId="5DF134CF" w:rsidR="003C7248" w:rsidRPr="002A4089" w:rsidRDefault="003C7248" w:rsidP="003C7248">
      <w:pPr>
        <w:rPr>
          <w:b/>
        </w:rPr>
      </w:pPr>
      <w:r w:rsidRPr="002A4089">
        <w:rPr>
          <w:b/>
          <w:lang w:eastAsia="hu-HU"/>
        </w:rPr>
        <w:t xml:space="preserve">Please describe your core activities and the planned tangible </w:t>
      </w:r>
      <w:r w:rsidR="0098598E" w:rsidRPr="002A4089">
        <w:rPr>
          <w:b/>
          <w:lang w:eastAsia="hu-HU"/>
        </w:rPr>
        <w:t>outcomes</w:t>
      </w:r>
      <w:r w:rsidR="002A4089" w:rsidRPr="002A4089">
        <w:rPr>
          <w:b/>
          <w:lang w:eastAsia="hu-HU"/>
        </w:rPr>
        <w:t xml:space="preserve"> and how do you want to achieve them</w:t>
      </w:r>
      <w:r w:rsidRPr="002A4089">
        <w:rPr>
          <w:b/>
          <w:lang w:eastAsia="hu-HU"/>
        </w:rPr>
        <w:t>.</w:t>
      </w:r>
      <w:r w:rsidR="00896BB7">
        <w:rPr>
          <w:b/>
          <w:lang w:eastAsia="hu-HU"/>
        </w:rPr>
        <w:t xml:space="preserve"> </w:t>
      </w:r>
      <w:r w:rsidR="00896BB7" w:rsidRPr="00896BB7">
        <w:rPr>
          <w:b/>
          <w:lang w:eastAsia="hu-HU"/>
        </w:rPr>
        <w:t xml:space="preserve">Explain how the implementation of the project part contributes to the horizontal </w:t>
      </w:r>
      <w:r w:rsidR="00896BB7">
        <w:rPr>
          <w:b/>
          <w:lang w:eastAsia="hu-HU"/>
        </w:rPr>
        <w:t xml:space="preserve">principle </w:t>
      </w:r>
      <w:r w:rsidR="00896BB7" w:rsidRPr="00896BB7">
        <w:rPr>
          <w:b/>
          <w:lang w:eastAsia="hu-HU"/>
        </w:rPr>
        <w:t>of sustainable development.</w:t>
      </w:r>
      <w:r w:rsidR="002A4089" w:rsidRPr="002A4089">
        <w:rPr>
          <w:b/>
          <w:lang w:eastAsia="hu-HU"/>
        </w:rPr>
        <w:t xml:space="preserve"> </w:t>
      </w:r>
      <w:r w:rsidRPr="002A4089">
        <w:rPr>
          <w:b/>
        </w:rPr>
        <w:t>(</w:t>
      </w:r>
      <w:r w:rsidR="006343F6" w:rsidRPr="002A4089">
        <w:rPr>
          <w:b/>
        </w:rPr>
        <w:t xml:space="preserve">max. </w:t>
      </w:r>
      <w:r w:rsidR="00A943EB">
        <w:rPr>
          <w:b/>
        </w:rPr>
        <w:t>1</w:t>
      </w:r>
      <w:r w:rsidR="006343F6" w:rsidRPr="002A4089">
        <w:rPr>
          <w:b/>
        </w:rPr>
        <w:t>.</w:t>
      </w:r>
      <w:r w:rsidR="00A943EB">
        <w:rPr>
          <w:b/>
        </w:rPr>
        <w:t>5</w:t>
      </w:r>
      <w:r w:rsidRPr="002A4089">
        <w:rPr>
          <w:b/>
        </w:rPr>
        <w:t>00 characters)</w:t>
      </w:r>
    </w:p>
    <w:p w14:paraId="453A4759" w14:textId="11C04773" w:rsidR="003C7248" w:rsidRDefault="00A943EB"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2851BA58" w14:textId="77777777" w:rsidR="0057371D" w:rsidRDefault="0057371D" w:rsidP="0057371D">
      <w:pPr>
        <w:pStyle w:val="Cmsor3"/>
      </w:pPr>
      <w:r>
        <w:t>Target groups</w:t>
      </w:r>
    </w:p>
    <w:p w14:paraId="6266936A" w14:textId="3834DD87" w:rsidR="0057371D" w:rsidRPr="001E0DBA" w:rsidRDefault="0057371D" w:rsidP="0057371D">
      <w:pPr>
        <w:rPr>
          <w:b/>
        </w:rPr>
      </w:pPr>
      <w:r w:rsidRPr="001E0DBA">
        <w:rPr>
          <w:b/>
          <w:lang w:eastAsia="hu-HU"/>
        </w:rPr>
        <w:t xml:space="preserve">Please describe the motivation of the potential users/guests/customers, including their profile, distance from the site, age and number. </w:t>
      </w:r>
      <w:r w:rsidRPr="001E0DBA">
        <w:rPr>
          <w:b/>
        </w:rPr>
        <w:t>(</w:t>
      </w:r>
      <w:r w:rsidR="006343F6" w:rsidRPr="001E0DBA">
        <w:rPr>
          <w:b/>
        </w:rPr>
        <w:t xml:space="preserve">max. </w:t>
      </w:r>
      <w:r w:rsidRPr="001E0DBA">
        <w:rPr>
          <w:b/>
        </w:rPr>
        <w:t>1</w:t>
      </w:r>
      <w:r w:rsidR="006343F6" w:rsidRPr="001E0DBA">
        <w:rPr>
          <w:b/>
        </w:rPr>
        <w:t>.</w:t>
      </w:r>
      <w:r w:rsidRPr="001E0DBA">
        <w:rPr>
          <w:b/>
        </w:rPr>
        <w:t>000 characters)</w:t>
      </w:r>
    </w:p>
    <w:p w14:paraId="1432345C" w14:textId="1BCAB6DB" w:rsidR="0057371D" w:rsidRDefault="001E0DBA" w:rsidP="001E3ABF">
      <w:r>
        <w:fldChar w:fldCharType="begin">
          <w:ffData>
            <w:name w:val=""/>
            <w:enabled/>
            <w:calcOnExit w:val="0"/>
            <w:textInput>
              <w:maxLength w:val="10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0193FFCD" w14:textId="77777777" w:rsidR="001E0DBA" w:rsidRDefault="001E0DBA">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194A6BA0" w14:textId="2444E1B7" w:rsidR="00E02355" w:rsidRDefault="00E02355" w:rsidP="00E02355">
      <w:pPr>
        <w:pStyle w:val="Cmsor3"/>
      </w:pPr>
      <w:r>
        <w:lastRenderedPageBreak/>
        <w:t xml:space="preserve">Local </w:t>
      </w:r>
      <w:r w:rsidRPr="003E6ECF">
        <w:t>embeddedness</w:t>
      </w:r>
    </w:p>
    <w:p w14:paraId="570F936B" w14:textId="1360CEE8" w:rsidR="00E02355" w:rsidRPr="002A4089" w:rsidRDefault="00E02355" w:rsidP="00E02355">
      <w:pPr>
        <w:rPr>
          <w:b/>
        </w:rPr>
      </w:pPr>
      <w:r w:rsidRPr="002A4089">
        <w:rPr>
          <w:b/>
          <w:lang w:eastAsia="hu-HU"/>
        </w:rPr>
        <w:t>Please describe the role</w:t>
      </w:r>
      <w:r w:rsidR="002A4089" w:rsidRPr="002A4089">
        <w:rPr>
          <w:b/>
          <w:lang w:eastAsia="hu-HU"/>
        </w:rPr>
        <w:t>, participation</w:t>
      </w:r>
      <w:r w:rsidRPr="002A4089">
        <w:rPr>
          <w:b/>
          <w:lang w:eastAsia="hu-HU"/>
        </w:rPr>
        <w:t xml:space="preserve"> and motivation of the residents living nearby</w:t>
      </w:r>
      <w:r w:rsidR="006343F6" w:rsidRPr="002A4089">
        <w:rPr>
          <w:b/>
          <w:lang w:eastAsia="hu-HU"/>
        </w:rPr>
        <w:t xml:space="preserve"> in future use of the project results</w:t>
      </w:r>
      <w:r w:rsidRPr="002A4089">
        <w:rPr>
          <w:b/>
          <w:lang w:eastAsia="hu-HU"/>
        </w:rPr>
        <w:t xml:space="preserve">, including their profile, age and number. </w:t>
      </w:r>
      <w:r w:rsidRPr="002A4089">
        <w:rPr>
          <w:b/>
        </w:rPr>
        <w:t>(</w:t>
      </w:r>
      <w:r w:rsidR="006343F6" w:rsidRPr="002A4089">
        <w:rPr>
          <w:b/>
        </w:rPr>
        <w:t>max. 1.0</w:t>
      </w:r>
      <w:r w:rsidRPr="002A4089">
        <w:rPr>
          <w:b/>
        </w:rPr>
        <w:t>00 characters)</w:t>
      </w:r>
    </w:p>
    <w:p w14:paraId="0B9755DA" w14:textId="52A7A394" w:rsidR="00E02355" w:rsidRPr="009D5EDC" w:rsidRDefault="001E0DBA" w:rsidP="001E3ABF">
      <w:pPr>
        <w:rPr>
          <w:lang w:eastAsia="hu-HU"/>
        </w:rPr>
      </w:pPr>
      <w:r>
        <w:fldChar w:fldCharType="begin">
          <w:ffData>
            <w:name w:val=""/>
            <w:enabled/>
            <w:calcOnExit w:val="0"/>
            <w:textInput>
              <w:maxLength w:val="10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50A6F985" w14:textId="77777777" w:rsidR="00E02355" w:rsidRDefault="00E02355">
      <w:pPr>
        <w:spacing w:after="0" w:line="240" w:lineRule="auto"/>
        <w:rPr>
          <w:rFonts w:ascii="Bahnschrift SemiBold SemiConden" w:hAnsi="Bahnschrift SemiBold SemiConden" w:cs="Times New Roman"/>
          <w:color w:val="003399"/>
          <w:sz w:val="32"/>
          <w:szCs w:val="26"/>
          <w:lang w:eastAsia="hu-HU"/>
        </w:rPr>
      </w:pPr>
      <w:r>
        <w:br w:type="page"/>
      </w:r>
    </w:p>
    <w:p w14:paraId="6F9F577E" w14:textId="0278000F" w:rsidR="00E94031" w:rsidRDefault="00E94031" w:rsidP="00E94031">
      <w:pPr>
        <w:pStyle w:val="Cmsor1"/>
      </w:pPr>
      <w:r>
        <w:lastRenderedPageBreak/>
        <w:t>Sustainability</w:t>
      </w:r>
    </w:p>
    <w:p w14:paraId="4EEC7422" w14:textId="76ADFF5F" w:rsidR="00E94031" w:rsidRDefault="00E94031" w:rsidP="00E94031">
      <w:pPr>
        <w:pStyle w:val="Cmsor3"/>
      </w:pPr>
      <w:r>
        <w:t>Future way of use</w:t>
      </w:r>
    </w:p>
    <w:p w14:paraId="0E5E3D69" w14:textId="45B9D354" w:rsidR="009D5EDC" w:rsidRPr="001E0DBA" w:rsidRDefault="009D5EDC" w:rsidP="00896BB7">
      <w:pPr>
        <w:jc w:val="both"/>
        <w:rPr>
          <w:b/>
        </w:rPr>
      </w:pPr>
      <w:r w:rsidRPr="001E0DBA">
        <w:rPr>
          <w:b/>
          <w:lang w:eastAsia="hu-HU"/>
        </w:rPr>
        <w:t>Please describe the future use of the developed site</w:t>
      </w:r>
      <w:r w:rsidR="001E0DBA">
        <w:rPr>
          <w:b/>
          <w:lang w:eastAsia="hu-HU"/>
        </w:rPr>
        <w:t xml:space="preserve"> or and the new services offered by the applicant </w:t>
      </w:r>
      <w:r w:rsidRPr="001E0DBA">
        <w:rPr>
          <w:b/>
          <w:lang w:eastAsia="hu-HU"/>
        </w:rPr>
        <w:t>including public access.</w:t>
      </w:r>
      <w:r w:rsidR="00896BB7">
        <w:rPr>
          <w:b/>
          <w:lang w:eastAsia="hu-HU"/>
        </w:rPr>
        <w:t xml:space="preserve"> </w:t>
      </w:r>
      <w:r w:rsidR="00896BB7" w:rsidRPr="00896BB7">
        <w:rPr>
          <w:b/>
          <w:lang w:eastAsia="hu-HU"/>
        </w:rPr>
        <w:t xml:space="preserve">Explain how the project part contributes to the horizontal </w:t>
      </w:r>
      <w:r w:rsidR="00896BB7">
        <w:rPr>
          <w:b/>
          <w:lang w:eastAsia="hu-HU"/>
        </w:rPr>
        <w:t xml:space="preserve">principles </w:t>
      </w:r>
      <w:r w:rsidR="00896BB7" w:rsidRPr="00896BB7">
        <w:rPr>
          <w:b/>
          <w:lang w:eastAsia="hu-HU"/>
        </w:rPr>
        <w:t>of equal opportunities and non-discrimination and gender equality.</w:t>
      </w:r>
      <w:r w:rsidR="001E0DBA">
        <w:rPr>
          <w:b/>
          <w:lang w:eastAsia="hu-HU"/>
        </w:rPr>
        <w:t xml:space="preserve"> </w:t>
      </w:r>
      <w:r w:rsidRPr="001E0DBA">
        <w:rPr>
          <w:b/>
        </w:rPr>
        <w:t>(</w:t>
      </w:r>
      <w:r w:rsidR="006343F6" w:rsidRPr="001E0DBA">
        <w:rPr>
          <w:b/>
        </w:rPr>
        <w:t xml:space="preserve">max. </w:t>
      </w:r>
      <w:r w:rsidR="00E02355" w:rsidRPr="001E0DBA">
        <w:rPr>
          <w:b/>
        </w:rPr>
        <w:t>1</w:t>
      </w:r>
      <w:r w:rsidR="006343F6" w:rsidRPr="001E0DBA">
        <w:rPr>
          <w:b/>
        </w:rPr>
        <w:t>.5</w:t>
      </w:r>
      <w:r w:rsidRPr="001E0DBA">
        <w:rPr>
          <w:b/>
        </w:rPr>
        <w:t>00 characters)</w:t>
      </w:r>
    </w:p>
    <w:p w14:paraId="12C0ED59" w14:textId="69F377C7" w:rsidR="009D5EDC"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00B2C9E0" w14:textId="77777777" w:rsidR="00E02355" w:rsidRDefault="00E02355" w:rsidP="00E02355">
      <w:pPr>
        <w:pStyle w:val="Cmsor3"/>
      </w:pPr>
      <w:r>
        <w:t>Management structure</w:t>
      </w:r>
    </w:p>
    <w:p w14:paraId="65F74D5F" w14:textId="32CA606E" w:rsidR="00E02355" w:rsidRPr="001E0DBA" w:rsidRDefault="00E02355" w:rsidP="00E02355">
      <w:pPr>
        <w:rPr>
          <w:b/>
        </w:rPr>
      </w:pPr>
      <w:r w:rsidRPr="001E0DBA">
        <w:rPr>
          <w:b/>
          <w:lang w:eastAsia="hu-HU"/>
        </w:rPr>
        <w:t>Please describe the management responsible for the facility and the services developed.</w:t>
      </w:r>
      <w:r w:rsidRPr="001E0DBA">
        <w:rPr>
          <w:b/>
          <w:lang w:eastAsia="hu-HU"/>
        </w:rPr>
        <w:br/>
      </w:r>
      <w:r w:rsidRPr="001E0DBA">
        <w:rPr>
          <w:b/>
        </w:rPr>
        <w:t>(</w:t>
      </w:r>
      <w:r w:rsidR="006343F6" w:rsidRPr="001E0DBA">
        <w:rPr>
          <w:b/>
        </w:rPr>
        <w:t>max. 1.0</w:t>
      </w:r>
      <w:r w:rsidRPr="001E0DBA">
        <w:rPr>
          <w:b/>
        </w:rPr>
        <w:t>00 characters)</w:t>
      </w:r>
    </w:p>
    <w:p w14:paraId="5B601BCA" w14:textId="5C73D0FF" w:rsidR="00E02355" w:rsidRDefault="001E0DBA" w:rsidP="001E3ABF">
      <w:r>
        <w:fldChar w:fldCharType="begin">
          <w:ffData>
            <w:name w:val=""/>
            <w:enabled/>
            <w:calcOnExit w:val="0"/>
            <w:textInput>
              <w:maxLength w:val="10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3A1CC0CD" w14:textId="77777777" w:rsidR="006343F6" w:rsidRDefault="006343F6">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0478E11A" w14:textId="18E23BCC" w:rsidR="009D5EDC" w:rsidRDefault="009D5EDC" w:rsidP="009D5EDC">
      <w:pPr>
        <w:pStyle w:val="Cmsor3"/>
      </w:pPr>
      <w:r>
        <w:lastRenderedPageBreak/>
        <w:t>Partners</w:t>
      </w:r>
    </w:p>
    <w:p w14:paraId="5B6E77B6" w14:textId="24DD010D" w:rsidR="00E658D8" w:rsidRPr="001E0DBA" w:rsidRDefault="00E658D8" w:rsidP="00E658D8">
      <w:pPr>
        <w:rPr>
          <w:b/>
        </w:rPr>
      </w:pPr>
      <w:r w:rsidRPr="001E0DBA">
        <w:rPr>
          <w:b/>
          <w:lang w:eastAsia="hu-HU"/>
        </w:rPr>
        <w:t xml:space="preserve">Please </w:t>
      </w:r>
      <w:r w:rsidR="006343F6" w:rsidRPr="001E0DBA">
        <w:rPr>
          <w:b/>
          <w:lang w:eastAsia="hu-HU"/>
        </w:rPr>
        <w:t>n</w:t>
      </w:r>
      <w:r w:rsidR="001E0DBA" w:rsidRPr="001E0DBA">
        <w:rPr>
          <w:b/>
          <w:lang w:eastAsia="hu-HU"/>
        </w:rPr>
        <w:t>a</w:t>
      </w:r>
      <w:r w:rsidR="006343F6" w:rsidRPr="001E0DBA">
        <w:rPr>
          <w:b/>
          <w:lang w:eastAsia="hu-HU"/>
        </w:rPr>
        <w:t>m</w:t>
      </w:r>
      <w:r w:rsidR="001E0DBA" w:rsidRPr="001E0DBA">
        <w:rPr>
          <w:b/>
          <w:lang w:eastAsia="hu-HU"/>
        </w:rPr>
        <w:t>e</w:t>
      </w:r>
      <w:r w:rsidR="006343F6" w:rsidRPr="001E0DBA">
        <w:rPr>
          <w:b/>
          <w:lang w:eastAsia="hu-HU"/>
        </w:rPr>
        <w:t xml:space="preserve"> </w:t>
      </w:r>
      <w:r w:rsidRPr="001E0DBA">
        <w:rPr>
          <w:b/>
          <w:lang w:eastAsia="hu-HU"/>
        </w:rPr>
        <w:t xml:space="preserve">your partner organisations and their role in </w:t>
      </w:r>
      <w:r w:rsidR="00E02355" w:rsidRPr="001E0DBA">
        <w:rPr>
          <w:b/>
          <w:lang w:eastAsia="hu-HU"/>
        </w:rPr>
        <w:t>sustainability of project results.</w:t>
      </w:r>
      <w:r w:rsidRPr="001E0DBA">
        <w:rPr>
          <w:b/>
          <w:lang w:eastAsia="hu-HU"/>
        </w:rPr>
        <w:br/>
      </w:r>
      <w:r w:rsidRPr="001E0DBA">
        <w:rPr>
          <w:b/>
        </w:rPr>
        <w:t>(</w:t>
      </w:r>
      <w:r w:rsidR="006343F6" w:rsidRPr="001E0DBA">
        <w:rPr>
          <w:b/>
        </w:rPr>
        <w:t xml:space="preserve">max. </w:t>
      </w:r>
      <w:r w:rsidR="00E02355" w:rsidRPr="001E0DBA">
        <w:rPr>
          <w:b/>
        </w:rPr>
        <w:t>1</w:t>
      </w:r>
      <w:r w:rsidR="006343F6" w:rsidRPr="001E0DBA">
        <w:rPr>
          <w:b/>
        </w:rPr>
        <w:t>.</w:t>
      </w:r>
      <w:r w:rsidR="00E02355" w:rsidRPr="001E0DBA">
        <w:rPr>
          <w:b/>
        </w:rPr>
        <w:t>0</w:t>
      </w:r>
      <w:r w:rsidRPr="001E0DBA">
        <w:rPr>
          <w:b/>
        </w:rPr>
        <w:t>00 characters)</w:t>
      </w:r>
    </w:p>
    <w:p w14:paraId="37F378A1" w14:textId="48C6699C" w:rsidR="00E658D8" w:rsidRDefault="001E0DBA" w:rsidP="001E3ABF">
      <w:r>
        <w:fldChar w:fldCharType="begin">
          <w:ffData>
            <w:name w:val=""/>
            <w:enabled/>
            <w:calcOnExit w:val="0"/>
            <w:textInput>
              <w:maxLength w:val="10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574DB7C6" w14:textId="77777777" w:rsidR="00E02355" w:rsidRDefault="00E02355" w:rsidP="00E02355">
      <w:pPr>
        <w:pStyle w:val="Cmsor3"/>
      </w:pPr>
      <w:r>
        <w:t>Annual costs of operation</w:t>
      </w:r>
    </w:p>
    <w:p w14:paraId="5B90117A" w14:textId="0A72068D" w:rsidR="00E02355" w:rsidRPr="001E0DBA" w:rsidRDefault="00E02355" w:rsidP="001E0DBA">
      <w:pPr>
        <w:jc w:val="both"/>
        <w:rPr>
          <w:b/>
        </w:rPr>
      </w:pPr>
      <w:r w:rsidRPr="001E0DBA">
        <w:rPr>
          <w:b/>
          <w:lang w:eastAsia="hu-HU"/>
        </w:rPr>
        <w:t>Please estimate the annual operating costs for the facilities and services developed and describe the business model that will ensure smooth operation in the future.</w:t>
      </w:r>
      <w:r w:rsidR="001E0DBA">
        <w:rPr>
          <w:b/>
          <w:lang w:eastAsia="hu-HU"/>
        </w:rPr>
        <w:t xml:space="preserve"> </w:t>
      </w:r>
      <w:r w:rsidRPr="001E0DBA">
        <w:rPr>
          <w:b/>
        </w:rPr>
        <w:t>(</w:t>
      </w:r>
      <w:r w:rsidR="006343F6" w:rsidRPr="001E0DBA">
        <w:rPr>
          <w:b/>
        </w:rPr>
        <w:t>max. 1.5</w:t>
      </w:r>
      <w:r w:rsidRPr="001E0DBA">
        <w:rPr>
          <w:b/>
        </w:rPr>
        <w:t>00 characters)</w:t>
      </w:r>
    </w:p>
    <w:p w14:paraId="40FB5A66" w14:textId="32A566CC" w:rsidR="00E02355"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p w14:paraId="09358ECB" w14:textId="77777777" w:rsidR="006343F6" w:rsidRDefault="006343F6">
      <w:pPr>
        <w:spacing w:after="0" w:line="240" w:lineRule="auto"/>
        <w:rPr>
          <w:rFonts w:ascii="Bahnschrift SemiBold SemiConden" w:eastAsia="Times New Roman" w:hAnsi="Bahnschrift SemiBold SemiConden" w:cs="Times New Roman"/>
          <w:b/>
          <w:bCs/>
          <w:color w:val="003399"/>
          <w:sz w:val="26"/>
          <w:szCs w:val="24"/>
          <w:lang w:eastAsia="hu-HU"/>
        </w:rPr>
      </w:pPr>
      <w:r>
        <w:br w:type="page"/>
      </w:r>
    </w:p>
    <w:p w14:paraId="58BDBFE5" w14:textId="5B0FD39A" w:rsidR="00E02355" w:rsidRDefault="00E02355" w:rsidP="00E02355">
      <w:pPr>
        <w:pStyle w:val="Cmsor3"/>
      </w:pPr>
      <w:r>
        <w:lastRenderedPageBreak/>
        <w:t>Key performance indicators</w:t>
      </w:r>
    </w:p>
    <w:p w14:paraId="0277A197" w14:textId="70E4EB1E" w:rsidR="00E02355" w:rsidRPr="002A4089" w:rsidRDefault="00E02355" w:rsidP="002A4089">
      <w:pPr>
        <w:jc w:val="both"/>
        <w:rPr>
          <w:b/>
        </w:rPr>
      </w:pPr>
      <w:r w:rsidRPr="002A4089">
        <w:rPr>
          <w:b/>
          <w:lang w:eastAsia="hu-HU"/>
        </w:rPr>
        <w:t xml:space="preserve">Please </w:t>
      </w:r>
      <w:r w:rsidR="006343F6" w:rsidRPr="002A4089">
        <w:rPr>
          <w:b/>
          <w:lang w:eastAsia="hu-HU"/>
        </w:rPr>
        <w:t xml:space="preserve">name some </w:t>
      </w:r>
      <w:r w:rsidRPr="002A4089">
        <w:rPr>
          <w:b/>
          <w:lang w:eastAsia="hu-HU"/>
        </w:rPr>
        <w:t xml:space="preserve">key performance indicators that represent your success criteria and indicate their target value, which </w:t>
      </w:r>
      <w:r w:rsidR="002A4089" w:rsidRPr="002A4089">
        <w:rPr>
          <w:b/>
          <w:lang w:eastAsia="hu-HU"/>
        </w:rPr>
        <w:t xml:space="preserve">should correspond to </w:t>
      </w:r>
      <w:r w:rsidRPr="002A4089">
        <w:rPr>
          <w:b/>
          <w:lang w:eastAsia="hu-HU"/>
        </w:rPr>
        <w:t>your expectations after the first year of operations.</w:t>
      </w:r>
      <w:r w:rsidR="002A4089">
        <w:rPr>
          <w:b/>
          <w:lang w:eastAsia="hu-HU"/>
        </w:rPr>
        <w:t xml:space="preserve"> </w:t>
      </w:r>
      <w:r w:rsidRPr="002A4089">
        <w:rPr>
          <w:b/>
        </w:rPr>
        <w:t>(</w:t>
      </w:r>
      <w:r w:rsidR="006343F6" w:rsidRPr="002A4089">
        <w:rPr>
          <w:b/>
        </w:rPr>
        <w:t>max. 1.</w:t>
      </w:r>
      <w:r w:rsidRPr="002A4089">
        <w:rPr>
          <w:b/>
        </w:rPr>
        <w:t>500 characters)</w:t>
      </w:r>
    </w:p>
    <w:p w14:paraId="66D95BCA" w14:textId="61E44E14" w:rsidR="006343F6" w:rsidRPr="00065C21" w:rsidRDefault="001E0DBA" w:rsidP="001E3ABF">
      <w:r>
        <w:fldChar w:fldCharType="begin">
          <w:ffData>
            <w:name w:val=""/>
            <w:enabled/>
            <w:calcOnExit w:val="0"/>
            <w:textInput>
              <w:maxLength w:val="1500"/>
            </w:textInput>
          </w:ffData>
        </w:fldChar>
      </w:r>
      <w:r>
        <w:instrText xml:space="preserve"> FORMTEXT </w:instrText>
      </w:r>
      <w:r>
        <w:fldChar w:fldCharType="separate"/>
      </w:r>
      <w:r w:rsidR="001E3ABF">
        <w:t> </w:t>
      </w:r>
      <w:r w:rsidR="001E3ABF">
        <w:t> </w:t>
      </w:r>
      <w:r w:rsidR="001E3ABF">
        <w:t> </w:t>
      </w:r>
      <w:r w:rsidR="001E3ABF">
        <w:t> </w:t>
      </w:r>
      <w:r w:rsidR="001E3ABF">
        <w:t> </w:t>
      </w:r>
      <w:r>
        <w:fldChar w:fldCharType="end"/>
      </w:r>
    </w:p>
    <w:sectPr w:rsidR="006343F6" w:rsidRPr="00065C21" w:rsidSect="004E0196">
      <w:headerReference w:type="default" r:id="rId8"/>
      <w:footerReference w:type="default" r:id="rId9"/>
      <w:pgSz w:w="11906" w:h="16838"/>
      <w:pgMar w:top="1985" w:right="1418" w:bottom="1588"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D500" w14:textId="77777777" w:rsidR="00333D06" w:rsidRDefault="00333D06" w:rsidP="00AC208D">
      <w:pPr>
        <w:spacing w:after="0" w:line="240" w:lineRule="auto"/>
      </w:pPr>
      <w:r>
        <w:separator/>
      </w:r>
    </w:p>
    <w:p w14:paraId="75FD415B" w14:textId="77777777" w:rsidR="00333D06" w:rsidRDefault="00333D06"/>
  </w:endnote>
  <w:endnote w:type="continuationSeparator" w:id="0">
    <w:p w14:paraId="016F7740" w14:textId="77777777" w:rsidR="00333D06" w:rsidRDefault="00333D06" w:rsidP="00AC208D">
      <w:pPr>
        <w:spacing w:after="0" w:line="240" w:lineRule="auto"/>
      </w:pPr>
      <w:r>
        <w:continuationSeparator/>
      </w:r>
    </w:p>
    <w:p w14:paraId="2C3E7B50" w14:textId="77777777" w:rsidR="00333D06" w:rsidRDefault="0033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ova">
    <w:altName w:val="Arial"/>
    <w:panose1 w:val="020B0504020202020204"/>
    <w:charset w:val="EE"/>
    <w:family w:val="swiss"/>
    <w:pitch w:val="variable"/>
    <w:sig w:usb0="2000028F" w:usb1="00000002" w:usb2="00000000" w:usb3="00000000" w:csb0="0000019F" w:csb1="00000000"/>
  </w:font>
  <w:font w:name="Bahnschrift SemiBold SemiConden">
    <w:panose1 w:val="020B0502040204020203"/>
    <w:charset w:val="EE"/>
    <w:family w:val="swiss"/>
    <w:pitch w:val="variable"/>
    <w:sig w:usb0="A00002C7"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526483510"/>
      <w:docPartObj>
        <w:docPartGallery w:val="Page Numbers (Bottom of Page)"/>
        <w:docPartUnique/>
      </w:docPartObj>
    </w:sdtPr>
    <w:sdtEndPr>
      <w:rPr>
        <w:rStyle w:val="Hiperhivatkozs"/>
        <w:color w:val="46BEAA"/>
        <w:u w:val="single"/>
      </w:rPr>
    </w:sdtEndPr>
    <w:sdtContent>
      <w:p w14:paraId="2F3C9B71" w14:textId="77777777" w:rsidR="004E0196" w:rsidRPr="00164596" w:rsidRDefault="00782DB9">
        <w:pPr>
          <w:pStyle w:val="llb"/>
          <w:rPr>
            <w:sz w:val="16"/>
          </w:rPr>
        </w:pPr>
        <w:r>
          <w:rPr>
            <w:sz w:val="16"/>
          </w:rPr>
          <w:t xml:space="preserve">Interreg Hungary - Slovakia </w:t>
        </w:r>
        <w:r w:rsidR="004E0196" w:rsidRPr="00164596">
          <w:rPr>
            <w:sz w:val="16"/>
          </w:rPr>
          <w:t>Joint Secretariat</w:t>
        </w:r>
      </w:p>
      <w:p w14:paraId="4323FA71" w14:textId="77777777" w:rsidR="004E0196" w:rsidRPr="00164596" w:rsidRDefault="004E0196">
        <w:pPr>
          <w:pStyle w:val="llb"/>
          <w:rPr>
            <w:sz w:val="16"/>
          </w:rPr>
        </w:pPr>
        <w:r w:rsidRPr="00164596">
          <w:rPr>
            <w:sz w:val="16"/>
          </w:rPr>
          <w:t xml:space="preserve">1053 Budapest, Szép </w:t>
        </w:r>
        <w:r w:rsidR="00782DB9">
          <w:rPr>
            <w:sz w:val="16"/>
          </w:rPr>
          <w:t xml:space="preserve">utca </w:t>
        </w:r>
        <w:r w:rsidRPr="00164596">
          <w:rPr>
            <w:sz w:val="16"/>
          </w:rPr>
          <w:t>2. | 4</w:t>
        </w:r>
        <w:r w:rsidR="00782DB9">
          <w:rPr>
            <w:sz w:val="16"/>
          </w:rPr>
          <w:t>. emelet</w:t>
        </w:r>
      </w:p>
      <w:p w14:paraId="564BAA53" w14:textId="6EFB31EB" w:rsidR="00805810" w:rsidRPr="00164596" w:rsidRDefault="004E0196" w:rsidP="004E0196">
        <w:pPr>
          <w:pStyle w:val="llb"/>
          <w:rPr>
            <w:rStyle w:val="Hiperhivatkozs"/>
            <w:color w:val="46BEAA"/>
            <w:sz w:val="16"/>
          </w:rPr>
        </w:pPr>
        <w:r w:rsidRPr="00164596">
          <w:rPr>
            <w:rStyle w:val="Hiperhivatkozs"/>
            <w:color w:val="46BEAA"/>
            <w:sz w:val="16"/>
          </w:rPr>
          <w:t>www.sk</w:t>
        </w:r>
        <w:r w:rsidR="00FE10A9">
          <w:rPr>
            <w:rStyle w:val="Hiperhivatkozs"/>
            <w:color w:val="46BEAA"/>
            <w:sz w:val="16"/>
          </w:rPr>
          <w:t>hu</w:t>
        </w:r>
        <w:r w:rsidRPr="00164596">
          <w:rPr>
            <w:rStyle w:val="Hiperhivatkozs"/>
            <w:color w:val="46BEAA"/>
            <w:sz w:val="16"/>
          </w:rPr>
          <w:t>.eu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33A9" w14:textId="77777777" w:rsidR="00333D06" w:rsidRDefault="00333D06" w:rsidP="00AC208D">
      <w:pPr>
        <w:spacing w:after="0" w:line="240" w:lineRule="auto"/>
      </w:pPr>
      <w:r>
        <w:separator/>
      </w:r>
    </w:p>
    <w:p w14:paraId="60ACB3EF" w14:textId="77777777" w:rsidR="00333D06" w:rsidRDefault="00333D06"/>
  </w:footnote>
  <w:footnote w:type="continuationSeparator" w:id="0">
    <w:p w14:paraId="2A28B46C" w14:textId="77777777" w:rsidR="00333D06" w:rsidRDefault="00333D06" w:rsidP="00AC208D">
      <w:pPr>
        <w:spacing w:after="0" w:line="240" w:lineRule="auto"/>
      </w:pPr>
      <w:r>
        <w:continuationSeparator/>
      </w:r>
    </w:p>
    <w:p w14:paraId="769E5FF5" w14:textId="77777777" w:rsidR="00333D06" w:rsidRDefault="00333D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0485" w14:textId="77777777" w:rsidR="00805810" w:rsidRDefault="00805810">
    <w:pPr>
      <w:pStyle w:val="lfej"/>
    </w:pPr>
    <w:r>
      <w:rPr>
        <w:noProof/>
        <w:lang w:val="hu-HU" w:eastAsia="hu-HU"/>
      </w:rPr>
      <w:drawing>
        <wp:anchor distT="0" distB="0" distL="0" distR="0" simplePos="0" relativeHeight="251657728" behindDoc="0" locked="0" layoutInCell="1" allowOverlap="1" wp14:anchorId="1F8D7B46" wp14:editId="11BEF078">
          <wp:simplePos x="0" y="0"/>
          <wp:positionH relativeFrom="column">
            <wp:posOffset>-288290</wp:posOffset>
          </wp:positionH>
          <wp:positionV relativeFrom="paragraph">
            <wp:posOffset>-3810</wp:posOffset>
          </wp:positionV>
          <wp:extent cx="3600450" cy="463550"/>
          <wp:effectExtent l="0" t="0" r="0" b="0"/>
          <wp:wrapSquare wrapText="bothSides"/>
          <wp:docPr id="2" name="Kép 2" descr="husk2127_full-logo-EN_v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2127_full-logo-EN_v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3339D" w14:textId="77777777" w:rsidR="00805810" w:rsidRDefault="008058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22C"/>
    <w:multiLevelType w:val="hybridMultilevel"/>
    <w:tmpl w:val="14E4B1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0F79EB"/>
    <w:multiLevelType w:val="hybridMultilevel"/>
    <w:tmpl w:val="F0127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B35FA4"/>
    <w:multiLevelType w:val="hybridMultilevel"/>
    <w:tmpl w:val="BDD89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EF256E"/>
    <w:multiLevelType w:val="hybridMultilevel"/>
    <w:tmpl w:val="EFD8D68C"/>
    <w:lvl w:ilvl="0" w:tplc="B8FA06D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FF7560"/>
    <w:multiLevelType w:val="hybridMultilevel"/>
    <w:tmpl w:val="D67007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9F6196"/>
    <w:multiLevelType w:val="hybridMultilevel"/>
    <w:tmpl w:val="21CAB57E"/>
    <w:lvl w:ilvl="0" w:tplc="67BE40B6">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456AE4"/>
    <w:multiLevelType w:val="hybridMultilevel"/>
    <w:tmpl w:val="D76E18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7A7A93"/>
    <w:multiLevelType w:val="hybridMultilevel"/>
    <w:tmpl w:val="175EEABC"/>
    <w:lvl w:ilvl="0" w:tplc="9D88D03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700609"/>
    <w:multiLevelType w:val="hybridMultilevel"/>
    <w:tmpl w:val="6EF079D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46688A"/>
    <w:multiLevelType w:val="hybridMultilevel"/>
    <w:tmpl w:val="A8B00F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A6657"/>
    <w:multiLevelType w:val="hybridMultilevel"/>
    <w:tmpl w:val="C1FC6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541B"/>
    <w:multiLevelType w:val="hybridMultilevel"/>
    <w:tmpl w:val="B7AE28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CA5C46"/>
    <w:multiLevelType w:val="hybridMultilevel"/>
    <w:tmpl w:val="D67007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D9F4102"/>
    <w:multiLevelType w:val="hybridMultilevel"/>
    <w:tmpl w:val="78E689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295B51"/>
    <w:multiLevelType w:val="hybridMultilevel"/>
    <w:tmpl w:val="D67007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EA4D7F"/>
    <w:multiLevelType w:val="hybridMultilevel"/>
    <w:tmpl w:val="8BD034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0362022"/>
    <w:multiLevelType w:val="hybridMultilevel"/>
    <w:tmpl w:val="D57CA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4168A"/>
    <w:multiLevelType w:val="hybridMultilevel"/>
    <w:tmpl w:val="9E1645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5410C0"/>
    <w:multiLevelType w:val="hybridMultilevel"/>
    <w:tmpl w:val="B75A88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0E7598"/>
    <w:multiLevelType w:val="hybridMultilevel"/>
    <w:tmpl w:val="02FA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251FC"/>
    <w:multiLevelType w:val="hybridMultilevel"/>
    <w:tmpl w:val="D9760A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AB6044"/>
    <w:multiLevelType w:val="hybridMultilevel"/>
    <w:tmpl w:val="EFD8D68C"/>
    <w:lvl w:ilvl="0" w:tplc="B8FA06D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F428C"/>
    <w:multiLevelType w:val="hybridMultilevel"/>
    <w:tmpl w:val="4F2E02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605E16"/>
    <w:multiLevelType w:val="hybridMultilevel"/>
    <w:tmpl w:val="EFD8D68C"/>
    <w:lvl w:ilvl="0" w:tplc="B8FA06D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2E97238"/>
    <w:multiLevelType w:val="multilevel"/>
    <w:tmpl w:val="7818BBF2"/>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5F3784"/>
    <w:multiLevelType w:val="hybridMultilevel"/>
    <w:tmpl w:val="CEB22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3777D"/>
    <w:multiLevelType w:val="hybridMultilevel"/>
    <w:tmpl w:val="9FBC9BF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87D7D8A"/>
    <w:multiLevelType w:val="hybridMultilevel"/>
    <w:tmpl w:val="D444D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A1632D"/>
    <w:multiLevelType w:val="hybridMultilevel"/>
    <w:tmpl w:val="EFD8D68C"/>
    <w:lvl w:ilvl="0" w:tplc="B8FA06D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2D29A4"/>
    <w:multiLevelType w:val="hybridMultilevel"/>
    <w:tmpl w:val="8B7C8436"/>
    <w:lvl w:ilvl="0" w:tplc="040E0017">
      <w:start w:val="1"/>
      <w:numFmt w:val="lowerLetter"/>
      <w:lvlText w:val="%1)"/>
      <w:lvlJc w:val="left"/>
      <w:pPr>
        <w:ind w:left="720" w:hanging="360"/>
      </w:pPr>
    </w:lvl>
    <w:lvl w:ilvl="1" w:tplc="8B082A7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AF34CC"/>
    <w:multiLevelType w:val="hybridMultilevel"/>
    <w:tmpl w:val="5DF88992"/>
    <w:lvl w:ilvl="0" w:tplc="67BE40B6">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21758FC"/>
    <w:multiLevelType w:val="hybridMultilevel"/>
    <w:tmpl w:val="F5CE6F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3E75109"/>
    <w:multiLevelType w:val="hybridMultilevel"/>
    <w:tmpl w:val="F5CE6F0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4E26EE8"/>
    <w:multiLevelType w:val="hybridMultilevel"/>
    <w:tmpl w:val="F07ED5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9D85C07"/>
    <w:multiLevelType w:val="hybridMultilevel"/>
    <w:tmpl w:val="43EC1686"/>
    <w:lvl w:ilvl="0" w:tplc="040E0001">
      <w:start w:val="1"/>
      <w:numFmt w:val="bullet"/>
      <w:lvlText w:val=""/>
      <w:lvlJc w:val="left"/>
      <w:pPr>
        <w:ind w:left="2136" w:hanging="360"/>
      </w:pPr>
      <w:rPr>
        <w:rFonts w:ascii="Symbol" w:hAnsi="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5" w15:restartNumberingAfterBreak="0">
    <w:nsid w:val="6E516C87"/>
    <w:multiLevelType w:val="hybridMultilevel"/>
    <w:tmpl w:val="768AE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1AF0478"/>
    <w:multiLevelType w:val="hybridMultilevel"/>
    <w:tmpl w:val="BFBAD5C6"/>
    <w:lvl w:ilvl="0" w:tplc="A5761636">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71C31C78"/>
    <w:multiLevelType w:val="hybridMultilevel"/>
    <w:tmpl w:val="B7AE28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61251F0"/>
    <w:multiLevelType w:val="hybridMultilevel"/>
    <w:tmpl w:val="75FCD6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7A005E9"/>
    <w:multiLevelType w:val="hybridMultilevel"/>
    <w:tmpl w:val="C6BEFF38"/>
    <w:lvl w:ilvl="0" w:tplc="040E000F">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AA0323"/>
    <w:multiLevelType w:val="hybridMultilevel"/>
    <w:tmpl w:val="1AA0E780"/>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1"/>
  </w:num>
  <w:num w:numId="5">
    <w:abstractNumId w:val="2"/>
  </w:num>
  <w:num w:numId="6">
    <w:abstractNumId w:val="29"/>
  </w:num>
  <w:num w:numId="7">
    <w:abstractNumId w:val="7"/>
  </w:num>
  <w:num w:numId="8">
    <w:abstractNumId w:val="9"/>
  </w:num>
  <w:num w:numId="9">
    <w:abstractNumId w:val="11"/>
  </w:num>
  <w:num w:numId="10">
    <w:abstractNumId w:val="8"/>
  </w:num>
  <w:num w:numId="11">
    <w:abstractNumId w:val="40"/>
  </w:num>
  <w:num w:numId="12">
    <w:abstractNumId w:val="37"/>
  </w:num>
  <w:num w:numId="13">
    <w:abstractNumId w:val="22"/>
  </w:num>
  <w:num w:numId="14">
    <w:abstractNumId w:val="27"/>
  </w:num>
  <w:num w:numId="15">
    <w:abstractNumId w:val="28"/>
  </w:num>
  <w:num w:numId="16">
    <w:abstractNumId w:val="35"/>
  </w:num>
  <w:num w:numId="17">
    <w:abstractNumId w:val="14"/>
  </w:num>
  <w:num w:numId="18">
    <w:abstractNumId w:val="12"/>
  </w:num>
  <w:num w:numId="19">
    <w:abstractNumId w:val="0"/>
  </w:num>
  <w:num w:numId="20">
    <w:abstractNumId w:val="4"/>
  </w:num>
  <w:num w:numId="21">
    <w:abstractNumId w:val="33"/>
  </w:num>
  <w:num w:numId="22">
    <w:abstractNumId w:val="26"/>
  </w:num>
  <w:num w:numId="23">
    <w:abstractNumId w:val="16"/>
  </w:num>
  <w:num w:numId="24">
    <w:abstractNumId w:val="6"/>
  </w:num>
  <w:num w:numId="25">
    <w:abstractNumId w:val="32"/>
  </w:num>
  <w:num w:numId="26">
    <w:abstractNumId w:val="25"/>
  </w:num>
  <w:num w:numId="27">
    <w:abstractNumId w:val="13"/>
  </w:num>
  <w:num w:numId="28">
    <w:abstractNumId w:val="31"/>
  </w:num>
  <w:num w:numId="29">
    <w:abstractNumId w:val="10"/>
  </w:num>
  <w:num w:numId="30">
    <w:abstractNumId w:val="19"/>
  </w:num>
  <w:num w:numId="31">
    <w:abstractNumId w:val="23"/>
  </w:num>
  <w:num w:numId="32">
    <w:abstractNumId w:val="15"/>
  </w:num>
  <w:num w:numId="33">
    <w:abstractNumId w:val="18"/>
  </w:num>
  <w:num w:numId="34">
    <w:abstractNumId w:val="3"/>
  </w:num>
  <w:num w:numId="35">
    <w:abstractNumId w:val="21"/>
  </w:num>
  <w:num w:numId="36">
    <w:abstractNumId w:val="38"/>
  </w:num>
  <w:num w:numId="37">
    <w:abstractNumId w:val="36"/>
  </w:num>
  <w:num w:numId="38">
    <w:abstractNumId w:val="39"/>
  </w:num>
  <w:num w:numId="39">
    <w:abstractNumId w:val="5"/>
  </w:num>
  <w:num w:numId="40">
    <w:abstractNumId w:val="34"/>
  </w:num>
  <w:num w:numId="41">
    <w:abstractNumId w:val="17"/>
  </w:num>
  <w:num w:numId="42">
    <w:abstractNumId w:val="3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formatting="1"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D3"/>
    <w:rsid w:val="00005A33"/>
    <w:rsid w:val="000123F9"/>
    <w:rsid w:val="00013AA1"/>
    <w:rsid w:val="000168BA"/>
    <w:rsid w:val="000178C8"/>
    <w:rsid w:val="000209CF"/>
    <w:rsid w:val="00022FCC"/>
    <w:rsid w:val="00042C7C"/>
    <w:rsid w:val="0005378F"/>
    <w:rsid w:val="00054C0A"/>
    <w:rsid w:val="000553D3"/>
    <w:rsid w:val="00056FDD"/>
    <w:rsid w:val="00060151"/>
    <w:rsid w:val="000636A3"/>
    <w:rsid w:val="00065C21"/>
    <w:rsid w:val="0006713D"/>
    <w:rsid w:val="00081AF2"/>
    <w:rsid w:val="00095062"/>
    <w:rsid w:val="000A0150"/>
    <w:rsid w:val="000B306A"/>
    <w:rsid w:val="000B5986"/>
    <w:rsid w:val="00100CEA"/>
    <w:rsid w:val="00115778"/>
    <w:rsid w:val="00162FF4"/>
    <w:rsid w:val="00164596"/>
    <w:rsid w:val="0017257F"/>
    <w:rsid w:val="001925F8"/>
    <w:rsid w:val="0019581D"/>
    <w:rsid w:val="00196F16"/>
    <w:rsid w:val="001A546E"/>
    <w:rsid w:val="001B2226"/>
    <w:rsid w:val="001C065A"/>
    <w:rsid w:val="001D1268"/>
    <w:rsid w:val="001D365D"/>
    <w:rsid w:val="001E0DBA"/>
    <w:rsid w:val="001E3ABF"/>
    <w:rsid w:val="00214ABA"/>
    <w:rsid w:val="00223067"/>
    <w:rsid w:val="00244054"/>
    <w:rsid w:val="00250728"/>
    <w:rsid w:val="00263D6F"/>
    <w:rsid w:val="00283725"/>
    <w:rsid w:val="0029079F"/>
    <w:rsid w:val="002A222E"/>
    <w:rsid w:val="002A4089"/>
    <w:rsid w:val="002B03CF"/>
    <w:rsid w:val="002F7300"/>
    <w:rsid w:val="003032A4"/>
    <w:rsid w:val="00321A5E"/>
    <w:rsid w:val="00333D06"/>
    <w:rsid w:val="0033540C"/>
    <w:rsid w:val="0034245C"/>
    <w:rsid w:val="003456A5"/>
    <w:rsid w:val="0035493C"/>
    <w:rsid w:val="003562F0"/>
    <w:rsid w:val="003659FC"/>
    <w:rsid w:val="00366928"/>
    <w:rsid w:val="00375B81"/>
    <w:rsid w:val="00393F09"/>
    <w:rsid w:val="003A42E2"/>
    <w:rsid w:val="003C1DD3"/>
    <w:rsid w:val="003C62A9"/>
    <w:rsid w:val="003C7248"/>
    <w:rsid w:val="003D14DF"/>
    <w:rsid w:val="003E0877"/>
    <w:rsid w:val="003E20AE"/>
    <w:rsid w:val="003E6ECF"/>
    <w:rsid w:val="004335A2"/>
    <w:rsid w:val="00444727"/>
    <w:rsid w:val="004475E5"/>
    <w:rsid w:val="00453332"/>
    <w:rsid w:val="00464BE8"/>
    <w:rsid w:val="00493F3F"/>
    <w:rsid w:val="004A0E37"/>
    <w:rsid w:val="004B3AE1"/>
    <w:rsid w:val="004B6F6F"/>
    <w:rsid w:val="004C1FD5"/>
    <w:rsid w:val="004C5D21"/>
    <w:rsid w:val="004E0196"/>
    <w:rsid w:val="004E17AC"/>
    <w:rsid w:val="004F7A32"/>
    <w:rsid w:val="00502004"/>
    <w:rsid w:val="00505157"/>
    <w:rsid w:val="005159F0"/>
    <w:rsid w:val="00532714"/>
    <w:rsid w:val="005338F3"/>
    <w:rsid w:val="00535978"/>
    <w:rsid w:val="005447E0"/>
    <w:rsid w:val="00554A4B"/>
    <w:rsid w:val="005712D0"/>
    <w:rsid w:val="0057371D"/>
    <w:rsid w:val="005A7EFA"/>
    <w:rsid w:val="005D3D9C"/>
    <w:rsid w:val="005E10C9"/>
    <w:rsid w:val="005E450D"/>
    <w:rsid w:val="0060007C"/>
    <w:rsid w:val="00621890"/>
    <w:rsid w:val="0062758D"/>
    <w:rsid w:val="006343F6"/>
    <w:rsid w:val="00647BE1"/>
    <w:rsid w:val="00650376"/>
    <w:rsid w:val="00676215"/>
    <w:rsid w:val="006C7E27"/>
    <w:rsid w:val="006D318E"/>
    <w:rsid w:val="006F4F33"/>
    <w:rsid w:val="00701421"/>
    <w:rsid w:val="007209EF"/>
    <w:rsid w:val="00722871"/>
    <w:rsid w:val="007249AA"/>
    <w:rsid w:val="0073437D"/>
    <w:rsid w:val="0074441E"/>
    <w:rsid w:val="00744A7C"/>
    <w:rsid w:val="00753EFA"/>
    <w:rsid w:val="00770D5C"/>
    <w:rsid w:val="00774B91"/>
    <w:rsid w:val="00782DB9"/>
    <w:rsid w:val="007C5BFB"/>
    <w:rsid w:val="007C740C"/>
    <w:rsid w:val="007D6C21"/>
    <w:rsid w:val="007F698F"/>
    <w:rsid w:val="00800FA5"/>
    <w:rsid w:val="00800FDB"/>
    <w:rsid w:val="00805810"/>
    <w:rsid w:val="00826A87"/>
    <w:rsid w:val="0084290B"/>
    <w:rsid w:val="0084312E"/>
    <w:rsid w:val="00861461"/>
    <w:rsid w:val="008635E2"/>
    <w:rsid w:val="008762D7"/>
    <w:rsid w:val="00886299"/>
    <w:rsid w:val="00887FAA"/>
    <w:rsid w:val="00892ACC"/>
    <w:rsid w:val="00896BB7"/>
    <w:rsid w:val="00906DAE"/>
    <w:rsid w:val="00910A46"/>
    <w:rsid w:val="00911AC3"/>
    <w:rsid w:val="0093301F"/>
    <w:rsid w:val="0093552F"/>
    <w:rsid w:val="00947CDB"/>
    <w:rsid w:val="009516B3"/>
    <w:rsid w:val="00951E4D"/>
    <w:rsid w:val="009531C2"/>
    <w:rsid w:val="009561A3"/>
    <w:rsid w:val="00981CAE"/>
    <w:rsid w:val="0098598E"/>
    <w:rsid w:val="0099510F"/>
    <w:rsid w:val="009A098F"/>
    <w:rsid w:val="009B17DF"/>
    <w:rsid w:val="009D5EDC"/>
    <w:rsid w:val="00A01EC4"/>
    <w:rsid w:val="00A05C0E"/>
    <w:rsid w:val="00A247BB"/>
    <w:rsid w:val="00A36723"/>
    <w:rsid w:val="00A715D5"/>
    <w:rsid w:val="00A85814"/>
    <w:rsid w:val="00A943EB"/>
    <w:rsid w:val="00A95525"/>
    <w:rsid w:val="00AA602F"/>
    <w:rsid w:val="00AA7426"/>
    <w:rsid w:val="00AC208D"/>
    <w:rsid w:val="00AC66DB"/>
    <w:rsid w:val="00AD1358"/>
    <w:rsid w:val="00AD167B"/>
    <w:rsid w:val="00AE07FD"/>
    <w:rsid w:val="00AE1DF5"/>
    <w:rsid w:val="00B20EDA"/>
    <w:rsid w:val="00B365CF"/>
    <w:rsid w:val="00B421E1"/>
    <w:rsid w:val="00B61FB9"/>
    <w:rsid w:val="00B66DDB"/>
    <w:rsid w:val="00B7044B"/>
    <w:rsid w:val="00B8690B"/>
    <w:rsid w:val="00BA6D68"/>
    <w:rsid w:val="00BC7014"/>
    <w:rsid w:val="00BC7A25"/>
    <w:rsid w:val="00BD530D"/>
    <w:rsid w:val="00BE3286"/>
    <w:rsid w:val="00C4446B"/>
    <w:rsid w:val="00C54711"/>
    <w:rsid w:val="00C64CC5"/>
    <w:rsid w:val="00C6642D"/>
    <w:rsid w:val="00C66EEE"/>
    <w:rsid w:val="00C7373E"/>
    <w:rsid w:val="00C82270"/>
    <w:rsid w:val="00C87DB1"/>
    <w:rsid w:val="00C97BBE"/>
    <w:rsid w:val="00CB1CEF"/>
    <w:rsid w:val="00CB22FC"/>
    <w:rsid w:val="00CB4B0D"/>
    <w:rsid w:val="00CB57C1"/>
    <w:rsid w:val="00CC1F2A"/>
    <w:rsid w:val="00CD76E0"/>
    <w:rsid w:val="00CE6FDE"/>
    <w:rsid w:val="00CF1718"/>
    <w:rsid w:val="00CF7758"/>
    <w:rsid w:val="00CF7A15"/>
    <w:rsid w:val="00D01AA4"/>
    <w:rsid w:val="00D07D5B"/>
    <w:rsid w:val="00D1228C"/>
    <w:rsid w:val="00D328A0"/>
    <w:rsid w:val="00D353F0"/>
    <w:rsid w:val="00D50190"/>
    <w:rsid w:val="00D669E3"/>
    <w:rsid w:val="00D715CE"/>
    <w:rsid w:val="00D81366"/>
    <w:rsid w:val="00D948F0"/>
    <w:rsid w:val="00D953AB"/>
    <w:rsid w:val="00DA2159"/>
    <w:rsid w:val="00DA4B4C"/>
    <w:rsid w:val="00DB22DF"/>
    <w:rsid w:val="00DB56D3"/>
    <w:rsid w:val="00DB6397"/>
    <w:rsid w:val="00DB78BD"/>
    <w:rsid w:val="00DD37A7"/>
    <w:rsid w:val="00DE2BF6"/>
    <w:rsid w:val="00E02355"/>
    <w:rsid w:val="00E14945"/>
    <w:rsid w:val="00E14FAA"/>
    <w:rsid w:val="00E26303"/>
    <w:rsid w:val="00E2674D"/>
    <w:rsid w:val="00E3776A"/>
    <w:rsid w:val="00E42EBC"/>
    <w:rsid w:val="00E52179"/>
    <w:rsid w:val="00E620C5"/>
    <w:rsid w:val="00E658D8"/>
    <w:rsid w:val="00E72105"/>
    <w:rsid w:val="00E8361D"/>
    <w:rsid w:val="00E86888"/>
    <w:rsid w:val="00E9393C"/>
    <w:rsid w:val="00E94031"/>
    <w:rsid w:val="00EC711A"/>
    <w:rsid w:val="00ED4DE6"/>
    <w:rsid w:val="00ED6C5D"/>
    <w:rsid w:val="00EF326D"/>
    <w:rsid w:val="00F2417C"/>
    <w:rsid w:val="00F2796F"/>
    <w:rsid w:val="00F37E9A"/>
    <w:rsid w:val="00F47BA4"/>
    <w:rsid w:val="00F62B76"/>
    <w:rsid w:val="00F63889"/>
    <w:rsid w:val="00F768B3"/>
    <w:rsid w:val="00FA1AC3"/>
    <w:rsid w:val="00FB1261"/>
    <w:rsid w:val="00FD1227"/>
    <w:rsid w:val="00FE10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0BDD"/>
  <w15:chartTrackingRefBased/>
  <w15:docId w15:val="{0E51E252-823E-4268-8CDE-A2C7560F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5A33"/>
    <w:pPr>
      <w:spacing w:after="160" w:line="288" w:lineRule="auto"/>
    </w:pPr>
    <w:rPr>
      <w:rFonts w:ascii="Arial Nova" w:hAnsi="Arial Nova"/>
      <w:szCs w:val="22"/>
      <w:lang w:val="en-GB" w:eastAsia="en-US"/>
    </w:rPr>
  </w:style>
  <w:style w:type="paragraph" w:styleId="Cmsor1">
    <w:name w:val="heading 1"/>
    <w:basedOn w:val="Cmsor2"/>
    <w:next w:val="Norml"/>
    <w:link w:val="Cmsor1Char"/>
    <w:uiPriority w:val="9"/>
    <w:qFormat/>
    <w:rsid w:val="00887FAA"/>
    <w:pPr>
      <w:numPr>
        <w:ilvl w:val="0"/>
      </w:numPr>
      <w:pBdr>
        <w:bottom w:val="single" w:sz="12" w:space="1" w:color="003399"/>
      </w:pBdr>
      <w:spacing w:after="240"/>
      <w:outlineLvl w:val="0"/>
    </w:pPr>
    <w:rPr>
      <w:b w:val="0"/>
      <w:bCs w:val="0"/>
      <w:color w:val="003399"/>
      <w:sz w:val="32"/>
    </w:rPr>
  </w:style>
  <w:style w:type="paragraph" w:styleId="Cmsor2">
    <w:name w:val="heading 2"/>
    <w:basedOn w:val="Norml"/>
    <w:next w:val="Norml"/>
    <w:link w:val="Cmsor2Char"/>
    <w:uiPriority w:val="9"/>
    <w:unhideWhenUsed/>
    <w:qFormat/>
    <w:rsid w:val="00C97BBE"/>
    <w:pPr>
      <w:keepNext/>
      <w:keepLines/>
      <w:numPr>
        <w:ilvl w:val="1"/>
        <w:numId w:val="3"/>
      </w:numPr>
      <w:spacing w:before="240" w:after="120"/>
      <w:ind w:left="426"/>
      <w:outlineLvl w:val="1"/>
    </w:pPr>
    <w:rPr>
      <w:rFonts w:ascii="Bahnschrift SemiBold SemiConden" w:hAnsi="Bahnschrift SemiBold SemiConden" w:cs="Times New Roman"/>
      <w:b/>
      <w:bCs/>
      <w:color w:val="46BEAA"/>
      <w:sz w:val="28"/>
      <w:szCs w:val="26"/>
      <w:lang w:eastAsia="hu-HU"/>
    </w:rPr>
  </w:style>
  <w:style w:type="paragraph" w:styleId="Cmsor3">
    <w:name w:val="heading 3"/>
    <w:basedOn w:val="Norml"/>
    <w:next w:val="Norml"/>
    <w:link w:val="Cmsor3Char"/>
    <w:uiPriority w:val="9"/>
    <w:unhideWhenUsed/>
    <w:qFormat/>
    <w:rsid w:val="00887FAA"/>
    <w:pPr>
      <w:keepNext/>
      <w:keepLines/>
      <w:spacing w:before="240" w:after="120"/>
      <w:jc w:val="both"/>
      <w:outlineLvl w:val="2"/>
    </w:pPr>
    <w:rPr>
      <w:rFonts w:ascii="Bahnschrift SemiBold SemiConden" w:eastAsia="Times New Roman" w:hAnsi="Bahnschrift SemiBold SemiConden" w:cs="Times New Roman"/>
      <w:b/>
      <w:bCs/>
      <w:color w:val="003399"/>
      <w:sz w:val="26"/>
      <w:szCs w:val="24"/>
      <w:lang w:eastAsia="hu-HU"/>
    </w:rPr>
  </w:style>
  <w:style w:type="paragraph" w:styleId="Cmsor4">
    <w:name w:val="heading 4"/>
    <w:basedOn w:val="StlusFlkvrSorkizrtUtna0pt"/>
    <w:next w:val="Norml"/>
    <w:link w:val="Cmsor4Char"/>
    <w:uiPriority w:val="9"/>
    <w:unhideWhenUsed/>
    <w:qFormat/>
    <w:rsid w:val="00800FDB"/>
    <w:p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73437D"/>
    <w:pPr>
      <w:spacing w:after="120" w:line="240" w:lineRule="auto"/>
      <w:contextualSpacing/>
    </w:pPr>
    <w:rPr>
      <w:rFonts w:eastAsia="Times New Roman" w:cs="Times New Roman"/>
      <w:b/>
      <w:color w:val="003399"/>
      <w:spacing w:val="-10"/>
      <w:kern w:val="28"/>
      <w:sz w:val="52"/>
      <w:szCs w:val="56"/>
      <w:lang w:eastAsia="hu-HU"/>
    </w:rPr>
  </w:style>
  <w:style w:type="character" w:customStyle="1" w:styleId="CmChar">
    <w:name w:val="Cím Char"/>
    <w:link w:val="Cm"/>
    <w:uiPriority w:val="10"/>
    <w:rsid w:val="0073437D"/>
    <w:rPr>
      <w:rFonts w:ascii="Arial Nova" w:eastAsia="Times New Roman" w:hAnsi="Arial Nova" w:cs="Times New Roman"/>
      <w:b/>
      <w:color w:val="003399"/>
      <w:spacing w:val="-10"/>
      <w:kern w:val="28"/>
      <w:sz w:val="52"/>
      <w:szCs w:val="56"/>
      <w:lang w:val="en-GB" w:eastAsia="hu-HU"/>
    </w:rPr>
  </w:style>
  <w:style w:type="character" w:customStyle="1" w:styleId="Cmsor1Char">
    <w:name w:val="Címsor 1 Char"/>
    <w:link w:val="Cmsor1"/>
    <w:uiPriority w:val="9"/>
    <w:rsid w:val="00887FAA"/>
    <w:rPr>
      <w:rFonts w:ascii="Bahnschrift SemiBold SemiConden" w:eastAsia="Calibri" w:hAnsi="Bahnschrift SemiBold SemiConden" w:cs="Times New Roman"/>
      <w:color w:val="003399"/>
      <w:sz w:val="32"/>
      <w:szCs w:val="26"/>
      <w:lang w:val="en-GB" w:eastAsia="hu-HU"/>
    </w:rPr>
  </w:style>
  <w:style w:type="character" w:customStyle="1" w:styleId="Cmsor2Char">
    <w:name w:val="Címsor 2 Char"/>
    <w:link w:val="Cmsor2"/>
    <w:uiPriority w:val="9"/>
    <w:rsid w:val="00C97BBE"/>
    <w:rPr>
      <w:rFonts w:ascii="Bahnschrift SemiBold SemiConden" w:hAnsi="Bahnschrift SemiBold SemiConden" w:cs="Times New Roman"/>
      <w:b/>
      <w:bCs/>
      <w:color w:val="46BEAA"/>
      <w:sz w:val="28"/>
      <w:szCs w:val="26"/>
      <w:lang w:val="en-GB"/>
    </w:rPr>
  </w:style>
  <w:style w:type="character" w:customStyle="1" w:styleId="Cmsor3Char">
    <w:name w:val="Címsor 3 Char"/>
    <w:link w:val="Cmsor3"/>
    <w:uiPriority w:val="9"/>
    <w:rsid w:val="00887FAA"/>
    <w:rPr>
      <w:rFonts w:ascii="Bahnschrift SemiBold SemiConden" w:eastAsia="Times New Roman" w:hAnsi="Bahnschrift SemiBold SemiConden" w:cs="Times New Roman"/>
      <w:b/>
      <w:bCs/>
      <w:color w:val="003399"/>
      <w:sz w:val="26"/>
      <w:szCs w:val="24"/>
      <w:lang w:val="en-GB" w:eastAsia="hu-HU"/>
    </w:rPr>
  </w:style>
  <w:style w:type="paragraph" w:styleId="Alcm">
    <w:name w:val="Subtitle"/>
    <w:basedOn w:val="Cm"/>
    <w:next w:val="Norml"/>
    <w:link w:val="AlcmChar"/>
    <w:uiPriority w:val="11"/>
    <w:qFormat/>
    <w:rsid w:val="00F2796F"/>
    <w:rPr>
      <w:color w:val="46BEAA"/>
      <w:sz w:val="40"/>
      <w:szCs w:val="40"/>
    </w:rPr>
  </w:style>
  <w:style w:type="character" w:customStyle="1" w:styleId="AlcmChar">
    <w:name w:val="Alcím Char"/>
    <w:link w:val="Alcm"/>
    <w:uiPriority w:val="11"/>
    <w:rsid w:val="00F2796F"/>
    <w:rPr>
      <w:rFonts w:ascii="Arial Nova" w:eastAsia="Times New Roman" w:hAnsi="Arial Nova" w:cs="Times New Roman"/>
      <w:b/>
      <w:color w:val="46BEAA"/>
      <w:spacing w:val="-10"/>
      <w:kern w:val="28"/>
      <w:sz w:val="40"/>
      <w:szCs w:val="40"/>
      <w:lang w:val="en-GB" w:eastAsia="hu-HU"/>
    </w:rPr>
  </w:style>
  <w:style w:type="character" w:styleId="Kiemels2">
    <w:name w:val="Strong"/>
    <w:uiPriority w:val="22"/>
    <w:qFormat/>
    <w:rsid w:val="00D948F0"/>
    <w:rPr>
      <w:b/>
      <w:bCs/>
      <w:noProof w:val="0"/>
      <w:lang w:val="en-GB"/>
    </w:rPr>
  </w:style>
  <w:style w:type="paragraph" w:styleId="lfej">
    <w:name w:val="header"/>
    <w:basedOn w:val="Norml"/>
    <w:link w:val="lfejChar"/>
    <w:uiPriority w:val="99"/>
    <w:unhideWhenUsed/>
    <w:rsid w:val="00AC208D"/>
    <w:pPr>
      <w:tabs>
        <w:tab w:val="center" w:pos="4536"/>
        <w:tab w:val="right" w:pos="9072"/>
      </w:tabs>
      <w:spacing w:after="0" w:line="240" w:lineRule="auto"/>
    </w:pPr>
  </w:style>
  <w:style w:type="character" w:customStyle="1" w:styleId="lfejChar">
    <w:name w:val="Élőfej Char"/>
    <w:link w:val="lfej"/>
    <w:uiPriority w:val="99"/>
    <w:rsid w:val="00AC208D"/>
    <w:rPr>
      <w:lang w:val="en-GB"/>
    </w:rPr>
  </w:style>
  <w:style w:type="paragraph" w:styleId="llb">
    <w:name w:val="footer"/>
    <w:basedOn w:val="Norml"/>
    <w:link w:val="llbChar"/>
    <w:uiPriority w:val="99"/>
    <w:unhideWhenUsed/>
    <w:rsid w:val="00CB4B0D"/>
    <w:pPr>
      <w:tabs>
        <w:tab w:val="center" w:pos="4536"/>
        <w:tab w:val="right" w:pos="9072"/>
      </w:tabs>
      <w:spacing w:after="0"/>
      <w:jc w:val="center"/>
    </w:pPr>
  </w:style>
  <w:style w:type="character" w:customStyle="1" w:styleId="llbChar">
    <w:name w:val="Élőláb Char"/>
    <w:basedOn w:val="Bekezdsalapbettpusa"/>
    <w:link w:val="llb"/>
    <w:uiPriority w:val="99"/>
    <w:rsid w:val="00CB4B0D"/>
  </w:style>
  <w:style w:type="paragraph" w:styleId="Nincstrkz">
    <w:name w:val="No Spacing"/>
    <w:uiPriority w:val="1"/>
    <w:qFormat/>
    <w:rsid w:val="00910A46"/>
    <w:rPr>
      <w:rFonts w:ascii="Arial Nova" w:hAnsi="Arial Nova"/>
      <w:szCs w:val="22"/>
      <w:lang w:eastAsia="en-US"/>
    </w:rPr>
  </w:style>
  <w:style w:type="paragraph" w:styleId="Listaszerbekezds">
    <w:name w:val="List Paragraph"/>
    <w:aliases w:val="body,Odsek zoznamu2,List Paragraph (numbered (a)),Bullets,Dot pt,F5 List Paragraph,No Spacing1,List Paragraph Char Char Char,Indicator Text,Numbered Para 1,Bullet 1,Bullet Points,List Paragraph2,MAIN CONTENT,Normal numbered"/>
    <w:basedOn w:val="Norml"/>
    <w:link w:val="ListaszerbekezdsChar"/>
    <w:uiPriority w:val="34"/>
    <w:qFormat/>
    <w:rsid w:val="00621890"/>
    <w:pPr>
      <w:ind w:left="720"/>
      <w:contextualSpacing/>
    </w:pPr>
  </w:style>
  <w:style w:type="character" w:styleId="Hiperhivatkozs">
    <w:name w:val="Hyperlink"/>
    <w:basedOn w:val="Bekezdsalapbettpusa"/>
    <w:uiPriority w:val="99"/>
    <w:unhideWhenUsed/>
    <w:rsid w:val="0093301F"/>
    <w:rPr>
      <w:color w:val="0563C1" w:themeColor="hyperlink"/>
      <w:u w:val="single"/>
    </w:rPr>
  </w:style>
  <w:style w:type="paragraph" w:styleId="TJ1">
    <w:name w:val="toc 1"/>
    <w:basedOn w:val="Norml"/>
    <w:next w:val="Norml"/>
    <w:autoRedefine/>
    <w:uiPriority w:val="39"/>
    <w:unhideWhenUsed/>
    <w:rsid w:val="001A546E"/>
    <w:pPr>
      <w:spacing w:after="100"/>
    </w:pPr>
    <w:rPr>
      <w:b/>
    </w:rPr>
  </w:style>
  <w:style w:type="paragraph" w:styleId="TJ2">
    <w:name w:val="toc 2"/>
    <w:basedOn w:val="Norml"/>
    <w:next w:val="Norml"/>
    <w:autoRedefine/>
    <w:uiPriority w:val="39"/>
    <w:unhideWhenUsed/>
    <w:rsid w:val="00722871"/>
    <w:pPr>
      <w:spacing w:after="100"/>
      <w:ind w:left="200"/>
    </w:pPr>
    <w:rPr>
      <w:sz w:val="18"/>
    </w:rPr>
  </w:style>
  <w:style w:type="table" w:styleId="Rcsostblzat">
    <w:name w:val="Table Grid"/>
    <w:basedOn w:val="Normltblzat"/>
    <w:uiPriority w:val="39"/>
    <w:rsid w:val="0019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Fejlc">
    <w:name w:val="Táblázat - Fejléc"/>
    <w:basedOn w:val="Norml"/>
    <w:rsid w:val="00196F16"/>
    <w:pPr>
      <w:spacing w:after="0"/>
      <w:jc w:val="center"/>
    </w:pPr>
    <w:rPr>
      <w:rFonts w:eastAsia="Times New Roman" w:cs="Times New Roman"/>
      <w:b/>
      <w:bCs/>
      <w:sz w:val="14"/>
      <w:szCs w:val="20"/>
    </w:rPr>
  </w:style>
  <w:style w:type="paragraph" w:customStyle="1" w:styleId="Tblzat-Szveg1">
    <w:name w:val="Táblázat - Szöveg1"/>
    <w:basedOn w:val="Norml"/>
    <w:rsid w:val="00805810"/>
    <w:pPr>
      <w:spacing w:after="0"/>
      <w:jc w:val="center"/>
    </w:pPr>
    <w:rPr>
      <w:rFonts w:eastAsia="Times New Roman" w:cs="Times New Roman"/>
      <w:sz w:val="16"/>
      <w:szCs w:val="20"/>
    </w:rPr>
  </w:style>
  <w:style w:type="paragraph" w:customStyle="1" w:styleId="Tblzat-Szveg2">
    <w:name w:val="Táblázat - Szöveg2"/>
    <w:basedOn w:val="Norml"/>
    <w:rsid w:val="00805810"/>
    <w:pPr>
      <w:spacing w:after="0"/>
    </w:pPr>
    <w:rPr>
      <w:rFonts w:eastAsia="Times New Roman" w:cs="Times New Roman"/>
      <w:sz w:val="16"/>
      <w:szCs w:val="20"/>
    </w:rPr>
  </w:style>
  <w:style w:type="character" w:customStyle="1" w:styleId="ListaszerbekezdsChar">
    <w:name w:val="Listaszerű bekezdés Char"/>
    <w:aliases w:val="body Char,Odsek zoznamu2 Char,List Paragraph (numbered (a)) Char,Bullets Char,Dot pt Char,F5 List Paragraph Char,No Spacing1 Char,List Paragraph Char Char Char Char,Indicator Text Char,Numbered Para 1 Char,Bullet 1 Char"/>
    <w:basedOn w:val="Bekezdsalapbettpusa"/>
    <w:link w:val="Listaszerbekezds"/>
    <w:uiPriority w:val="34"/>
    <w:qFormat/>
    <w:locked/>
    <w:rsid w:val="00554A4B"/>
    <w:rPr>
      <w:rFonts w:ascii="Arial Nova" w:hAnsi="Arial Nova"/>
      <w:szCs w:val="22"/>
      <w:lang w:val="en-GB" w:eastAsia="en-US"/>
    </w:rPr>
  </w:style>
  <w:style w:type="paragraph" w:customStyle="1" w:styleId="StlusFlkvrSorkizrtUtna0pt">
    <w:name w:val="Stílus Félkövér Sorkizárt Utána:  0 pt"/>
    <w:basedOn w:val="Norml"/>
    <w:rsid w:val="001D1268"/>
    <w:pPr>
      <w:keepNext/>
      <w:spacing w:after="0"/>
      <w:jc w:val="both"/>
    </w:pPr>
    <w:rPr>
      <w:rFonts w:eastAsia="Times New Roman" w:cs="Times New Roman"/>
      <w:b/>
      <w:bCs/>
      <w:szCs w:val="20"/>
    </w:rPr>
  </w:style>
  <w:style w:type="character" w:styleId="Jegyzethivatkozs">
    <w:name w:val="annotation reference"/>
    <w:basedOn w:val="Bekezdsalapbettpusa"/>
    <w:uiPriority w:val="99"/>
    <w:semiHidden/>
    <w:unhideWhenUsed/>
    <w:rsid w:val="0099510F"/>
    <w:rPr>
      <w:sz w:val="16"/>
      <w:szCs w:val="16"/>
    </w:rPr>
  </w:style>
  <w:style w:type="paragraph" w:styleId="Jegyzetszveg">
    <w:name w:val="annotation text"/>
    <w:basedOn w:val="Norml"/>
    <w:link w:val="JegyzetszvegChar"/>
    <w:uiPriority w:val="99"/>
    <w:semiHidden/>
    <w:unhideWhenUsed/>
    <w:rsid w:val="0099510F"/>
    <w:pPr>
      <w:spacing w:line="240" w:lineRule="auto"/>
    </w:pPr>
    <w:rPr>
      <w:szCs w:val="20"/>
    </w:rPr>
  </w:style>
  <w:style w:type="character" w:customStyle="1" w:styleId="JegyzetszvegChar">
    <w:name w:val="Jegyzetszöveg Char"/>
    <w:basedOn w:val="Bekezdsalapbettpusa"/>
    <w:link w:val="Jegyzetszveg"/>
    <w:uiPriority w:val="99"/>
    <w:semiHidden/>
    <w:rsid w:val="0099510F"/>
    <w:rPr>
      <w:rFonts w:ascii="Arial Nova" w:hAnsi="Arial Nova"/>
      <w:lang w:val="en-GB" w:eastAsia="en-US"/>
    </w:rPr>
  </w:style>
  <w:style w:type="paragraph" w:styleId="Megjegyzstrgya">
    <w:name w:val="annotation subject"/>
    <w:basedOn w:val="Jegyzetszveg"/>
    <w:next w:val="Jegyzetszveg"/>
    <w:link w:val="MegjegyzstrgyaChar"/>
    <w:uiPriority w:val="99"/>
    <w:semiHidden/>
    <w:unhideWhenUsed/>
    <w:rsid w:val="0099510F"/>
    <w:rPr>
      <w:b/>
      <w:bCs/>
    </w:rPr>
  </w:style>
  <w:style w:type="character" w:customStyle="1" w:styleId="MegjegyzstrgyaChar">
    <w:name w:val="Megjegyzés tárgya Char"/>
    <w:basedOn w:val="JegyzetszvegChar"/>
    <w:link w:val="Megjegyzstrgya"/>
    <w:uiPriority w:val="99"/>
    <w:semiHidden/>
    <w:rsid w:val="0099510F"/>
    <w:rPr>
      <w:rFonts w:ascii="Arial Nova" w:hAnsi="Arial Nova"/>
      <w:b/>
      <w:bCs/>
      <w:lang w:val="en-GB" w:eastAsia="en-US"/>
    </w:rPr>
  </w:style>
  <w:style w:type="paragraph" w:styleId="Buborkszveg">
    <w:name w:val="Balloon Text"/>
    <w:basedOn w:val="Norml"/>
    <w:link w:val="BuborkszvegChar"/>
    <w:uiPriority w:val="99"/>
    <w:semiHidden/>
    <w:unhideWhenUsed/>
    <w:rsid w:val="009951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510F"/>
    <w:rPr>
      <w:rFonts w:ascii="Segoe UI" w:hAnsi="Segoe UI" w:cs="Segoe UI"/>
      <w:sz w:val="18"/>
      <w:szCs w:val="18"/>
      <w:lang w:val="en-GB" w:eastAsia="en-US"/>
    </w:rPr>
  </w:style>
  <w:style w:type="character" w:customStyle="1" w:styleId="Cmsor4Char">
    <w:name w:val="Címsor 4 Char"/>
    <w:basedOn w:val="Bekezdsalapbettpusa"/>
    <w:link w:val="Cmsor4"/>
    <w:uiPriority w:val="9"/>
    <w:rsid w:val="00800FDB"/>
    <w:rPr>
      <w:rFonts w:ascii="Arial Nova" w:eastAsia="Times New Roman" w:hAnsi="Arial Nova" w:cs="Times New Roman"/>
      <w:b/>
      <w:bCs/>
      <w:lang w:val="en-GB" w:eastAsia="en-US"/>
    </w:rPr>
  </w:style>
  <w:style w:type="character" w:styleId="Erskiemels">
    <w:name w:val="Intense Emphasis"/>
    <w:basedOn w:val="Bekezdsalapbettpusa"/>
    <w:uiPriority w:val="21"/>
    <w:qFormat/>
    <w:rsid w:val="003C1DD3"/>
    <w:rPr>
      <w:i/>
      <w:iCs/>
      <w:color w:val="5B9BD5" w:themeColor="accent1"/>
    </w:rPr>
  </w:style>
  <w:style w:type="character" w:styleId="Kiemels">
    <w:name w:val="Emphasis"/>
    <w:basedOn w:val="Bekezdsalapbettpusa"/>
    <w:uiPriority w:val="20"/>
    <w:qFormat/>
    <w:rsid w:val="003C1DD3"/>
    <w:rPr>
      <w:i/>
      <w:iCs/>
    </w:rPr>
  </w:style>
  <w:style w:type="character" w:styleId="Helyrzszveg">
    <w:name w:val="Placeholder Text"/>
    <w:basedOn w:val="Bekezdsalapbettpusa"/>
    <w:uiPriority w:val="99"/>
    <w:semiHidden/>
    <w:rsid w:val="00055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2495">
      <w:bodyDiv w:val="1"/>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 w:id="1723168917">
          <w:marLeft w:val="0"/>
          <w:marRight w:val="0"/>
          <w:marTop w:val="0"/>
          <w:marBottom w:val="0"/>
          <w:divBdr>
            <w:top w:val="none" w:sz="0" w:space="0" w:color="auto"/>
            <w:left w:val="none" w:sz="0" w:space="0" w:color="auto"/>
            <w:bottom w:val="none" w:sz="0" w:space="0" w:color="auto"/>
            <w:right w:val="none" w:sz="0" w:space="0" w:color="auto"/>
          </w:divBdr>
          <w:divsChild>
            <w:div w:id="762922424">
              <w:marLeft w:val="0"/>
              <w:marRight w:val="0"/>
              <w:marTop w:val="0"/>
              <w:marBottom w:val="0"/>
              <w:divBdr>
                <w:top w:val="none" w:sz="0" w:space="0" w:color="auto"/>
                <w:left w:val="none" w:sz="0" w:space="0" w:color="auto"/>
                <w:bottom w:val="none" w:sz="0" w:space="0" w:color="auto"/>
                <w:right w:val="none" w:sz="0" w:space="0" w:color="auto"/>
              </w:divBdr>
              <w:divsChild>
                <w:div w:id="1670909797">
                  <w:marLeft w:val="0"/>
                  <w:marRight w:val="0"/>
                  <w:marTop w:val="0"/>
                  <w:marBottom w:val="0"/>
                  <w:divBdr>
                    <w:top w:val="none" w:sz="0" w:space="0" w:color="auto"/>
                    <w:left w:val="none" w:sz="0" w:space="0" w:color="auto"/>
                    <w:bottom w:val="none" w:sz="0" w:space="0" w:color="auto"/>
                    <w:right w:val="none" w:sz="0" w:space="0" w:color="auto"/>
                  </w:divBdr>
                  <w:divsChild>
                    <w:div w:id="1039280427">
                      <w:marLeft w:val="0"/>
                      <w:marRight w:val="0"/>
                      <w:marTop w:val="0"/>
                      <w:marBottom w:val="0"/>
                      <w:divBdr>
                        <w:top w:val="none" w:sz="0" w:space="0" w:color="auto"/>
                        <w:left w:val="none" w:sz="0" w:space="0" w:color="auto"/>
                        <w:bottom w:val="none" w:sz="0" w:space="0" w:color="auto"/>
                        <w:right w:val="none" w:sz="0" w:space="0" w:color="auto"/>
                      </w:divBdr>
                      <w:divsChild>
                        <w:div w:id="14557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093">
              <w:marLeft w:val="0"/>
              <w:marRight w:val="0"/>
              <w:marTop w:val="0"/>
              <w:marBottom w:val="0"/>
              <w:divBdr>
                <w:top w:val="none" w:sz="0" w:space="0" w:color="auto"/>
                <w:left w:val="none" w:sz="0" w:space="0" w:color="auto"/>
                <w:bottom w:val="none" w:sz="0" w:space="0" w:color="auto"/>
                <w:right w:val="none" w:sz="0" w:space="0" w:color="auto"/>
              </w:divBdr>
              <w:divsChild>
                <w:div w:id="1463813128">
                  <w:marLeft w:val="0"/>
                  <w:marRight w:val="0"/>
                  <w:marTop w:val="0"/>
                  <w:marBottom w:val="0"/>
                  <w:divBdr>
                    <w:top w:val="none" w:sz="0" w:space="0" w:color="auto"/>
                    <w:left w:val="none" w:sz="0" w:space="0" w:color="auto"/>
                    <w:bottom w:val="none" w:sz="0" w:space="0" w:color="auto"/>
                    <w:right w:val="none" w:sz="0" w:space="0" w:color="auto"/>
                  </w:divBdr>
                  <w:divsChild>
                    <w:div w:id="1135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6026">
      <w:bodyDiv w:val="1"/>
      <w:marLeft w:val="0"/>
      <w:marRight w:val="0"/>
      <w:marTop w:val="0"/>
      <w:marBottom w:val="0"/>
      <w:divBdr>
        <w:top w:val="none" w:sz="0" w:space="0" w:color="auto"/>
        <w:left w:val="none" w:sz="0" w:space="0" w:color="auto"/>
        <w:bottom w:val="none" w:sz="0" w:space="0" w:color="auto"/>
        <w:right w:val="none" w:sz="0" w:space="0" w:color="auto"/>
      </w:divBdr>
    </w:div>
    <w:div w:id="1507208420">
      <w:bodyDiv w:val="1"/>
      <w:marLeft w:val="0"/>
      <w:marRight w:val="0"/>
      <w:marTop w:val="0"/>
      <w:marBottom w:val="0"/>
      <w:divBdr>
        <w:top w:val="none" w:sz="0" w:space="0" w:color="auto"/>
        <w:left w:val="none" w:sz="0" w:space="0" w:color="auto"/>
        <w:bottom w:val="none" w:sz="0" w:space="0" w:color="auto"/>
        <w:right w:val="none" w:sz="0" w:space="0" w:color="auto"/>
      </w:divBdr>
    </w:div>
    <w:div w:id="19466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opszilveszter\Documents\Egy&#233;ni%20Office-sablonok\Letter_HUSK_v1-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6D7F-0B7F-488C-BA57-AC676CED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Letter_HUSK_v1-01</Template>
  <TotalTime>3</TotalTime>
  <Pages>13</Pages>
  <Words>624</Words>
  <Characters>4312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Concept</vt:lpstr>
    </vt:vector>
  </TitlesOfParts>
  <Company>HP Inc.</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
  <dc:creator>Holop Szilveszter</dc:creator>
  <cp:keywords>HUSK</cp:keywords>
  <dc:description/>
  <cp:lastModifiedBy>Holop Szilveszter</cp:lastModifiedBy>
  <cp:revision>3</cp:revision>
  <dcterms:created xsi:type="dcterms:W3CDTF">2023-05-15T08:11:00Z</dcterms:created>
  <dcterms:modified xsi:type="dcterms:W3CDTF">2023-05-15T08:16:00Z</dcterms:modified>
</cp:coreProperties>
</file>