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E5" w:rsidRPr="005C5C52" w:rsidRDefault="00F52CE5" w:rsidP="00F61C96">
      <w:pPr>
        <w:spacing w:before="120" w:after="120"/>
        <w:rPr>
          <w:rFonts w:cs="Arial"/>
        </w:rPr>
      </w:pPr>
      <w:r>
        <w:rPr>
          <w:noProof/>
        </w:rPr>
        <w:pict>
          <v:oval id="Ovál 7" o:spid="_x0000_s1028" style="position:absolute;margin-left:422pt;margin-top:24.15pt;width:3.55pt;height:3.5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" fillcolor="black" strokeweight=".25pt"/>
        </w:pict>
      </w:r>
      <w:r>
        <w:rPr>
          <w:noProof/>
        </w:rPr>
        <w:pict>
          <v:oval id="Ovál 5" o:spid="_x0000_s1029" style="position:absolute;margin-left:215.85pt;margin-top:24.15pt;width:3.55pt;height:3.5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" fillcolor="black" strokeweight=".25pt"/>
        </w:pict>
      </w:r>
    </w:p>
    <w:p w:rsidR="00F52CE5" w:rsidRDefault="00F52CE5" w:rsidP="005D477F">
      <w:pPr>
        <w:ind w:left="4395"/>
        <w:rPr>
          <w:rFonts w:cs="Arial"/>
          <w:szCs w:val="22"/>
        </w:rPr>
      </w:pPr>
    </w:p>
    <w:p w:rsidR="00F52CE5" w:rsidRDefault="00F52CE5" w:rsidP="005D477F">
      <w:pPr>
        <w:ind w:left="4395"/>
        <w:rPr>
          <w:rFonts w:cs="Arial"/>
          <w:szCs w:val="22"/>
        </w:rPr>
      </w:pPr>
    </w:p>
    <w:p w:rsidR="00F52CE5" w:rsidRPr="005C5C52" w:rsidRDefault="00F52CE5" w:rsidP="005D477F">
      <w:pPr>
        <w:ind w:left="4395"/>
        <w:rPr>
          <w:rFonts w:cs="Arial"/>
          <w:szCs w:val="22"/>
        </w:rPr>
      </w:pPr>
    </w:p>
    <w:p w:rsidR="00F52CE5" w:rsidRPr="005C5C52" w:rsidRDefault="00F52CE5" w:rsidP="009E7140">
      <w:pPr>
        <w:ind w:left="4395"/>
        <w:rPr>
          <w:rFonts w:cs="Arial"/>
        </w:rPr>
      </w:pPr>
      <w:r>
        <w:rPr>
          <w:noProof/>
        </w:rPr>
        <w:pict>
          <v:oval id="Ovál 8" o:spid="_x0000_s1030" style="position:absolute;left:0;text-align:left;margin-left:420pt;margin-top:11.4pt;width:3.55pt;height:3.5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" fillcolor="black" strokeweight=".25pt"/>
        </w:pict>
      </w:r>
      <w:r>
        <w:rPr>
          <w:noProof/>
        </w:rPr>
        <w:pict>
          <v:oval id="Ovál 6" o:spid="_x0000_s1031" style="position:absolute;left:0;text-align:left;margin-left:216.65pt;margin-top:11.4pt;width:3.55pt;height:3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" fillcolor="black" strokeweight=".25pt"/>
        </w:pict>
      </w:r>
      <w:bookmarkStart w:id="0" w:name="Text9"/>
      <w:r w:rsidRPr="005C5C52">
        <w:rPr>
          <w:rFonts w:cs="Arial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5"/>
              <w:format w:val="### ##"/>
            </w:textInput>
          </w:ffData>
        </w:fldChar>
      </w:r>
      <w:r w:rsidRPr="005C5C52">
        <w:rPr>
          <w:rFonts w:cs="Arial"/>
        </w:rPr>
        <w:instrText xml:space="preserve"> </w:instrText>
      </w:r>
      <w:bookmarkStart w:id="1" w:name="Text05"/>
      <w:r w:rsidRPr="005C5C52">
        <w:rPr>
          <w:rFonts w:cs="Arial"/>
        </w:rPr>
        <w:instrText xml:space="preserve">FORMTEXT </w:instrText>
      </w:r>
      <w:r w:rsidRPr="005C5C52">
        <w:rPr>
          <w:rFonts w:cs="Arial"/>
        </w:rPr>
      </w:r>
      <w:r w:rsidRPr="005C5C52">
        <w:rPr>
          <w:rFonts w:cs="Arial"/>
        </w:rPr>
        <w:fldChar w:fldCharType="end"/>
      </w:r>
      <w:bookmarkEnd w:id="0"/>
      <w:bookmarkEnd w:id="1"/>
    </w:p>
    <w:p w:rsidR="00F52CE5" w:rsidRPr="005C5C52" w:rsidRDefault="00F52CE5" w:rsidP="00F9765A">
      <w:pPr>
        <w:rPr>
          <w:rFonts w:cs="Arial"/>
        </w:rPr>
      </w:pPr>
    </w:p>
    <w:p w:rsidR="00F52CE5" w:rsidRPr="005C5C52" w:rsidRDefault="00F52CE5" w:rsidP="00F17850">
      <w:pPr>
        <w:rPr>
          <w:rFonts w:cs="Arial"/>
        </w:rPr>
      </w:pPr>
    </w:p>
    <w:p w:rsidR="00F52CE5" w:rsidRPr="005D477F" w:rsidRDefault="00F52CE5" w:rsidP="005D477F">
      <w:pPr>
        <w:tabs>
          <w:tab w:val="left" w:pos="2520"/>
          <w:tab w:val="left" w:pos="5387"/>
          <w:tab w:val="left" w:pos="7797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Váš list číslo/zo dňa                 Naše číslo                                                 </w:t>
      </w:r>
      <w:r w:rsidRPr="005D477F">
        <w:rPr>
          <w:rFonts w:ascii="Arial Narrow" w:hAnsi="Arial Narrow"/>
          <w:sz w:val="18"/>
          <w:szCs w:val="18"/>
        </w:rPr>
        <w:t>Vybavuje/tel.číslo</w:t>
      </w:r>
      <w:r w:rsidRPr="005D477F">
        <w:rPr>
          <w:rFonts w:ascii="Arial Narrow" w:hAnsi="Arial Narrow"/>
          <w:sz w:val="18"/>
          <w:szCs w:val="18"/>
        </w:rPr>
        <w:tab/>
        <w:t xml:space="preserve">   </w:t>
      </w:r>
      <w:r>
        <w:rPr>
          <w:rFonts w:ascii="Arial Narrow" w:hAnsi="Arial Narrow"/>
          <w:sz w:val="18"/>
          <w:szCs w:val="18"/>
        </w:rPr>
        <w:t xml:space="preserve">    </w:t>
      </w:r>
      <w:r w:rsidRPr="005D477F">
        <w:rPr>
          <w:rFonts w:ascii="Arial Narrow" w:hAnsi="Arial Narrow"/>
          <w:sz w:val="18"/>
          <w:szCs w:val="18"/>
        </w:rPr>
        <w:t xml:space="preserve">Komárno </w:t>
      </w:r>
    </w:p>
    <w:tbl>
      <w:tblPr>
        <w:tblW w:w="902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62"/>
        <w:gridCol w:w="2760"/>
        <w:gridCol w:w="3000"/>
        <w:gridCol w:w="1200"/>
      </w:tblGrid>
      <w:tr w:rsidR="00F52CE5" w:rsidRPr="005D477F" w:rsidTr="0069254E">
        <w:tc>
          <w:tcPr>
            <w:tcW w:w="2062" w:type="dxa"/>
          </w:tcPr>
          <w:p w:rsidR="00F52CE5" w:rsidRPr="005D477F" w:rsidRDefault="00F52CE5" w:rsidP="00CD61AD">
            <w:pPr>
              <w:ind w:left="72" w:right="-211"/>
              <w:rPr>
                <w:rFonts w:cs="Arial"/>
                <w:sz w:val="18"/>
                <w:szCs w:val="18"/>
              </w:rPr>
            </w:pPr>
          </w:p>
        </w:tc>
        <w:tc>
          <w:tcPr>
            <w:tcW w:w="2760" w:type="dxa"/>
          </w:tcPr>
          <w:p w:rsidR="00F52CE5" w:rsidRPr="005D477F" w:rsidRDefault="00F52CE5" w:rsidP="00CD61AD">
            <w:pPr>
              <w:ind w:right="-70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 xml:space="preserve">                                  </w:t>
            </w:r>
            <w:r w:rsidRPr="005D477F">
              <w:rPr>
                <w:rFonts w:ascii="Arial Narrow" w:hAnsi="Arial Narrow" w:cs="Arial"/>
                <w:noProof/>
                <w:sz w:val="18"/>
                <w:szCs w:val="18"/>
              </w:rPr>
              <w:t>/PRI/2018</w:t>
            </w:r>
          </w:p>
        </w:tc>
        <w:tc>
          <w:tcPr>
            <w:tcW w:w="3000" w:type="dxa"/>
          </w:tcPr>
          <w:p w:rsidR="00F52CE5" w:rsidRPr="005D477F" w:rsidRDefault="00F52CE5" w:rsidP="00CD61AD">
            <w:pPr>
              <w:ind w:left="-7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Mgr. Szitás Péter PhD.</w:t>
            </w:r>
            <w:r w:rsidRPr="005D477F">
              <w:rPr>
                <w:rFonts w:ascii="Arial Narrow" w:hAnsi="Arial Narrow" w:cs="Arial"/>
                <w:sz w:val="18"/>
                <w:szCs w:val="18"/>
              </w:rPr>
              <w:t xml:space="preserve">/ 035 2851 </w:t>
            </w:r>
            <w:r>
              <w:rPr>
                <w:rFonts w:ascii="Arial Narrow" w:hAnsi="Arial Narrow" w:cs="Arial"/>
                <w:sz w:val="18"/>
                <w:szCs w:val="18"/>
              </w:rPr>
              <w:t>212</w:t>
            </w:r>
          </w:p>
        </w:tc>
        <w:tc>
          <w:tcPr>
            <w:tcW w:w="1200" w:type="dxa"/>
          </w:tcPr>
          <w:p w:rsidR="00F52CE5" w:rsidRPr="005D477F" w:rsidRDefault="00F52CE5" w:rsidP="005D477F">
            <w:pPr>
              <w:ind w:left="-190" w:firstLine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7</w:t>
            </w:r>
            <w:r w:rsidRPr="005D477F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  <w:r w:rsidRPr="005D477F">
              <w:rPr>
                <w:rFonts w:ascii="Arial Narrow" w:hAnsi="Arial Narrow" w:cs="Arial"/>
                <w:sz w:val="18"/>
                <w:szCs w:val="18"/>
              </w:rPr>
              <w:t>. 2018</w:t>
            </w:r>
          </w:p>
        </w:tc>
      </w:tr>
    </w:tbl>
    <w:p w:rsidR="00F52CE5" w:rsidRDefault="00F52CE5" w:rsidP="00F17850">
      <w:pPr>
        <w:rPr>
          <w:rFonts w:ascii="Cambria" w:hAnsi="Cambria"/>
        </w:rPr>
        <w:sectPr w:rsidR="00F52CE5" w:rsidSect="00BC0387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134" w:right="1418" w:bottom="1134" w:left="1701" w:header="709" w:footer="709" w:gutter="0"/>
          <w:pgNumType w:start="1"/>
          <w:cols w:space="708"/>
          <w:docGrid w:linePitch="360"/>
        </w:sectPr>
      </w:pPr>
    </w:p>
    <w:p w:rsidR="00F52CE5" w:rsidRPr="00F17850" w:rsidRDefault="00F52CE5" w:rsidP="00F17850">
      <w:pPr>
        <w:rPr>
          <w:rFonts w:ascii="Cambria" w:hAnsi="Cambria"/>
        </w:rPr>
      </w:pPr>
    </w:p>
    <w:p w:rsidR="00F52CE5" w:rsidRPr="00546786" w:rsidRDefault="00F52CE5" w:rsidP="00F17850">
      <w:pPr>
        <w:rPr>
          <w:rFonts w:cs="Arial"/>
          <w:b/>
          <w:sz w:val="24"/>
        </w:rPr>
      </w:pPr>
    </w:p>
    <w:p w:rsidR="00F52CE5" w:rsidRPr="00546786" w:rsidRDefault="00F52CE5" w:rsidP="005C5C52">
      <w:pPr>
        <w:rPr>
          <w:rFonts w:ascii="Cambria" w:hAnsi="Cambria"/>
          <w:sz w:val="24"/>
        </w:rPr>
        <w:sectPr w:rsidR="00F52CE5" w:rsidRPr="00546786" w:rsidSect="00BC0387">
          <w:type w:val="continuous"/>
          <w:pgSz w:w="11906" w:h="16838" w:code="9"/>
          <w:pgMar w:top="1134" w:right="1418" w:bottom="1134" w:left="1701" w:header="709" w:footer="709" w:gutter="0"/>
          <w:pgNumType w:start="1"/>
          <w:cols w:space="708"/>
          <w:docGrid w:linePitch="360"/>
        </w:sectPr>
      </w:pPr>
    </w:p>
    <w:p w:rsidR="00F52CE5" w:rsidRDefault="00F52CE5" w:rsidP="00DF119E"/>
    <w:p w:rsidR="00F52CE5" w:rsidRDefault="00F52CE5" w:rsidP="00DF119E">
      <w:r>
        <w:t>Tisztelt                 !</w:t>
      </w:r>
    </w:p>
    <w:p w:rsidR="00F52CE5" w:rsidRDefault="00F52CE5" w:rsidP="00DF119E"/>
    <w:p w:rsidR="00F52CE5" w:rsidRDefault="00F52CE5" w:rsidP="00DF119E"/>
    <w:p w:rsidR="00F52CE5" w:rsidRDefault="00F52CE5" w:rsidP="00DF119E">
      <w:r>
        <w:t xml:space="preserve">Ezúton szeretnénk meghívni Önt a Cultplay pályázat -  </w:t>
      </w:r>
      <w:r w:rsidRPr="000A46DB">
        <w:t xml:space="preserve">Interaktív tematikus parkok létrehozása, a kulturális örökség innovatív használata </w:t>
      </w:r>
      <w:r w:rsidRPr="008E1620">
        <w:t>SKHU/1601/1.1/209</w:t>
      </w:r>
      <w:r>
        <w:t xml:space="preserve"> - hivatalos nyitó sajtótájékoztatójára, melyre szeptember 4-én Komáromban kerül sor.</w:t>
      </w:r>
    </w:p>
    <w:p w:rsidR="00F52CE5" w:rsidRDefault="00F52CE5" w:rsidP="00DF119E"/>
    <w:p w:rsidR="00F52CE5" w:rsidRDefault="00F52CE5" w:rsidP="00DF119E">
      <w:r>
        <w:t xml:space="preserve">A tájékoztatón jelen lesznek a partner önkormányzatok vezetői, bemutatásra kerülnek a látványtervek. A nyilvánosság tájékoztatást kap a kivitelezés tervezett időrendjéről is. </w:t>
      </w:r>
    </w:p>
    <w:p w:rsidR="00F52CE5" w:rsidRDefault="00F52CE5" w:rsidP="00DF119E"/>
    <w:p w:rsidR="00F52CE5" w:rsidRDefault="00F52CE5" w:rsidP="00DF119E">
      <w:r>
        <w:t>Kérem, részvételi szándékát jelezze a primator@komarno.sk email címen, vagy a +421 35 28 51 212-es telefonszámon.</w:t>
      </w:r>
    </w:p>
    <w:p w:rsidR="00F52CE5" w:rsidRDefault="00F52CE5" w:rsidP="00DF119E"/>
    <w:p w:rsidR="00F52CE5" w:rsidRDefault="00F52CE5" w:rsidP="00DF119E">
      <w:r>
        <w:t>Időpont: 2018. szeptember 4., 10.00</w:t>
      </w:r>
    </w:p>
    <w:p w:rsidR="00F52CE5" w:rsidRDefault="00F52CE5" w:rsidP="00DF119E">
      <w:r>
        <w:t>Helyszín: Komárom (SK), városháza, kisterem (1. emelet)</w:t>
      </w:r>
    </w:p>
    <w:p w:rsidR="00F52CE5" w:rsidRDefault="00F52CE5" w:rsidP="00DF119E"/>
    <w:p w:rsidR="00F52CE5" w:rsidRDefault="00F52CE5" w:rsidP="00DF119E">
      <w:r>
        <w:t xml:space="preserve">Üdvözlettel </w:t>
      </w:r>
    </w:p>
    <w:p w:rsidR="00F52CE5" w:rsidRPr="000F04EC" w:rsidRDefault="00F52CE5" w:rsidP="0087027D">
      <w:pPr>
        <w:jc w:val="both"/>
        <w:rPr>
          <w:rFonts w:cs="Arial"/>
          <w:color w:val="000000"/>
          <w:szCs w:val="22"/>
        </w:rPr>
      </w:pPr>
      <w:r w:rsidRPr="000F04EC">
        <w:rPr>
          <w:rFonts w:cs="Arial"/>
          <w:color w:val="000000"/>
          <w:szCs w:val="22"/>
        </w:rPr>
        <w:t xml:space="preserve"> </w:t>
      </w:r>
    </w:p>
    <w:p w:rsidR="00F52CE5" w:rsidRPr="000F04EC" w:rsidRDefault="00F52CE5" w:rsidP="0017110B">
      <w:pPr>
        <w:jc w:val="both"/>
        <w:rPr>
          <w:rFonts w:cs="Arial"/>
          <w:color w:val="000000"/>
          <w:szCs w:val="22"/>
        </w:rPr>
      </w:pPr>
      <w:bookmarkStart w:id="2" w:name="_GoBack"/>
      <w:bookmarkEnd w:id="2"/>
    </w:p>
    <w:p w:rsidR="00F52CE5" w:rsidRDefault="00F52CE5" w:rsidP="0087027D">
      <w:pPr>
        <w:ind w:firstLine="708"/>
        <w:jc w:val="both"/>
        <w:rPr>
          <w:rFonts w:cs="Arial"/>
          <w:color w:val="000000"/>
          <w:szCs w:val="22"/>
        </w:rPr>
      </w:pPr>
    </w:p>
    <w:p w:rsidR="00F52CE5" w:rsidRDefault="00F52CE5" w:rsidP="0087027D">
      <w:pPr>
        <w:ind w:firstLine="708"/>
        <w:jc w:val="both"/>
        <w:rPr>
          <w:rFonts w:cs="Arial"/>
          <w:color w:val="000000"/>
          <w:szCs w:val="22"/>
        </w:rPr>
      </w:pPr>
    </w:p>
    <w:p w:rsidR="00F52CE5" w:rsidRDefault="00F52CE5" w:rsidP="0087027D">
      <w:pPr>
        <w:ind w:firstLine="708"/>
        <w:jc w:val="both"/>
        <w:rPr>
          <w:rFonts w:cs="Arial"/>
          <w:color w:val="000000"/>
          <w:szCs w:val="22"/>
        </w:rPr>
      </w:pPr>
    </w:p>
    <w:p w:rsidR="00F52CE5" w:rsidRDefault="00F52CE5" w:rsidP="0087027D">
      <w:pPr>
        <w:ind w:firstLine="708"/>
        <w:jc w:val="both"/>
        <w:rPr>
          <w:rFonts w:cs="Arial"/>
          <w:color w:val="000000"/>
          <w:szCs w:val="22"/>
        </w:rPr>
      </w:pPr>
    </w:p>
    <w:p w:rsidR="00F52CE5" w:rsidRDefault="00F52CE5" w:rsidP="0087027D">
      <w:pPr>
        <w:ind w:firstLine="708"/>
        <w:jc w:val="both"/>
        <w:rPr>
          <w:rFonts w:cs="Arial"/>
          <w:color w:val="000000"/>
          <w:szCs w:val="22"/>
        </w:rPr>
      </w:pPr>
    </w:p>
    <w:p w:rsidR="00F52CE5" w:rsidRPr="000F04EC" w:rsidRDefault="00F52CE5" w:rsidP="0087027D">
      <w:pPr>
        <w:ind w:firstLine="708"/>
        <w:jc w:val="both"/>
        <w:rPr>
          <w:rFonts w:cs="Arial"/>
          <w:color w:val="000000"/>
          <w:szCs w:val="22"/>
        </w:rPr>
      </w:pPr>
    </w:p>
    <w:p w:rsidR="00F52CE5" w:rsidRPr="00AE5F33" w:rsidRDefault="00F52CE5" w:rsidP="0087027D">
      <w:pPr>
        <w:ind w:left="4956" w:firstLine="708"/>
        <w:jc w:val="both"/>
        <w:rPr>
          <w:rFonts w:cs="Arial"/>
          <w:b/>
          <w:szCs w:val="22"/>
        </w:rPr>
      </w:pPr>
      <w:r w:rsidRPr="00AE5F33">
        <w:rPr>
          <w:rFonts w:cs="Arial"/>
          <w:b/>
          <w:szCs w:val="22"/>
        </w:rPr>
        <w:t>Ing. Stubendek László</w:t>
      </w:r>
    </w:p>
    <w:p w:rsidR="00F52CE5" w:rsidRPr="00AE5F33" w:rsidRDefault="00F52CE5" w:rsidP="0087027D">
      <w:pPr>
        <w:ind w:left="5664"/>
        <w:jc w:val="both"/>
        <w:rPr>
          <w:rFonts w:cs="Arial"/>
          <w:szCs w:val="22"/>
        </w:rPr>
      </w:pPr>
      <w:r w:rsidRPr="00AE5F33">
        <w:rPr>
          <w:rFonts w:cs="Arial"/>
          <w:szCs w:val="22"/>
        </w:rPr>
        <w:t xml:space="preserve">       </w:t>
      </w:r>
      <w:r>
        <w:rPr>
          <w:rFonts w:cs="Arial"/>
          <w:szCs w:val="22"/>
        </w:rPr>
        <w:t>polgármester</w:t>
      </w:r>
      <w:r w:rsidRPr="00AE5F33">
        <w:rPr>
          <w:rFonts w:cs="Arial"/>
          <w:szCs w:val="22"/>
        </w:rPr>
        <w:t xml:space="preserve"> </w:t>
      </w:r>
    </w:p>
    <w:p w:rsidR="00F52CE5" w:rsidRPr="00546786" w:rsidRDefault="00F52CE5" w:rsidP="00546786">
      <w:pPr>
        <w:tabs>
          <w:tab w:val="left" w:pos="709"/>
        </w:tabs>
        <w:rPr>
          <w:rFonts w:cs="Arial"/>
          <w:sz w:val="24"/>
          <w:szCs w:val="22"/>
        </w:rPr>
      </w:pPr>
    </w:p>
    <w:p w:rsidR="00F52CE5" w:rsidRPr="00FE6058" w:rsidRDefault="00F52CE5" w:rsidP="004E071D">
      <w:pPr>
        <w:tabs>
          <w:tab w:val="center" w:pos="5812"/>
        </w:tabs>
        <w:jc w:val="center"/>
        <w:rPr>
          <w:rFonts w:cs="Arial"/>
          <w:sz w:val="24"/>
        </w:rPr>
      </w:pPr>
      <w:r w:rsidRPr="00FE6058">
        <w:rPr>
          <w:rFonts w:cs="Arial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8pt;height:71.4pt">
            <v:imagedata r:id="rId11" o:title=""/>
          </v:shape>
        </w:pict>
      </w:r>
    </w:p>
    <w:sectPr w:rsidR="00F52CE5" w:rsidRPr="00FE6058" w:rsidSect="009E7140">
      <w:headerReference w:type="default" r:id="rId12"/>
      <w:footerReference w:type="default" r:id="rId13"/>
      <w:type w:val="continuous"/>
      <w:pgSz w:w="11906" w:h="16838" w:code="9"/>
      <w:pgMar w:top="1134" w:right="1418" w:bottom="1134" w:left="1701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CE5" w:rsidRDefault="00F52CE5">
      <w:r>
        <w:separator/>
      </w:r>
    </w:p>
  </w:endnote>
  <w:endnote w:type="continuationSeparator" w:id="0">
    <w:p w:rsidR="00F52CE5" w:rsidRDefault="00F52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E5" w:rsidRDefault="00F52C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52CE5" w:rsidRDefault="00F52CE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E5" w:rsidRPr="00006791" w:rsidRDefault="00F52CE5" w:rsidP="00006791">
    <w:pPr>
      <w:pStyle w:val="Footer"/>
      <w:pBdr>
        <w:top w:val="single" w:sz="6" w:space="1" w:color="auto"/>
      </w:pBdr>
      <w:tabs>
        <w:tab w:val="clear" w:pos="4536"/>
        <w:tab w:val="clear" w:pos="9072"/>
        <w:tab w:val="left" w:pos="3402"/>
        <w:tab w:val="left" w:pos="6804"/>
      </w:tabs>
      <w:rPr>
        <w:rFonts w:cs="Arial"/>
        <w:sz w:val="16"/>
        <w:szCs w:val="16"/>
      </w:rPr>
    </w:pPr>
    <w:r w:rsidRPr="00006791">
      <w:rPr>
        <w:rFonts w:cs="Arial"/>
        <w:sz w:val="16"/>
        <w:szCs w:val="16"/>
      </w:rPr>
      <w:t xml:space="preserve">Telefón:  </w:t>
    </w:r>
    <w:r w:rsidRPr="00006791">
      <w:rPr>
        <w:rFonts w:cs="Arial"/>
        <w:noProof/>
        <w:sz w:val="16"/>
        <w:szCs w:val="16"/>
      </w:rPr>
      <w:t>035 / 2851 212</w:t>
    </w:r>
    <w:r w:rsidRPr="00006791">
      <w:rPr>
        <w:rFonts w:cs="Arial"/>
        <w:sz w:val="16"/>
        <w:szCs w:val="16"/>
      </w:rPr>
      <w:tab/>
      <w:t xml:space="preserve">E-mail: </w:t>
    </w:r>
    <w:hyperlink r:id="rId1" w:history="1">
      <w:r w:rsidRPr="00006791">
        <w:rPr>
          <w:rStyle w:val="Hyperlink"/>
          <w:rFonts w:cs="Arial"/>
          <w:color w:val="auto"/>
          <w:sz w:val="16"/>
          <w:szCs w:val="16"/>
          <w:u w:val="none"/>
        </w:rPr>
        <w:t>info</w:t>
      </w:r>
      <w:r w:rsidRPr="00006791">
        <w:rPr>
          <w:rStyle w:val="Hyperlink"/>
          <w:rFonts w:cs="Arial"/>
          <w:noProof/>
          <w:color w:val="auto"/>
          <w:sz w:val="16"/>
          <w:szCs w:val="16"/>
          <w:u w:val="none"/>
        </w:rPr>
        <w:t>@komarno.sk</w:t>
      </w:r>
    </w:hyperlink>
    <w:r w:rsidRPr="00006791">
      <w:rPr>
        <w:rFonts w:cs="Arial"/>
        <w:sz w:val="16"/>
        <w:szCs w:val="16"/>
      </w:rPr>
      <w:tab/>
      <w:t xml:space="preserve">Internet: </w:t>
    </w:r>
    <w:r w:rsidRPr="00006791">
      <w:rPr>
        <w:rFonts w:cs="Arial"/>
        <w:noProof/>
        <w:sz w:val="16"/>
        <w:szCs w:val="16"/>
      </w:rPr>
      <w:t>www.komarno.sk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E5" w:rsidRPr="009E7140" w:rsidRDefault="00F52CE5" w:rsidP="009E7140">
    <w:pPr>
      <w:pStyle w:val="Footer"/>
      <w:jc w:val="right"/>
      <w:rPr>
        <w:sz w:val="16"/>
      </w:rPr>
    </w:pPr>
    <w:r w:rsidRPr="009E7140">
      <w:rPr>
        <w:sz w:val="16"/>
      </w:rPr>
      <w:fldChar w:fldCharType="begin"/>
    </w:r>
    <w:r w:rsidRPr="009E7140">
      <w:rPr>
        <w:sz w:val="16"/>
      </w:rPr>
      <w:instrText>PAGE   \* MERGEFORMAT</w:instrText>
    </w:r>
    <w:r w:rsidRPr="009E7140">
      <w:rPr>
        <w:sz w:val="16"/>
      </w:rPr>
      <w:fldChar w:fldCharType="separate"/>
    </w:r>
    <w:r w:rsidRPr="000A46DB">
      <w:rPr>
        <w:noProof/>
        <w:sz w:val="16"/>
        <w:lang w:val="cs-CZ"/>
      </w:rPr>
      <w:t>2</w:t>
    </w:r>
    <w:r w:rsidRPr="009E7140"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CE5" w:rsidRDefault="00F52CE5">
      <w:r>
        <w:separator/>
      </w:r>
    </w:p>
  </w:footnote>
  <w:footnote w:type="continuationSeparator" w:id="0">
    <w:p w:rsidR="00F52CE5" w:rsidRDefault="00F52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E5" w:rsidRDefault="00F52CE5" w:rsidP="003B4CA6">
    <w:pPr>
      <w:pStyle w:val="Header"/>
      <w:tabs>
        <w:tab w:val="clear" w:pos="4536"/>
        <w:tab w:val="clear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E5" w:rsidRPr="0024380A" w:rsidRDefault="00F52CE5" w:rsidP="00A322F8">
    <w:pPr>
      <w:pStyle w:val="Header"/>
      <w:tabs>
        <w:tab w:val="clear" w:pos="4536"/>
        <w:tab w:val="clear" w:pos="9072"/>
      </w:tabs>
      <w:ind w:left="1560"/>
      <w:jc w:val="center"/>
      <w:rPr>
        <w:b/>
        <w:noProof/>
        <w:sz w:val="44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left:0;text-align:left;margin-left:0;margin-top:-.05pt;width:58.1pt;height:70pt;z-index:-251658240;visibility:visible;mso-position-horizontal-relative:margin">
          <v:imagedata r:id="rId1" o:title=""/>
          <w10:wrap anchorx="margin"/>
        </v:shape>
      </w:pict>
    </w:r>
    <w:r w:rsidRPr="00F44F0D">
      <w:rPr>
        <w:b/>
        <w:noProof/>
        <w:sz w:val="52"/>
        <w:szCs w:val="36"/>
      </w:rPr>
      <w:t>MESTO KOMÁRNO</w:t>
    </w:r>
  </w:p>
  <w:p w:rsidR="00F52CE5" w:rsidRDefault="00F52CE5" w:rsidP="00A322F8">
    <w:pPr>
      <w:pStyle w:val="Header"/>
      <w:tabs>
        <w:tab w:val="clear" w:pos="4536"/>
        <w:tab w:val="clear" w:pos="9072"/>
      </w:tabs>
      <w:ind w:left="1560"/>
      <w:jc w:val="center"/>
      <w:rPr>
        <w:noProof/>
        <w:spacing w:val="-2"/>
      </w:rPr>
    </w:pPr>
    <w:r>
      <w:rPr>
        <w:spacing w:val="-2"/>
      </w:rPr>
      <w:t>Nám. gen. Klapku 1</w:t>
    </w:r>
    <w:r w:rsidRPr="00B81537">
      <w:rPr>
        <w:spacing w:val="-2"/>
      </w:rPr>
      <w:t xml:space="preserve">, </w:t>
    </w:r>
    <w:r w:rsidRPr="00B81537">
      <w:rPr>
        <w:noProof/>
        <w:spacing w:val="-2"/>
      </w:rPr>
      <w:t>945 01</w:t>
    </w:r>
    <w:r w:rsidRPr="00B81537">
      <w:rPr>
        <w:spacing w:val="-2"/>
      </w:rPr>
      <w:t xml:space="preserve"> </w:t>
    </w:r>
    <w:r w:rsidRPr="00B81537">
      <w:rPr>
        <w:noProof/>
        <w:spacing w:val="-2"/>
      </w:rPr>
      <w:t>Komárno</w:t>
    </w:r>
  </w:p>
  <w:p w:rsidR="00F52CE5" w:rsidRPr="00B81537" w:rsidRDefault="00F52CE5" w:rsidP="00A322F8">
    <w:pPr>
      <w:pStyle w:val="Header"/>
      <w:tabs>
        <w:tab w:val="clear" w:pos="4536"/>
        <w:tab w:val="clear" w:pos="9072"/>
      </w:tabs>
      <w:ind w:left="1560"/>
      <w:jc w:val="center"/>
      <w:rPr>
        <w:noProof/>
        <w:spacing w:val="-2"/>
      </w:rPr>
    </w:pPr>
  </w:p>
  <w:p w:rsidR="00F52CE5" w:rsidRPr="00B3145A" w:rsidRDefault="00F52CE5" w:rsidP="00B3145A">
    <w:pPr>
      <w:pStyle w:val="Header"/>
      <w:tabs>
        <w:tab w:val="clear" w:pos="4536"/>
        <w:tab w:val="clear" w:pos="9072"/>
      </w:tabs>
      <w:jc w:val="center"/>
      <w:rPr>
        <w:noProof/>
        <w:spacing w:val="-2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0" type="#_x0000_t32" style="position:absolute;left:0;text-align:left;margin-left:81.5pt;margin-top:4.75pt;width:353pt;height: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TgBIQ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E5" w:rsidRPr="009E7140" w:rsidRDefault="00F52CE5" w:rsidP="009E71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42C4"/>
    <w:multiLevelType w:val="hybridMultilevel"/>
    <w:tmpl w:val="6E4CBDD4"/>
    <w:lvl w:ilvl="0" w:tplc="A3301A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6882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E060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90AC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036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ACF0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EB6F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609E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78E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AE0DC0"/>
    <w:multiLevelType w:val="hybridMultilevel"/>
    <w:tmpl w:val="81CCD2B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941F83"/>
    <w:multiLevelType w:val="singleLevel"/>
    <w:tmpl w:val="6EDA3C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67F023F2"/>
    <w:multiLevelType w:val="hybridMultilevel"/>
    <w:tmpl w:val="89A27AE6"/>
    <w:lvl w:ilvl="0" w:tplc="D7463CD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z w:val="20"/>
      </w:rPr>
    </w:lvl>
    <w:lvl w:ilvl="1" w:tplc="5F9439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400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7CA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0EE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4CB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BCD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002A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ECA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BE0DBA"/>
    <w:multiLevelType w:val="hybridMultilevel"/>
    <w:tmpl w:val="AC70D54A"/>
    <w:lvl w:ilvl="0" w:tplc="041B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attachedTemplate r:id="rId1"/>
  <w:stylePaneFormatFilter w:val="3F01"/>
  <w:documentProtection w:edit="forms" w:enforcement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27D"/>
    <w:rsid w:val="00006791"/>
    <w:rsid w:val="0001245F"/>
    <w:rsid w:val="0007240D"/>
    <w:rsid w:val="00091ED3"/>
    <w:rsid w:val="000A46DB"/>
    <w:rsid w:val="000F04EC"/>
    <w:rsid w:val="00111ED4"/>
    <w:rsid w:val="00147ABE"/>
    <w:rsid w:val="0015131B"/>
    <w:rsid w:val="00167D76"/>
    <w:rsid w:val="0017110B"/>
    <w:rsid w:val="0018653C"/>
    <w:rsid w:val="001B518B"/>
    <w:rsid w:val="001B58CE"/>
    <w:rsid w:val="001C7C57"/>
    <w:rsid w:val="001E5277"/>
    <w:rsid w:val="0024380A"/>
    <w:rsid w:val="002671A7"/>
    <w:rsid w:val="00291F07"/>
    <w:rsid w:val="002A00E8"/>
    <w:rsid w:val="002C3582"/>
    <w:rsid w:val="002F5757"/>
    <w:rsid w:val="00312018"/>
    <w:rsid w:val="00330463"/>
    <w:rsid w:val="003918A4"/>
    <w:rsid w:val="00395503"/>
    <w:rsid w:val="003B4CA6"/>
    <w:rsid w:val="003F419B"/>
    <w:rsid w:val="00436EC4"/>
    <w:rsid w:val="00437504"/>
    <w:rsid w:val="0046211C"/>
    <w:rsid w:val="00463933"/>
    <w:rsid w:val="0046637A"/>
    <w:rsid w:val="00467F4A"/>
    <w:rsid w:val="00487C97"/>
    <w:rsid w:val="004937F0"/>
    <w:rsid w:val="004E071D"/>
    <w:rsid w:val="005340EC"/>
    <w:rsid w:val="00546786"/>
    <w:rsid w:val="00551E86"/>
    <w:rsid w:val="005542A2"/>
    <w:rsid w:val="005C3426"/>
    <w:rsid w:val="005C5C52"/>
    <w:rsid w:val="005D477F"/>
    <w:rsid w:val="005D6880"/>
    <w:rsid w:val="005E12D1"/>
    <w:rsid w:val="00600FAD"/>
    <w:rsid w:val="006075F9"/>
    <w:rsid w:val="00673B96"/>
    <w:rsid w:val="00691753"/>
    <w:rsid w:val="0069254E"/>
    <w:rsid w:val="006B318D"/>
    <w:rsid w:val="007513A5"/>
    <w:rsid w:val="00781124"/>
    <w:rsid w:val="00784357"/>
    <w:rsid w:val="007A1120"/>
    <w:rsid w:val="007E1062"/>
    <w:rsid w:val="007E1932"/>
    <w:rsid w:val="007E3AF7"/>
    <w:rsid w:val="008147DD"/>
    <w:rsid w:val="0083790C"/>
    <w:rsid w:val="00866183"/>
    <w:rsid w:val="0087027D"/>
    <w:rsid w:val="00876ACF"/>
    <w:rsid w:val="00880FBA"/>
    <w:rsid w:val="008A3D7F"/>
    <w:rsid w:val="008E1620"/>
    <w:rsid w:val="00932DA3"/>
    <w:rsid w:val="00943BE6"/>
    <w:rsid w:val="00964715"/>
    <w:rsid w:val="0099014A"/>
    <w:rsid w:val="009E7140"/>
    <w:rsid w:val="00A14463"/>
    <w:rsid w:val="00A322F8"/>
    <w:rsid w:val="00A35AD6"/>
    <w:rsid w:val="00A45A5E"/>
    <w:rsid w:val="00A5079C"/>
    <w:rsid w:val="00A5637C"/>
    <w:rsid w:val="00AE5F33"/>
    <w:rsid w:val="00B21303"/>
    <w:rsid w:val="00B3145A"/>
    <w:rsid w:val="00B40E01"/>
    <w:rsid w:val="00B81537"/>
    <w:rsid w:val="00B91A69"/>
    <w:rsid w:val="00B93158"/>
    <w:rsid w:val="00BA4699"/>
    <w:rsid w:val="00BA5F00"/>
    <w:rsid w:val="00BC0387"/>
    <w:rsid w:val="00BC0FD0"/>
    <w:rsid w:val="00BE14ED"/>
    <w:rsid w:val="00C46761"/>
    <w:rsid w:val="00C56379"/>
    <w:rsid w:val="00C73309"/>
    <w:rsid w:val="00C8788A"/>
    <w:rsid w:val="00C95257"/>
    <w:rsid w:val="00CA3003"/>
    <w:rsid w:val="00CD61AD"/>
    <w:rsid w:val="00CE0543"/>
    <w:rsid w:val="00D07EBC"/>
    <w:rsid w:val="00D45FA2"/>
    <w:rsid w:val="00D47DA9"/>
    <w:rsid w:val="00DA2FB3"/>
    <w:rsid w:val="00DF119E"/>
    <w:rsid w:val="00E10375"/>
    <w:rsid w:val="00E357D2"/>
    <w:rsid w:val="00E63269"/>
    <w:rsid w:val="00E666DB"/>
    <w:rsid w:val="00E8029C"/>
    <w:rsid w:val="00E95F26"/>
    <w:rsid w:val="00EC1E34"/>
    <w:rsid w:val="00EC5418"/>
    <w:rsid w:val="00EE29A7"/>
    <w:rsid w:val="00F0488E"/>
    <w:rsid w:val="00F17850"/>
    <w:rsid w:val="00F22B9B"/>
    <w:rsid w:val="00F34685"/>
    <w:rsid w:val="00F43675"/>
    <w:rsid w:val="00F448A0"/>
    <w:rsid w:val="00F44F0D"/>
    <w:rsid w:val="00F52CE5"/>
    <w:rsid w:val="00F53725"/>
    <w:rsid w:val="00F61C96"/>
    <w:rsid w:val="00F63A05"/>
    <w:rsid w:val="00F83F76"/>
    <w:rsid w:val="00F9765A"/>
    <w:rsid w:val="00FD1F23"/>
    <w:rsid w:val="00FE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E86"/>
    <w:pPr>
      <w:spacing w:line="276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130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130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1303"/>
    <w:pPr>
      <w:keepNext/>
      <w:jc w:val="both"/>
      <w:outlineLvl w:val="2"/>
    </w:pPr>
    <w:rPr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2DA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2DA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2DA3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21303"/>
    <w:rPr>
      <w:sz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2DA3"/>
    <w:rPr>
      <w:rFonts w:ascii="Arial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213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2DA3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13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6791"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2130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21303"/>
    <w:pPr>
      <w:ind w:firstLine="357"/>
      <w:jc w:val="both"/>
    </w:pPr>
    <w:rPr>
      <w:sz w:val="20"/>
      <w:lang w:eastAsia="cs-CZ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32DA3"/>
    <w:rPr>
      <w:rFonts w:ascii="Arial" w:hAnsi="Arial" w:cs="Times New Roman"/>
      <w:sz w:val="24"/>
      <w:szCs w:val="24"/>
    </w:rPr>
  </w:style>
  <w:style w:type="paragraph" w:customStyle="1" w:styleId="Zkladntext1">
    <w:name w:val="Základný text1"/>
    <w:basedOn w:val="Normal"/>
    <w:uiPriority w:val="99"/>
    <w:rsid w:val="00B21303"/>
    <w:rPr>
      <w:b/>
      <w:sz w:val="20"/>
      <w:lang w:val="cs-CZ" w:eastAsia="cs-CZ"/>
    </w:rPr>
  </w:style>
  <w:style w:type="paragraph" w:customStyle="1" w:styleId="Zkladntext2">
    <w:name w:val="Základný text2"/>
    <w:basedOn w:val="Normal"/>
    <w:uiPriority w:val="99"/>
    <w:rsid w:val="00B21303"/>
    <w:pPr>
      <w:jc w:val="center"/>
    </w:pPr>
    <w:rPr>
      <w:b/>
      <w:sz w:val="20"/>
      <w:lang w:val="cs-CZ" w:eastAsia="cs-CZ"/>
    </w:rPr>
  </w:style>
  <w:style w:type="paragraph" w:customStyle="1" w:styleId="Zkladntext3">
    <w:name w:val="Základný text3"/>
    <w:basedOn w:val="Normal"/>
    <w:uiPriority w:val="99"/>
    <w:rsid w:val="00B21303"/>
    <w:pPr>
      <w:jc w:val="center"/>
    </w:pPr>
    <w:rPr>
      <w:b/>
      <w:lang w:val="cs-CZ" w:eastAsia="cs-CZ"/>
    </w:rPr>
  </w:style>
  <w:style w:type="paragraph" w:customStyle="1" w:styleId="Zkladntext4">
    <w:name w:val="Základný text4"/>
    <w:basedOn w:val="Normal"/>
    <w:uiPriority w:val="99"/>
    <w:rsid w:val="00B21303"/>
    <w:rPr>
      <w:i/>
      <w:sz w:val="20"/>
      <w:lang w:val="cs-CZ" w:eastAsia="cs-CZ"/>
    </w:rPr>
  </w:style>
  <w:style w:type="paragraph" w:styleId="BodyText2">
    <w:name w:val="Body Text 2"/>
    <w:basedOn w:val="Normal"/>
    <w:link w:val="BodyText2Char"/>
    <w:uiPriority w:val="99"/>
    <w:rsid w:val="00B21303"/>
    <w:pPr>
      <w:jc w:val="both"/>
    </w:pPr>
    <w:rPr>
      <w:szCs w:val="20"/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32DA3"/>
    <w:rPr>
      <w:rFonts w:ascii="Arial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21303"/>
    <w:pPr>
      <w:jc w:val="both"/>
    </w:pPr>
    <w:rPr>
      <w:rFonts w:cs="Aria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32DA3"/>
    <w:rPr>
      <w:rFonts w:ascii="Arial" w:hAnsi="Arial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1B58CE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73B9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673B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3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omarno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J-09\Desktop\&#353;abl&#243;ny\hlavickovy-01_mesto%20komarno%20s%20erbo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hlavickovy-01_mesto komarno s erbom.dotx</Template>
  <TotalTime>40</TotalTime>
  <Pages>1</Pages>
  <Words>147</Words>
  <Characters>839</Characters>
  <Application>Microsoft Office Outlook</Application>
  <DocSecurity>0</DocSecurity>
  <Lines>0</Lines>
  <Paragraphs>0</Paragraphs>
  <ScaleCrop>false</ScaleCrop>
  <Company>TEAM 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Komárno</dc:title>
  <dc:subject/>
  <dc:creator>Prodovszka Katarina</dc:creator>
  <cp:keywords/>
  <dc:description/>
  <cp:lastModifiedBy>PG-01</cp:lastModifiedBy>
  <cp:revision>5</cp:revision>
  <cp:lastPrinted>2018-08-06T08:54:00Z</cp:lastPrinted>
  <dcterms:created xsi:type="dcterms:W3CDTF">2018-08-06T08:50:00Z</dcterms:created>
  <dcterms:modified xsi:type="dcterms:W3CDTF">2018-08-06T12:48:00Z</dcterms:modified>
</cp:coreProperties>
</file>