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9ACE74" w14:textId="77777777" w:rsidR="00F72BBB" w:rsidRDefault="00F72BBB" w:rsidP="009C4C0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50300"/>
        </w:rPr>
      </w:pPr>
    </w:p>
    <w:p w14:paraId="6E959887" w14:textId="77777777" w:rsidR="00700BDE" w:rsidRDefault="00700BDE" w:rsidP="009C4C0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50300"/>
        </w:rPr>
      </w:pPr>
    </w:p>
    <w:p w14:paraId="7C097005" w14:textId="52F7F739" w:rsidR="00700BDE" w:rsidRDefault="00700BDE" w:rsidP="009C4C02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50300"/>
        </w:rPr>
      </w:pPr>
    </w:p>
    <w:p w14:paraId="29EBA147" w14:textId="0DD42B63" w:rsidR="000C3676" w:rsidRPr="00B92571" w:rsidRDefault="00780AAF" w:rsidP="000C3676">
      <w:pPr>
        <w:spacing w:after="0" w:line="240" w:lineRule="auto"/>
        <w:jc w:val="center"/>
        <w:rPr>
          <w:noProof/>
          <w:sz w:val="44"/>
          <w:szCs w:val="44"/>
          <w:lang w:eastAsia="hu-HU"/>
        </w:rPr>
      </w:pPr>
      <w:r w:rsidRPr="001D3119">
        <w:rPr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6BA8C9B5" wp14:editId="03E9096C">
            <wp:simplePos x="0" y="0"/>
            <wp:positionH relativeFrom="column">
              <wp:posOffset>628650</wp:posOffset>
            </wp:positionH>
            <wp:positionV relativeFrom="paragraph">
              <wp:posOffset>8890</wp:posOffset>
            </wp:positionV>
            <wp:extent cx="702313" cy="695325"/>
            <wp:effectExtent l="0" t="0" r="2540" b="0"/>
            <wp:wrapNone/>
            <wp:docPr id="3" name="Kép 3" descr="C:\Users\Andrea\Desktop\Fejléc, logók\sztehl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a\Desktop\Fejléc, logók\sztehlo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szCs w:val="44"/>
          <w:lang w:eastAsia="hu-HU"/>
        </w:rPr>
        <w:t xml:space="preserve">                      </w:t>
      </w:r>
      <w:r w:rsidR="000C3676">
        <w:rPr>
          <w:noProof/>
          <w:sz w:val="44"/>
          <w:szCs w:val="44"/>
          <w:lang w:eastAsia="hu-HU"/>
        </w:rPr>
        <w:t>Meghívó</w:t>
      </w:r>
      <w:r>
        <w:rPr>
          <w:noProof/>
          <w:sz w:val="44"/>
          <w:szCs w:val="44"/>
          <w:lang w:eastAsia="hu-HU"/>
        </w:rPr>
        <w:t xml:space="preserve">             </w:t>
      </w:r>
      <w:r>
        <w:rPr>
          <w:noProof/>
        </w:rPr>
        <w:drawing>
          <wp:inline distT="0" distB="0" distL="0" distR="0" wp14:anchorId="4B63FFB3" wp14:editId="4E639369">
            <wp:extent cx="966248" cy="695142"/>
            <wp:effectExtent l="0" t="0" r="5715" b="0"/>
            <wp:docPr id="5" name="Kép 5" descr="https://salkahazi-sara.edupage.org/photos/skin/logo/thumbs/max1000x100trlogo_s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alkahazi-sara.edupage.org/photos/skin/logo/thumbs/max1000x100trlogo_salk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275" cy="71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B9BB9" w14:textId="77777777" w:rsidR="000C3676" w:rsidRPr="004B369B" w:rsidRDefault="000C3676" w:rsidP="000C3676">
      <w:pPr>
        <w:spacing w:after="120" w:line="240" w:lineRule="atLeast"/>
      </w:pPr>
    </w:p>
    <w:p w14:paraId="28B1EC9D" w14:textId="77777777" w:rsidR="000C3676" w:rsidRPr="00326DD7" w:rsidRDefault="000C3676" w:rsidP="000C3676">
      <w:pPr>
        <w:spacing w:after="120" w:line="240" w:lineRule="atLeast"/>
        <w:jc w:val="both"/>
        <w:rPr>
          <w:sz w:val="24"/>
          <w:szCs w:val="24"/>
        </w:rPr>
      </w:pPr>
      <w:r w:rsidRPr="00326DD7">
        <w:rPr>
          <w:b/>
          <w:sz w:val="24"/>
          <w:szCs w:val="24"/>
        </w:rPr>
        <w:t>Tisztelt</w:t>
      </w:r>
      <w:r>
        <w:rPr>
          <w:b/>
          <w:sz w:val="24"/>
          <w:szCs w:val="24"/>
        </w:rPr>
        <w:t xml:space="preserve"> Címzett!</w:t>
      </w:r>
    </w:p>
    <w:p w14:paraId="3CB43721" w14:textId="33860394" w:rsidR="004F3F1C" w:rsidRPr="004F3F1C" w:rsidRDefault="000C3676" w:rsidP="00B23BD2">
      <w:pPr>
        <w:tabs>
          <w:tab w:val="left" w:pos="8232"/>
        </w:tabs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68B3B8E3" w14:textId="65D17774" w:rsidR="004F3F1C" w:rsidRPr="004F3F1C" w:rsidRDefault="00732532" w:rsidP="004F3F1C">
      <w:p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4F3F1C">
        <w:rPr>
          <w:sz w:val="24"/>
          <w:szCs w:val="24"/>
        </w:rPr>
        <w:t>TALENTED LIFE – Közös tehetségfejlesztő program kidolgozása, innovatív oktatási formák megtanulás</w:t>
      </w:r>
      <w:r>
        <w:rPr>
          <w:sz w:val="24"/>
          <w:szCs w:val="24"/>
        </w:rPr>
        <w:t xml:space="preserve">a” </w:t>
      </w:r>
      <w:r w:rsidR="004F3F1C" w:rsidRPr="004F3F1C">
        <w:rPr>
          <w:sz w:val="24"/>
          <w:szCs w:val="24"/>
        </w:rPr>
        <w:t xml:space="preserve">címmel kerül megvalósításra az </w:t>
      </w:r>
      <w:proofErr w:type="spellStart"/>
      <w:r w:rsidR="004F3F1C" w:rsidRPr="004F3F1C">
        <w:rPr>
          <w:sz w:val="24"/>
          <w:szCs w:val="24"/>
        </w:rPr>
        <w:t>Interreg</w:t>
      </w:r>
      <w:proofErr w:type="spellEnd"/>
      <w:r w:rsidR="004F3F1C" w:rsidRPr="004F3F1C">
        <w:rPr>
          <w:sz w:val="24"/>
          <w:szCs w:val="24"/>
        </w:rPr>
        <w:t xml:space="preserve"> V-A Szlovákia-Magyarország Együttműködési Program keretében támogatott projekt, a </w:t>
      </w:r>
      <w:proofErr w:type="spellStart"/>
      <w:r w:rsidR="004F3F1C" w:rsidRPr="004F3F1C">
        <w:rPr>
          <w:sz w:val="24"/>
          <w:szCs w:val="24"/>
        </w:rPr>
        <w:t>Sztehlo</w:t>
      </w:r>
      <w:proofErr w:type="spellEnd"/>
      <w:r w:rsidR="004F3F1C" w:rsidRPr="004F3F1C">
        <w:rPr>
          <w:sz w:val="24"/>
          <w:szCs w:val="24"/>
        </w:rPr>
        <w:t xml:space="preserve"> Gábor Evangélikus Óvoda, Általános Iskola és Gimnázium</w:t>
      </w:r>
      <w:r w:rsidR="004F2D39">
        <w:rPr>
          <w:sz w:val="24"/>
          <w:szCs w:val="24"/>
        </w:rPr>
        <w:t>,</w:t>
      </w:r>
      <w:r w:rsidR="004F3F1C" w:rsidRPr="004F3F1C">
        <w:rPr>
          <w:sz w:val="24"/>
          <w:szCs w:val="24"/>
        </w:rPr>
        <w:t xml:space="preserve"> valamint a </w:t>
      </w:r>
      <w:proofErr w:type="spellStart"/>
      <w:r w:rsidRPr="00C56FF0">
        <w:rPr>
          <w:sz w:val="24"/>
          <w:szCs w:val="24"/>
        </w:rPr>
        <w:t>Cirkevná</w:t>
      </w:r>
      <w:proofErr w:type="spellEnd"/>
      <w:r w:rsidRPr="00C56FF0">
        <w:rPr>
          <w:sz w:val="24"/>
          <w:szCs w:val="24"/>
        </w:rPr>
        <w:t xml:space="preserve"> </w:t>
      </w:r>
      <w:proofErr w:type="spellStart"/>
      <w:r w:rsidRPr="00C56FF0">
        <w:rPr>
          <w:sz w:val="24"/>
          <w:szCs w:val="24"/>
        </w:rPr>
        <w:t>spojená</w:t>
      </w:r>
      <w:proofErr w:type="spellEnd"/>
      <w:r w:rsidRPr="00C56FF0">
        <w:rPr>
          <w:sz w:val="24"/>
          <w:szCs w:val="24"/>
        </w:rPr>
        <w:t xml:space="preserve"> </w:t>
      </w:r>
      <w:proofErr w:type="spellStart"/>
      <w:r w:rsidRPr="00C56FF0">
        <w:rPr>
          <w:sz w:val="24"/>
          <w:szCs w:val="24"/>
        </w:rPr>
        <w:t>škola</w:t>
      </w:r>
      <w:proofErr w:type="spellEnd"/>
      <w:r w:rsidRPr="00C56FF0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 w:rsidR="004F3F1C" w:rsidRPr="004F3F1C">
        <w:rPr>
          <w:sz w:val="24"/>
          <w:szCs w:val="24"/>
        </w:rPr>
        <w:t>Salkaházi</w:t>
      </w:r>
      <w:proofErr w:type="spellEnd"/>
      <w:r w:rsidR="004F3F1C" w:rsidRPr="004F3F1C">
        <w:rPr>
          <w:sz w:val="24"/>
          <w:szCs w:val="24"/>
        </w:rPr>
        <w:t xml:space="preserve"> Sára Egyházi Iskolaközpont</w:t>
      </w:r>
      <w:r>
        <w:rPr>
          <w:sz w:val="24"/>
          <w:szCs w:val="24"/>
        </w:rPr>
        <w:t>, Szepsi)</w:t>
      </w:r>
      <w:r w:rsidR="004F3F1C" w:rsidRPr="004F3F1C">
        <w:rPr>
          <w:sz w:val="24"/>
          <w:szCs w:val="24"/>
        </w:rPr>
        <w:t xml:space="preserve"> partnerségében. A projekt 2017. októberében indult</w:t>
      </w:r>
      <w:r>
        <w:rPr>
          <w:sz w:val="24"/>
          <w:szCs w:val="24"/>
        </w:rPr>
        <w:t xml:space="preserve">, </w:t>
      </w:r>
      <w:r w:rsidR="004F3F1C" w:rsidRPr="004F3F1C">
        <w:rPr>
          <w:sz w:val="24"/>
          <w:szCs w:val="24"/>
        </w:rPr>
        <w:t>összköltsége közel 140 000 euró, amelynek 85%-át finanszíroz</w:t>
      </w:r>
      <w:r>
        <w:rPr>
          <w:sz w:val="24"/>
          <w:szCs w:val="24"/>
        </w:rPr>
        <w:t>t</w:t>
      </w:r>
      <w:r w:rsidR="004F3F1C" w:rsidRPr="004F3F1C">
        <w:rPr>
          <w:sz w:val="24"/>
          <w:szCs w:val="24"/>
        </w:rPr>
        <w:t>a az Európai Fejlesztési Alap.</w:t>
      </w:r>
    </w:p>
    <w:p w14:paraId="3E41FB47" w14:textId="77777777" w:rsidR="00732532" w:rsidRDefault="004F3F1C" w:rsidP="004F3F1C">
      <w:pPr>
        <w:spacing w:after="120" w:line="240" w:lineRule="atLeast"/>
        <w:jc w:val="both"/>
        <w:rPr>
          <w:sz w:val="24"/>
          <w:szCs w:val="24"/>
        </w:rPr>
      </w:pPr>
      <w:r w:rsidRPr="004F3F1C">
        <w:rPr>
          <w:sz w:val="24"/>
          <w:szCs w:val="24"/>
        </w:rPr>
        <w:t>A projekt fókuszában a tehetséges gyerekek fejlesztése áll</w:t>
      </w:r>
      <w:r w:rsidR="00732532">
        <w:rPr>
          <w:sz w:val="24"/>
          <w:szCs w:val="24"/>
        </w:rPr>
        <w:t>t</w:t>
      </w:r>
      <w:r w:rsidRPr="004F3F1C">
        <w:rPr>
          <w:sz w:val="24"/>
          <w:szCs w:val="24"/>
        </w:rPr>
        <w:t xml:space="preserve">. </w:t>
      </w:r>
      <w:r w:rsidR="00732532">
        <w:rPr>
          <w:sz w:val="24"/>
          <w:szCs w:val="24"/>
        </w:rPr>
        <w:t xml:space="preserve"> </w:t>
      </w:r>
      <w:r w:rsidRPr="004F3F1C">
        <w:rPr>
          <w:sz w:val="24"/>
          <w:szCs w:val="24"/>
        </w:rPr>
        <w:t>A fő célja – teret biztosítva a tapasztalatok és a know-how átadásának a két partner iskola között a tehetséggondozás területén -, hogy közösen kerüljön kidolgozásra egy továbbfejlesztett és innovatív program a tehetséges diákok számára.</w:t>
      </w:r>
    </w:p>
    <w:p w14:paraId="21261EAA" w14:textId="77777777" w:rsidR="00931C06" w:rsidRDefault="000C3676" w:rsidP="000C3676">
      <w:pPr>
        <w:spacing w:after="120" w:line="240" w:lineRule="atLeast"/>
        <w:jc w:val="both"/>
        <w:rPr>
          <w:b/>
          <w:sz w:val="24"/>
          <w:szCs w:val="24"/>
        </w:rPr>
      </w:pPr>
      <w:r w:rsidRPr="00B724D2">
        <w:rPr>
          <w:b/>
          <w:sz w:val="24"/>
          <w:szCs w:val="24"/>
        </w:rPr>
        <w:t xml:space="preserve">Ezúton szeretnénk tisztelettel meghívni Önt és kollégáit a </w:t>
      </w:r>
      <w:r w:rsidR="00732532" w:rsidRPr="00B724D2">
        <w:rPr>
          <w:b/>
          <w:sz w:val="24"/>
          <w:szCs w:val="24"/>
        </w:rPr>
        <w:t xml:space="preserve">projektet záró </w:t>
      </w:r>
      <w:r w:rsidRPr="00B724D2">
        <w:rPr>
          <w:b/>
          <w:sz w:val="24"/>
          <w:szCs w:val="24"/>
        </w:rPr>
        <w:t xml:space="preserve">konferenciára. </w:t>
      </w:r>
    </w:p>
    <w:p w14:paraId="1291D96F" w14:textId="20D832EB" w:rsidR="00931C06" w:rsidRPr="00931C06" w:rsidRDefault="00931C06" w:rsidP="000C3676">
      <w:pPr>
        <w:spacing w:after="120" w:line="240" w:lineRule="atLeast"/>
        <w:jc w:val="both"/>
        <w:rPr>
          <w:b/>
          <w:sz w:val="24"/>
          <w:szCs w:val="24"/>
        </w:rPr>
      </w:pPr>
      <w:r>
        <w:rPr>
          <w:sz w:val="24"/>
          <w:szCs w:val="24"/>
        </w:rPr>
        <w:t>A rendezvény célja, hogy a szakma képviselői és az érdeklődő közönség számára bemutassuk az együttműködés folyamatát és eredményeit.</w:t>
      </w:r>
    </w:p>
    <w:p w14:paraId="7785B145" w14:textId="566FD238" w:rsidR="000C3676" w:rsidRDefault="000C3676" w:rsidP="000C3676">
      <w:pPr>
        <w:spacing w:after="12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konferencia időpontja: </w:t>
      </w:r>
      <w:r w:rsidRPr="00326DD7">
        <w:rPr>
          <w:b/>
          <w:sz w:val="24"/>
          <w:szCs w:val="24"/>
        </w:rPr>
        <w:t>201</w:t>
      </w:r>
      <w:r w:rsidR="00732532">
        <w:rPr>
          <w:b/>
          <w:sz w:val="24"/>
          <w:szCs w:val="24"/>
        </w:rPr>
        <w:t>9</w:t>
      </w:r>
      <w:r w:rsidRPr="00326DD7">
        <w:rPr>
          <w:b/>
          <w:sz w:val="24"/>
          <w:szCs w:val="24"/>
        </w:rPr>
        <w:t xml:space="preserve">. </w:t>
      </w:r>
      <w:r w:rsidR="00732532">
        <w:rPr>
          <w:b/>
          <w:sz w:val="24"/>
          <w:szCs w:val="24"/>
        </w:rPr>
        <w:t>március</w:t>
      </w:r>
      <w:r>
        <w:rPr>
          <w:b/>
          <w:sz w:val="24"/>
          <w:szCs w:val="24"/>
        </w:rPr>
        <w:t xml:space="preserve"> 2</w:t>
      </w:r>
      <w:r w:rsidR="0073253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-én 10:00 </w:t>
      </w:r>
      <w:r w:rsidRPr="00600242">
        <w:rPr>
          <w:sz w:val="24"/>
          <w:szCs w:val="24"/>
        </w:rPr>
        <w:t xml:space="preserve">órai kezdettel. </w:t>
      </w:r>
    </w:p>
    <w:p w14:paraId="5EEE8A6B" w14:textId="75389089" w:rsidR="000C3676" w:rsidRPr="00D91ED7" w:rsidRDefault="000C3676" w:rsidP="000C3676">
      <w:pPr>
        <w:rPr>
          <w:b/>
          <w:i/>
          <w:sz w:val="24"/>
          <w:szCs w:val="24"/>
        </w:rPr>
      </w:pPr>
      <w:r>
        <w:rPr>
          <w:sz w:val="24"/>
          <w:szCs w:val="24"/>
        </w:rPr>
        <w:t>A konferencia helyszíne:</w:t>
      </w:r>
      <w:r w:rsidR="00D91ED7">
        <w:rPr>
          <w:sz w:val="24"/>
          <w:szCs w:val="24"/>
        </w:rPr>
        <w:t xml:space="preserve"> </w:t>
      </w:r>
      <w:r w:rsidR="00D91ED7" w:rsidRPr="00D91ED7">
        <w:rPr>
          <w:b/>
          <w:sz w:val="24"/>
          <w:szCs w:val="24"/>
        </w:rPr>
        <w:t>Új Tündérkert Étterem</w:t>
      </w:r>
      <w:r w:rsidR="00D91ED7">
        <w:rPr>
          <w:sz w:val="24"/>
          <w:szCs w:val="24"/>
        </w:rPr>
        <w:t xml:space="preserve">, 1183 </w:t>
      </w:r>
      <w:r w:rsidR="00D91ED7" w:rsidRPr="00D91ED7">
        <w:rPr>
          <w:sz w:val="24"/>
          <w:szCs w:val="24"/>
        </w:rPr>
        <w:t>Budapest, Gyöngyvirág u. 8</w:t>
      </w:r>
      <w:r w:rsidR="00D91ED7">
        <w:rPr>
          <w:sz w:val="24"/>
          <w:szCs w:val="24"/>
        </w:rPr>
        <w:t>.</w:t>
      </w:r>
    </w:p>
    <w:p w14:paraId="00410982" w14:textId="15AFFDB8" w:rsidR="000C3676" w:rsidRDefault="000C3676" w:rsidP="000C36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konferencián történő részvétel díjmentes. Kérjük, részvételi szándékát szíveskedjen </w:t>
      </w:r>
      <w:r>
        <w:rPr>
          <w:b/>
          <w:sz w:val="24"/>
          <w:szCs w:val="24"/>
        </w:rPr>
        <w:t>201</w:t>
      </w:r>
      <w:r w:rsidR="00732532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r w:rsidR="00732532">
        <w:rPr>
          <w:b/>
          <w:sz w:val="24"/>
          <w:szCs w:val="24"/>
        </w:rPr>
        <w:t>március</w:t>
      </w:r>
      <w:r>
        <w:rPr>
          <w:b/>
          <w:sz w:val="24"/>
          <w:szCs w:val="24"/>
        </w:rPr>
        <w:t xml:space="preserve"> 1</w:t>
      </w:r>
      <w:r w:rsidR="00732532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-ig </w:t>
      </w:r>
      <w:r>
        <w:rPr>
          <w:sz w:val="24"/>
          <w:szCs w:val="24"/>
        </w:rPr>
        <w:t xml:space="preserve">a </w:t>
      </w:r>
      <w:hyperlink r:id="rId10" w:history="1">
        <w:r w:rsidR="00732532" w:rsidRPr="003D2663">
          <w:rPr>
            <w:rStyle w:val="Hiperhivatkozs"/>
            <w:sz w:val="24"/>
            <w:szCs w:val="24"/>
          </w:rPr>
          <w:t>palyazat@sztehloiskola.hu</w:t>
        </w:r>
      </w:hyperlink>
      <w:r w:rsidR="00732532">
        <w:rPr>
          <w:sz w:val="24"/>
          <w:szCs w:val="24"/>
        </w:rPr>
        <w:t xml:space="preserve"> </w:t>
      </w:r>
      <w:r>
        <w:rPr>
          <w:sz w:val="24"/>
          <w:szCs w:val="24"/>
        </w:rPr>
        <w:t>elektronikus levélcímre küldött üzenetével jelezni. Amennyiben kérdése merülne fel, kérjük, keress</w:t>
      </w:r>
      <w:r w:rsidR="00732532">
        <w:rPr>
          <w:sz w:val="24"/>
          <w:szCs w:val="24"/>
        </w:rPr>
        <w:t xml:space="preserve">e </w:t>
      </w:r>
      <w:r w:rsidR="004F2D39">
        <w:rPr>
          <w:sz w:val="24"/>
          <w:szCs w:val="24"/>
        </w:rPr>
        <w:t>Csikós Andreát</w:t>
      </w:r>
      <w:r w:rsidR="007325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+36 </w:t>
      </w:r>
      <w:r w:rsidR="004F2D39">
        <w:rPr>
          <w:sz w:val="24"/>
          <w:szCs w:val="24"/>
        </w:rPr>
        <w:t xml:space="preserve">20 335 7745 </w:t>
      </w:r>
      <w:r>
        <w:rPr>
          <w:sz w:val="24"/>
          <w:szCs w:val="24"/>
        </w:rPr>
        <w:t xml:space="preserve">telefonszámon.  </w:t>
      </w:r>
    </w:p>
    <w:p w14:paraId="5A168383" w14:textId="77777777" w:rsidR="000C3676" w:rsidRPr="00326DD7" w:rsidRDefault="000C3676" w:rsidP="000C3676">
      <w:pPr>
        <w:spacing w:after="120" w:line="240" w:lineRule="atLeast"/>
        <w:rPr>
          <w:sz w:val="24"/>
          <w:szCs w:val="24"/>
        </w:rPr>
      </w:pPr>
    </w:p>
    <w:p w14:paraId="2CC016C7" w14:textId="77777777" w:rsidR="000C3676" w:rsidRPr="00326DD7" w:rsidRDefault="000C3676" w:rsidP="000C3676">
      <w:pPr>
        <w:spacing w:after="120" w:line="240" w:lineRule="atLeast"/>
        <w:rPr>
          <w:sz w:val="24"/>
          <w:szCs w:val="24"/>
        </w:rPr>
      </w:pPr>
      <w:r w:rsidRPr="00326DD7">
        <w:rPr>
          <w:sz w:val="24"/>
          <w:szCs w:val="24"/>
        </w:rPr>
        <w:t xml:space="preserve">Megtisztelő jelenlétére feltétlenül számítunk. </w:t>
      </w:r>
    </w:p>
    <w:p w14:paraId="60369E84" w14:textId="77777777" w:rsidR="000C3676" w:rsidRDefault="000C3676" w:rsidP="000C3676">
      <w:pPr>
        <w:spacing w:after="120" w:line="240" w:lineRule="atLeast"/>
        <w:rPr>
          <w:sz w:val="24"/>
          <w:szCs w:val="24"/>
        </w:rPr>
      </w:pPr>
      <w:r>
        <w:rPr>
          <w:sz w:val="24"/>
          <w:szCs w:val="24"/>
        </w:rPr>
        <w:t>Tisztelettel</w:t>
      </w:r>
      <w:r w:rsidRPr="00326DD7">
        <w:rPr>
          <w:sz w:val="24"/>
          <w:szCs w:val="24"/>
        </w:rPr>
        <w:t>:</w:t>
      </w:r>
    </w:p>
    <w:p w14:paraId="2A6C2012" w14:textId="77777777" w:rsidR="000C3676" w:rsidRDefault="000C3676" w:rsidP="000C3676">
      <w:pPr>
        <w:rPr>
          <w:sz w:val="24"/>
          <w:szCs w:val="24"/>
        </w:rPr>
      </w:pPr>
    </w:p>
    <w:tbl>
      <w:tblPr>
        <w:tblW w:w="0" w:type="auto"/>
        <w:tblInd w:w="68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821"/>
        <w:gridCol w:w="786"/>
        <w:gridCol w:w="3783"/>
      </w:tblGrid>
      <w:tr w:rsidR="000C3676" w:rsidRPr="00862368" w14:paraId="62B7A975" w14:textId="77777777" w:rsidTr="00016F4B">
        <w:tc>
          <w:tcPr>
            <w:tcW w:w="4531" w:type="dxa"/>
          </w:tcPr>
          <w:p w14:paraId="11171E85" w14:textId="78C6AB8B" w:rsidR="000C3676" w:rsidRPr="00381447" w:rsidRDefault="004F2D39" w:rsidP="00016F4B">
            <w:pPr>
              <w:tabs>
                <w:tab w:val="center" w:pos="2835"/>
                <w:tab w:val="center" w:pos="7371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Vicziánné </w:t>
            </w:r>
            <w:proofErr w:type="spellStart"/>
            <w:r>
              <w:rPr>
                <w:b/>
                <w:sz w:val="24"/>
                <w:szCs w:val="24"/>
              </w:rPr>
              <w:t>Salla</w:t>
            </w:r>
            <w:proofErr w:type="spellEnd"/>
            <w:r>
              <w:rPr>
                <w:b/>
                <w:sz w:val="24"/>
                <w:szCs w:val="24"/>
              </w:rPr>
              <w:t xml:space="preserve"> Ildikó</w:t>
            </w:r>
          </w:p>
          <w:p w14:paraId="3EFA8ED6" w14:textId="25650F5D" w:rsidR="000C3676" w:rsidRPr="00381447" w:rsidRDefault="004F2D39" w:rsidP="00016F4B">
            <w:pPr>
              <w:tabs>
                <w:tab w:val="center" w:pos="2835"/>
                <w:tab w:val="center" w:pos="7371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intézményvezető</w:t>
            </w:r>
          </w:p>
          <w:p w14:paraId="2D467C43" w14:textId="71CE2D32" w:rsidR="000C3676" w:rsidRPr="00862368" w:rsidRDefault="004F2D39" w:rsidP="00016F4B">
            <w:pPr>
              <w:tabs>
                <w:tab w:val="center" w:pos="2835"/>
                <w:tab w:val="center" w:pos="7371"/>
              </w:tabs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F2D39">
              <w:rPr>
                <w:sz w:val="24"/>
                <w:szCs w:val="24"/>
              </w:rPr>
              <w:t>Sztehlo</w:t>
            </w:r>
            <w:proofErr w:type="spellEnd"/>
            <w:r w:rsidRPr="004F2D39">
              <w:rPr>
                <w:sz w:val="24"/>
                <w:szCs w:val="24"/>
              </w:rPr>
              <w:t xml:space="preserve"> Gábor Evangélikus Óvoda, Általános Iskola és Gimnázium </w:t>
            </w:r>
          </w:p>
        </w:tc>
        <w:tc>
          <w:tcPr>
            <w:tcW w:w="993" w:type="dxa"/>
            <w:tcBorders>
              <w:top w:val="nil"/>
            </w:tcBorders>
          </w:tcPr>
          <w:p w14:paraId="0419EBFD" w14:textId="77777777" w:rsidR="000C3676" w:rsidRDefault="000C3676" w:rsidP="00016F4B">
            <w:pPr>
              <w:tabs>
                <w:tab w:val="center" w:pos="2835"/>
                <w:tab w:val="center" w:pos="7371"/>
              </w:tabs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78" w:type="dxa"/>
          </w:tcPr>
          <w:p w14:paraId="3C5C794B" w14:textId="77777777" w:rsidR="000C3676" w:rsidRDefault="00C95FB1" w:rsidP="00C95FB1">
            <w:pPr>
              <w:tabs>
                <w:tab w:val="center" w:pos="2835"/>
                <w:tab w:val="center" w:pos="7371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C95FB1">
              <w:rPr>
                <w:b/>
                <w:sz w:val="24"/>
                <w:szCs w:val="24"/>
              </w:rPr>
              <w:t>Nagy István</w:t>
            </w:r>
          </w:p>
          <w:p w14:paraId="57D89411" w14:textId="0FC5163F" w:rsidR="00C95FB1" w:rsidRDefault="006D678A" w:rsidP="00C95FB1">
            <w:pPr>
              <w:tabs>
                <w:tab w:val="center" w:pos="2835"/>
                <w:tab w:val="center" w:pos="7371"/>
              </w:tabs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bookmarkStart w:id="0" w:name="_GoBack"/>
            <w:bookmarkEnd w:id="0"/>
            <w:r w:rsidR="00C95FB1">
              <w:rPr>
                <w:sz w:val="24"/>
                <w:szCs w:val="24"/>
              </w:rPr>
              <w:t>ntézményvezető</w:t>
            </w:r>
          </w:p>
          <w:p w14:paraId="7A6596EC" w14:textId="77777777" w:rsidR="00C95FB1" w:rsidRPr="00C95FB1" w:rsidRDefault="00C95FB1" w:rsidP="00C95FB1">
            <w:pPr>
              <w:tabs>
                <w:tab w:val="center" w:pos="2835"/>
                <w:tab w:val="center" w:pos="7371"/>
              </w:tabs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C95FB1">
              <w:rPr>
                <w:sz w:val="24"/>
                <w:szCs w:val="24"/>
              </w:rPr>
              <w:t>Cirkevná</w:t>
            </w:r>
            <w:proofErr w:type="spellEnd"/>
            <w:r w:rsidRPr="00C95FB1">
              <w:rPr>
                <w:sz w:val="24"/>
                <w:szCs w:val="24"/>
              </w:rPr>
              <w:t xml:space="preserve"> </w:t>
            </w:r>
            <w:proofErr w:type="spellStart"/>
            <w:r w:rsidRPr="00C95FB1">
              <w:rPr>
                <w:sz w:val="24"/>
                <w:szCs w:val="24"/>
              </w:rPr>
              <w:t>spojená</w:t>
            </w:r>
            <w:proofErr w:type="spellEnd"/>
            <w:r w:rsidRPr="00C95FB1">
              <w:rPr>
                <w:sz w:val="24"/>
                <w:szCs w:val="24"/>
              </w:rPr>
              <w:t xml:space="preserve"> </w:t>
            </w:r>
            <w:proofErr w:type="spellStart"/>
            <w:r w:rsidRPr="00C95FB1">
              <w:rPr>
                <w:sz w:val="24"/>
                <w:szCs w:val="24"/>
              </w:rPr>
              <w:t>škola</w:t>
            </w:r>
            <w:proofErr w:type="spellEnd"/>
          </w:p>
          <w:p w14:paraId="138B5139" w14:textId="2E72E81A" w:rsidR="00C95FB1" w:rsidRPr="00C95FB1" w:rsidRDefault="00C95FB1" w:rsidP="00C95FB1">
            <w:pPr>
              <w:tabs>
                <w:tab w:val="center" w:pos="2835"/>
                <w:tab w:val="center" w:pos="7371"/>
              </w:tabs>
              <w:spacing w:after="0"/>
              <w:jc w:val="center"/>
              <w:rPr>
                <w:sz w:val="24"/>
                <w:szCs w:val="24"/>
              </w:rPr>
            </w:pPr>
            <w:r w:rsidRPr="00C95FB1">
              <w:rPr>
                <w:sz w:val="24"/>
                <w:szCs w:val="24"/>
              </w:rPr>
              <w:t xml:space="preserve">Boldog </w:t>
            </w:r>
            <w:proofErr w:type="spellStart"/>
            <w:r w:rsidRPr="00C95FB1">
              <w:rPr>
                <w:sz w:val="24"/>
                <w:szCs w:val="24"/>
              </w:rPr>
              <w:t>Salkaházi</w:t>
            </w:r>
            <w:proofErr w:type="spellEnd"/>
            <w:r w:rsidRPr="00C95FB1">
              <w:rPr>
                <w:sz w:val="24"/>
                <w:szCs w:val="24"/>
              </w:rPr>
              <w:t xml:space="preserve"> Sára Egyházi Iskolaközpont</w:t>
            </w:r>
          </w:p>
        </w:tc>
      </w:tr>
    </w:tbl>
    <w:p w14:paraId="2E08C62C" w14:textId="0981EA49" w:rsidR="007B0C0F" w:rsidRPr="00436720" w:rsidRDefault="007B0C0F" w:rsidP="00D13197">
      <w:pPr>
        <w:spacing w:after="0" w:line="240" w:lineRule="auto"/>
        <w:rPr>
          <w:rFonts w:asciiTheme="minorHAnsi" w:hAnsiTheme="minorHAnsi" w:cstheme="minorHAnsi"/>
          <w:b/>
          <w:bCs/>
          <w:color w:val="050300"/>
        </w:rPr>
      </w:pPr>
    </w:p>
    <w:sectPr w:rsidR="007B0C0F" w:rsidRPr="00436720" w:rsidSect="00335D8A"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54982C" w14:textId="77777777" w:rsidR="00E4538E" w:rsidRDefault="00E4538E" w:rsidP="00FE4478">
      <w:pPr>
        <w:spacing w:after="0" w:line="240" w:lineRule="auto"/>
      </w:pPr>
      <w:r>
        <w:separator/>
      </w:r>
    </w:p>
  </w:endnote>
  <w:endnote w:type="continuationSeparator" w:id="0">
    <w:p w14:paraId="665D1F15" w14:textId="77777777" w:rsidR="00E4538E" w:rsidRDefault="00E4538E" w:rsidP="00FE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5527032"/>
      <w:docPartObj>
        <w:docPartGallery w:val="Page Numbers (Bottom of Page)"/>
        <w:docPartUnique/>
      </w:docPartObj>
    </w:sdtPr>
    <w:sdtEndPr/>
    <w:sdtContent>
      <w:p w14:paraId="67FF7F86" w14:textId="663B6548" w:rsidR="001B482E" w:rsidRDefault="001B482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197">
          <w:rPr>
            <w:noProof/>
          </w:rPr>
          <w:t>7</w:t>
        </w:r>
        <w:r>
          <w:fldChar w:fldCharType="end"/>
        </w:r>
      </w:p>
    </w:sdtContent>
  </w:sdt>
  <w:p w14:paraId="7D2A07A0" w14:textId="77777777" w:rsidR="001B482E" w:rsidRDefault="001B482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1036386"/>
      <w:docPartObj>
        <w:docPartGallery w:val="Page Numbers (Bottom of Page)"/>
        <w:docPartUnique/>
      </w:docPartObj>
    </w:sdtPr>
    <w:sdtEndPr/>
    <w:sdtContent>
      <w:p w14:paraId="4BCE83BC" w14:textId="48D0185A" w:rsidR="001B482E" w:rsidRDefault="001B482E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0BDE">
          <w:rPr>
            <w:noProof/>
          </w:rPr>
          <w:t>1</w:t>
        </w:r>
        <w:r>
          <w:fldChar w:fldCharType="end"/>
        </w:r>
      </w:p>
    </w:sdtContent>
  </w:sdt>
  <w:p w14:paraId="31309A28" w14:textId="72C42495" w:rsidR="006E3431" w:rsidRDefault="00780AAF" w:rsidP="00780AAF">
    <w:pPr>
      <w:pStyle w:val="llb"/>
      <w:tabs>
        <w:tab w:val="clear" w:pos="4536"/>
        <w:tab w:val="clear" w:pos="9072"/>
        <w:tab w:val="left" w:pos="825"/>
      </w:tabs>
      <w:ind w:left="-238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9C148" w14:textId="77777777" w:rsidR="00E4538E" w:rsidRDefault="00E4538E" w:rsidP="00FE4478">
      <w:pPr>
        <w:spacing w:after="0" w:line="240" w:lineRule="auto"/>
      </w:pPr>
      <w:r>
        <w:separator/>
      </w:r>
    </w:p>
  </w:footnote>
  <w:footnote w:type="continuationSeparator" w:id="0">
    <w:p w14:paraId="307B0892" w14:textId="77777777" w:rsidR="00E4538E" w:rsidRDefault="00E4538E" w:rsidP="00FE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B931C" w14:textId="7EEFA9DE" w:rsidR="00CA6FE5" w:rsidRPr="00CA6FE5" w:rsidRDefault="00780AAF" w:rsidP="00780AAF">
    <w:pPr>
      <w:pStyle w:val="lfej"/>
      <w:tabs>
        <w:tab w:val="clear" w:pos="4536"/>
        <w:tab w:val="clear" w:pos="9072"/>
        <w:tab w:val="center" w:pos="1170"/>
      </w:tabs>
    </w:pPr>
    <w:r w:rsidRPr="00CA6FE5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7C56B1D1" wp14:editId="05ACEBF9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2475230" cy="514350"/>
          <wp:effectExtent l="0" t="0" r="0" b="0"/>
          <wp:wrapSquare wrapText="bothSides"/>
          <wp:docPr id="1" name="Kép 1" descr="C:\Users\ANNAMR~1\AppData\Local\Temp\Rar$DIa0.573\SKHU_slogen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R~1\AppData\Local\Temp\Rar$DIa0.573\SKHU_slogen_h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52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6FE5"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51976FDD" wp14:editId="02E14E35">
          <wp:simplePos x="0" y="0"/>
          <wp:positionH relativeFrom="margin">
            <wp:align>right</wp:align>
          </wp:positionH>
          <wp:positionV relativeFrom="page">
            <wp:posOffset>454660</wp:posOffset>
          </wp:positionV>
          <wp:extent cx="2557145" cy="507365"/>
          <wp:effectExtent l="0" t="0" r="0" b="6985"/>
          <wp:wrapSquare wrapText="bothSides"/>
          <wp:docPr id="2" name="Kép 2" descr="C:\Users\ANNAMR~1\AppData\Local\Temp\Rar$DIa0.612\Logo_color_SKHU_HU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R~1\AppData\Local\Temp\Rar$DIa0.612\Logo_color_SKHU_HU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145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                                        </w:t>
    </w:r>
    <w:r>
      <w:tab/>
    </w:r>
    <w:r>
      <w:rPr>
        <w:noProof/>
      </w:rPr>
      <w:t xml:space="preserve">     </w:t>
    </w:r>
  </w:p>
  <w:p w14:paraId="7C726661" w14:textId="751BB916" w:rsidR="001B482E" w:rsidRDefault="001B482E" w:rsidP="00780AA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6C7C"/>
    <w:multiLevelType w:val="hybridMultilevel"/>
    <w:tmpl w:val="2AC632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33C4F"/>
    <w:multiLevelType w:val="hybridMultilevel"/>
    <w:tmpl w:val="E5F6D324"/>
    <w:lvl w:ilvl="0" w:tplc="040E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E533F7C"/>
    <w:multiLevelType w:val="hybridMultilevel"/>
    <w:tmpl w:val="FF0E7668"/>
    <w:lvl w:ilvl="0" w:tplc="8E107EAC">
      <w:numFmt w:val="bullet"/>
      <w:lvlText w:val="-"/>
      <w:lvlJc w:val="left"/>
      <w:pPr>
        <w:ind w:left="1364" w:hanging="360"/>
      </w:pPr>
      <w:rPr>
        <w:rFonts w:ascii="Calibri Light" w:eastAsia="Times New Roman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164600B"/>
    <w:multiLevelType w:val="hybridMultilevel"/>
    <w:tmpl w:val="71065350"/>
    <w:lvl w:ilvl="0" w:tplc="6AE8DB52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F329B48">
      <w:start w:val="1"/>
      <w:numFmt w:val="decimal"/>
      <w:lvlText w:val="%4."/>
      <w:lvlJc w:val="left"/>
      <w:pPr>
        <w:ind w:left="3240" w:hanging="360"/>
      </w:pPr>
      <w:rPr>
        <w:rFonts w:ascii="Calibri Light" w:eastAsia="Times New Roman" w:hAnsi="Calibri Light" w:cs="Calibri Light"/>
      </w:rPr>
    </w:lvl>
    <w:lvl w:ilvl="4" w:tplc="040E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EF15FA"/>
    <w:multiLevelType w:val="hybridMultilevel"/>
    <w:tmpl w:val="4A5AF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17D92"/>
    <w:multiLevelType w:val="hybridMultilevel"/>
    <w:tmpl w:val="DA42B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D20A4"/>
    <w:multiLevelType w:val="multilevel"/>
    <w:tmpl w:val="7BB8A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040BB6"/>
    <w:multiLevelType w:val="hybridMultilevel"/>
    <w:tmpl w:val="FA24FAFE"/>
    <w:lvl w:ilvl="0" w:tplc="040E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8B4112"/>
    <w:multiLevelType w:val="hybridMultilevel"/>
    <w:tmpl w:val="32B0FE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31B5E"/>
    <w:multiLevelType w:val="hybridMultilevel"/>
    <w:tmpl w:val="BF885D68"/>
    <w:lvl w:ilvl="0" w:tplc="D30E4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B853AF"/>
    <w:multiLevelType w:val="hybridMultilevel"/>
    <w:tmpl w:val="560C9A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45ED7"/>
    <w:multiLevelType w:val="hybridMultilevel"/>
    <w:tmpl w:val="5C128C5E"/>
    <w:lvl w:ilvl="0" w:tplc="449A4BBA">
      <w:start w:val="120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D392667"/>
    <w:multiLevelType w:val="hybridMultilevel"/>
    <w:tmpl w:val="EC2A95E2"/>
    <w:lvl w:ilvl="0" w:tplc="1376D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90EE7"/>
    <w:multiLevelType w:val="hybridMultilevel"/>
    <w:tmpl w:val="57526534"/>
    <w:lvl w:ilvl="0" w:tplc="E47E46BA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5B07173"/>
    <w:multiLevelType w:val="hybridMultilevel"/>
    <w:tmpl w:val="2E04C5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52F06"/>
    <w:multiLevelType w:val="hybridMultilevel"/>
    <w:tmpl w:val="1688A3A0"/>
    <w:lvl w:ilvl="0" w:tplc="D80A76BA">
      <w:start w:val="1"/>
      <w:numFmt w:val="decimal"/>
      <w:lvlText w:val="%1."/>
      <w:lvlJc w:val="left"/>
      <w:pPr>
        <w:ind w:left="1004" w:hanging="360"/>
      </w:pPr>
      <w:rPr>
        <w:rFonts w:ascii="Calibri Light" w:eastAsia="Times New Roman" w:hAnsi="Calibri Light" w:cs="Calibri Ligh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F4A2F26"/>
    <w:multiLevelType w:val="hybridMultilevel"/>
    <w:tmpl w:val="F4CCCD22"/>
    <w:lvl w:ilvl="0" w:tplc="27BA5FF0">
      <w:start w:val="1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60BA9"/>
    <w:multiLevelType w:val="hybridMultilevel"/>
    <w:tmpl w:val="38F8D3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239F6"/>
    <w:multiLevelType w:val="hybridMultilevel"/>
    <w:tmpl w:val="F5DCB9F6"/>
    <w:lvl w:ilvl="0" w:tplc="C3529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87C84"/>
    <w:multiLevelType w:val="hybridMultilevel"/>
    <w:tmpl w:val="423EB94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04D46"/>
    <w:multiLevelType w:val="hybridMultilevel"/>
    <w:tmpl w:val="95E27D6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A2F4C"/>
    <w:multiLevelType w:val="hybridMultilevel"/>
    <w:tmpl w:val="689C84FE"/>
    <w:lvl w:ilvl="0" w:tplc="563CAE9A">
      <w:start w:val="1"/>
      <w:numFmt w:val="bullet"/>
      <w:lvlText w:val="-"/>
      <w:lvlJc w:val="left"/>
      <w:pPr>
        <w:ind w:left="1364" w:hanging="360"/>
      </w:pPr>
      <w:rPr>
        <w:rFonts w:ascii="Sylfaen" w:hAnsi="Sylfaen"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619970B3"/>
    <w:multiLevelType w:val="hybridMultilevel"/>
    <w:tmpl w:val="BF885D68"/>
    <w:lvl w:ilvl="0" w:tplc="D30E4A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1A4AA1"/>
    <w:multiLevelType w:val="hybridMultilevel"/>
    <w:tmpl w:val="AD227A84"/>
    <w:lvl w:ilvl="0" w:tplc="563CAE9A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B07420F"/>
    <w:multiLevelType w:val="hybridMultilevel"/>
    <w:tmpl w:val="F60EFD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26395E"/>
    <w:multiLevelType w:val="hybridMultilevel"/>
    <w:tmpl w:val="38129196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61843BE"/>
    <w:multiLevelType w:val="hybridMultilevel"/>
    <w:tmpl w:val="DD746F3A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4724D"/>
    <w:multiLevelType w:val="hybridMultilevel"/>
    <w:tmpl w:val="F042C358"/>
    <w:lvl w:ilvl="0" w:tplc="2BF6E65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CE82C43"/>
    <w:multiLevelType w:val="hybridMultilevel"/>
    <w:tmpl w:val="9A36AB48"/>
    <w:lvl w:ilvl="0" w:tplc="EDFA23B8">
      <w:numFmt w:val="bullet"/>
      <w:lvlText w:val="-"/>
      <w:lvlJc w:val="left"/>
      <w:pPr>
        <w:ind w:left="1004" w:hanging="360"/>
      </w:pPr>
      <w:rPr>
        <w:rFonts w:ascii="Calibri Light" w:eastAsia="Times New Roman" w:hAnsi="Calibri Light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1"/>
  </w:num>
  <w:num w:numId="6">
    <w:abstractNumId w:val="20"/>
  </w:num>
  <w:num w:numId="7">
    <w:abstractNumId w:val="1"/>
  </w:num>
  <w:num w:numId="8">
    <w:abstractNumId w:val="25"/>
  </w:num>
  <w:num w:numId="9">
    <w:abstractNumId w:val="28"/>
  </w:num>
  <w:num w:numId="10">
    <w:abstractNumId w:val="24"/>
  </w:num>
  <w:num w:numId="11">
    <w:abstractNumId w:val="10"/>
  </w:num>
  <w:num w:numId="12">
    <w:abstractNumId w:val="3"/>
  </w:num>
  <w:num w:numId="13">
    <w:abstractNumId w:val="21"/>
  </w:num>
  <w:num w:numId="14">
    <w:abstractNumId w:val="23"/>
  </w:num>
  <w:num w:numId="15">
    <w:abstractNumId w:val="15"/>
  </w:num>
  <w:num w:numId="16">
    <w:abstractNumId w:val="27"/>
  </w:num>
  <w:num w:numId="17">
    <w:abstractNumId w:val="2"/>
  </w:num>
  <w:num w:numId="18">
    <w:abstractNumId w:val="13"/>
  </w:num>
  <w:num w:numId="19">
    <w:abstractNumId w:val="18"/>
  </w:num>
  <w:num w:numId="20">
    <w:abstractNumId w:val="16"/>
  </w:num>
  <w:num w:numId="21">
    <w:abstractNumId w:val="26"/>
  </w:num>
  <w:num w:numId="22">
    <w:abstractNumId w:val="4"/>
  </w:num>
  <w:num w:numId="23">
    <w:abstractNumId w:val="8"/>
  </w:num>
  <w:num w:numId="24">
    <w:abstractNumId w:val="0"/>
  </w:num>
  <w:num w:numId="25">
    <w:abstractNumId w:val="12"/>
  </w:num>
  <w:num w:numId="26">
    <w:abstractNumId w:val="19"/>
  </w:num>
  <w:num w:numId="27">
    <w:abstractNumId w:val="7"/>
  </w:num>
  <w:num w:numId="28">
    <w:abstractNumId w:val="17"/>
  </w:num>
  <w:num w:numId="29">
    <w:abstractNumId w:val="22"/>
  </w:num>
  <w:num w:numId="3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BD0"/>
    <w:rsid w:val="00001405"/>
    <w:rsid w:val="000043AF"/>
    <w:rsid w:val="0000532A"/>
    <w:rsid w:val="00014176"/>
    <w:rsid w:val="00016AB4"/>
    <w:rsid w:val="00017707"/>
    <w:rsid w:val="00022439"/>
    <w:rsid w:val="00036F13"/>
    <w:rsid w:val="000370BA"/>
    <w:rsid w:val="000371A3"/>
    <w:rsid w:val="000376D1"/>
    <w:rsid w:val="00041AC0"/>
    <w:rsid w:val="0004328D"/>
    <w:rsid w:val="000435DE"/>
    <w:rsid w:val="00043F8D"/>
    <w:rsid w:val="00044B64"/>
    <w:rsid w:val="00051210"/>
    <w:rsid w:val="000524F2"/>
    <w:rsid w:val="0005412F"/>
    <w:rsid w:val="000623B1"/>
    <w:rsid w:val="00063505"/>
    <w:rsid w:val="00063ACA"/>
    <w:rsid w:val="00066653"/>
    <w:rsid w:val="00066AA3"/>
    <w:rsid w:val="000679BD"/>
    <w:rsid w:val="00067CB9"/>
    <w:rsid w:val="00073CE6"/>
    <w:rsid w:val="00075275"/>
    <w:rsid w:val="000774F3"/>
    <w:rsid w:val="00080998"/>
    <w:rsid w:val="00080C2A"/>
    <w:rsid w:val="00081165"/>
    <w:rsid w:val="000862CE"/>
    <w:rsid w:val="000877FA"/>
    <w:rsid w:val="00090FBE"/>
    <w:rsid w:val="00092D26"/>
    <w:rsid w:val="0009551E"/>
    <w:rsid w:val="000A04D4"/>
    <w:rsid w:val="000A3EEC"/>
    <w:rsid w:val="000A4A04"/>
    <w:rsid w:val="000A6C59"/>
    <w:rsid w:val="000A72BD"/>
    <w:rsid w:val="000B140B"/>
    <w:rsid w:val="000B1CF0"/>
    <w:rsid w:val="000B4FA9"/>
    <w:rsid w:val="000C3676"/>
    <w:rsid w:val="000C3D81"/>
    <w:rsid w:val="000C585A"/>
    <w:rsid w:val="000C5906"/>
    <w:rsid w:val="000D1C17"/>
    <w:rsid w:val="000D6BD9"/>
    <w:rsid w:val="000D754F"/>
    <w:rsid w:val="000E2DEC"/>
    <w:rsid w:val="000E4D97"/>
    <w:rsid w:val="000E5E7F"/>
    <w:rsid w:val="000F1089"/>
    <w:rsid w:val="000F2144"/>
    <w:rsid w:val="000F4D80"/>
    <w:rsid w:val="000F64D6"/>
    <w:rsid w:val="000F7074"/>
    <w:rsid w:val="00104002"/>
    <w:rsid w:val="001050B4"/>
    <w:rsid w:val="00105EBD"/>
    <w:rsid w:val="00106B11"/>
    <w:rsid w:val="00106F4E"/>
    <w:rsid w:val="001132FF"/>
    <w:rsid w:val="00115958"/>
    <w:rsid w:val="00134879"/>
    <w:rsid w:val="00134D43"/>
    <w:rsid w:val="001369D2"/>
    <w:rsid w:val="00140704"/>
    <w:rsid w:val="00141BD9"/>
    <w:rsid w:val="001432D0"/>
    <w:rsid w:val="00143AB7"/>
    <w:rsid w:val="00144567"/>
    <w:rsid w:val="00144819"/>
    <w:rsid w:val="00144995"/>
    <w:rsid w:val="001477CF"/>
    <w:rsid w:val="00150BBD"/>
    <w:rsid w:val="00153248"/>
    <w:rsid w:val="00153BDD"/>
    <w:rsid w:val="00157383"/>
    <w:rsid w:val="0015766D"/>
    <w:rsid w:val="00163CD1"/>
    <w:rsid w:val="00163FA5"/>
    <w:rsid w:val="001719D7"/>
    <w:rsid w:val="00175D71"/>
    <w:rsid w:val="0017649B"/>
    <w:rsid w:val="00180ABE"/>
    <w:rsid w:val="001813B6"/>
    <w:rsid w:val="00185A39"/>
    <w:rsid w:val="0018609C"/>
    <w:rsid w:val="001879C2"/>
    <w:rsid w:val="00193523"/>
    <w:rsid w:val="00193DAC"/>
    <w:rsid w:val="001961C6"/>
    <w:rsid w:val="0019739E"/>
    <w:rsid w:val="001973AE"/>
    <w:rsid w:val="001A56AC"/>
    <w:rsid w:val="001B0DD6"/>
    <w:rsid w:val="001B1CEB"/>
    <w:rsid w:val="001B2A9A"/>
    <w:rsid w:val="001B482E"/>
    <w:rsid w:val="001B6439"/>
    <w:rsid w:val="001B6900"/>
    <w:rsid w:val="001B725F"/>
    <w:rsid w:val="001C0C8C"/>
    <w:rsid w:val="001C4655"/>
    <w:rsid w:val="001C65F3"/>
    <w:rsid w:val="001D0654"/>
    <w:rsid w:val="001D106B"/>
    <w:rsid w:val="001D5E2F"/>
    <w:rsid w:val="001D6189"/>
    <w:rsid w:val="001D7D62"/>
    <w:rsid w:val="001E1CF8"/>
    <w:rsid w:val="001E71E7"/>
    <w:rsid w:val="001F4938"/>
    <w:rsid w:val="0020175E"/>
    <w:rsid w:val="002027F4"/>
    <w:rsid w:val="00202F0D"/>
    <w:rsid w:val="00204725"/>
    <w:rsid w:val="00204CD5"/>
    <w:rsid w:val="00204F24"/>
    <w:rsid w:val="00212BA2"/>
    <w:rsid w:val="00217489"/>
    <w:rsid w:val="00222480"/>
    <w:rsid w:val="00224E84"/>
    <w:rsid w:val="002256DE"/>
    <w:rsid w:val="00226BC0"/>
    <w:rsid w:val="00227474"/>
    <w:rsid w:val="002300E9"/>
    <w:rsid w:val="00231021"/>
    <w:rsid w:val="002336A4"/>
    <w:rsid w:val="00235C79"/>
    <w:rsid w:val="00240D9F"/>
    <w:rsid w:val="002414D9"/>
    <w:rsid w:val="00242916"/>
    <w:rsid w:val="00246362"/>
    <w:rsid w:val="0025136D"/>
    <w:rsid w:val="00252147"/>
    <w:rsid w:val="00253FA7"/>
    <w:rsid w:val="002627E8"/>
    <w:rsid w:val="00263AA4"/>
    <w:rsid w:val="00264900"/>
    <w:rsid w:val="00265435"/>
    <w:rsid w:val="00266802"/>
    <w:rsid w:val="00272EA4"/>
    <w:rsid w:val="00274038"/>
    <w:rsid w:val="00277C77"/>
    <w:rsid w:val="00284C63"/>
    <w:rsid w:val="002868B8"/>
    <w:rsid w:val="002921C3"/>
    <w:rsid w:val="002A06F7"/>
    <w:rsid w:val="002A0C22"/>
    <w:rsid w:val="002A1CAA"/>
    <w:rsid w:val="002A44CE"/>
    <w:rsid w:val="002A50FA"/>
    <w:rsid w:val="002A5958"/>
    <w:rsid w:val="002A5C21"/>
    <w:rsid w:val="002B1CD3"/>
    <w:rsid w:val="002B27F7"/>
    <w:rsid w:val="002B449F"/>
    <w:rsid w:val="002C014B"/>
    <w:rsid w:val="002C0200"/>
    <w:rsid w:val="002C04C0"/>
    <w:rsid w:val="002C1DCB"/>
    <w:rsid w:val="002C66E0"/>
    <w:rsid w:val="002D7157"/>
    <w:rsid w:val="002E11E3"/>
    <w:rsid w:val="002E38CA"/>
    <w:rsid w:val="002E4D6A"/>
    <w:rsid w:val="002E5365"/>
    <w:rsid w:val="002F1072"/>
    <w:rsid w:val="002F1B37"/>
    <w:rsid w:val="002F1EFA"/>
    <w:rsid w:val="00302E4A"/>
    <w:rsid w:val="00306DA2"/>
    <w:rsid w:val="00313D6F"/>
    <w:rsid w:val="00316C40"/>
    <w:rsid w:val="0032017D"/>
    <w:rsid w:val="003204FA"/>
    <w:rsid w:val="00321923"/>
    <w:rsid w:val="00322528"/>
    <w:rsid w:val="00324515"/>
    <w:rsid w:val="00325BD0"/>
    <w:rsid w:val="00325E44"/>
    <w:rsid w:val="00327227"/>
    <w:rsid w:val="0032770A"/>
    <w:rsid w:val="00330FF1"/>
    <w:rsid w:val="00331684"/>
    <w:rsid w:val="00332090"/>
    <w:rsid w:val="00332B86"/>
    <w:rsid w:val="00334588"/>
    <w:rsid w:val="0033496B"/>
    <w:rsid w:val="00335D8A"/>
    <w:rsid w:val="00336399"/>
    <w:rsid w:val="00340422"/>
    <w:rsid w:val="00344697"/>
    <w:rsid w:val="00346F5B"/>
    <w:rsid w:val="00351841"/>
    <w:rsid w:val="00352B07"/>
    <w:rsid w:val="00354FDB"/>
    <w:rsid w:val="00356C8C"/>
    <w:rsid w:val="003613D7"/>
    <w:rsid w:val="00362529"/>
    <w:rsid w:val="00362FBB"/>
    <w:rsid w:val="003717CA"/>
    <w:rsid w:val="00372309"/>
    <w:rsid w:val="0037433E"/>
    <w:rsid w:val="00385FC7"/>
    <w:rsid w:val="00386F2C"/>
    <w:rsid w:val="00387138"/>
    <w:rsid w:val="00390946"/>
    <w:rsid w:val="003925CB"/>
    <w:rsid w:val="00392C58"/>
    <w:rsid w:val="00393256"/>
    <w:rsid w:val="003959F9"/>
    <w:rsid w:val="00396B88"/>
    <w:rsid w:val="00396F06"/>
    <w:rsid w:val="0039745E"/>
    <w:rsid w:val="003974D0"/>
    <w:rsid w:val="00397D46"/>
    <w:rsid w:val="003A0135"/>
    <w:rsid w:val="003A14BF"/>
    <w:rsid w:val="003A1B9F"/>
    <w:rsid w:val="003A428F"/>
    <w:rsid w:val="003B0EBC"/>
    <w:rsid w:val="003B3AA5"/>
    <w:rsid w:val="003B63D9"/>
    <w:rsid w:val="003B7754"/>
    <w:rsid w:val="003C0FE5"/>
    <w:rsid w:val="003C276C"/>
    <w:rsid w:val="003C2B61"/>
    <w:rsid w:val="003C6208"/>
    <w:rsid w:val="003C66C0"/>
    <w:rsid w:val="003D11DA"/>
    <w:rsid w:val="003D2A91"/>
    <w:rsid w:val="003D39F2"/>
    <w:rsid w:val="003D4897"/>
    <w:rsid w:val="003D4A37"/>
    <w:rsid w:val="003D4E69"/>
    <w:rsid w:val="003D54BA"/>
    <w:rsid w:val="003D5880"/>
    <w:rsid w:val="003D66C6"/>
    <w:rsid w:val="003D7F29"/>
    <w:rsid w:val="003E444C"/>
    <w:rsid w:val="003E7ABF"/>
    <w:rsid w:val="003F063A"/>
    <w:rsid w:val="003F0CAF"/>
    <w:rsid w:val="003F16C0"/>
    <w:rsid w:val="003F3C51"/>
    <w:rsid w:val="003F5DC0"/>
    <w:rsid w:val="003F670E"/>
    <w:rsid w:val="00402FBC"/>
    <w:rsid w:val="004059CC"/>
    <w:rsid w:val="004076F0"/>
    <w:rsid w:val="00416A39"/>
    <w:rsid w:val="004172BB"/>
    <w:rsid w:val="00417977"/>
    <w:rsid w:val="0042329A"/>
    <w:rsid w:val="00432607"/>
    <w:rsid w:val="00433D25"/>
    <w:rsid w:val="004340B4"/>
    <w:rsid w:val="004357F8"/>
    <w:rsid w:val="00436720"/>
    <w:rsid w:val="0044051F"/>
    <w:rsid w:val="00441AF4"/>
    <w:rsid w:val="00444ECE"/>
    <w:rsid w:val="004479BE"/>
    <w:rsid w:val="00447E89"/>
    <w:rsid w:val="00452980"/>
    <w:rsid w:val="004617F6"/>
    <w:rsid w:val="0046256D"/>
    <w:rsid w:val="0046549A"/>
    <w:rsid w:val="004654E7"/>
    <w:rsid w:val="00466E44"/>
    <w:rsid w:val="00470444"/>
    <w:rsid w:val="00471E73"/>
    <w:rsid w:val="00473D60"/>
    <w:rsid w:val="004771F9"/>
    <w:rsid w:val="00480262"/>
    <w:rsid w:val="00481D9E"/>
    <w:rsid w:val="00482FC4"/>
    <w:rsid w:val="00483321"/>
    <w:rsid w:val="004858B3"/>
    <w:rsid w:val="004927C1"/>
    <w:rsid w:val="0049760F"/>
    <w:rsid w:val="004976C6"/>
    <w:rsid w:val="00497AEC"/>
    <w:rsid w:val="004A1201"/>
    <w:rsid w:val="004A4575"/>
    <w:rsid w:val="004A5E70"/>
    <w:rsid w:val="004A6E0F"/>
    <w:rsid w:val="004A6F86"/>
    <w:rsid w:val="004A7B59"/>
    <w:rsid w:val="004B107F"/>
    <w:rsid w:val="004B1168"/>
    <w:rsid w:val="004B471A"/>
    <w:rsid w:val="004B7391"/>
    <w:rsid w:val="004B7886"/>
    <w:rsid w:val="004B7D25"/>
    <w:rsid w:val="004C5145"/>
    <w:rsid w:val="004C77F1"/>
    <w:rsid w:val="004D04DC"/>
    <w:rsid w:val="004D0DB5"/>
    <w:rsid w:val="004D3FAD"/>
    <w:rsid w:val="004D6948"/>
    <w:rsid w:val="004E1EFD"/>
    <w:rsid w:val="004E259A"/>
    <w:rsid w:val="004E653C"/>
    <w:rsid w:val="004F2D39"/>
    <w:rsid w:val="004F3F1C"/>
    <w:rsid w:val="004F4C5F"/>
    <w:rsid w:val="004F6200"/>
    <w:rsid w:val="004F73E0"/>
    <w:rsid w:val="004F79A1"/>
    <w:rsid w:val="00502F26"/>
    <w:rsid w:val="00503E31"/>
    <w:rsid w:val="00511599"/>
    <w:rsid w:val="00512176"/>
    <w:rsid w:val="00514D92"/>
    <w:rsid w:val="005151F7"/>
    <w:rsid w:val="005165E9"/>
    <w:rsid w:val="00517EE5"/>
    <w:rsid w:val="00520D91"/>
    <w:rsid w:val="00520E5B"/>
    <w:rsid w:val="005220B2"/>
    <w:rsid w:val="005257D2"/>
    <w:rsid w:val="00525BE2"/>
    <w:rsid w:val="0052742E"/>
    <w:rsid w:val="00530DF6"/>
    <w:rsid w:val="00532DED"/>
    <w:rsid w:val="00532F5E"/>
    <w:rsid w:val="005337BE"/>
    <w:rsid w:val="00533BBE"/>
    <w:rsid w:val="0054155D"/>
    <w:rsid w:val="00542536"/>
    <w:rsid w:val="005425E4"/>
    <w:rsid w:val="00543977"/>
    <w:rsid w:val="00547B4C"/>
    <w:rsid w:val="005603FB"/>
    <w:rsid w:val="00560CCA"/>
    <w:rsid w:val="005621E3"/>
    <w:rsid w:val="00564199"/>
    <w:rsid w:val="00570321"/>
    <w:rsid w:val="00571469"/>
    <w:rsid w:val="00572EF9"/>
    <w:rsid w:val="00573326"/>
    <w:rsid w:val="0057470F"/>
    <w:rsid w:val="005766C2"/>
    <w:rsid w:val="0057705B"/>
    <w:rsid w:val="00581946"/>
    <w:rsid w:val="00581EB5"/>
    <w:rsid w:val="00584DFB"/>
    <w:rsid w:val="00584F18"/>
    <w:rsid w:val="00592BAE"/>
    <w:rsid w:val="005943D0"/>
    <w:rsid w:val="005958A4"/>
    <w:rsid w:val="00595A60"/>
    <w:rsid w:val="00595F77"/>
    <w:rsid w:val="00596C80"/>
    <w:rsid w:val="005978F5"/>
    <w:rsid w:val="005A00F8"/>
    <w:rsid w:val="005A46D7"/>
    <w:rsid w:val="005A53E7"/>
    <w:rsid w:val="005A6DB3"/>
    <w:rsid w:val="005A6E48"/>
    <w:rsid w:val="005A7039"/>
    <w:rsid w:val="005B0805"/>
    <w:rsid w:val="005B2948"/>
    <w:rsid w:val="005B5887"/>
    <w:rsid w:val="005B5DF2"/>
    <w:rsid w:val="005B660C"/>
    <w:rsid w:val="005B76A6"/>
    <w:rsid w:val="005C1DA8"/>
    <w:rsid w:val="005C2E28"/>
    <w:rsid w:val="005C3D60"/>
    <w:rsid w:val="005C402C"/>
    <w:rsid w:val="005C59F1"/>
    <w:rsid w:val="005C6737"/>
    <w:rsid w:val="005C78E3"/>
    <w:rsid w:val="005D4F2D"/>
    <w:rsid w:val="005D5CD5"/>
    <w:rsid w:val="005D652A"/>
    <w:rsid w:val="005D69B5"/>
    <w:rsid w:val="005E0B2C"/>
    <w:rsid w:val="005E3493"/>
    <w:rsid w:val="005E6A90"/>
    <w:rsid w:val="005E73C3"/>
    <w:rsid w:val="005F5C24"/>
    <w:rsid w:val="005F6576"/>
    <w:rsid w:val="0060569E"/>
    <w:rsid w:val="00613B7A"/>
    <w:rsid w:val="00614920"/>
    <w:rsid w:val="006167B9"/>
    <w:rsid w:val="00621452"/>
    <w:rsid w:val="0062233E"/>
    <w:rsid w:val="00623440"/>
    <w:rsid w:val="00624E4C"/>
    <w:rsid w:val="006257E8"/>
    <w:rsid w:val="006267BD"/>
    <w:rsid w:val="00630D84"/>
    <w:rsid w:val="00633F84"/>
    <w:rsid w:val="006356D1"/>
    <w:rsid w:val="00637BF9"/>
    <w:rsid w:val="00637C70"/>
    <w:rsid w:val="00637F8F"/>
    <w:rsid w:val="006422E5"/>
    <w:rsid w:val="00643272"/>
    <w:rsid w:val="00647285"/>
    <w:rsid w:val="00647329"/>
    <w:rsid w:val="00652E85"/>
    <w:rsid w:val="006539E2"/>
    <w:rsid w:val="00657D0C"/>
    <w:rsid w:val="00665D80"/>
    <w:rsid w:val="00665E7A"/>
    <w:rsid w:val="00667734"/>
    <w:rsid w:val="00674388"/>
    <w:rsid w:val="006744B1"/>
    <w:rsid w:val="00674586"/>
    <w:rsid w:val="0067672F"/>
    <w:rsid w:val="006802A0"/>
    <w:rsid w:val="00680866"/>
    <w:rsid w:val="00684772"/>
    <w:rsid w:val="00684E42"/>
    <w:rsid w:val="00686584"/>
    <w:rsid w:val="0069194A"/>
    <w:rsid w:val="0069293A"/>
    <w:rsid w:val="00694BC9"/>
    <w:rsid w:val="0069625D"/>
    <w:rsid w:val="006966FC"/>
    <w:rsid w:val="00696B69"/>
    <w:rsid w:val="006A3A1D"/>
    <w:rsid w:val="006A5BD1"/>
    <w:rsid w:val="006B0C35"/>
    <w:rsid w:val="006B1A56"/>
    <w:rsid w:val="006B39C7"/>
    <w:rsid w:val="006B54A8"/>
    <w:rsid w:val="006D678A"/>
    <w:rsid w:val="006E3431"/>
    <w:rsid w:val="006E4D55"/>
    <w:rsid w:val="006E6F54"/>
    <w:rsid w:val="006F00B1"/>
    <w:rsid w:val="006F3022"/>
    <w:rsid w:val="006F3038"/>
    <w:rsid w:val="006F437E"/>
    <w:rsid w:val="006F4980"/>
    <w:rsid w:val="00700378"/>
    <w:rsid w:val="00700BDE"/>
    <w:rsid w:val="00704176"/>
    <w:rsid w:val="007052F1"/>
    <w:rsid w:val="00707FF4"/>
    <w:rsid w:val="00711DE9"/>
    <w:rsid w:val="00713AAD"/>
    <w:rsid w:val="00713FAF"/>
    <w:rsid w:val="007152E9"/>
    <w:rsid w:val="00720416"/>
    <w:rsid w:val="0072052A"/>
    <w:rsid w:val="0072359E"/>
    <w:rsid w:val="00725155"/>
    <w:rsid w:val="00725999"/>
    <w:rsid w:val="00730B49"/>
    <w:rsid w:val="00732532"/>
    <w:rsid w:val="007326EB"/>
    <w:rsid w:val="00733D53"/>
    <w:rsid w:val="007440DF"/>
    <w:rsid w:val="00746066"/>
    <w:rsid w:val="00746EA1"/>
    <w:rsid w:val="00751318"/>
    <w:rsid w:val="00760BEC"/>
    <w:rsid w:val="007622FD"/>
    <w:rsid w:val="0077024B"/>
    <w:rsid w:val="00774A98"/>
    <w:rsid w:val="0077689A"/>
    <w:rsid w:val="007803A1"/>
    <w:rsid w:val="00780AAF"/>
    <w:rsid w:val="00781992"/>
    <w:rsid w:val="00785012"/>
    <w:rsid w:val="00785834"/>
    <w:rsid w:val="007874F0"/>
    <w:rsid w:val="00795BC7"/>
    <w:rsid w:val="007A5384"/>
    <w:rsid w:val="007A68E4"/>
    <w:rsid w:val="007A72B5"/>
    <w:rsid w:val="007A7AD8"/>
    <w:rsid w:val="007B0C0F"/>
    <w:rsid w:val="007B1E08"/>
    <w:rsid w:val="007B5250"/>
    <w:rsid w:val="007B5C0A"/>
    <w:rsid w:val="007B7D1A"/>
    <w:rsid w:val="007C1439"/>
    <w:rsid w:val="007C48CC"/>
    <w:rsid w:val="007C49D1"/>
    <w:rsid w:val="007D167D"/>
    <w:rsid w:val="007D3FD1"/>
    <w:rsid w:val="007D4285"/>
    <w:rsid w:val="007D517B"/>
    <w:rsid w:val="007D5303"/>
    <w:rsid w:val="007D711E"/>
    <w:rsid w:val="007E0D7A"/>
    <w:rsid w:val="007E448E"/>
    <w:rsid w:val="007E62C6"/>
    <w:rsid w:val="007F2A16"/>
    <w:rsid w:val="007F5051"/>
    <w:rsid w:val="00804168"/>
    <w:rsid w:val="00806C26"/>
    <w:rsid w:val="00806DB4"/>
    <w:rsid w:val="0081126E"/>
    <w:rsid w:val="00811867"/>
    <w:rsid w:val="00816D46"/>
    <w:rsid w:val="0082172B"/>
    <w:rsid w:val="0082491B"/>
    <w:rsid w:val="00825F07"/>
    <w:rsid w:val="008270E3"/>
    <w:rsid w:val="0082756B"/>
    <w:rsid w:val="0083067F"/>
    <w:rsid w:val="008309D1"/>
    <w:rsid w:val="00831381"/>
    <w:rsid w:val="0083159A"/>
    <w:rsid w:val="0083176B"/>
    <w:rsid w:val="00840BC4"/>
    <w:rsid w:val="00841B9F"/>
    <w:rsid w:val="00841DA7"/>
    <w:rsid w:val="00847245"/>
    <w:rsid w:val="00851EC3"/>
    <w:rsid w:val="00855013"/>
    <w:rsid w:val="00860EC6"/>
    <w:rsid w:val="008634C0"/>
    <w:rsid w:val="00866E7B"/>
    <w:rsid w:val="00867DB1"/>
    <w:rsid w:val="00870405"/>
    <w:rsid w:val="00874C52"/>
    <w:rsid w:val="00876974"/>
    <w:rsid w:val="0088180A"/>
    <w:rsid w:val="00882046"/>
    <w:rsid w:val="00882F94"/>
    <w:rsid w:val="00884161"/>
    <w:rsid w:val="00884E36"/>
    <w:rsid w:val="0088536E"/>
    <w:rsid w:val="00891401"/>
    <w:rsid w:val="00893C7C"/>
    <w:rsid w:val="00894495"/>
    <w:rsid w:val="00897590"/>
    <w:rsid w:val="008977EA"/>
    <w:rsid w:val="00897F52"/>
    <w:rsid w:val="008A018C"/>
    <w:rsid w:val="008A0243"/>
    <w:rsid w:val="008A38EF"/>
    <w:rsid w:val="008A4A34"/>
    <w:rsid w:val="008A6F07"/>
    <w:rsid w:val="008B1226"/>
    <w:rsid w:val="008B32C1"/>
    <w:rsid w:val="008B3AED"/>
    <w:rsid w:val="008B48CC"/>
    <w:rsid w:val="008B5354"/>
    <w:rsid w:val="008B61DC"/>
    <w:rsid w:val="008B6DDE"/>
    <w:rsid w:val="008B7655"/>
    <w:rsid w:val="008C061E"/>
    <w:rsid w:val="008C6BB1"/>
    <w:rsid w:val="008D0F7F"/>
    <w:rsid w:val="008D1FD3"/>
    <w:rsid w:val="008D3246"/>
    <w:rsid w:val="008D53EA"/>
    <w:rsid w:val="008D58FF"/>
    <w:rsid w:val="008D5FD2"/>
    <w:rsid w:val="008D7896"/>
    <w:rsid w:val="008E3657"/>
    <w:rsid w:val="008E36BC"/>
    <w:rsid w:val="008E4E4E"/>
    <w:rsid w:val="008F003D"/>
    <w:rsid w:val="008F01AF"/>
    <w:rsid w:val="008F17D2"/>
    <w:rsid w:val="008F3944"/>
    <w:rsid w:val="008F5183"/>
    <w:rsid w:val="008F7034"/>
    <w:rsid w:val="0090093B"/>
    <w:rsid w:val="00900FB6"/>
    <w:rsid w:val="00906D42"/>
    <w:rsid w:val="009102C5"/>
    <w:rsid w:val="00912564"/>
    <w:rsid w:val="0091349D"/>
    <w:rsid w:val="009138D2"/>
    <w:rsid w:val="00920CC5"/>
    <w:rsid w:val="00920D00"/>
    <w:rsid w:val="00921A5D"/>
    <w:rsid w:val="00923C32"/>
    <w:rsid w:val="009240DC"/>
    <w:rsid w:val="0092501D"/>
    <w:rsid w:val="00925641"/>
    <w:rsid w:val="00930176"/>
    <w:rsid w:val="00931C06"/>
    <w:rsid w:val="009330B5"/>
    <w:rsid w:val="009409EB"/>
    <w:rsid w:val="0094128E"/>
    <w:rsid w:val="00941845"/>
    <w:rsid w:val="009443D7"/>
    <w:rsid w:val="00944BBF"/>
    <w:rsid w:val="00946FC3"/>
    <w:rsid w:val="00947948"/>
    <w:rsid w:val="00947A02"/>
    <w:rsid w:val="0095100D"/>
    <w:rsid w:val="00953699"/>
    <w:rsid w:val="009556B0"/>
    <w:rsid w:val="00956069"/>
    <w:rsid w:val="00957878"/>
    <w:rsid w:val="009610B5"/>
    <w:rsid w:val="0096161A"/>
    <w:rsid w:val="00963460"/>
    <w:rsid w:val="009659F6"/>
    <w:rsid w:val="00965B0E"/>
    <w:rsid w:val="009666A1"/>
    <w:rsid w:val="00967316"/>
    <w:rsid w:val="00974C3A"/>
    <w:rsid w:val="009754E6"/>
    <w:rsid w:val="00984512"/>
    <w:rsid w:val="00984986"/>
    <w:rsid w:val="00984C1F"/>
    <w:rsid w:val="00985826"/>
    <w:rsid w:val="00986D13"/>
    <w:rsid w:val="009911F8"/>
    <w:rsid w:val="009A004A"/>
    <w:rsid w:val="009A071F"/>
    <w:rsid w:val="009A1216"/>
    <w:rsid w:val="009A2C70"/>
    <w:rsid w:val="009A5FCB"/>
    <w:rsid w:val="009A77B7"/>
    <w:rsid w:val="009B081D"/>
    <w:rsid w:val="009B10DE"/>
    <w:rsid w:val="009B2E8C"/>
    <w:rsid w:val="009B330B"/>
    <w:rsid w:val="009B412A"/>
    <w:rsid w:val="009B7891"/>
    <w:rsid w:val="009C1C8B"/>
    <w:rsid w:val="009C4C02"/>
    <w:rsid w:val="009C5D70"/>
    <w:rsid w:val="009D0924"/>
    <w:rsid w:val="009D17EB"/>
    <w:rsid w:val="009D210A"/>
    <w:rsid w:val="009D4EC9"/>
    <w:rsid w:val="009D681E"/>
    <w:rsid w:val="009D6EC3"/>
    <w:rsid w:val="009D75BB"/>
    <w:rsid w:val="009E56AA"/>
    <w:rsid w:val="009E60CE"/>
    <w:rsid w:val="009E6B17"/>
    <w:rsid w:val="009F19AB"/>
    <w:rsid w:val="009F218A"/>
    <w:rsid w:val="009F6B54"/>
    <w:rsid w:val="00A032C5"/>
    <w:rsid w:val="00A03A5A"/>
    <w:rsid w:val="00A05AD6"/>
    <w:rsid w:val="00A101A7"/>
    <w:rsid w:val="00A126AA"/>
    <w:rsid w:val="00A13018"/>
    <w:rsid w:val="00A13237"/>
    <w:rsid w:val="00A153D4"/>
    <w:rsid w:val="00A1553A"/>
    <w:rsid w:val="00A16C51"/>
    <w:rsid w:val="00A21CED"/>
    <w:rsid w:val="00A2385E"/>
    <w:rsid w:val="00A26239"/>
    <w:rsid w:val="00A31874"/>
    <w:rsid w:val="00A31E09"/>
    <w:rsid w:val="00A362FD"/>
    <w:rsid w:val="00A46D4A"/>
    <w:rsid w:val="00A4704A"/>
    <w:rsid w:val="00A47AD9"/>
    <w:rsid w:val="00A50183"/>
    <w:rsid w:val="00A5179F"/>
    <w:rsid w:val="00A52E55"/>
    <w:rsid w:val="00A555F1"/>
    <w:rsid w:val="00A65D38"/>
    <w:rsid w:val="00A67530"/>
    <w:rsid w:val="00A71A20"/>
    <w:rsid w:val="00A753AB"/>
    <w:rsid w:val="00A754B0"/>
    <w:rsid w:val="00A764A0"/>
    <w:rsid w:val="00A76F47"/>
    <w:rsid w:val="00A82775"/>
    <w:rsid w:val="00A82A69"/>
    <w:rsid w:val="00A860CD"/>
    <w:rsid w:val="00A919E7"/>
    <w:rsid w:val="00A92EDB"/>
    <w:rsid w:val="00A93810"/>
    <w:rsid w:val="00A94D83"/>
    <w:rsid w:val="00A94F79"/>
    <w:rsid w:val="00A96C8B"/>
    <w:rsid w:val="00AB1D04"/>
    <w:rsid w:val="00AC0619"/>
    <w:rsid w:val="00AC1A04"/>
    <w:rsid w:val="00AC50D0"/>
    <w:rsid w:val="00AC7ABC"/>
    <w:rsid w:val="00AD17D2"/>
    <w:rsid w:val="00AD5503"/>
    <w:rsid w:val="00AD60A0"/>
    <w:rsid w:val="00AE0578"/>
    <w:rsid w:val="00AE31ED"/>
    <w:rsid w:val="00AE351B"/>
    <w:rsid w:val="00AE5682"/>
    <w:rsid w:val="00AE6441"/>
    <w:rsid w:val="00AF0574"/>
    <w:rsid w:val="00AF1D4F"/>
    <w:rsid w:val="00AF3442"/>
    <w:rsid w:val="00AF49C2"/>
    <w:rsid w:val="00B030D3"/>
    <w:rsid w:val="00B04D15"/>
    <w:rsid w:val="00B05117"/>
    <w:rsid w:val="00B074BC"/>
    <w:rsid w:val="00B22833"/>
    <w:rsid w:val="00B23BD2"/>
    <w:rsid w:val="00B23E1A"/>
    <w:rsid w:val="00B24791"/>
    <w:rsid w:val="00B2490F"/>
    <w:rsid w:val="00B31EFD"/>
    <w:rsid w:val="00B322E4"/>
    <w:rsid w:val="00B355BA"/>
    <w:rsid w:val="00B368E3"/>
    <w:rsid w:val="00B421C6"/>
    <w:rsid w:val="00B42679"/>
    <w:rsid w:val="00B476C8"/>
    <w:rsid w:val="00B51BC3"/>
    <w:rsid w:val="00B53411"/>
    <w:rsid w:val="00B54743"/>
    <w:rsid w:val="00B61EFF"/>
    <w:rsid w:val="00B67165"/>
    <w:rsid w:val="00B724D2"/>
    <w:rsid w:val="00B72CC4"/>
    <w:rsid w:val="00B73205"/>
    <w:rsid w:val="00B76514"/>
    <w:rsid w:val="00B765F5"/>
    <w:rsid w:val="00B76A58"/>
    <w:rsid w:val="00B77829"/>
    <w:rsid w:val="00B81724"/>
    <w:rsid w:val="00B830C2"/>
    <w:rsid w:val="00B854D4"/>
    <w:rsid w:val="00B854E7"/>
    <w:rsid w:val="00B8766B"/>
    <w:rsid w:val="00B87690"/>
    <w:rsid w:val="00B907D8"/>
    <w:rsid w:val="00B90D56"/>
    <w:rsid w:val="00B917E0"/>
    <w:rsid w:val="00B9734F"/>
    <w:rsid w:val="00BA0F64"/>
    <w:rsid w:val="00BA218F"/>
    <w:rsid w:val="00BA4A43"/>
    <w:rsid w:val="00BA79DB"/>
    <w:rsid w:val="00BB1973"/>
    <w:rsid w:val="00BB396D"/>
    <w:rsid w:val="00BB62B3"/>
    <w:rsid w:val="00BB6A21"/>
    <w:rsid w:val="00BB7874"/>
    <w:rsid w:val="00BB7C1C"/>
    <w:rsid w:val="00BC447D"/>
    <w:rsid w:val="00BC5BC9"/>
    <w:rsid w:val="00BD070F"/>
    <w:rsid w:val="00BD71BA"/>
    <w:rsid w:val="00BE096A"/>
    <w:rsid w:val="00BE1300"/>
    <w:rsid w:val="00BE27E8"/>
    <w:rsid w:val="00BE4800"/>
    <w:rsid w:val="00BE67BB"/>
    <w:rsid w:val="00BF46D8"/>
    <w:rsid w:val="00BF5439"/>
    <w:rsid w:val="00BF5628"/>
    <w:rsid w:val="00BF5865"/>
    <w:rsid w:val="00BF5BC0"/>
    <w:rsid w:val="00BF72AC"/>
    <w:rsid w:val="00C013F9"/>
    <w:rsid w:val="00C01870"/>
    <w:rsid w:val="00C1182E"/>
    <w:rsid w:val="00C12017"/>
    <w:rsid w:val="00C12275"/>
    <w:rsid w:val="00C13925"/>
    <w:rsid w:val="00C15855"/>
    <w:rsid w:val="00C1717F"/>
    <w:rsid w:val="00C20E5F"/>
    <w:rsid w:val="00C21DE8"/>
    <w:rsid w:val="00C2523D"/>
    <w:rsid w:val="00C265A3"/>
    <w:rsid w:val="00C34448"/>
    <w:rsid w:val="00C3566A"/>
    <w:rsid w:val="00C372D7"/>
    <w:rsid w:val="00C3798A"/>
    <w:rsid w:val="00C419D6"/>
    <w:rsid w:val="00C468FF"/>
    <w:rsid w:val="00C46A24"/>
    <w:rsid w:val="00C509E9"/>
    <w:rsid w:val="00C52128"/>
    <w:rsid w:val="00C522C9"/>
    <w:rsid w:val="00C56FF0"/>
    <w:rsid w:val="00C60016"/>
    <w:rsid w:val="00C6523C"/>
    <w:rsid w:val="00C67229"/>
    <w:rsid w:val="00C718D7"/>
    <w:rsid w:val="00C81B73"/>
    <w:rsid w:val="00C8233F"/>
    <w:rsid w:val="00C847B2"/>
    <w:rsid w:val="00C86C07"/>
    <w:rsid w:val="00C90C37"/>
    <w:rsid w:val="00C92AE4"/>
    <w:rsid w:val="00C95FB1"/>
    <w:rsid w:val="00CA06A4"/>
    <w:rsid w:val="00CA14C6"/>
    <w:rsid w:val="00CA1BB4"/>
    <w:rsid w:val="00CA26FE"/>
    <w:rsid w:val="00CA3DDA"/>
    <w:rsid w:val="00CA53E9"/>
    <w:rsid w:val="00CA6C69"/>
    <w:rsid w:val="00CA6FE5"/>
    <w:rsid w:val="00CB5061"/>
    <w:rsid w:val="00CC12DE"/>
    <w:rsid w:val="00CC30A1"/>
    <w:rsid w:val="00CC698C"/>
    <w:rsid w:val="00CD1183"/>
    <w:rsid w:val="00CD4A38"/>
    <w:rsid w:val="00CD511A"/>
    <w:rsid w:val="00CD7C02"/>
    <w:rsid w:val="00CE1263"/>
    <w:rsid w:val="00CE7C80"/>
    <w:rsid w:val="00CF128C"/>
    <w:rsid w:val="00CF553D"/>
    <w:rsid w:val="00D00F82"/>
    <w:rsid w:val="00D047E6"/>
    <w:rsid w:val="00D05151"/>
    <w:rsid w:val="00D13197"/>
    <w:rsid w:val="00D20AA9"/>
    <w:rsid w:val="00D20C66"/>
    <w:rsid w:val="00D271FE"/>
    <w:rsid w:val="00D3138F"/>
    <w:rsid w:val="00D32F84"/>
    <w:rsid w:val="00D4075C"/>
    <w:rsid w:val="00D40CEB"/>
    <w:rsid w:val="00D43617"/>
    <w:rsid w:val="00D44934"/>
    <w:rsid w:val="00D45D31"/>
    <w:rsid w:val="00D501DF"/>
    <w:rsid w:val="00D50235"/>
    <w:rsid w:val="00D50E95"/>
    <w:rsid w:val="00D5317C"/>
    <w:rsid w:val="00D553F4"/>
    <w:rsid w:val="00D558FC"/>
    <w:rsid w:val="00D64092"/>
    <w:rsid w:val="00D65820"/>
    <w:rsid w:val="00D66C59"/>
    <w:rsid w:val="00D70EB6"/>
    <w:rsid w:val="00D7303F"/>
    <w:rsid w:val="00D75441"/>
    <w:rsid w:val="00D76006"/>
    <w:rsid w:val="00D82C81"/>
    <w:rsid w:val="00D83B28"/>
    <w:rsid w:val="00D87E42"/>
    <w:rsid w:val="00D9056F"/>
    <w:rsid w:val="00D91ED7"/>
    <w:rsid w:val="00D93B45"/>
    <w:rsid w:val="00D9539E"/>
    <w:rsid w:val="00D964F3"/>
    <w:rsid w:val="00DA1CB4"/>
    <w:rsid w:val="00DA7B87"/>
    <w:rsid w:val="00DA7F48"/>
    <w:rsid w:val="00DB0528"/>
    <w:rsid w:val="00DB1643"/>
    <w:rsid w:val="00DB2FD9"/>
    <w:rsid w:val="00DB7BA3"/>
    <w:rsid w:val="00DC4B6F"/>
    <w:rsid w:val="00DC4FC1"/>
    <w:rsid w:val="00DC5A98"/>
    <w:rsid w:val="00DC7A4E"/>
    <w:rsid w:val="00DD161E"/>
    <w:rsid w:val="00DD1665"/>
    <w:rsid w:val="00DD625C"/>
    <w:rsid w:val="00DD7C0E"/>
    <w:rsid w:val="00DE1976"/>
    <w:rsid w:val="00DE1AAD"/>
    <w:rsid w:val="00DE4E0D"/>
    <w:rsid w:val="00DE694F"/>
    <w:rsid w:val="00DF07FB"/>
    <w:rsid w:val="00DF12FB"/>
    <w:rsid w:val="00DF54A4"/>
    <w:rsid w:val="00DF553B"/>
    <w:rsid w:val="00E026DD"/>
    <w:rsid w:val="00E02EB1"/>
    <w:rsid w:val="00E037ED"/>
    <w:rsid w:val="00E0449D"/>
    <w:rsid w:val="00E06249"/>
    <w:rsid w:val="00E10AE8"/>
    <w:rsid w:val="00E113EA"/>
    <w:rsid w:val="00E14FF6"/>
    <w:rsid w:val="00E1581D"/>
    <w:rsid w:val="00E1722E"/>
    <w:rsid w:val="00E174A0"/>
    <w:rsid w:val="00E20328"/>
    <w:rsid w:val="00E207D9"/>
    <w:rsid w:val="00E211C0"/>
    <w:rsid w:val="00E21616"/>
    <w:rsid w:val="00E22A5D"/>
    <w:rsid w:val="00E269B1"/>
    <w:rsid w:val="00E26DB3"/>
    <w:rsid w:val="00E27558"/>
    <w:rsid w:val="00E36928"/>
    <w:rsid w:val="00E37E26"/>
    <w:rsid w:val="00E408A0"/>
    <w:rsid w:val="00E42C38"/>
    <w:rsid w:val="00E42D6A"/>
    <w:rsid w:val="00E4309A"/>
    <w:rsid w:val="00E43CC4"/>
    <w:rsid w:val="00E441FE"/>
    <w:rsid w:val="00E4538E"/>
    <w:rsid w:val="00E45469"/>
    <w:rsid w:val="00E458EF"/>
    <w:rsid w:val="00E47DAD"/>
    <w:rsid w:val="00E51F63"/>
    <w:rsid w:val="00E60B4B"/>
    <w:rsid w:val="00E61BE9"/>
    <w:rsid w:val="00E71C75"/>
    <w:rsid w:val="00E72D0B"/>
    <w:rsid w:val="00E73E86"/>
    <w:rsid w:val="00E76FA8"/>
    <w:rsid w:val="00E77141"/>
    <w:rsid w:val="00E8080F"/>
    <w:rsid w:val="00E8541C"/>
    <w:rsid w:val="00E85BF1"/>
    <w:rsid w:val="00E85C1E"/>
    <w:rsid w:val="00E87C67"/>
    <w:rsid w:val="00E87E3C"/>
    <w:rsid w:val="00E90463"/>
    <w:rsid w:val="00E919BB"/>
    <w:rsid w:val="00E91E65"/>
    <w:rsid w:val="00E93CB3"/>
    <w:rsid w:val="00E96161"/>
    <w:rsid w:val="00E96547"/>
    <w:rsid w:val="00E96E1B"/>
    <w:rsid w:val="00EA031B"/>
    <w:rsid w:val="00EA0355"/>
    <w:rsid w:val="00EA3488"/>
    <w:rsid w:val="00EA4BEC"/>
    <w:rsid w:val="00EA6AD7"/>
    <w:rsid w:val="00EA75B2"/>
    <w:rsid w:val="00EB1FC3"/>
    <w:rsid w:val="00EB53C3"/>
    <w:rsid w:val="00EB5755"/>
    <w:rsid w:val="00EB7D33"/>
    <w:rsid w:val="00EC003F"/>
    <w:rsid w:val="00EC0646"/>
    <w:rsid w:val="00EC0C2C"/>
    <w:rsid w:val="00EC1423"/>
    <w:rsid w:val="00EC4F5E"/>
    <w:rsid w:val="00EC54A2"/>
    <w:rsid w:val="00EC7165"/>
    <w:rsid w:val="00ED0228"/>
    <w:rsid w:val="00ED17D8"/>
    <w:rsid w:val="00ED53AB"/>
    <w:rsid w:val="00ED5F3E"/>
    <w:rsid w:val="00ED6E51"/>
    <w:rsid w:val="00ED7037"/>
    <w:rsid w:val="00EE01FC"/>
    <w:rsid w:val="00EE0B4C"/>
    <w:rsid w:val="00EE21E0"/>
    <w:rsid w:val="00EE43A8"/>
    <w:rsid w:val="00F00904"/>
    <w:rsid w:val="00F0171F"/>
    <w:rsid w:val="00F02D6C"/>
    <w:rsid w:val="00F03450"/>
    <w:rsid w:val="00F036A9"/>
    <w:rsid w:val="00F04E00"/>
    <w:rsid w:val="00F06CE4"/>
    <w:rsid w:val="00F10DF9"/>
    <w:rsid w:val="00F15F8D"/>
    <w:rsid w:val="00F20A3D"/>
    <w:rsid w:val="00F22481"/>
    <w:rsid w:val="00F24709"/>
    <w:rsid w:val="00F24FCD"/>
    <w:rsid w:val="00F25E9B"/>
    <w:rsid w:val="00F26478"/>
    <w:rsid w:val="00F30339"/>
    <w:rsid w:val="00F3216D"/>
    <w:rsid w:val="00F32BF0"/>
    <w:rsid w:val="00F35E9B"/>
    <w:rsid w:val="00F37C72"/>
    <w:rsid w:val="00F42F8E"/>
    <w:rsid w:val="00F44FA1"/>
    <w:rsid w:val="00F44FB4"/>
    <w:rsid w:val="00F50A8F"/>
    <w:rsid w:val="00F51EFC"/>
    <w:rsid w:val="00F5222F"/>
    <w:rsid w:val="00F537B1"/>
    <w:rsid w:val="00F541F9"/>
    <w:rsid w:val="00F568DC"/>
    <w:rsid w:val="00F641BE"/>
    <w:rsid w:val="00F64704"/>
    <w:rsid w:val="00F665AA"/>
    <w:rsid w:val="00F72BBB"/>
    <w:rsid w:val="00F73A63"/>
    <w:rsid w:val="00F743FE"/>
    <w:rsid w:val="00F81A0B"/>
    <w:rsid w:val="00F8325B"/>
    <w:rsid w:val="00F85223"/>
    <w:rsid w:val="00F86AD6"/>
    <w:rsid w:val="00F8714A"/>
    <w:rsid w:val="00F92003"/>
    <w:rsid w:val="00F96070"/>
    <w:rsid w:val="00F96AC9"/>
    <w:rsid w:val="00F96F4C"/>
    <w:rsid w:val="00FA5906"/>
    <w:rsid w:val="00FB0318"/>
    <w:rsid w:val="00FB4BA8"/>
    <w:rsid w:val="00FB61BD"/>
    <w:rsid w:val="00FB7827"/>
    <w:rsid w:val="00FC3FE6"/>
    <w:rsid w:val="00FC49DD"/>
    <w:rsid w:val="00FC5455"/>
    <w:rsid w:val="00FC5620"/>
    <w:rsid w:val="00FC678A"/>
    <w:rsid w:val="00FC7BA3"/>
    <w:rsid w:val="00FD054C"/>
    <w:rsid w:val="00FD0C35"/>
    <w:rsid w:val="00FD4B0C"/>
    <w:rsid w:val="00FD5A69"/>
    <w:rsid w:val="00FE4478"/>
    <w:rsid w:val="00FE6409"/>
    <w:rsid w:val="00FE72B2"/>
    <w:rsid w:val="00FF1286"/>
    <w:rsid w:val="00FF1C9F"/>
    <w:rsid w:val="00FF464F"/>
    <w:rsid w:val="00FF51B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BB214"/>
  <w15:docId w15:val="{76ABC2AB-B05B-4E6C-A57C-B4F47ABE4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2D6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473D60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4478"/>
  </w:style>
  <w:style w:type="paragraph" w:styleId="llb">
    <w:name w:val="footer"/>
    <w:basedOn w:val="Norml"/>
    <w:link w:val="llbChar"/>
    <w:uiPriority w:val="99"/>
    <w:unhideWhenUsed/>
    <w:rsid w:val="00FE4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4478"/>
  </w:style>
  <w:style w:type="paragraph" w:styleId="Buborkszveg">
    <w:name w:val="Balloon Text"/>
    <w:basedOn w:val="Norml"/>
    <w:link w:val="BuborkszvegChar"/>
    <w:uiPriority w:val="99"/>
    <w:semiHidden/>
    <w:unhideWhenUsed/>
    <w:rsid w:val="00FE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E4478"/>
    <w:rPr>
      <w:rFonts w:ascii="Tahoma" w:hAnsi="Tahoma" w:cs="Tahoma"/>
      <w:sz w:val="16"/>
      <w:szCs w:val="16"/>
    </w:rPr>
  </w:style>
  <w:style w:type="character" w:styleId="Hiperhivatkozs">
    <w:name w:val="Hyperlink"/>
    <w:unhideWhenUsed/>
    <w:rsid w:val="007874F0"/>
    <w:rPr>
      <w:color w:val="0000FF"/>
      <w:u w:val="single"/>
    </w:rPr>
  </w:style>
  <w:style w:type="paragraph" w:styleId="Feladcmebortkon">
    <w:name w:val="envelope return"/>
    <w:basedOn w:val="Norml"/>
    <w:semiHidden/>
    <w:unhideWhenUsed/>
    <w:rsid w:val="007874F0"/>
    <w:pPr>
      <w:spacing w:after="0" w:line="240" w:lineRule="auto"/>
    </w:pPr>
    <w:rPr>
      <w:rFonts w:ascii="Arial" w:hAnsi="Arial"/>
      <w:sz w:val="20"/>
      <w:szCs w:val="20"/>
      <w:lang w:eastAsia="hu-HU"/>
    </w:rPr>
  </w:style>
  <w:style w:type="table" w:styleId="Rcsostblzat">
    <w:name w:val="Table Grid"/>
    <w:basedOn w:val="Normltblzat"/>
    <w:rsid w:val="00E369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hivastext">
    <w:name w:val="felhivastext"/>
    <w:basedOn w:val="Norml"/>
    <w:rsid w:val="00884E36"/>
    <w:pPr>
      <w:spacing w:after="12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18609C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18609C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hu-HU"/>
    </w:rPr>
  </w:style>
  <w:style w:type="character" w:customStyle="1" w:styleId="CmChar">
    <w:name w:val="Cím Char"/>
    <w:link w:val="Cm"/>
    <w:rsid w:val="0018609C"/>
    <w:rPr>
      <w:rFonts w:ascii="Times New Roman" w:eastAsia="Times New Roman" w:hAnsi="Times New Roman"/>
      <w:b/>
      <w:sz w:val="24"/>
    </w:rPr>
  </w:style>
  <w:style w:type="character" w:customStyle="1" w:styleId="Cmsor1Char">
    <w:name w:val="Címsor 1 Char"/>
    <w:link w:val="Cmsor1"/>
    <w:rsid w:val="00473D6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ormaltext">
    <w:name w:val="normaltext"/>
    <w:uiPriority w:val="99"/>
    <w:rsid w:val="004A5E70"/>
  </w:style>
  <w:style w:type="character" w:customStyle="1" w:styleId="apple-converted-space">
    <w:name w:val="apple-converted-space"/>
    <w:basedOn w:val="Bekezdsalapbettpusa"/>
    <w:rsid w:val="00921A5D"/>
  </w:style>
  <w:style w:type="paragraph" w:customStyle="1" w:styleId="Default">
    <w:name w:val="Default"/>
    <w:uiPriority w:val="99"/>
    <w:rsid w:val="00B421C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421C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421C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421C6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421C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421C6"/>
    <w:rPr>
      <w:b/>
      <w:bCs/>
      <w:lang w:eastAsia="en-US"/>
    </w:rPr>
  </w:style>
  <w:style w:type="paragraph" w:styleId="Vltozat">
    <w:name w:val="Revision"/>
    <w:hidden/>
    <w:uiPriority w:val="99"/>
    <w:semiHidden/>
    <w:rsid w:val="00B421C6"/>
    <w:rPr>
      <w:sz w:val="22"/>
      <w:szCs w:val="22"/>
      <w:lang w:eastAsia="en-US"/>
    </w:rPr>
  </w:style>
  <w:style w:type="paragraph" w:customStyle="1" w:styleId="Listaszerbekezds1">
    <w:name w:val="Listaszerű bekezdés1"/>
    <w:basedOn w:val="Norml"/>
    <w:uiPriority w:val="99"/>
    <w:rsid w:val="005B76A6"/>
    <w:pPr>
      <w:ind w:left="720"/>
      <w:contextualSpacing/>
    </w:pPr>
    <w:rPr>
      <w:rFonts w:eastAsia="Times New Roman"/>
    </w:rPr>
  </w:style>
  <w:style w:type="paragraph" w:customStyle="1" w:styleId="CharChar">
    <w:name w:val="Char Char"/>
    <w:basedOn w:val="Norml"/>
    <w:rsid w:val="00C6722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732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lyazat@sztehloiskola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Fontos\fejl&#233;ces%20pap&#237;rok\T&#193;MOP%20111_levelpapir_szines_2old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EE66F-719D-4366-8BA5-FC195728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TÁMOP 111_levelpapir_szines_2old</Template>
  <TotalTime>288</TotalTime>
  <Pages>1</Pages>
  <Words>234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1848</CharactersWithSpaces>
  <SharedDoc>false</SharedDoc>
  <HLinks>
    <vt:vector size="6" baseType="variant">
      <vt:variant>
        <vt:i4>4980794</vt:i4>
      </vt:variant>
      <vt:variant>
        <vt:i4>0</vt:i4>
      </vt:variant>
      <vt:variant>
        <vt:i4>0</vt:i4>
      </vt:variant>
      <vt:variant>
        <vt:i4>5</vt:i4>
      </vt:variant>
      <vt:variant>
        <vt:lpwstr>mailto:zikkert.antal@piarista.hu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Annamária dr. Horváth</cp:lastModifiedBy>
  <cp:revision>13</cp:revision>
  <cp:lastPrinted>2017-04-13T05:51:00Z</cp:lastPrinted>
  <dcterms:created xsi:type="dcterms:W3CDTF">2019-01-31T08:17:00Z</dcterms:created>
  <dcterms:modified xsi:type="dcterms:W3CDTF">2019-02-27T12:11:00Z</dcterms:modified>
</cp:coreProperties>
</file>