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45B11" w14:textId="62C38A2B" w:rsidR="00E94031" w:rsidRPr="00972291" w:rsidRDefault="00F91D85" w:rsidP="00972291">
      <w:pPr>
        <w:pStyle w:val="Cm"/>
        <w:jc w:val="both"/>
        <w:rPr>
          <w:lang w:val="sk-SK"/>
        </w:rPr>
      </w:pPr>
      <w:r w:rsidRPr="00972291">
        <w:rPr>
          <w:lang w:val="sk-SK"/>
        </w:rPr>
        <w:t>Koncept projektovej časti</w:t>
      </w:r>
    </w:p>
    <w:p w14:paraId="1934CCCA" w14:textId="36CBF73D" w:rsidR="00981CAE" w:rsidRPr="00972291" w:rsidRDefault="00F91D85" w:rsidP="00972291">
      <w:pPr>
        <w:jc w:val="both"/>
        <w:rPr>
          <w:b/>
          <w:bCs/>
          <w:lang w:val="sk-SK" w:eastAsia="hu-HU"/>
        </w:rPr>
      </w:pPr>
      <w:r w:rsidRPr="00972291">
        <w:rPr>
          <w:b/>
          <w:bCs/>
          <w:lang w:val="sk-SK" w:eastAsia="hu-HU"/>
        </w:rPr>
        <w:t>Popis projektovej časti</w:t>
      </w:r>
      <w:r w:rsidR="00981CAE" w:rsidRPr="00972291">
        <w:rPr>
          <w:b/>
          <w:bCs/>
          <w:lang w:val="sk-SK" w:eastAsia="hu-HU"/>
        </w:rPr>
        <w:t xml:space="preserve"> </w:t>
      </w:r>
    </w:p>
    <w:p w14:paraId="18AEBFC6" w14:textId="3228B01E" w:rsidR="00981CAE" w:rsidRPr="00972291" w:rsidRDefault="006418E9" w:rsidP="00972291">
      <w:pPr>
        <w:jc w:val="both"/>
        <w:rPr>
          <w:lang w:val="sk-SK" w:eastAsia="hu-HU"/>
        </w:rPr>
      </w:pPr>
      <w:r w:rsidRPr="00972291">
        <w:rPr>
          <w:lang w:val="sk-SK" w:eastAsia="hu-HU"/>
        </w:rPr>
        <w:t>Koncept musí byť pripravený v maďarskom a slovenskom jazyku pre každého partnera. Kapitoly, ktoré nie sú relevantné</w:t>
      </w:r>
      <w:r w:rsidR="00FE3430">
        <w:rPr>
          <w:lang w:val="sk-SK" w:eastAsia="hu-HU"/>
        </w:rPr>
        <w:t xml:space="preserve"> môžu </w:t>
      </w:r>
      <w:r w:rsidRPr="00972291">
        <w:rPr>
          <w:lang w:val="sk-SK" w:eastAsia="hu-HU"/>
        </w:rPr>
        <w:t>zosta</w:t>
      </w:r>
      <w:r w:rsidR="00FE3430">
        <w:rPr>
          <w:lang w:val="sk-SK" w:eastAsia="hu-HU"/>
        </w:rPr>
        <w:t>ť</w:t>
      </w:r>
      <w:r w:rsidRPr="00972291">
        <w:rPr>
          <w:lang w:val="sk-SK" w:eastAsia="hu-HU"/>
        </w:rPr>
        <w:t xml:space="preserve"> prázdne.</w:t>
      </w:r>
      <w:r w:rsidR="00FE3430">
        <w:rPr>
          <w:lang w:val="sk-SK" w:eastAsia="hu-HU"/>
        </w:rPr>
        <w:t xml:space="preserve"> </w:t>
      </w:r>
      <w:r w:rsidR="00FE3430" w:rsidRPr="00FE3430">
        <w:rPr>
          <w:b/>
          <w:lang w:val="sk-SK" w:eastAsia="hu-HU"/>
        </w:rPr>
        <w:t>Maximálny počet znakov nemusí byť využitý.</w:t>
      </w:r>
      <w:r w:rsidRPr="00972291">
        <w:rPr>
          <w:lang w:val="sk-SK" w:eastAsia="hu-HU"/>
        </w:rPr>
        <w:t xml:space="preserve"> Žiadatelia môžu ku konceptu pripojiť ďalšie prílohy ako podporné dokumenty svojho popisu.</w:t>
      </w:r>
    </w:p>
    <w:tbl>
      <w:tblPr>
        <w:tblStyle w:val="Rcsostblzat"/>
        <w:tblW w:w="9067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3C1DD3" w:rsidRPr="00972291" w14:paraId="3B3CA947" w14:textId="77777777" w:rsidTr="003C1DD3">
        <w:tc>
          <w:tcPr>
            <w:tcW w:w="3539" w:type="dxa"/>
            <w:noWrap/>
            <w:vAlign w:val="center"/>
            <w:hideMark/>
          </w:tcPr>
          <w:p w14:paraId="0DF65134" w14:textId="059F856D" w:rsidR="003C1DD3" w:rsidRPr="00972291" w:rsidRDefault="006418E9" w:rsidP="00972291">
            <w:pPr>
              <w:pStyle w:val="Nincstrkz"/>
              <w:jc w:val="both"/>
              <w:rPr>
                <w:lang w:val="sk-SK"/>
              </w:rPr>
            </w:pPr>
            <w:r w:rsidRPr="00972291">
              <w:rPr>
                <w:lang w:val="sk-SK"/>
              </w:rPr>
              <w:t>Názov projektu</w:t>
            </w:r>
          </w:p>
        </w:tc>
        <w:tc>
          <w:tcPr>
            <w:tcW w:w="5528" w:type="dxa"/>
            <w:vAlign w:val="center"/>
            <w:hideMark/>
          </w:tcPr>
          <w:p w14:paraId="3D95E9F1" w14:textId="49E50341" w:rsidR="003C1DD3" w:rsidRPr="00972291" w:rsidRDefault="001E3ABF" w:rsidP="00972291">
            <w:pPr>
              <w:pStyle w:val="Nincstrkz"/>
              <w:jc w:val="both"/>
              <w:rPr>
                <w:lang w:val="sk-SK"/>
              </w:rPr>
            </w:pPr>
            <w:r w:rsidRPr="00972291">
              <w:rPr>
                <w:lang w:val="sk-SK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bookmarkStart w:id="0" w:name="Szöveg2"/>
            <w:r w:rsidRPr="00972291">
              <w:rPr>
                <w:lang w:val="sk-SK"/>
              </w:rPr>
              <w:instrText xml:space="preserve"> FORMTEXT </w:instrText>
            </w:r>
            <w:r w:rsidRPr="00972291">
              <w:rPr>
                <w:lang w:val="sk-SK"/>
              </w:rPr>
            </w:r>
            <w:r w:rsidRPr="00972291">
              <w:rPr>
                <w:lang w:val="sk-SK"/>
              </w:rPr>
              <w:fldChar w:fldCharType="separate"/>
            </w:r>
            <w:bookmarkStart w:id="1" w:name="_GoBack"/>
            <w:r w:rsidRPr="00972291">
              <w:rPr>
                <w:lang w:val="sk-SK"/>
              </w:rPr>
              <w:t> </w:t>
            </w:r>
            <w:r w:rsidRPr="00972291">
              <w:rPr>
                <w:lang w:val="sk-SK"/>
              </w:rPr>
              <w:t> </w:t>
            </w:r>
            <w:r w:rsidRPr="00972291">
              <w:rPr>
                <w:lang w:val="sk-SK"/>
              </w:rPr>
              <w:t> </w:t>
            </w:r>
            <w:r w:rsidRPr="00972291">
              <w:rPr>
                <w:lang w:val="sk-SK"/>
              </w:rPr>
              <w:t> </w:t>
            </w:r>
            <w:r w:rsidRPr="00972291">
              <w:rPr>
                <w:lang w:val="sk-SK"/>
              </w:rPr>
              <w:t> </w:t>
            </w:r>
            <w:bookmarkEnd w:id="1"/>
            <w:r w:rsidRPr="00972291">
              <w:rPr>
                <w:lang w:val="sk-SK"/>
              </w:rPr>
              <w:fldChar w:fldCharType="end"/>
            </w:r>
            <w:bookmarkEnd w:id="0"/>
          </w:p>
        </w:tc>
      </w:tr>
      <w:tr w:rsidR="003C1DD3" w:rsidRPr="00972291" w14:paraId="263C4C6E" w14:textId="77777777" w:rsidTr="003C1DD3">
        <w:tc>
          <w:tcPr>
            <w:tcW w:w="3539" w:type="dxa"/>
            <w:noWrap/>
            <w:vAlign w:val="center"/>
          </w:tcPr>
          <w:p w14:paraId="2136E3C2" w14:textId="3CA904F1" w:rsidR="003C1DD3" w:rsidRPr="00972291" w:rsidRDefault="006418E9" w:rsidP="00972291">
            <w:pPr>
              <w:pStyle w:val="Nincstrkz"/>
              <w:jc w:val="both"/>
              <w:rPr>
                <w:lang w:val="sk-SK"/>
              </w:rPr>
            </w:pPr>
            <w:r w:rsidRPr="00972291">
              <w:rPr>
                <w:lang w:val="sk-SK"/>
              </w:rPr>
              <w:t>Opatrenie</w:t>
            </w:r>
          </w:p>
        </w:tc>
        <w:tc>
          <w:tcPr>
            <w:tcW w:w="5528" w:type="dxa"/>
            <w:noWrap/>
            <w:vAlign w:val="center"/>
          </w:tcPr>
          <w:p w14:paraId="51CC5095" w14:textId="25051B50" w:rsidR="003C1DD3" w:rsidRPr="00972291" w:rsidRDefault="001E3ABF" w:rsidP="00972291">
            <w:pPr>
              <w:pStyle w:val="Nincstrkz"/>
              <w:jc w:val="both"/>
              <w:rPr>
                <w:lang w:val="sk-SK"/>
              </w:rPr>
            </w:pPr>
            <w:r w:rsidRPr="00972291">
              <w:rPr>
                <w:lang w:val="sk-SK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972291">
              <w:rPr>
                <w:lang w:val="sk-SK"/>
              </w:rPr>
              <w:instrText xml:space="preserve"> FORMTEXT </w:instrText>
            </w:r>
            <w:r w:rsidRPr="00972291">
              <w:rPr>
                <w:lang w:val="sk-SK"/>
              </w:rPr>
            </w:r>
            <w:r w:rsidRPr="00972291">
              <w:rPr>
                <w:lang w:val="sk-SK"/>
              </w:rPr>
              <w:fldChar w:fldCharType="separate"/>
            </w:r>
            <w:r w:rsidRPr="00972291">
              <w:rPr>
                <w:lang w:val="sk-SK"/>
              </w:rPr>
              <w:t> </w:t>
            </w:r>
            <w:r w:rsidRPr="00972291">
              <w:rPr>
                <w:lang w:val="sk-SK"/>
              </w:rPr>
              <w:t> </w:t>
            </w:r>
            <w:r w:rsidRPr="00972291">
              <w:rPr>
                <w:lang w:val="sk-SK"/>
              </w:rPr>
              <w:t> </w:t>
            </w:r>
            <w:r w:rsidRPr="00972291">
              <w:rPr>
                <w:lang w:val="sk-SK"/>
              </w:rPr>
              <w:t> </w:t>
            </w:r>
            <w:r w:rsidRPr="00972291">
              <w:rPr>
                <w:lang w:val="sk-SK"/>
              </w:rPr>
              <w:t> </w:t>
            </w:r>
            <w:r w:rsidRPr="00972291">
              <w:rPr>
                <w:lang w:val="sk-SK"/>
              </w:rPr>
              <w:fldChar w:fldCharType="end"/>
            </w:r>
          </w:p>
        </w:tc>
      </w:tr>
      <w:tr w:rsidR="003C1DD3" w:rsidRPr="00972291" w14:paraId="55B4A8BA" w14:textId="77777777" w:rsidTr="003C1DD3">
        <w:tc>
          <w:tcPr>
            <w:tcW w:w="3539" w:type="dxa"/>
            <w:vAlign w:val="center"/>
          </w:tcPr>
          <w:p w14:paraId="724CEBCE" w14:textId="675394C4" w:rsidR="003C1DD3" w:rsidRPr="00972291" w:rsidRDefault="006418E9" w:rsidP="00972291">
            <w:pPr>
              <w:pStyle w:val="Nincstrkz"/>
              <w:jc w:val="both"/>
              <w:rPr>
                <w:lang w:val="sk-SK"/>
              </w:rPr>
            </w:pPr>
            <w:r w:rsidRPr="00972291">
              <w:rPr>
                <w:lang w:val="sk-SK"/>
              </w:rPr>
              <w:t>Oficiálny názov partnera</w:t>
            </w:r>
          </w:p>
        </w:tc>
        <w:tc>
          <w:tcPr>
            <w:tcW w:w="5528" w:type="dxa"/>
            <w:vAlign w:val="center"/>
          </w:tcPr>
          <w:p w14:paraId="0BFF217E" w14:textId="4FF5969E" w:rsidR="003C1DD3" w:rsidRPr="00972291" w:rsidRDefault="001E3ABF" w:rsidP="00972291">
            <w:pPr>
              <w:pStyle w:val="Nincstrkz"/>
              <w:jc w:val="both"/>
              <w:rPr>
                <w:lang w:val="sk-SK"/>
              </w:rPr>
            </w:pPr>
            <w:r w:rsidRPr="00972291">
              <w:rPr>
                <w:lang w:val="sk-SK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972291">
              <w:rPr>
                <w:lang w:val="sk-SK"/>
              </w:rPr>
              <w:instrText xml:space="preserve"> FORMTEXT </w:instrText>
            </w:r>
            <w:r w:rsidRPr="00972291">
              <w:rPr>
                <w:lang w:val="sk-SK"/>
              </w:rPr>
            </w:r>
            <w:r w:rsidRPr="00972291">
              <w:rPr>
                <w:lang w:val="sk-SK"/>
              </w:rPr>
              <w:fldChar w:fldCharType="separate"/>
            </w:r>
            <w:r w:rsidRPr="00972291">
              <w:rPr>
                <w:lang w:val="sk-SK"/>
              </w:rPr>
              <w:t> </w:t>
            </w:r>
            <w:r w:rsidRPr="00972291">
              <w:rPr>
                <w:lang w:val="sk-SK"/>
              </w:rPr>
              <w:t> </w:t>
            </w:r>
            <w:r w:rsidRPr="00972291">
              <w:rPr>
                <w:lang w:val="sk-SK"/>
              </w:rPr>
              <w:t> </w:t>
            </w:r>
            <w:r w:rsidRPr="00972291">
              <w:rPr>
                <w:lang w:val="sk-SK"/>
              </w:rPr>
              <w:t> </w:t>
            </w:r>
            <w:r w:rsidRPr="00972291">
              <w:rPr>
                <w:lang w:val="sk-SK"/>
              </w:rPr>
              <w:t> </w:t>
            </w:r>
            <w:r w:rsidRPr="00972291">
              <w:rPr>
                <w:lang w:val="sk-SK"/>
              </w:rPr>
              <w:fldChar w:fldCharType="end"/>
            </w:r>
          </w:p>
        </w:tc>
      </w:tr>
      <w:tr w:rsidR="003C1DD3" w:rsidRPr="00972291" w14:paraId="7D2413AD" w14:textId="77777777" w:rsidTr="003C1DD3">
        <w:tc>
          <w:tcPr>
            <w:tcW w:w="3539" w:type="dxa"/>
            <w:vAlign w:val="center"/>
          </w:tcPr>
          <w:p w14:paraId="0EB9CC21" w14:textId="7BC0DD94" w:rsidR="003C1DD3" w:rsidRPr="00972291" w:rsidRDefault="006418E9" w:rsidP="00972291">
            <w:pPr>
              <w:pStyle w:val="Nincstrkz"/>
              <w:jc w:val="both"/>
              <w:rPr>
                <w:lang w:val="sk-SK"/>
              </w:rPr>
            </w:pPr>
            <w:r w:rsidRPr="00972291">
              <w:rPr>
                <w:lang w:val="sk-SK"/>
              </w:rPr>
              <w:t>Skrátený názov</w:t>
            </w:r>
          </w:p>
        </w:tc>
        <w:tc>
          <w:tcPr>
            <w:tcW w:w="5528" w:type="dxa"/>
            <w:vAlign w:val="center"/>
          </w:tcPr>
          <w:p w14:paraId="08D8B854" w14:textId="1B9FFAFA" w:rsidR="003C1DD3" w:rsidRPr="00972291" w:rsidRDefault="001E3ABF" w:rsidP="00972291">
            <w:pPr>
              <w:pStyle w:val="Nincstrkz"/>
              <w:jc w:val="both"/>
              <w:rPr>
                <w:lang w:val="sk-SK"/>
              </w:rPr>
            </w:pPr>
            <w:r w:rsidRPr="00972291">
              <w:rPr>
                <w:lang w:val="sk-SK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972291">
              <w:rPr>
                <w:lang w:val="sk-SK"/>
              </w:rPr>
              <w:instrText xml:space="preserve"> FORMTEXT </w:instrText>
            </w:r>
            <w:r w:rsidRPr="00972291">
              <w:rPr>
                <w:lang w:val="sk-SK"/>
              </w:rPr>
            </w:r>
            <w:r w:rsidRPr="00972291">
              <w:rPr>
                <w:lang w:val="sk-SK"/>
              </w:rPr>
              <w:fldChar w:fldCharType="separate"/>
            </w:r>
            <w:r w:rsidRPr="00972291">
              <w:rPr>
                <w:lang w:val="sk-SK"/>
              </w:rPr>
              <w:t> </w:t>
            </w:r>
            <w:r w:rsidRPr="00972291">
              <w:rPr>
                <w:lang w:val="sk-SK"/>
              </w:rPr>
              <w:t> </w:t>
            </w:r>
            <w:r w:rsidRPr="00972291">
              <w:rPr>
                <w:lang w:val="sk-SK"/>
              </w:rPr>
              <w:t> </w:t>
            </w:r>
            <w:r w:rsidRPr="00972291">
              <w:rPr>
                <w:lang w:val="sk-SK"/>
              </w:rPr>
              <w:t> </w:t>
            </w:r>
            <w:r w:rsidRPr="00972291">
              <w:rPr>
                <w:lang w:val="sk-SK"/>
              </w:rPr>
              <w:t> </w:t>
            </w:r>
            <w:r w:rsidRPr="00972291">
              <w:rPr>
                <w:lang w:val="sk-SK"/>
              </w:rPr>
              <w:fldChar w:fldCharType="end"/>
            </w:r>
          </w:p>
        </w:tc>
      </w:tr>
      <w:tr w:rsidR="003C1DD3" w:rsidRPr="00972291" w14:paraId="78DD5EC6" w14:textId="77777777" w:rsidTr="003C1DD3">
        <w:tc>
          <w:tcPr>
            <w:tcW w:w="3539" w:type="dxa"/>
            <w:vAlign w:val="center"/>
          </w:tcPr>
          <w:p w14:paraId="6C13D7A5" w14:textId="77BB944E" w:rsidR="003C1DD3" w:rsidRPr="00972291" w:rsidRDefault="003C1DD3" w:rsidP="00972291">
            <w:pPr>
              <w:pStyle w:val="Nincstrkz"/>
              <w:jc w:val="both"/>
              <w:rPr>
                <w:lang w:val="sk-SK"/>
              </w:rPr>
            </w:pPr>
            <w:r w:rsidRPr="00972291">
              <w:rPr>
                <w:lang w:val="sk-SK"/>
              </w:rPr>
              <w:t xml:space="preserve">Type </w:t>
            </w:r>
            <w:r w:rsidR="006418E9" w:rsidRPr="00972291">
              <w:rPr>
                <w:lang w:val="sk-SK"/>
              </w:rPr>
              <w:t>organizíacie</w:t>
            </w:r>
          </w:p>
        </w:tc>
        <w:tc>
          <w:tcPr>
            <w:tcW w:w="5528" w:type="dxa"/>
            <w:vAlign w:val="center"/>
          </w:tcPr>
          <w:p w14:paraId="5044C243" w14:textId="636BF88C" w:rsidR="003C1DD3" w:rsidRPr="00972291" w:rsidRDefault="001E3ABF" w:rsidP="00972291">
            <w:pPr>
              <w:pStyle w:val="Nincstrkz"/>
              <w:jc w:val="both"/>
              <w:rPr>
                <w:lang w:val="sk-SK"/>
              </w:rPr>
            </w:pPr>
            <w:r w:rsidRPr="00972291">
              <w:rPr>
                <w:lang w:val="sk-SK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972291">
              <w:rPr>
                <w:lang w:val="sk-SK"/>
              </w:rPr>
              <w:instrText xml:space="preserve"> FORMTEXT </w:instrText>
            </w:r>
            <w:r w:rsidRPr="00972291">
              <w:rPr>
                <w:lang w:val="sk-SK"/>
              </w:rPr>
            </w:r>
            <w:r w:rsidRPr="00972291">
              <w:rPr>
                <w:lang w:val="sk-SK"/>
              </w:rPr>
              <w:fldChar w:fldCharType="separate"/>
            </w:r>
            <w:r w:rsidRPr="00972291">
              <w:rPr>
                <w:lang w:val="sk-SK"/>
              </w:rPr>
              <w:t> </w:t>
            </w:r>
            <w:r w:rsidRPr="00972291">
              <w:rPr>
                <w:lang w:val="sk-SK"/>
              </w:rPr>
              <w:t> </w:t>
            </w:r>
            <w:r w:rsidRPr="00972291">
              <w:rPr>
                <w:lang w:val="sk-SK"/>
              </w:rPr>
              <w:t> </w:t>
            </w:r>
            <w:r w:rsidRPr="00972291">
              <w:rPr>
                <w:lang w:val="sk-SK"/>
              </w:rPr>
              <w:t> </w:t>
            </w:r>
            <w:r w:rsidRPr="00972291">
              <w:rPr>
                <w:lang w:val="sk-SK"/>
              </w:rPr>
              <w:t> </w:t>
            </w:r>
            <w:r w:rsidRPr="00972291">
              <w:rPr>
                <w:lang w:val="sk-SK"/>
              </w:rPr>
              <w:fldChar w:fldCharType="end"/>
            </w:r>
          </w:p>
        </w:tc>
      </w:tr>
      <w:tr w:rsidR="003C1DD3" w:rsidRPr="00972291" w14:paraId="066643DE" w14:textId="77777777" w:rsidTr="003C1DD3">
        <w:tc>
          <w:tcPr>
            <w:tcW w:w="3539" w:type="dxa"/>
            <w:vAlign w:val="center"/>
          </w:tcPr>
          <w:p w14:paraId="5F89DB59" w14:textId="18D3197A" w:rsidR="003C1DD3" w:rsidRPr="00972291" w:rsidRDefault="003C1DD3" w:rsidP="00972291">
            <w:pPr>
              <w:pStyle w:val="Nincstrkz"/>
              <w:jc w:val="both"/>
              <w:rPr>
                <w:lang w:val="sk-SK"/>
              </w:rPr>
            </w:pPr>
            <w:r w:rsidRPr="00972291">
              <w:rPr>
                <w:lang w:val="sk-SK"/>
              </w:rPr>
              <w:t>Web</w:t>
            </w:r>
            <w:r w:rsidR="006418E9" w:rsidRPr="00972291">
              <w:rPr>
                <w:lang w:val="sk-SK"/>
              </w:rPr>
              <w:t>ová stránka</w:t>
            </w:r>
          </w:p>
        </w:tc>
        <w:tc>
          <w:tcPr>
            <w:tcW w:w="5528" w:type="dxa"/>
            <w:vAlign w:val="center"/>
          </w:tcPr>
          <w:p w14:paraId="46B0C444" w14:textId="402B07BF" w:rsidR="003C1DD3" w:rsidRPr="00972291" w:rsidRDefault="001E3ABF" w:rsidP="00972291">
            <w:pPr>
              <w:pStyle w:val="Nincstrkz"/>
              <w:jc w:val="both"/>
              <w:rPr>
                <w:lang w:val="sk-SK"/>
              </w:rPr>
            </w:pPr>
            <w:r w:rsidRPr="00972291">
              <w:rPr>
                <w:lang w:val="sk-SK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972291">
              <w:rPr>
                <w:lang w:val="sk-SK"/>
              </w:rPr>
              <w:instrText xml:space="preserve"> FORMTEXT </w:instrText>
            </w:r>
            <w:r w:rsidRPr="00972291">
              <w:rPr>
                <w:lang w:val="sk-SK"/>
              </w:rPr>
            </w:r>
            <w:r w:rsidRPr="00972291">
              <w:rPr>
                <w:lang w:val="sk-SK"/>
              </w:rPr>
              <w:fldChar w:fldCharType="separate"/>
            </w:r>
            <w:r w:rsidRPr="00972291">
              <w:rPr>
                <w:lang w:val="sk-SK"/>
              </w:rPr>
              <w:t> </w:t>
            </w:r>
            <w:r w:rsidRPr="00972291">
              <w:rPr>
                <w:lang w:val="sk-SK"/>
              </w:rPr>
              <w:t> </w:t>
            </w:r>
            <w:r w:rsidRPr="00972291">
              <w:rPr>
                <w:lang w:val="sk-SK"/>
              </w:rPr>
              <w:t> </w:t>
            </w:r>
            <w:r w:rsidRPr="00972291">
              <w:rPr>
                <w:lang w:val="sk-SK"/>
              </w:rPr>
              <w:t> </w:t>
            </w:r>
            <w:r w:rsidRPr="00972291">
              <w:rPr>
                <w:lang w:val="sk-SK"/>
              </w:rPr>
              <w:t> </w:t>
            </w:r>
            <w:r w:rsidRPr="00972291">
              <w:rPr>
                <w:lang w:val="sk-SK"/>
              </w:rPr>
              <w:fldChar w:fldCharType="end"/>
            </w:r>
          </w:p>
        </w:tc>
      </w:tr>
    </w:tbl>
    <w:p w14:paraId="1C4642FD" w14:textId="77777777" w:rsidR="003C1DD3" w:rsidRPr="00972291" w:rsidRDefault="003C1DD3" w:rsidP="00972291">
      <w:pPr>
        <w:jc w:val="both"/>
        <w:rPr>
          <w:lang w:val="sk-SK" w:eastAsia="hu-HU"/>
        </w:rPr>
      </w:pPr>
    </w:p>
    <w:p w14:paraId="4E84A53F" w14:textId="77777777" w:rsidR="003C1DD3" w:rsidRPr="00972291" w:rsidRDefault="003C1DD3" w:rsidP="00972291">
      <w:pPr>
        <w:spacing w:after="0" w:line="240" w:lineRule="auto"/>
        <w:jc w:val="both"/>
        <w:rPr>
          <w:lang w:val="sk-SK" w:eastAsia="hu-HU"/>
        </w:rPr>
      </w:pPr>
      <w:r w:rsidRPr="00972291">
        <w:rPr>
          <w:lang w:val="sk-SK" w:eastAsia="hu-HU"/>
        </w:rPr>
        <w:br w:type="page"/>
      </w:r>
    </w:p>
    <w:p w14:paraId="51C44AB6" w14:textId="424C00CA" w:rsidR="004C5D21" w:rsidRPr="00972291" w:rsidRDefault="003E5A99" w:rsidP="00972291">
      <w:pPr>
        <w:pStyle w:val="Cmsor1"/>
        <w:jc w:val="both"/>
        <w:rPr>
          <w:lang w:val="sk-SK"/>
        </w:rPr>
      </w:pPr>
      <w:r w:rsidRPr="00972291">
        <w:rPr>
          <w:lang w:val="sk-SK"/>
        </w:rPr>
        <w:lastRenderedPageBreak/>
        <w:t>Zhrnutie</w:t>
      </w:r>
    </w:p>
    <w:p w14:paraId="72730660" w14:textId="1EDF4DBE" w:rsidR="000553D3" w:rsidRPr="00972291" w:rsidRDefault="00A82CF6" w:rsidP="00972291">
      <w:pPr>
        <w:jc w:val="both"/>
        <w:rPr>
          <w:b/>
          <w:lang w:val="sk-SK"/>
        </w:rPr>
      </w:pPr>
      <w:r w:rsidRPr="00972291">
        <w:rPr>
          <w:b/>
          <w:lang w:val="sk-SK"/>
        </w:rPr>
        <w:t xml:space="preserve">Stručne zhrňte východiskovú situáciu </w:t>
      </w:r>
      <w:r w:rsidR="003611B4" w:rsidRPr="00972291">
        <w:rPr>
          <w:b/>
          <w:lang w:val="sk-SK"/>
        </w:rPr>
        <w:t>V</w:t>
      </w:r>
      <w:r w:rsidRPr="00972291">
        <w:rPr>
          <w:b/>
          <w:lang w:val="sk-SK"/>
        </w:rPr>
        <w:t xml:space="preserve">ašej časti projektu, </w:t>
      </w:r>
      <w:r w:rsidR="003611B4" w:rsidRPr="00972291">
        <w:rPr>
          <w:b/>
          <w:lang w:val="sk-SK"/>
        </w:rPr>
        <w:t>V</w:t>
      </w:r>
      <w:r w:rsidRPr="00972291">
        <w:rPr>
          <w:b/>
          <w:lang w:val="sk-SK"/>
        </w:rPr>
        <w:t>aše plánované aktivity a výsledky, ktoré dos</w:t>
      </w:r>
      <w:r w:rsidR="003611B4" w:rsidRPr="00972291">
        <w:rPr>
          <w:b/>
          <w:lang w:val="sk-SK"/>
        </w:rPr>
        <w:t>iahnete</w:t>
      </w:r>
      <w:r w:rsidRPr="00972291">
        <w:rPr>
          <w:b/>
          <w:lang w:val="sk-SK"/>
        </w:rPr>
        <w:t xml:space="preserve"> realizáciou projektu. (2 500 znakov)</w:t>
      </w:r>
    </w:p>
    <w:p w14:paraId="41C87E0C" w14:textId="28EA9048" w:rsidR="000553D3" w:rsidRPr="00972291" w:rsidRDefault="001E0DBA" w:rsidP="00972291">
      <w:pPr>
        <w:jc w:val="both"/>
        <w:rPr>
          <w:lang w:val="sk-SK"/>
        </w:rPr>
      </w:pPr>
      <w:r w:rsidRPr="00972291">
        <w:rPr>
          <w:lang w:val="sk-SK"/>
        </w:rPr>
        <w:fldChar w:fldCharType="begin">
          <w:ffData>
            <w:name w:val="Szöveg1"/>
            <w:enabled/>
            <w:calcOnExit w:val="0"/>
            <w:textInput>
              <w:maxLength w:val="2500"/>
            </w:textInput>
          </w:ffData>
        </w:fldChar>
      </w:r>
      <w:bookmarkStart w:id="2" w:name="Szöveg1"/>
      <w:r w:rsidRPr="00972291">
        <w:rPr>
          <w:lang w:val="sk-SK"/>
        </w:rPr>
        <w:instrText xml:space="preserve"> FORMTEXT </w:instrText>
      </w:r>
      <w:r w:rsidRPr="00972291">
        <w:rPr>
          <w:lang w:val="sk-SK"/>
        </w:rPr>
      </w:r>
      <w:r w:rsidRPr="00972291">
        <w:rPr>
          <w:lang w:val="sk-SK"/>
        </w:rPr>
        <w:fldChar w:fldCharType="separate"/>
      </w:r>
      <w:r w:rsidR="001E3ABF" w:rsidRPr="00972291">
        <w:rPr>
          <w:lang w:val="sk-SK"/>
        </w:rPr>
        <w:t> </w:t>
      </w:r>
      <w:r w:rsidR="001E3ABF" w:rsidRPr="00972291">
        <w:rPr>
          <w:lang w:val="sk-SK"/>
        </w:rPr>
        <w:t> </w:t>
      </w:r>
      <w:r w:rsidR="001E3ABF" w:rsidRPr="00972291">
        <w:rPr>
          <w:lang w:val="sk-SK"/>
        </w:rPr>
        <w:t> </w:t>
      </w:r>
      <w:r w:rsidR="001E3ABF" w:rsidRPr="00972291">
        <w:rPr>
          <w:lang w:val="sk-SK"/>
        </w:rPr>
        <w:t> </w:t>
      </w:r>
      <w:r w:rsidR="001E3ABF" w:rsidRPr="00972291">
        <w:rPr>
          <w:lang w:val="sk-SK"/>
        </w:rPr>
        <w:t> </w:t>
      </w:r>
      <w:r w:rsidRPr="00972291">
        <w:rPr>
          <w:lang w:val="sk-SK"/>
        </w:rPr>
        <w:fldChar w:fldCharType="end"/>
      </w:r>
      <w:bookmarkEnd w:id="2"/>
    </w:p>
    <w:p w14:paraId="43985EDC" w14:textId="627AABB4" w:rsidR="004C5D21" w:rsidRPr="00972291" w:rsidRDefault="004C5D21" w:rsidP="00972291">
      <w:pPr>
        <w:jc w:val="both"/>
        <w:rPr>
          <w:rFonts w:ascii="Bahnschrift SemiBold SemiConden" w:hAnsi="Bahnschrift SemiBold SemiConden" w:cs="Times New Roman"/>
          <w:color w:val="003399"/>
          <w:sz w:val="32"/>
          <w:szCs w:val="26"/>
          <w:lang w:val="sk-SK" w:eastAsia="hu-HU"/>
        </w:rPr>
      </w:pPr>
      <w:r w:rsidRPr="00972291">
        <w:rPr>
          <w:lang w:val="sk-SK"/>
        </w:rPr>
        <w:br w:type="page"/>
      </w:r>
    </w:p>
    <w:p w14:paraId="477C0938" w14:textId="17313CB5" w:rsidR="003C1DD3" w:rsidRPr="00972291" w:rsidRDefault="003C1DD3" w:rsidP="00972291">
      <w:pPr>
        <w:pStyle w:val="Cmsor1"/>
        <w:jc w:val="both"/>
        <w:rPr>
          <w:lang w:val="sk-SK"/>
        </w:rPr>
      </w:pPr>
      <w:r w:rsidRPr="00972291">
        <w:rPr>
          <w:lang w:val="sk-SK"/>
        </w:rPr>
        <w:lastRenderedPageBreak/>
        <w:t>Proje</w:t>
      </w:r>
      <w:r w:rsidR="004338BF" w:rsidRPr="00972291">
        <w:rPr>
          <w:lang w:val="sk-SK"/>
        </w:rPr>
        <w:t>ktový partner</w:t>
      </w:r>
    </w:p>
    <w:p w14:paraId="7C7A8760" w14:textId="37A07525" w:rsidR="003C1DD3" w:rsidRPr="00972291" w:rsidRDefault="003C1DD3" w:rsidP="00972291">
      <w:pPr>
        <w:pStyle w:val="Cmsor3"/>
        <w:rPr>
          <w:lang w:val="sk-SK"/>
        </w:rPr>
      </w:pPr>
      <w:r w:rsidRPr="00972291">
        <w:rPr>
          <w:lang w:val="sk-SK"/>
        </w:rPr>
        <w:t xml:space="preserve">Profil a </w:t>
      </w:r>
      <w:r w:rsidR="004338BF" w:rsidRPr="00972291">
        <w:rPr>
          <w:lang w:val="sk-SK"/>
        </w:rPr>
        <w:t>zameranie</w:t>
      </w:r>
    </w:p>
    <w:p w14:paraId="03A86C82" w14:textId="456E2382" w:rsidR="00C54711" w:rsidRPr="00972291" w:rsidRDefault="00853910" w:rsidP="00972291">
      <w:pPr>
        <w:jc w:val="both"/>
        <w:rPr>
          <w:b/>
          <w:lang w:val="sk-SK"/>
        </w:rPr>
      </w:pPr>
      <w:r w:rsidRPr="00972291">
        <w:rPr>
          <w:b/>
          <w:lang w:val="sk-SK"/>
        </w:rPr>
        <w:t xml:space="preserve">Predstavte </w:t>
      </w:r>
      <w:r w:rsidR="00FE3430">
        <w:rPr>
          <w:b/>
          <w:lang w:val="sk-SK"/>
        </w:rPr>
        <w:t xml:space="preserve">Vašu </w:t>
      </w:r>
      <w:r w:rsidRPr="00972291">
        <w:rPr>
          <w:b/>
          <w:lang w:val="sk-SK"/>
        </w:rPr>
        <w:t xml:space="preserve">organizáciu a opíšte </w:t>
      </w:r>
      <w:r w:rsidR="00FE3430">
        <w:rPr>
          <w:b/>
          <w:lang w:val="sk-SK"/>
        </w:rPr>
        <w:t xml:space="preserve">Vaše </w:t>
      </w:r>
      <w:r w:rsidRPr="00972291">
        <w:rPr>
          <w:b/>
          <w:lang w:val="sk-SK"/>
        </w:rPr>
        <w:t xml:space="preserve">bežné aktivity a kľúčové skúsenosti. </w:t>
      </w:r>
      <w:r w:rsidR="00C54711" w:rsidRPr="00972291">
        <w:rPr>
          <w:b/>
          <w:lang w:val="sk-SK"/>
        </w:rPr>
        <w:t>(</w:t>
      </w:r>
      <w:r w:rsidR="006343F6" w:rsidRPr="00972291">
        <w:rPr>
          <w:b/>
          <w:lang w:val="sk-SK"/>
        </w:rPr>
        <w:t xml:space="preserve">max. </w:t>
      </w:r>
      <w:r w:rsidR="000A0150" w:rsidRPr="00972291">
        <w:rPr>
          <w:b/>
          <w:lang w:val="sk-SK"/>
        </w:rPr>
        <w:t>1.</w:t>
      </w:r>
      <w:r w:rsidR="005E10C9" w:rsidRPr="00972291">
        <w:rPr>
          <w:b/>
          <w:lang w:val="sk-SK"/>
        </w:rPr>
        <w:t>5</w:t>
      </w:r>
      <w:r w:rsidR="00C54711" w:rsidRPr="00972291">
        <w:rPr>
          <w:b/>
          <w:lang w:val="sk-SK"/>
        </w:rPr>
        <w:t xml:space="preserve">00 </w:t>
      </w:r>
      <w:r w:rsidRPr="00972291">
        <w:rPr>
          <w:b/>
          <w:lang w:val="sk-SK"/>
        </w:rPr>
        <w:t>znakov</w:t>
      </w:r>
      <w:r w:rsidR="00C54711" w:rsidRPr="00972291">
        <w:rPr>
          <w:b/>
          <w:lang w:val="sk-SK"/>
        </w:rPr>
        <w:t>)</w:t>
      </w:r>
    </w:p>
    <w:p w14:paraId="6F5769CD" w14:textId="56060177" w:rsidR="00C54711" w:rsidRPr="00972291" w:rsidRDefault="001E0DBA" w:rsidP="00972291">
      <w:pPr>
        <w:jc w:val="both"/>
        <w:rPr>
          <w:lang w:val="sk-SK"/>
        </w:rPr>
      </w:pPr>
      <w:r w:rsidRPr="00972291">
        <w:rPr>
          <w:lang w:val="sk-SK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Pr="00972291">
        <w:rPr>
          <w:lang w:val="sk-SK"/>
        </w:rPr>
        <w:instrText xml:space="preserve"> FORMTEXT </w:instrText>
      </w:r>
      <w:r w:rsidRPr="00972291">
        <w:rPr>
          <w:lang w:val="sk-SK"/>
        </w:rPr>
      </w:r>
      <w:r w:rsidRPr="00972291">
        <w:rPr>
          <w:lang w:val="sk-SK"/>
        </w:rPr>
        <w:fldChar w:fldCharType="separate"/>
      </w:r>
      <w:r w:rsidR="001E3ABF" w:rsidRPr="00972291">
        <w:rPr>
          <w:lang w:val="sk-SK"/>
        </w:rPr>
        <w:t> </w:t>
      </w:r>
      <w:r w:rsidR="001E3ABF" w:rsidRPr="00972291">
        <w:rPr>
          <w:lang w:val="sk-SK"/>
        </w:rPr>
        <w:t> </w:t>
      </w:r>
      <w:r w:rsidR="001E3ABF" w:rsidRPr="00972291">
        <w:rPr>
          <w:lang w:val="sk-SK"/>
        </w:rPr>
        <w:t> </w:t>
      </w:r>
      <w:r w:rsidR="001E3ABF" w:rsidRPr="00972291">
        <w:rPr>
          <w:lang w:val="sk-SK"/>
        </w:rPr>
        <w:t> </w:t>
      </w:r>
      <w:r w:rsidR="001E3ABF" w:rsidRPr="00972291">
        <w:rPr>
          <w:lang w:val="sk-SK"/>
        </w:rPr>
        <w:t> </w:t>
      </w:r>
      <w:r w:rsidRPr="00972291">
        <w:rPr>
          <w:lang w:val="sk-SK"/>
        </w:rPr>
        <w:fldChar w:fldCharType="end"/>
      </w:r>
    </w:p>
    <w:p w14:paraId="0782CE9E" w14:textId="46CB859C" w:rsidR="003E6ECF" w:rsidRPr="00972291" w:rsidRDefault="00853910" w:rsidP="00972291">
      <w:pPr>
        <w:pStyle w:val="Cmsor3"/>
        <w:rPr>
          <w:lang w:val="sk-SK"/>
        </w:rPr>
      </w:pPr>
      <w:r w:rsidRPr="00972291">
        <w:rPr>
          <w:lang w:val="sk-SK"/>
        </w:rPr>
        <w:t>Riadiacia štruktúra</w:t>
      </w:r>
    </w:p>
    <w:p w14:paraId="403D41AA" w14:textId="6549982F" w:rsidR="00C54711" w:rsidRPr="00972291" w:rsidRDefault="00853910" w:rsidP="00972291">
      <w:pPr>
        <w:jc w:val="both"/>
        <w:rPr>
          <w:b/>
          <w:lang w:val="sk-SK"/>
        </w:rPr>
      </w:pPr>
      <w:r w:rsidRPr="00972291">
        <w:rPr>
          <w:b/>
          <w:lang w:val="sk-SK" w:eastAsia="hu-HU"/>
        </w:rPr>
        <w:t xml:space="preserve">Vysvetlite riadiacu štruktúru </w:t>
      </w:r>
      <w:r w:rsidR="00C725D4" w:rsidRPr="00972291">
        <w:rPr>
          <w:b/>
          <w:lang w:val="sk-SK" w:eastAsia="hu-HU"/>
        </w:rPr>
        <w:t>V</w:t>
      </w:r>
      <w:r w:rsidRPr="00972291">
        <w:rPr>
          <w:b/>
          <w:lang w:val="sk-SK" w:eastAsia="hu-HU"/>
        </w:rPr>
        <w:t xml:space="preserve">ašej organizácie a mechanizmus </w:t>
      </w:r>
      <w:r w:rsidR="001063A1" w:rsidRPr="00972291">
        <w:rPr>
          <w:b/>
          <w:lang w:val="sk-SK" w:eastAsia="hu-HU"/>
        </w:rPr>
        <w:t xml:space="preserve">prijímania </w:t>
      </w:r>
      <w:r w:rsidRPr="00972291">
        <w:rPr>
          <w:b/>
          <w:lang w:val="sk-SK" w:eastAsia="hu-HU"/>
        </w:rPr>
        <w:t>rozhod</w:t>
      </w:r>
      <w:r w:rsidR="001063A1" w:rsidRPr="00972291">
        <w:rPr>
          <w:b/>
          <w:lang w:val="sk-SK" w:eastAsia="hu-HU"/>
        </w:rPr>
        <w:t>nutí</w:t>
      </w:r>
      <w:r w:rsidRPr="00972291">
        <w:rPr>
          <w:b/>
          <w:lang w:val="sk-SK" w:eastAsia="hu-HU"/>
        </w:rPr>
        <w:t xml:space="preserve">. </w:t>
      </w:r>
      <w:r w:rsidR="003C7248" w:rsidRPr="00972291">
        <w:rPr>
          <w:b/>
          <w:lang w:val="sk-SK" w:eastAsia="hu-HU"/>
        </w:rPr>
        <w:br/>
      </w:r>
      <w:r w:rsidR="00C54711" w:rsidRPr="00972291">
        <w:rPr>
          <w:b/>
          <w:lang w:val="sk-SK"/>
        </w:rPr>
        <w:t>(</w:t>
      </w:r>
      <w:r w:rsidR="006343F6" w:rsidRPr="00972291">
        <w:rPr>
          <w:b/>
          <w:lang w:val="sk-SK"/>
        </w:rPr>
        <w:t xml:space="preserve">max. </w:t>
      </w:r>
      <w:r w:rsidR="000A0150" w:rsidRPr="00972291">
        <w:rPr>
          <w:b/>
          <w:lang w:val="sk-SK"/>
        </w:rPr>
        <w:t>1.0</w:t>
      </w:r>
      <w:r w:rsidR="00C54711" w:rsidRPr="00972291">
        <w:rPr>
          <w:b/>
          <w:lang w:val="sk-SK"/>
        </w:rPr>
        <w:t xml:space="preserve">00 </w:t>
      </w:r>
      <w:r w:rsidR="001063A1" w:rsidRPr="00972291">
        <w:rPr>
          <w:b/>
          <w:lang w:val="sk-SK"/>
        </w:rPr>
        <w:t>znakov</w:t>
      </w:r>
      <w:r w:rsidR="00C54711" w:rsidRPr="00972291">
        <w:rPr>
          <w:b/>
          <w:lang w:val="sk-SK"/>
        </w:rPr>
        <w:t>)</w:t>
      </w:r>
    </w:p>
    <w:p w14:paraId="090CEE6D" w14:textId="387802AF" w:rsidR="00C54711" w:rsidRPr="00972291" w:rsidRDefault="001E0DBA" w:rsidP="00972291">
      <w:pPr>
        <w:jc w:val="both"/>
        <w:rPr>
          <w:lang w:val="sk-SK"/>
        </w:rPr>
      </w:pPr>
      <w:r w:rsidRPr="00972291">
        <w:rPr>
          <w:lang w:val="sk-SK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972291">
        <w:rPr>
          <w:lang w:val="sk-SK"/>
        </w:rPr>
        <w:instrText xml:space="preserve"> FORMTEXT </w:instrText>
      </w:r>
      <w:r w:rsidRPr="00972291">
        <w:rPr>
          <w:lang w:val="sk-SK"/>
        </w:rPr>
      </w:r>
      <w:r w:rsidRPr="00972291">
        <w:rPr>
          <w:lang w:val="sk-SK"/>
        </w:rPr>
        <w:fldChar w:fldCharType="separate"/>
      </w:r>
      <w:r w:rsidR="001E3ABF" w:rsidRPr="00972291">
        <w:rPr>
          <w:lang w:val="sk-SK"/>
        </w:rPr>
        <w:t> </w:t>
      </w:r>
      <w:r w:rsidR="001E3ABF" w:rsidRPr="00972291">
        <w:rPr>
          <w:lang w:val="sk-SK"/>
        </w:rPr>
        <w:t> </w:t>
      </w:r>
      <w:r w:rsidR="001E3ABF" w:rsidRPr="00972291">
        <w:rPr>
          <w:lang w:val="sk-SK"/>
        </w:rPr>
        <w:t> </w:t>
      </w:r>
      <w:r w:rsidR="001E3ABF" w:rsidRPr="00972291">
        <w:rPr>
          <w:lang w:val="sk-SK"/>
        </w:rPr>
        <w:t> </w:t>
      </w:r>
      <w:r w:rsidR="001E3ABF" w:rsidRPr="00972291">
        <w:rPr>
          <w:lang w:val="sk-SK"/>
        </w:rPr>
        <w:t> </w:t>
      </w:r>
      <w:r w:rsidRPr="00972291">
        <w:rPr>
          <w:lang w:val="sk-SK"/>
        </w:rPr>
        <w:fldChar w:fldCharType="end"/>
      </w:r>
    </w:p>
    <w:p w14:paraId="1655E055" w14:textId="77777777" w:rsidR="001E0DBA" w:rsidRPr="00972291" w:rsidRDefault="001E0DBA" w:rsidP="00972291">
      <w:pPr>
        <w:spacing w:after="0" w:line="240" w:lineRule="auto"/>
        <w:jc w:val="both"/>
        <w:rPr>
          <w:rFonts w:ascii="Bahnschrift SemiBold SemiConden" w:eastAsia="Times New Roman" w:hAnsi="Bahnschrift SemiBold SemiConden" w:cs="Times New Roman"/>
          <w:b/>
          <w:bCs/>
          <w:color w:val="003399"/>
          <w:sz w:val="26"/>
          <w:szCs w:val="24"/>
          <w:lang w:val="sk-SK" w:eastAsia="hu-HU"/>
        </w:rPr>
      </w:pPr>
      <w:r w:rsidRPr="00972291">
        <w:rPr>
          <w:lang w:val="sk-SK"/>
        </w:rPr>
        <w:br w:type="page"/>
      </w:r>
    </w:p>
    <w:p w14:paraId="50239301" w14:textId="14EF664D" w:rsidR="003E6ECF" w:rsidRPr="00972291" w:rsidRDefault="003E6ECF" w:rsidP="00972291">
      <w:pPr>
        <w:pStyle w:val="Cmsor3"/>
        <w:rPr>
          <w:lang w:val="sk-SK"/>
        </w:rPr>
      </w:pPr>
      <w:r w:rsidRPr="00972291">
        <w:rPr>
          <w:lang w:val="sk-SK"/>
        </w:rPr>
        <w:lastRenderedPageBreak/>
        <w:t>Fina</w:t>
      </w:r>
      <w:r w:rsidR="00EA2A72" w:rsidRPr="00972291">
        <w:rPr>
          <w:lang w:val="sk-SK"/>
        </w:rPr>
        <w:t>n</w:t>
      </w:r>
      <w:r w:rsidR="00EA2A72" w:rsidRPr="00972291">
        <w:rPr>
          <w:rFonts w:cs="Calibri"/>
          <w:lang w:val="sk-SK"/>
        </w:rPr>
        <w:t>čné</w:t>
      </w:r>
      <w:r w:rsidR="00E5119D" w:rsidRPr="00972291">
        <w:rPr>
          <w:lang w:val="sk-SK"/>
        </w:rPr>
        <w:t xml:space="preserve"> zázemie</w:t>
      </w:r>
    </w:p>
    <w:p w14:paraId="7FCB6B2C" w14:textId="7EC9C30A" w:rsidR="00C54711" w:rsidRPr="00972291" w:rsidRDefault="004C33AB" w:rsidP="00972291">
      <w:pPr>
        <w:jc w:val="both"/>
        <w:rPr>
          <w:b/>
          <w:lang w:val="sk-SK" w:eastAsia="hu-HU"/>
        </w:rPr>
      </w:pPr>
      <w:r w:rsidRPr="00972291">
        <w:rPr>
          <w:b/>
          <w:lang w:val="sk-SK" w:eastAsia="hu-HU"/>
        </w:rPr>
        <w:t>Opíšte Vaše finančné zázemie a uveďte kľúčové údaje o svojom ročnom rozpočte a úsporách Vašej organizácie za posledné dva roky. Opíšte ročnú výšku a zdroj Vašich kľúčových príjmov a výdavkov.</w:t>
      </w:r>
      <w:r w:rsidR="002A4089" w:rsidRPr="00972291">
        <w:rPr>
          <w:b/>
          <w:lang w:val="sk-SK" w:eastAsia="hu-HU"/>
        </w:rPr>
        <w:t xml:space="preserve"> </w:t>
      </w:r>
      <w:r w:rsidR="00C54711" w:rsidRPr="00972291">
        <w:rPr>
          <w:b/>
          <w:lang w:val="sk-SK"/>
        </w:rPr>
        <w:t>(</w:t>
      </w:r>
      <w:r w:rsidR="005E10C9" w:rsidRPr="00972291">
        <w:rPr>
          <w:b/>
          <w:lang w:val="sk-SK"/>
        </w:rPr>
        <w:t xml:space="preserve">max. </w:t>
      </w:r>
      <w:r w:rsidR="000A0150" w:rsidRPr="00972291">
        <w:rPr>
          <w:b/>
          <w:lang w:val="sk-SK"/>
        </w:rPr>
        <w:t>1</w:t>
      </w:r>
      <w:r w:rsidR="005E10C9" w:rsidRPr="00972291">
        <w:rPr>
          <w:b/>
          <w:lang w:val="sk-SK"/>
        </w:rPr>
        <w:t>5</w:t>
      </w:r>
      <w:r w:rsidR="00C54711" w:rsidRPr="00972291">
        <w:rPr>
          <w:b/>
          <w:lang w:val="sk-SK"/>
        </w:rPr>
        <w:t xml:space="preserve">00 </w:t>
      </w:r>
      <w:r w:rsidR="00EA2A72" w:rsidRPr="00972291">
        <w:rPr>
          <w:b/>
          <w:lang w:val="sk-SK"/>
        </w:rPr>
        <w:t>znakov</w:t>
      </w:r>
      <w:r w:rsidR="00C54711" w:rsidRPr="00972291">
        <w:rPr>
          <w:b/>
          <w:lang w:val="sk-SK"/>
        </w:rPr>
        <w:t>)</w:t>
      </w:r>
    </w:p>
    <w:p w14:paraId="39DB60B5" w14:textId="2A5BB7A8" w:rsidR="00C54711" w:rsidRPr="00972291" w:rsidRDefault="001E0DBA" w:rsidP="00972291">
      <w:pPr>
        <w:jc w:val="both"/>
        <w:rPr>
          <w:lang w:val="sk-SK"/>
        </w:rPr>
      </w:pPr>
      <w:r w:rsidRPr="00972291">
        <w:rPr>
          <w:lang w:val="sk-SK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Pr="00972291">
        <w:rPr>
          <w:lang w:val="sk-SK"/>
        </w:rPr>
        <w:instrText xml:space="preserve"> FORMTEXT </w:instrText>
      </w:r>
      <w:r w:rsidRPr="00972291">
        <w:rPr>
          <w:lang w:val="sk-SK"/>
        </w:rPr>
      </w:r>
      <w:r w:rsidRPr="00972291">
        <w:rPr>
          <w:lang w:val="sk-SK"/>
        </w:rPr>
        <w:fldChar w:fldCharType="separate"/>
      </w:r>
      <w:r w:rsidR="001E3ABF" w:rsidRPr="00972291">
        <w:rPr>
          <w:lang w:val="sk-SK"/>
        </w:rPr>
        <w:t> </w:t>
      </w:r>
      <w:r w:rsidR="001E3ABF" w:rsidRPr="00972291">
        <w:rPr>
          <w:lang w:val="sk-SK"/>
        </w:rPr>
        <w:t> </w:t>
      </w:r>
      <w:r w:rsidR="001E3ABF" w:rsidRPr="00972291">
        <w:rPr>
          <w:lang w:val="sk-SK"/>
        </w:rPr>
        <w:t> </w:t>
      </w:r>
      <w:r w:rsidR="001E3ABF" w:rsidRPr="00972291">
        <w:rPr>
          <w:lang w:val="sk-SK"/>
        </w:rPr>
        <w:t> </w:t>
      </w:r>
      <w:r w:rsidR="001E3ABF" w:rsidRPr="00972291">
        <w:rPr>
          <w:lang w:val="sk-SK"/>
        </w:rPr>
        <w:t> </w:t>
      </w:r>
      <w:r w:rsidRPr="00972291">
        <w:rPr>
          <w:lang w:val="sk-SK"/>
        </w:rPr>
        <w:fldChar w:fldCharType="end"/>
      </w:r>
    </w:p>
    <w:p w14:paraId="3019E4FC" w14:textId="695C7C55" w:rsidR="003E6ECF" w:rsidRPr="00972291" w:rsidRDefault="00776270" w:rsidP="00972291">
      <w:pPr>
        <w:pStyle w:val="Cmsor3"/>
        <w:rPr>
          <w:lang w:val="sk-SK"/>
        </w:rPr>
      </w:pPr>
      <w:r w:rsidRPr="00972291">
        <w:rPr>
          <w:lang w:val="sk-SK"/>
        </w:rPr>
        <w:t>Skúsenosti s realizáciou projektov</w:t>
      </w:r>
    </w:p>
    <w:p w14:paraId="6C725A3B" w14:textId="06DCE500" w:rsidR="00C54711" w:rsidRPr="00972291" w:rsidRDefault="00776270" w:rsidP="00972291">
      <w:pPr>
        <w:jc w:val="both"/>
        <w:rPr>
          <w:b/>
          <w:lang w:val="sk-SK"/>
        </w:rPr>
      </w:pPr>
      <w:r w:rsidRPr="00972291">
        <w:rPr>
          <w:b/>
          <w:lang w:val="sk-SK" w:eastAsia="hu-HU"/>
        </w:rPr>
        <w:t>Uveďte niekoľko úspešných projektov, ktoré</w:t>
      </w:r>
      <w:r w:rsidR="007048C6" w:rsidRPr="00972291">
        <w:rPr>
          <w:b/>
          <w:lang w:val="sk-SK" w:eastAsia="hu-HU"/>
        </w:rPr>
        <w:t xml:space="preserve"> už</w:t>
      </w:r>
      <w:r w:rsidRPr="00972291">
        <w:rPr>
          <w:b/>
          <w:lang w:val="sk-SK" w:eastAsia="hu-HU"/>
        </w:rPr>
        <w:t xml:space="preserve"> </w:t>
      </w:r>
      <w:r w:rsidR="003E636E" w:rsidRPr="00972291">
        <w:rPr>
          <w:b/>
          <w:lang w:val="sk-SK" w:eastAsia="hu-HU"/>
        </w:rPr>
        <w:t>V</w:t>
      </w:r>
      <w:r w:rsidRPr="00972291">
        <w:rPr>
          <w:b/>
          <w:lang w:val="sk-SK" w:eastAsia="hu-HU"/>
        </w:rPr>
        <w:t xml:space="preserve">aša organizácia realizovala. </w:t>
      </w:r>
      <w:r w:rsidR="00C54711" w:rsidRPr="00972291">
        <w:rPr>
          <w:b/>
          <w:lang w:val="sk-SK"/>
        </w:rPr>
        <w:t>(</w:t>
      </w:r>
      <w:r w:rsidR="005E10C9" w:rsidRPr="00972291">
        <w:rPr>
          <w:b/>
          <w:lang w:val="sk-SK"/>
        </w:rPr>
        <w:t xml:space="preserve">max. </w:t>
      </w:r>
      <w:r w:rsidR="000A0150" w:rsidRPr="00972291">
        <w:rPr>
          <w:b/>
          <w:lang w:val="sk-SK"/>
        </w:rPr>
        <w:t>1</w:t>
      </w:r>
      <w:r w:rsidR="005E10C9" w:rsidRPr="00972291">
        <w:rPr>
          <w:b/>
          <w:lang w:val="sk-SK"/>
        </w:rPr>
        <w:t>5</w:t>
      </w:r>
      <w:r w:rsidR="00C54711" w:rsidRPr="00972291">
        <w:rPr>
          <w:b/>
          <w:lang w:val="sk-SK"/>
        </w:rPr>
        <w:t xml:space="preserve">00 </w:t>
      </w:r>
      <w:r w:rsidRPr="00972291">
        <w:rPr>
          <w:b/>
          <w:lang w:val="sk-SK"/>
        </w:rPr>
        <w:t>znakov</w:t>
      </w:r>
      <w:r w:rsidR="00C54711" w:rsidRPr="00972291">
        <w:rPr>
          <w:b/>
          <w:lang w:val="sk-SK"/>
        </w:rPr>
        <w:t>)</w:t>
      </w:r>
    </w:p>
    <w:p w14:paraId="79FC7C98" w14:textId="327A6EFD" w:rsidR="00C54711" w:rsidRPr="00972291" w:rsidRDefault="001E0DBA" w:rsidP="00972291">
      <w:pPr>
        <w:jc w:val="both"/>
        <w:rPr>
          <w:lang w:val="sk-SK"/>
        </w:rPr>
      </w:pPr>
      <w:r w:rsidRPr="00972291">
        <w:rPr>
          <w:lang w:val="sk-SK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Pr="00972291">
        <w:rPr>
          <w:lang w:val="sk-SK"/>
        </w:rPr>
        <w:instrText xml:space="preserve"> FORMTEXT </w:instrText>
      </w:r>
      <w:r w:rsidRPr="00972291">
        <w:rPr>
          <w:lang w:val="sk-SK"/>
        </w:rPr>
      </w:r>
      <w:r w:rsidRPr="00972291">
        <w:rPr>
          <w:lang w:val="sk-SK"/>
        </w:rPr>
        <w:fldChar w:fldCharType="separate"/>
      </w:r>
      <w:r w:rsidR="001E3ABF" w:rsidRPr="00972291">
        <w:rPr>
          <w:lang w:val="sk-SK"/>
        </w:rPr>
        <w:t> </w:t>
      </w:r>
      <w:r w:rsidR="001E3ABF" w:rsidRPr="00972291">
        <w:rPr>
          <w:lang w:val="sk-SK"/>
        </w:rPr>
        <w:t> </w:t>
      </w:r>
      <w:r w:rsidR="001E3ABF" w:rsidRPr="00972291">
        <w:rPr>
          <w:lang w:val="sk-SK"/>
        </w:rPr>
        <w:t> </w:t>
      </w:r>
      <w:r w:rsidR="001E3ABF" w:rsidRPr="00972291">
        <w:rPr>
          <w:lang w:val="sk-SK"/>
        </w:rPr>
        <w:t> </w:t>
      </w:r>
      <w:r w:rsidR="001E3ABF" w:rsidRPr="00972291">
        <w:rPr>
          <w:lang w:val="sk-SK"/>
        </w:rPr>
        <w:t> </w:t>
      </w:r>
      <w:r w:rsidRPr="00972291">
        <w:rPr>
          <w:lang w:val="sk-SK"/>
        </w:rPr>
        <w:fldChar w:fldCharType="end"/>
      </w:r>
    </w:p>
    <w:p w14:paraId="1F40A1E7" w14:textId="77777777" w:rsidR="001E0DBA" w:rsidRPr="00972291" w:rsidRDefault="001E0DBA" w:rsidP="00972291">
      <w:pPr>
        <w:spacing w:after="0" w:line="240" w:lineRule="auto"/>
        <w:jc w:val="both"/>
        <w:rPr>
          <w:rFonts w:ascii="Bahnschrift SemiBold SemiConden" w:eastAsia="Times New Roman" w:hAnsi="Bahnschrift SemiBold SemiConden" w:cs="Times New Roman"/>
          <w:b/>
          <w:bCs/>
          <w:color w:val="003399"/>
          <w:sz w:val="26"/>
          <w:szCs w:val="24"/>
          <w:lang w:val="sk-SK" w:eastAsia="hu-HU"/>
        </w:rPr>
      </w:pPr>
      <w:r w:rsidRPr="00972291">
        <w:rPr>
          <w:lang w:val="sk-SK"/>
        </w:rPr>
        <w:br w:type="page"/>
      </w:r>
    </w:p>
    <w:p w14:paraId="2BE2BB83" w14:textId="4C1733FD" w:rsidR="00EF31B4" w:rsidRPr="00972291" w:rsidRDefault="00005A33" w:rsidP="00972291">
      <w:pPr>
        <w:pStyle w:val="Cmsor3"/>
        <w:rPr>
          <w:lang w:val="sk-SK"/>
        </w:rPr>
      </w:pPr>
      <w:r w:rsidRPr="00972291">
        <w:rPr>
          <w:lang w:val="sk-SK"/>
        </w:rPr>
        <w:lastRenderedPageBreak/>
        <w:t>Pr</w:t>
      </w:r>
      <w:r w:rsidR="00EF31B4" w:rsidRPr="00972291">
        <w:rPr>
          <w:lang w:val="sk-SK"/>
        </w:rPr>
        <w:t>íprava projektu</w:t>
      </w:r>
    </w:p>
    <w:p w14:paraId="7A7DDBD2" w14:textId="56172BB3" w:rsidR="00005A33" w:rsidRPr="00972291" w:rsidRDefault="00EF31B4" w:rsidP="00972291">
      <w:pPr>
        <w:jc w:val="both"/>
        <w:rPr>
          <w:b/>
          <w:lang w:val="sk-SK"/>
        </w:rPr>
      </w:pPr>
      <w:r w:rsidRPr="00972291">
        <w:rPr>
          <w:b/>
          <w:lang w:val="sk-SK" w:eastAsia="hu-HU"/>
        </w:rPr>
        <w:t>Opíšte, ako ste vypracovali Vašu časť projektu a uveďte konzultantov alebo odborníkov, ktorí Vám pomáhali s prípravou pred podaním žiadosti. (1500 znakov)</w:t>
      </w:r>
    </w:p>
    <w:p w14:paraId="49670A43" w14:textId="7A9691AC" w:rsidR="00005A33" w:rsidRPr="00972291" w:rsidRDefault="001E0DBA" w:rsidP="00972291">
      <w:pPr>
        <w:jc w:val="both"/>
        <w:rPr>
          <w:lang w:val="sk-SK"/>
        </w:rPr>
      </w:pPr>
      <w:r w:rsidRPr="00972291">
        <w:rPr>
          <w:lang w:val="sk-SK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Pr="00972291">
        <w:rPr>
          <w:lang w:val="sk-SK"/>
        </w:rPr>
        <w:instrText xml:space="preserve"> FORMTEXT </w:instrText>
      </w:r>
      <w:r w:rsidRPr="00972291">
        <w:rPr>
          <w:lang w:val="sk-SK"/>
        </w:rPr>
      </w:r>
      <w:r w:rsidRPr="00972291">
        <w:rPr>
          <w:lang w:val="sk-SK"/>
        </w:rPr>
        <w:fldChar w:fldCharType="separate"/>
      </w:r>
      <w:r w:rsidR="001E3ABF" w:rsidRPr="00972291">
        <w:rPr>
          <w:lang w:val="sk-SK"/>
        </w:rPr>
        <w:t> </w:t>
      </w:r>
      <w:r w:rsidR="001E3ABF" w:rsidRPr="00972291">
        <w:rPr>
          <w:lang w:val="sk-SK"/>
        </w:rPr>
        <w:t> </w:t>
      </w:r>
      <w:r w:rsidR="001E3ABF" w:rsidRPr="00972291">
        <w:rPr>
          <w:lang w:val="sk-SK"/>
        </w:rPr>
        <w:t> </w:t>
      </w:r>
      <w:r w:rsidR="001E3ABF" w:rsidRPr="00972291">
        <w:rPr>
          <w:lang w:val="sk-SK"/>
        </w:rPr>
        <w:t> </w:t>
      </w:r>
      <w:r w:rsidR="001E3ABF" w:rsidRPr="00972291">
        <w:rPr>
          <w:lang w:val="sk-SK"/>
        </w:rPr>
        <w:t> </w:t>
      </w:r>
      <w:r w:rsidRPr="00972291">
        <w:rPr>
          <w:lang w:val="sk-SK"/>
        </w:rPr>
        <w:fldChar w:fldCharType="end"/>
      </w:r>
    </w:p>
    <w:p w14:paraId="07B60D27" w14:textId="77777777" w:rsidR="006343F6" w:rsidRPr="00972291" w:rsidRDefault="006343F6" w:rsidP="00972291">
      <w:pPr>
        <w:spacing w:after="0" w:line="240" w:lineRule="auto"/>
        <w:jc w:val="both"/>
        <w:rPr>
          <w:rFonts w:ascii="Bahnschrift SemiBold SemiConden" w:hAnsi="Bahnschrift SemiBold SemiConden" w:cs="Times New Roman"/>
          <w:color w:val="003399"/>
          <w:sz w:val="32"/>
          <w:szCs w:val="26"/>
          <w:lang w:val="sk-SK" w:eastAsia="hu-HU"/>
        </w:rPr>
      </w:pPr>
      <w:r w:rsidRPr="00972291">
        <w:rPr>
          <w:lang w:val="sk-SK"/>
        </w:rPr>
        <w:br w:type="page"/>
      </w:r>
    </w:p>
    <w:p w14:paraId="51EC6890" w14:textId="35FF2620" w:rsidR="003C1DD3" w:rsidRPr="00972291" w:rsidRDefault="001925F8" w:rsidP="00972291">
      <w:pPr>
        <w:pStyle w:val="Cmsor1"/>
        <w:jc w:val="both"/>
        <w:rPr>
          <w:lang w:val="sk-SK"/>
        </w:rPr>
      </w:pPr>
      <w:r w:rsidRPr="00972291">
        <w:rPr>
          <w:lang w:val="sk-SK"/>
        </w:rPr>
        <w:lastRenderedPageBreak/>
        <w:t>Relevan</w:t>
      </w:r>
      <w:r w:rsidR="00C46892" w:rsidRPr="00972291">
        <w:rPr>
          <w:lang w:val="sk-SK"/>
        </w:rPr>
        <w:t>tnos</w:t>
      </w:r>
      <w:r w:rsidR="00C46892" w:rsidRPr="00972291">
        <w:rPr>
          <w:rFonts w:ascii="Bahnschrift SemiLight Condensed" w:hAnsi="Bahnschrift SemiLight Condensed" w:cs="Calibri"/>
          <w:b/>
          <w:lang w:val="sk-SK"/>
        </w:rPr>
        <w:t>ť</w:t>
      </w:r>
    </w:p>
    <w:p w14:paraId="75743F37" w14:textId="791931AB" w:rsidR="004C5D21" w:rsidRPr="00972291" w:rsidRDefault="00160CD7" w:rsidP="00972291">
      <w:pPr>
        <w:pStyle w:val="Cmsor3"/>
        <w:rPr>
          <w:lang w:val="sk-SK"/>
        </w:rPr>
      </w:pPr>
      <w:r w:rsidRPr="00972291">
        <w:rPr>
          <w:lang w:val="sk-SK"/>
        </w:rPr>
        <w:t>Lokalita</w:t>
      </w:r>
    </w:p>
    <w:p w14:paraId="0F475391" w14:textId="37649409" w:rsidR="006C1665" w:rsidRPr="00972291" w:rsidRDefault="006C1665" w:rsidP="00972291">
      <w:pPr>
        <w:jc w:val="both"/>
        <w:rPr>
          <w:b/>
          <w:lang w:val="sk-SK" w:eastAsia="hu-HU"/>
        </w:rPr>
      </w:pPr>
      <w:r w:rsidRPr="00972291">
        <w:rPr>
          <w:b/>
          <w:lang w:val="sk-SK" w:eastAsia="hu-HU"/>
        </w:rPr>
        <w:t xml:space="preserve">Uveďte presné miesto realizácie </w:t>
      </w:r>
      <w:r w:rsidR="00026EC8" w:rsidRPr="00972291">
        <w:rPr>
          <w:b/>
          <w:lang w:val="sk-SK" w:eastAsia="hu-HU"/>
        </w:rPr>
        <w:t>V</w:t>
      </w:r>
      <w:r w:rsidRPr="00972291">
        <w:rPr>
          <w:b/>
          <w:lang w:val="sk-SK" w:eastAsia="hu-HU"/>
        </w:rPr>
        <w:t>ášho projektu a popíšte j</w:t>
      </w:r>
      <w:r w:rsidR="00026EC8" w:rsidRPr="00972291">
        <w:rPr>
          <w:b/>
          <w:lang w:val="sk-SK" w:eastAsia="hu-HU"/>
        </w:rPr>
        <w:t>eho</w:t>
      </w:r>
      <w:r w:rsidRPr="00972291">
        <w:rPr>
          <w:b/>
          <w:lang w:val="sk-SK" w:eastAsia="hu-HU"/>
        </w:rPr>
        <w:t xml:space="preserve"> význam, </w:t>
      </w:r>
      <w:r w:rsidR="00026EC8" w:rsidRPr="00972291">
        <w:rPr>
          <w:b/>
          <w:lang w:val="sk-SK" w:eastAsia="hu-HU"/>
        </w:rPr>
        <w:t>okoli</w:t>
      </w:r>
      <w:r w:rsidR="00E64FB1" w:rsidRPr="00972291">
        <w:rPr>
          <w:b/>
          <w:lang w:val="sk-SK" w:eastAsia="hu-HU"/>
        </w:rPr>
        <w:t>e</w:t>
      </w:r>
      <w:r w:rsidRPr="00972291">
        <w:rPr>
          <w:b/>
          <w:lang w:val="sk-SK" w:eastAsia="hu-HU"/>
        </w:rPr>
        <w:t xml:space="preserve"> a</w:t>
      </w:r>
      <w:r w:rsidR="00FE3430">
        <w:rPr>
          <w:b/>
          <w:lang w:val="sk-SK" w:eastAsia="hu-HU"/>
        </w:rPr>
        <w:t xml:space="preserve"> širšie vzťahy. </w:t>
      </w:r>
      <w:r w:rsidRPr="00972291">
        <w:rPr>
          <w:b/>
          <w:lang w:val="sk-SK" w:eastAsia="hu-HU"/>
        </w:rPr>
        <w:t>Popíšte aktuálny stav lokality a ak je to relevantné, uveďte vlastníkov dotknutých pozemkov alebo zariadení. (max. 1 000 znakov)</w:t>
      </w:r>
    </w:p>
    <w:p w14:paraId="4C8BF237" w14:textId="7BEDA177" w:rsidR="004F7A32" w:rsidRPr="00972291" w:rsidRDefault="001E0DBA" w:rsidP="00972291">
      <w:pPr>
        <w:jc w:val="both"/>
        <w:rPr>
          <w:lang w:val="sk-SK"/>
        </w:rPr>
      </w:pPr>
      <w:r w:rsidRPr="00972291">
        <w:rPr>
          <w:lang w:val="sk-SK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972291">
        <w:rPr>
          <w:lang w:val="sk-SK"/>
        </w:rPr>
        <w:instrText xml:space="preserve"> FORMTEXT </w:instrText>
      </w:r>
      <w:r w:rsidRPr="00972291">
        <w:rPr>
          <w:lang w:val="sk-SK"/>
        </w:rPr>
      </w:r>
      <w:r w:rsidRPr="00972291">
        <w:rPr>
          <w:lang w:val="sk-SK"/>
        </w:rPr>
        <w:fldChar w:fldCharType="separate"/>
      </w:r>
      <w:r w:rsidR="001E3ABF" w:rsidRPr="00972291">
        <w:rPr>
          <w:lang w:val="sk-SK"/>
        </w:rPr>
        <w:t> </w:t>
      </w:r>
      <w:r w:rsidR="001E3ABF" w:rsidRPr="00972291">
        <w:rPr>
          <w:lang w:val="sk-SK"/>
        </w:rPr>
        <w:t> </w:t>
      </w:r>
      <w:r w:rsidR="001E3ABF" w:rsidRPr="00972291">
        <w:rPr>
          <w:lang w:val="sk-SK"/>
        </w:rPr>
        <w:t> </w:t>
      </w:r>
      <w:r w:rsidR="001E3ABF" w:rsidRPr="00972291">
        <w:rPr>
          <w:lang w:val="sk-SK"/>
        </w:rPr>
        <w:t> </w:t>
      </w:r>
      <w:r w:rsidR="001E3ABF" w:rsidRPr="00972291">
        <w:rPr>
          <w:lang w:val="sk-SK"/>
        </w:rPr>
        <w:t> </w:t>
      </w:r>
      <w:r w:rsidRPr="00972291">
        <w:rPr>
          <w:lang w:val="sk-SK"/>
        </w:rPr>
        <w:fldChar w:fldCharType="end"/>
      </w:r>
    </w:p>
    <w:p w14:paraId="5BB0396B" w14:textId="7DE00AE9" w:rsidR="0098598E" w:rsidRPr="00972291" w:rsidRDefault="00A43ED7" w:rsidP="00972291">
      <w:pPr>
        <w:pStyle w:val="Cmsor3"/>
        <w:rPr>
          <w:lang w:val="sk-SK"/>
        </w:rPr>
      </w:pPr>
      <w:r w:rsidRPr="00972291">
        <w:rPr>
          <w:lang w:val="sk-SK"/>
        </w:rPr>
        <w:t>Miestne potreby a výzvy</w:t>
      </w:r>
      <w:r w:rsidR="001925F8" w:rsidRPr="00972291">
        <w:rPr>
          <w:lang w:val="sk-SK"/>
        </w:rPr>
        <w:t xml:space="preserve"> </w:t>
      </w:r>
    </w:p>
    <w:p w14:paraId="3EA17830" w14:textId="448F2DA5" w:rsidR="00FA6438" w:rsidRPr="00972291" w:rsidRDefault="00157278" w:rsidP="00972291">
      <w:pPr>
        <w:jc w:val="both"/>
        <w:rPr>
          <w:b/>
          <w:lang w:val="sk-SK" w:eastAsia="hu-HU"/>
        </w:rPr>
      </w:pPr>
      <w:r w:rsidRPr="00972291">
        <w:rPr>
          <w:b/>
          <w:lang w:val="sk-SK" w:eastAsia="hu-HU"/>
        </w:rPr>
        <w:t xml:space="preserve">Opíšte východiskovú situáciu (aktuálny stav údržby, služieb) v kontexte </w:t>
      </w:r>
      <w:r w:rsidR="00097154" w:rsidRPr="00972291">
        <w:rPr>
          <w:b/>
          <w:lang w:val="sk-SK" w:eastAsia="hu-HU"/>
        </w:rPr>
        <w:t>V</w:t>
      </w:r>
      <w:r w:rsidRPr="00972291">
        <w:rPr>
          <w:b/>
          <w:lang w:val="sk-SK" w:eastAsia="hu-HU"/>
        </w:rPr>
        <w:t xml:space="preserve">ašej časti projektu a opíšte skutočné potreby a výzvy, </w:t>
      </w:r>
      <w:r w:rsidR="00097154" w:rsidRPr="00972291">
        <w:rPr>
          <w:b/>
          <w:lang w:val="sk-SK" w:eastAsia="hu-HU"/>
        </w:rPr>
        <w:t xml:space="preserve">na základe </w:t>
      </w:r>
      <w:r w:rsidRPr="00972291">
        <w:rPr>
          <w:b/>
          <w:lang w:val="sk-SK" w:eastAsia="hu-HU"/>
        </w:rPr>
        <w:t>ktorých bol projekt predložený. (max. 1500 znakov)</w:t>
      </w:r>
    </w:p>
    <w:p w14:paraId="44D93EBE" w14:textId="6AA51433" w:rsidR="001925F8" w:rsidRPr="00972291" w:rsidRDefault="001E0DBA" w:rsidP="00972291">
      <w:pPr>
        <w:jc w:val="both"/>
        <w:rPr>
          <w:lang w:val="sk-SK"/>
        </w:rPr>
      </w:pPr>
      <w:r w:rsidRPr="00972291">
        <w:rPr>
          <w:lang w:val="sk-SK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Pr="00972291">
        <w:rPr>
          <w:lang w:val="sk-SK"/>
        </w:rPr>
        <w:instrText xml:space="preserve"> FORMTEXT </w:instrText>
      </w:r>
      <w:r w:rsidRPr="00972291">
        <w:rPr>
          <w:lang w:val="sk-SK"/>
        </w:rPr>
      </w:r>
      <w:r w:rsidRPr="00972291">
        <w:rPr>
          <w:lang w:val="sk-SK"/>
        </w:rPr>
        <w:fldChar w:fldCharType="separate"/>
      </w:r>
      <w:r w:rsidR="001E3ABF" w:rsidRPr="00972291">
        <w:rPr>
          <w:lang w:val="sk-SK"/>
        </w:rPr>
        <w:t> </w:t>
      </w:r>
      <w:r w:rsidR="001E3ABF" w:rsidRPr="00972291">
        <w:rPr>
          <w:lang w:val="sk-SK"/>
        </w:rPr>
        <w:t> </w:t>
      </w:r>
      <w:r w:rsidR="001E3ABF" w:rsidRPr="00972291">
        <w:rPr>
          <w:lang w:val="sk-SK"/>
        </w:rPr>
        <w:t> </w:t>
      </w:r>
      <w:r w:rsidR="001E3ABF" w:rsidRPr="00972291">
        <w:rPr>
          <w:lang w:val="sk-SK"/>
        </w:rPr>
        <w:t> </w:t>
      </w:r>
      <w:r w:rsidR="001E3ABF" w:rsidRPr="00972291">
        <w:rPr>
          <w:lang w:val="sk-SK"/>
        </w:rPr>
        <w:t> </w:t>
      </w:r>
      <w:r w:rsidRPr="00972291">
        <w:rPr>
          <w:lang w:val="sk-SK"/>
        </w:rPr>
        <w:fldChar w:fldCharType="end"/>
      </w:r>
    </w:p>
    <w:p w14:paraId="54C0CE1C" w14:textId="77777777" w:rsidR="001E0DBA" w:rsidRPr="00972291" w:rsidRDefault="001E0DBA" w:rsidP="00972291">
      <w:pPr>
        <w:spacing w:after="0" w:line="240" w:lineRule="auto"/>
        <w:jc w:val="both"/>
        <w:rPr>
          <w:rFonts w:ascii="Bahnschrift SemiBold SemiConden" w:eastAsia="Times New Roman" w:hAnsi="Bahnschrift SemiBold SemiConden" w:cs="Times New Roman"/>
          <w:b/>
          <w:bCs/>
          <w:color w:val="003399"/>
          <w:sz w:val="26"/>
          <w:szCs w:val="24"/>
          <w:lang w:val="sk-SK" w:eastAsia="hu-HU"/>
        </w:rPr>
      </w:pPr>
      <w:r w:rsidRPr="00972291">
        <w:rPr>
          <w:lang w:val="sk-SK"/>
        </w:rPr>
        <w:br w:type="page"/>
      </w:r>
    </w:p>
    <w:p w14:paraId="1E430E52" w14:textId="4E9ED693" w:rsidR="0057371D" w:rsidRPr="00972291" w:rsidRDefault="004C67D9" w:rsidP="00972291">
      <w:pPr>
        <w:pStyle w:val="Cmsor3"/>
        <w:rPr>
          <w:rFonts w:cs="Calibri"/>
          <w:lang w:val="sk-SK"/>
        </w:rPr>
      </w:pPr>
      <w:r w:rsidRPr="00972291">
        <w:rPr>
          <w:lang w:val="sk-SK"/>
        </w:rPr>
        <w:lastRenderedPageBreak/>
        <w:t>O</w:t>
      </w:r>
      <w:r w:rsidRPr="00972291">
        <w:rPr>
          <w:rFonts w:cs="Calibri"/>
          <w:lang w:val="sk-SK"/>
        </w:rPr>
        <w:t>čakávané výsledky</w:t>
      </w:r>
    </w:p>
    <w:p w14:paraId="31C98352" w14:textId="593F94B6" w:rsidR="004F2563" w:rsidRPr="00972291" w:rsidRDefault="004F2563" w:rsidP="00972291">
      <w:pPr>
        <w:jc w:val="both"/>
        <w:rPr>
          <w:b/>
          <w:lang w:val="sk-SK" w:eastAsia="hu-HU"/>
        </w:rPr>
      </w:pPr>
      <w:r w:rsidRPr="00972291">
        <w:rPr>
          <w:b/>
          <w:lang w:val="sk-SK" w:eastAsia="hu-HU"/>
        </w:rPr>
        <w:t>Opíšte očakávané výsledky realizácie a inovatívny charakter Vašej projektovej časti. (max. 1 500 znakov)</w:t>
      </w:r>
    </w:p>
    <w:p w14:paraId="5E788C17" w14:textId="49E04751" w:rsidR="0057371D" w:rsidRPr="00972291" w:rsidRDefault="001E0DBA" w:rsidP="00972291">
      <w:pPr>
        <w:jc w:val="both"/>
        <w:rPr>
          <w:lang w:val="sk-SK"/>
        </w:rPr>
      </w:pPr>
      <w:r w:rsidRPr="00972291">
        <w:rPr>
          <w:lang w:val="sk-SK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Pr="00972291">
        <w:rPr>
          <w:lang w:val="sk-SK"/>
        </w:rPr>
        <w:instrText xml:space="preserve"> FORMTEXT </w:instrText>
      </w:r>
      <w:r w:rsidRPr="00972291">
        <w:rPr>
          <w:lang w:val="sk-SK"/>
        </w:rPr>
      </w:r>
      <w:r w:rsidRPr="00972291">
        <w:rPr>
          <w:lang w:val="sk-SK"/>
        </w:rPr>
        <w:fldChar w:fldCharType="separate"/>
      </w:r>
      <w:r w:rsidR="001E3ABF" w:rsidRPr="00972291">
        <w:rPr>
          <w:lang w:val="sk-SK"/>
        </w:rPr>
        <w:t> </w:t>
      </w:r>
      <w:r w:rsidR="001E3ABF" w:rsidRPr="00972291">
        <w:rPr>
          <w:lang w:val="sk-SK"/>
        </w:rPr>
        <w:t> </w:t>
      </w:r>
      <w:r w:rsidR="001E3ABF" w:rsidRPr="00972291">
        <w:rPr>
          <w:lang w:val="sk-SK"/>
        </w:rPr>
        <w:t> </w:t>
      </w:r>
      <w:r w:rsidR="001E3ABF" w:rsidRPr="00972291">
        <w:rPr>
          <w:lang w:val="sk-SK"/>
        </w:rPr>
        <w:t> </w:t>
      </w:r>
      <w:r w:rsidR="001E3ABF" w:rsidRPr="00972291">
        <w:rPr>
          <w:lang w:val="sk-SK"/>
        </w:rPr>
        <w:t> </w:t>
      </w:r>
      <w:r w:rsidRPr="00972291">
        <w:rPr>
          <w:lang w:val="sk-SK"/>
        </w:rPr>
        <w:fldChar w:fldCharType="end"/>
      </w:r>
    </w:p>
    <w:p w14:paraId="1932DDEF" w14:textId="2E0A6D35" w:rsidR="001925F8" w:rsidRPr="00972291" w:rsidRDefault="004F2563" w:rsidP="00972291">
      <w:pPr>
        <w:pStyle w:val="Cmsor3"/>
        <w:rPr>
          <w:lang w:val="sk-SK"/>
        </w:rPr>
      </w:pPr>
      <w:r w:rsidRPr="00972291">
        <w:rPr>
          <w:lang w:val="sk-SK"/>
        </w:rPr>
        <w:t>Súlad so stratégiami EÚ a regionálnymi stratégiami</w:t>
      </w:r>
    </w:p>
    <w:p w14:paraId="2735F226" w14:textId="0C3A7EDF" w:rsidR="007D3ECA" w:rsidRPr="00972291" w:rsidRDefault="007D3ECA" w:rsidP="00972291">
      <w:pPr>
        <w:jc w:val="both"/>
        <w:rPr>
          <w:b/>
          <w:lang w:val="sk-SK" w:eastAsia="hu-HU"/>
        </w:rPr>
      </w:pPr>
      <w:r w:rsidRPr="00972291">
        <w:rPr>
          <w:b/>
          <w:lang w:val="sk-SK" w:eastAsia="hu-HU"/>
        </w:rPr>
        <w:t>Opíšte ako Váš projekt prispieva k stratégiám EÚ a vnútroštátnym stratégiám na úrovni politiky. (max. 1 500 znakov)</w:t>
      </w:r>
    </w:p>
    <w:p w14:paraId="6C0F0A9C" w14:textId="5ADA63C9" w:rsidR="001925F8" w:rsidRPr="00972291" w:rsidRDefault="001E0DBA" w:rsidP="00972291">
      <w:pPr>
        <w:jc w:val="both"/>
        <w:rPr>
          <w:lang w:val="sk-SK"/>
        </w:rPr>
      </w:pPr>
      <w:r w:rsidRPr="00972291">
        <w:rPr>
          <w:lang w:val="sk-SK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Pr="00972291">
        <w:rPr>
          <w:lang w:val="sk-SK"/>
        </w:rPr>
        <w:instrText xml:space="preserve"> FORMTEXT </w:instrText>
      </w:r>
      <w:r w:rsidRPr="00972291">
        <w:rPr>
          <w:lang w:val="sk-SK"/>
        </w:rPr>
      </w:r>
      <w:r w:rsidRPr="00972291">
        <w:rPr>
          <w:lang w:val="sk-SK"/>
        </w:rPr>
        <w:fldChar w:fldCharType="separate"/>
      </w:r>
      <w:r w:rsidR="001E3ABF" w:rsidRPr="00972291">
        <w:rPr>
          <w:lang w:val="sk-SK"/>
        </w:rPr>
        <w:t> </w:t>
      </w:r>
      <w:r w:rsidR="001E3ABF" w:rsidRPr="00972291">
        <w:rPr>
          <w:lang w:val="sk-SK"/>
        </w:rPr>
        <w:t> </w:t>
      </w:r>
      <w:r w:rsidR="001E3ABF" w:rsidRPr="00972291">
        <w:rPr>
          <w:lang w:val="sk-SK"/>
        </w:rPr>
        <w:t> </w:t>
      </w:r>
      <w:r w:rsidR="001E3ABF" w:rsidRPr="00972291">
        <w:rPr>
          <w:lang w:val="sk-SK"/>
        </w:rPr>
        <w:t> </w:t>
      </w:r>
      <w:r w:rsidR="001E3ABF" w:rsidRPr="00972291">
        <w:rPr>
          <w:lang w:val="sk-SK"/>
        </w:rPr>
        <w:t> </w:t>
      </w:r>
      <w:r w:rsidRPr="00972291">
        <w:rPr>
          <w:lang w:val="sk-SK"/>
        </w:rPr>
        <w:fldChar w:fldCharType="end"/>
      </w:r>
    </w:p>
    <w:p w14:paraId="76AC74BD" w14:textId="77777777" w:rsidR="006343F6" w:rsidRPr="00972291" w:rsidRDefault="006343F6" w:rsidP="00972291">
      <w:pPr>
        <w:spacing w:after="0" w:line="240" w:lineRule="auto"/>
        <w:jc w:val="both"/>
        <w:rPr>
          <w:rFonts w:ascii="Bahnschrift SemiBold SemiConden" w:eastAsia="Times New Roman" w:hAnsi="Bahnschrift SemiBold SemiConden" w:cs="Times New Roman"/>
          <w:b/>
          <w:bCs/>
          <w:color w:val="003399"/>
          <w:sz w:val="26"/>
          <w:szCs w:val="24"/>
          <w:lang w:val="sk-SK" w:eastAsia="hu-HU"/>
        </w:rPr>
      </w:pPr>
      <w:r w:rsidRPr="00972291">
        <w:rPr>
          <w:lang w:val="sk-SK"/>
        </w:rPr>
        <w:br w:type="page"/>
      </w:r>
    </w:p>
    <w:p w14:paraId="57B1FB92" w14:textId="0A2C71FB" w:rsidR="006343F6" w:rsidRPr="00972291" w:rsidRDefault="009F71CE" w:rsidP="00972291">
      <w:pPr>
        <w:pStyle w:val="Cmsor3"/>
        <w:rPr>
          <w:rFonts w:cs="Calibri"/>
          <w:lang w:val="sk-SK"/>
        </w:rPr>
      </w:pPr>
      <w:r w:rsidRPr="00972291">
        <w:rPr>
          <w:lang w:val="sk-SK"/>
        </w:rPr>
        <w:lastRenderedPageBreak/>
        <w:t>Cezhrani</w:t>
      </w:r>
      <w:r w:rsidRPr="00972291">
        <w:rPr>
          <w:rFonts w:cs="Calibri"/>
          <w:lang w:val="sk-SK"/>
        </w:rPr>
        <w:t>čný charakter</w:t>
      </w:r>
    </w:p>
    <w:p w14:paraId="41AB88E6" w14:textId="09D7AD2B" w:rsidR="005D09C0" w:rsidRPr="00972291" w:rsidRDefault="005D09C0" w:rsidP="00972291">
      <w:pPr>
        <w:jc w:val="both"/>
        <w:rPr>
          <w:b/>
          <w:lang w:val="sk-SK" w:eastAsia="hu-HU"/>
        </w:rPr>
      </w:pPr>
      <w:r w:rsidRPr="00972291">
        <w:rPr>
          <w:b/>
          <w:lang w:val="sk-SK" w:eastAsia="hu-HU"/>
        </w:rPr>
        <w:t>Opíšte</w:t>
      </w:r>
      <w:r w:rsidR="009423C2" w:rsidRPr="00972291">
        <w:rPr>
          <w:b/>
          <w:lang w:val="sk-SK" w:eastAsia="hu-HU"/>
        </w:rPr>
        <w:t xml:space="preserve"> </w:t>
      </w:r>
      <w:r w:rsidRPr="00972291">
        <w:rPr>
          <w:b/>
          <w:lang w:val="sk-SK" w:eastAsia="hu-HU"/>
        </w:rPr>
        <w:t xml:space="preserve">cezhraničný charakter projektu a možné oblasti dlhodobej spolupráce medzi partnermi počas a po </w:t>
      </w:r>
      <w:r w:rsidR="009423C2" w:rsidRPr="00972291">
        <w:rPr>
          <w:b/>
          <w:lang w:val="sk-SK" w:eastAsia="hu-HU"/>
        </w:rPr>
        <w:t>realizácii</w:t>
      </w:r>
      <w:r w:rsidRPr="00972291">
        <w:rPr>
          <w:b/>
          <w:lang w:val="sk-SK" w:eastAsia="hu-HU"/>
        </w:rPr>
        <w:t xml:space="preserve">. Opíšte podobné alebo spoločné výzvy, ktorým partneri </w:t>
      </w:r>
      <w:r w:rsidR="00FE3430">
        <w:rPr>
          <w:b/>
          <w:lang w:val="sk-SK" w:eastAsia="hu-HU"/>
        </w:rPr>
        <w:t>čelia</w:t>
      </w:r>
      <w:r w:rsidRPr="00972291">
        <w:rPr>
          <w:b/>
          <w:lang w:val="sk-SK" w:eastAsia="hu-HU"/>
        </w:rPr>
        <w:t>. (max. 1500 znakov)</w:t>
      </w:r>
    </w:p>
    <w:p w14:paraId="2646D976" w14:textId="0D7D6C03" w:rsidR="006343F6" w:rsidRPr="00972291" w:rsidRDefault="001E0DBA" w:rsidP="00972291">
      <w:pPr>
        <w:jc w:val="both"/>
        <w:rPr>
          <w:lang w:val="sk-SK"/>
        </w:rPr>
      </w:pPr>
      <w:r w:rsidRPr="00972291">
        <w:rPr>
          <w:lang w:val="sk-SK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Pr="00972291">
        <w:rPr>
          <w:lang w:val="sk-SK"/>
        </w:rPr>
        <w:instrText xml:space="preserve"> FORMTEXT </w:instrText>
      </w:r>
      <w:r w:rsidRPr="00972291">
        <w:rPr>
          <w:lang w:val="sk-SK"/>
        </w:rPr>
      </w:r>
      <w:r w:rsidRPr="00972291">
        <w:rPr>
          <w:lang w:val="sk-SK"/>
        </w:rPr>
        <w:fldChar w:fldCharType="separate"/>
      </w:r>
      <w:r w:rsidR="001E3ABF" w:rsidRPr="00972291">
        <w:rPr>
          <w:lang w:val="sk-SK"/>
        </w:rPr>
        <w:t> </w:t>
      </w:r>
      <w:r w:rsidR="001E3ABF" w:rsidRPr="00972291">
        <w:rPr>
          <w:lang w:val="sk-SK"/>
        </w:rPr>
        <w:t> </w:t>
      </w:r>
      <w:r w:rsidR="001E3ABF" w:rsidRPr="00972291">
        <w:rPr>
          <w:lang w:val="sk-SK"/>
        </w:rPr>
        <w:t> </w:t>
      </w:r>
      <w:r w:rsidR="001E3ABF" w:rsidRPr="00972291">
        <w:rPr>
          <w:lang w:val="sk-SK"/>
        </w:rPr>
        <w:t> </w:t>
      </w:r>
      <w:r w:rsidR="001E3ABF" w:rsidRPr="00972291">
        <w:rPr>
          <w:lang w:val="sk-SK"/>
        </w:rPr>
        <w:t> </w:t>
      </w:r>
      <w:r w:rsidRPr="00972291">
        <w:rPr>
          <w:lang w:val="sk-SK"/>
        </w:rPr>
        <w:fldChar w:fldCharType="end"/>
      </w:r>
    </w:p>
    <w:p w14:paraId="3DE355D8" w14:textId="77777777" w:rsidR="006343F6" w:rsidRPr="00972291" w:rsidRDefault="006343F6" w:rsidP="00972291">
      <w:pPr>
        <w:jc w:val="both"/>
        <w:rPr>
          <w:lang w:val="sk-SK"/>
        </w:rPr>
      </w:pPr>
      <w:r w:rsidRPr="00972291">
        <w:rPr>
          <w:lang w:val="sk-SK"/>
        </w:rPr>
        <w:br w:type="page"/>
      </w:r>
    </w:p>
    <w:p w14:paraId="68AA68EB" w14:textId="715EA6E0" w:rsidR="004C5D21" w:rsidRPr="00972291" w:rsidRDefault="00F9525A" w:rsidP="00972291">
      <w:pPr>
        <w:pStyle w:val="Cmsor1"/>
        <w:jc w:val="both"/>
        <w:rPr>
          <w:lang w:val="sk-SK"/>
        </w:rPr>
      </w:pPr>
      <w:r w:rsidRPr="00972291">
        <w:rPr>
          <w:lang w:val="sk-SK"/>
        </w:rPr>
        <w:lastRenderedPageBreak/>
        <w:t>Realizácia</w:t>
      </w:r>
    </w:p>
    <w:p w14:paraId="6C87F767" w14:textId="397F0860" w:rsidR="004C5D21" w:rsidRPr="00972291" w:rsidRDefault="00095062" w:rsidP="00972291">
      <w:pPr>
        <w:pStyle w:val="Cmsor3"/>
        <w:rPr>
          <w:lang w:val="sk-SK"/>
        </w:rPr>
      </w:pPr>
      <w:r w:rsidRPr="00972291">
        <w:rPr>
          <w:lang w:val="sk-SK"/>
        </w:rPr>
        <w:t>Met</w:t>
      </w:r>
      <w:r w:rsidR="00C3627D" w:rsidRPr="00972291">
        <w:rPr>
          <w:lang w:val="sk-SK"/>
        </w:rPr>
        <w:t>odológia</w:t>
      </w:r>
    </w:p>
    <w:p w14:paraId="149A4214" w14:textId="561FDFCF" w:rsidR="006241A9" w:rsidRPr="00972291" w:rsidRDefault="006241A9" w:rsidP="00972291">
      <w:pPr>
        <w:jc w:val="both"/>
        <w:rPr>
          <w:b/>
          <w:lang w:val="sk-SK" w:eastAsia="hu-HU"/>
        </w:rPr>
      </w:pPr>
      <w:r w:rsidRPr="00972291">
        <w:rPr>
          <w:b/>
          <w:lang w:val="sk-SK" w:eastAsia="hu-HU"/>
        </w:rPr>
        <w:t>Opíšte Vaše hlavné aktivity a plánované hmatateľné výsledky a ako ich chcete dosiahnuť. Vysvetlite ako realizácia projektovej časti prispieva k horizontálnemu princípu udržateľného rozvoja. (max. 1 500 znakov)</w:t>
      </w:r>
    </w:p>
    <w:p w14:paraId="453A4759" w14:textId="11C04773" w:rsidR="003C7248" w:rsidRPr="00972291" w:rsidRDefault="00A943EB" w:rsidP="00972291">
      <w:pPr>
        <w:jc w:val="both"/>
        <w:rPr>
          <w:lang w:val="sk-SK"/>
        </w:rPr>
      </w:pPr>
      <w:r w:rsidRPr="00972291">
        <w:rPr>
          <w:lang w:val="sk-SK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Pr="00972291">
        <w:rPr>
          <w:lang w:val="sk-SK"/>
        </w:rPr>
        <w:instrText xml:space="preserve"> FORMTEXT </w:instrText>
      </w:r>
      <w:r w:rsidRPr="00972291">
        <w:rPr>
          <w:lang w:val="sk-SK"/>
        </w:rPr>
      </w:r>
      <w:r w:rsidRPr="00972291">
        <w:rPr>
          <w:lang w:val="sk-SK"/>
        </w:rPr>
        <w:fldChar w:fldCharType="separate"/>
      </w:r>
      <w:r w:rsidR="001E3ABF" w:rsidRPr="00972291">
        <w:rPr>
          <w:lang w:val="sk-SK"/>
        </w:rPr>
        <w:t> </w:t>
      </w:r>
      <w:r w:rsidR="001E3ABF" w:rsidRPr="00972291">
        <w:rPr>
          <w:lang w:val="sk-SK"/>
        </w:rPr>
        <w:t> </w:t>
      </w:r>
      <w:r w:rsidR="001E3ABF" w:rsidRPr="00972291">
        <w:rPr>
          <w:lang w:val="sk-SK"/>
        </w:rPr>
        <w:t> </w:t>
      </w:r>
      <w:r w:rsidR="001E3ABF" w:rsidRPr="00972291">
        <w:rPr>
          <w:lang w:val="sk-SK"/>
        </w:rPr>
        <w:t> </w:t>
      </w:r>
      <w:r w:rsidR="001E3ABF" w:rsidRPr="00972291">
        <w:rPr>
          <w:lang w:val="sk-SK"/>
        </w:rPr>
        <w:t> </w:t>
      </w:r>
      <w:r w:rsidRPr="00972291">
        <w:rPr>
          <w:lang w:val="sk-SK"/>
        </w:rPr>
        <w:fldChar w:fldCharType="end"/>
      </w:r>
    </w:p>
    <w:p w14:paraId="18485D2A" w14:textId="0C6F66C3" w:rsidR="006241A9" w:rsidRPr="00972291" w:rsidRDefault="006241A9" w:rsidP="00972291">
      <w:pPr>
        <w:pStyle w:val="Cmsor3"/>
        <w:rPr>
          <w:rFonts w:cs="Calibri"/>
          <w:lang w:val="sk-SK"/>
        </w:rPr>
      </w:pPr>
      <w:r w:rsidRPr="00972291">
        <w:rPr>
          <w:lang w:val="sk-SK"/>
        </w:rPr>
        <w:t>Cie</w:t>
      </w:r>
      <w:r w:rsidRPr="00972291">
        <w:rPr>
          <w:rFonts w:cs="Calibri"/>
          <w:lang w:val="sk-SK"/>
        </w:rPr>
        <w:t>ľové skupiny</w:t>
      </w:r>
    </w:p>
    <w:p w14:paraId="50AA69DF" w14:textId="79A208CF" w:rsidR="006241A9" w:rsidRPr="00972291" w:rsidRDefault="006241A9" w:rsidP="00972291">
      <w:pPr>
        <w:jc w:val="both"/>
        <w:rPr>
          <w:b/>
          <w:lang w:val="sk-SK" w:eastAsia="hu-HU"/>
        </w:rPr>
      </w:pPr>
      <w:r w:rsidRPr="00972291">
        <w:rPr>
          <w:b/>
          <w:lang w:val="sk-SK" w:eastAsia="hu-HU"/>
        </w:rPr>
        <w:t xml:space="preserve">Popíšte motiváciu potenciálnych užívateľov/hostí/zákazníkov, vrátane ich profilu, vzdialenosti od miesta realizácie projektu, veku a </w:t>
      </w:r>
      <w:r w:rsidR="00995756" w:rsidRPr="00972291">
        <w:rPr>
          <w:b/>
          <w:lang w:val="sk-SK" w:eastAsia="hu-HU"/>
        </w:rPr>
        <w:t xml:space="preserve">ich </w:t>
      </w:r>
      <w:r w:rsidRPr="00972291">
        <w:rPr>
          <w:b/>
          <w:lang w:val="sk-SK" w:eastAsia="hu-HU"/>
        </w:rPr>
        <w:t>počtu. (max. 1 000 znakov)</w:t>
      </w:r>
    </w:p>
    <w:p w14:paraId="1432345C" w14:textId="1BCAB6DB" w:rsidR="0057371D" w:rsidRPr="00972291" w:rsidRDefault="001E0DBA" w:rsidP="00972291">
      <w:pPr>
        <w:jc w:val="both"/>
        <w:rPr>
          <w:lang w:val="sk-SK"/>
        </w:rPr>
      </w:pPr>
      <w:r w:rsidRPr="00972291">
        <w:rPr>
          <w:lang w:val="sk-SK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972291">
        <w:rPr>
          <w:lang w:val="sk-SK"/>
        </w:rPr>
        <w:instrText xml:space="preserve"> FORMTEXT </w:instrText>
      </w:r>
      <w:r w:rsidRPr="00972291">
        <w:rPr>
          <w:lang w:val="sk-SK"/>
        </w:rPr>
      </w:r>
      <w:r w:rsidRPr="00972291">
        <w:rPr>
          <w:lang w:val="sk-SK"/>
        </w:rPr>
        <w:fldChar w:fldCharType="separate"/>
      </w:r>
      <w:r w:rsidR="001E3ABF" w:rsidRPr="00972291">
        <w:rPr>
          <w:lang w:val="sk-SK"/>
        </w:rPr>
        <w:t> </w:t>
      </w:r>
      <w:r w:rsidR="001E3ABF" w:rsidRPr="00972291">
        <w:rPr>
          <w:lang w:val="sk-SK"/>
        </w:rPr>
        <w:t> </w:t>
      </w:r>
      <w:r w:rsidR="001E3ABF" w:rsidRPr="00972291">
        <w:rPr>
          <w:lang w:val="sk-SK"/>
        </w:rPr>
        <w:t> </w:t>
      </w:r>
      <w:r w:rsidR="001E3ABF" w:rsidRPr="00972291">
        <w:rPr>
          <w:lang w:val="sk-SK"/>
        </w:rPr>
        <w:t> </w:t>
      </w:r>
      <w:r w:rsidR="001E3ABF" w:rsidRPr="00972291">
        <w:rPr>
          <w:lang w:val="sk-SK"/>
        </w:rPr>
        <w:t> </w:t>
      </w:r>
      <w:r w:rsidRPr="00972291">
        <w:rPr>
          <w:lang w:val="sk-SK"/>
        </w:rPr>
        <w:fldChar w:fldCharType="end"/>
      </w:r>
    </w:p>
    <w:p w14:paraId="0193FFCD" w14:textId="77777777" w:rsidR="001E0DBA" w:rsidRPr="00972291" w:rsidRDefault="001E0DBA" w:rsidP="00972291">
      <w:pPr>
        <w:spacing w:after="0" w:line="240" w:lineRule="auto"/>
        <w:jc w:val="both"/>
        <w:rPr>
          <w:rFonts w:ascii="Bahnschrift SemiBold SemiConden" w:eastAsia="Times New Roman" w:hAnsi="Bahnschrift SemiBold SemiConden" w:cs="Times New Roman"/>
          <w:b/>
          <w:bCs/>
          <w:color w:val="003399"/>
          <w:sz w:val="26"/>
          <w:szCs w:val="24"/>
          <w:lang w:val="sk-SK" w:eastAsia="hu-HU"/>
        </w:rPr>
      </w:pPr>
      <w:r w:rsidRPr="00972291">
        <w:rPr>
          <w:lang w:val="sk-SK"/>
        </w:rPr>
        <w:br w:type="page"/>
      </w:r>
    </w:p>
    <w:p w14:paraId="194A6BA0" w14:textId="027EFFB8" w:rsidR="00E02355" w:rsidRPr="00972291" w:rsidRDefault="00543ED6" w:rsidP="00972291">
      <w:pPr>
        <w:pStyle w:val="Cmsor3"/>
        <w:rPr>
          <w:lang w:val="sk-SK"/>
        </w:rPr>
      </w:pPr>
      <w:r w:rsidRPr="00972291">
        <w:rPr>
          <w:lang w:val="sk-SK"/>
        </w:rPr>
        <w:lastRenderedPageBreak/>
        <w:t>Miestny význam</w:t>
      </w:r>
    </w:p>
    <w:p w14:paraId="48C56514" w14:textId="0BCFE27E" w:rsidR="00C90ED3" w:rsidRPr="00972291" w:rsidRDefault="00C90ED3" w:rsidP="00972291">
      <w:pPr>
        <w:jc w:val="both"/>
        <w:rPr>
          <w:b/>
          <w:lang w:val="sk-SK" w:eastAsia="hu-HU"/>
        </w:rPr>
      </w:pPr>
      <w:r w:rsidRPr="00972291">
        <w:rPr>
          <w:b/>
          <w:lang w:val="sk-SK" w:eastAsia="hu-HU"/>
        </w:rPr>
        <w:t xml:space="preserve">Opíšte úlohu, účasť a motiváciu obyvateľov žijúcich v </w:t>
      </w:r>
      <w:r w:rsidR="007E2FD8" w:rsidRPr="00972291">
        <w:rPr>
          <w:b/>
          <w:lang w:val="sk-SK" w:eastAsia="hu-HU"/>
        </w:rPr>
        <w:t>okolí</w:t>
      </w:r>
      <w:r w:rsidRPr="00972291">
        <w:rPr>
          <w:b/>
          <w:lang w:val="sk-SK" w:eastAsia="hu-HU"/>
        </w:rPr>
        <w:t xml:space="preserve"> </w:t>
      </w:r>
      <w:r w:rsidR="00C02BAB" w:rsidRPr="00972291">
        <w:rPr>
          <w:b/>
          <w:lang w:val="sk-SK" w:eastAsia="hu-HU"/>
        </w:rPr>
        <w:t xml:space="preserve">vo </w:t>
      </w:r>
      <w:r w:rsidRPr="00972291">
        <w:rPr>
          <w:b/>
          <w:lang w:val="sk-SK" w:eastAsia="hu-HU"/>
        </w:rPr>
        <w:t>využ</w:t>
      </w:r>
      <w:r w:rsidR="00C02BAB" w:rsidRPr="00972291">
        <w:rPr>
          <w:b/>
          <w:lang w:val="sk-SK" w:eastAsia="hu-HU"/>
        </w:rPr>
        <w:t>i</w:t>
      </w:r>
      <w:r w:rsidR="00543ED6" w:rsidRPr="00972291">
        <w:rPr>
          <w:b/>
          <w:lang w:val="sk-SK" w:eastAsia="hu-HU"/>
        </w:rPr>
        <w:t>vaní</w:t>
      </w:r>
      <w:r w:rsidRPr="00972291">
        <w:rPr>
          <w:b/>
          <w:lang w:val="sk-SK" w:eastAsia="hu-HU"/>
        </w:rPr>
        <w:t xml:space="preserve"> budúc</w:t>
      </w:r>
      <w:r w:rsidR="007E2FD8" w:rsidRPr="00972291">
        <w:rPr>
          <w:b/>
          <w:lang w:val="sk-SK" w:eastAsia="hu-HU"/>
        </w:rPr>
        <w:t>ich</w:t>
      </w:r>
      <w:r w:rsidRPr="00972291">
        <w:rPr>
          <w:b/>
          <w:lang w:val="sk-SK" w:eastAsia="hu-HU"/>
        </w:rPr>
        <w:t xml:space="preserve"> výsledkov projektu, vrátane ich profilu, veku a počtu. (max. 1 000 znakov)</w:t>
      </w:r>
    </w:p>
    <w:p w14:paraId="0B9755DA" w14:textId="52A7A394" w:rsidR="00E02355" w:rsidRPr="00972291" w:rsidRDefault="001E0DBA" w:rsidP="00972291">
      <w:pPr>
        <w:jc w:val="both"/>
        <w:rPr>
          <w:lang w:val="sk-SK" w:eastAsia="hu-HU"/>
        </w:rPr>
      </w:pPr>
      <w:r w:rsidRPr="00972291">
        <w:rPr>
          <w:lang w:val="sk-SK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972291">
        <w:rPr>
          <w:lang w:val="sk-SK"/>
        </w:rPr>
        <w:instrText xml:space="preserve"> FORMTEXT </w:instrText>
      </w:r>
      <w:r w:rsidRPr="00972291">
        <w:rPr>
          <w:lang w:val="sk-SK"/>
        </w:rPr>
      </w:r>
      <w:r w:rsidRPr="00972291">
        <w:rPr>
          <w:lang w:val="sk-SK"/>
        </w:rPr>
        <w:fldChar w:fldCharType="separate"/>
      </w:r>
      <w:r w:rsidR="001E3ABF" w:rsidRPr="00972291">
        <w:rPr>
          <w:lang w:val="sk-SK"/>
        </w:rPr>
        <w:t> </w:t>
      </w:r>
      <w:r w:rsidR="001E3ABF" w:rsidRPr="00972291">
        <w:rPr>
          <w:lang w:val="sk-SK"/>
        </w:rPr>
        <w:t> </w:t>
      </w:r>
      <w:r w:rsidR="001E3ABF" w:rsidRPr="00972291">
        <w:rPr>
          <w:lang w:val="sk-SK"/>
        </w:rPr>
        <w:t> </w:t>
      </w:r>
      <w:r w:rsidR="001E3ABF" w:rsidRPr="00972291">
        <w:rPr>
          <w:lang w:val="sk-SK"/>
        </w:rPr>
        <w:t> </w:t>
      </w:r>
      <w:r w:rsidR="001E3ABF" w:rsidRPr="00972291">
        <w:rPr>
          <w:lang w:val="sk-SK"/>
        </w:rPr>
        <w:t> </w:t>
      </w:r>
      <w:r w:rsidRPr="00972291">
        <w:rPr>
          <w:lang w:val="sk-SK"/>
        </w:rPr>
        <w:fldChar w:fldCharType="end"/>
      </w:r>
    </w:p>
    <w:p w14:paraId="50A6F985" w14:textId="77777777" w:rsidR="00E02355" w:rsidRPr="00972291" w:rsidRDefault="00E02355" w:rsidP="00972291">
      <w:pPr>
        <w:spacing w:after="0" w:line="240" w:lineRule="auto"/>
        <w:jc w:val="both"/>
        <w:rPr>
          <w:rFonts w:ascii="Bahnschrift SemiBold SemiConden" w:hAnsi="Bahnschrift SemiBold SemiConden" w:cs="Times New Roman"/>
          <w:color w:val="003399"/>
          <w:sz w:val="32"/>
          <w:szCs w:val="26"/>
          <w:lang w:val="sk-SK" w:eastAsia="hu-HU"/>
        </w:rPr>
      </w:pPr>
      <w:r w:rsidRPr="00972291">
        <w:rPr>
          <w:lang w:val="sk-SK"/>
        </w:rPr>
        <w:br w:type="page"/>
      </w:r>
    </w:p>
    <w:p w14:paraId="6F9F577E" w14:textId="37F0DFB0" w:rsidR="00E94031" w:rsidRPr="00972291" w:rsidRDefault="00852795" w:rsidP="00972291">
      <w:pPr>
        <w:pStyle w:val="Cmsor1"/>
        <w:jc w:val="both"/>
        <w:rPr>
          <w:b/>
          <w:lang w:val="sk-SK"/>
        </w:rPr>
      </w:pPr>
      <w:r w:rsidRPr="00972291">
        <w:rPr>
          <w:b/>
          <w:lang w:val="sk-SK"/>
        </w:rPr>
        <w:lastRenderedPageBreak/>
        <w:t>Udr</w:t>
      </w:r>
      <w:r w:rsidRPr="00972291">
        <w:rPr>
          <w:rFonts w:cs="Calibri"/>
          <w:b/>
          <w:lang w:val="sk-SK"/>
        </w:rPr>
        <w:t>žateľnosť</w:t>
      </w:r>
    </w:p>
    <w:p w14:paraId="4EEC7422" w14:textId="18AF616A" w:rsidR="00E94031" w:rsidRPr="00972291" w:rsidRDefault="00852795" w:rsidP="00972291">
      <w:pPr>
        <w:pStyle w:val="Cmsor3"/>
        <w:rPr>
          <w:lang w:val="sk-SK"/>
        </w:rPr>
      </w:pPr>
      <w:r w:rsidRPr="00972291">
        <w:rPr>
          <w:lang w:val="sk-SK"/>
        </w:rPr>
        <w:t>Budúci spôsob využitia</w:t>
      </w:r>
    </w:p>
    <w:p w14:paraId="4416A4D3" w14:textId="107121D7" w:rsidR="00852795" w:rsidRPr="00972291" w:rsidRDefault="00852795" w:rsidP="00972291">
      <w:pPr>
        <w:jc w:val="both"/>
        <w:rPr>
          <w:b/>
          <w:lang w:val="sk-SK" w:eastAsia="hu-HU"/>
        </w:rPr>
      </w:pPr>
      <w:r w:rsidRPr="00972291">
        <w:rPr>
          <w:b/>
          <w:lang w:val="sk-SK" w:eastAsia="hu-HU"/>
        </w:rPr>
        <w:t xml:space="preserve">Popíšte budúce využitie </w:t>
      </w:r>
      <w:r w:rsidR="00D506B9" w:rsidRPr="00972291">
        <w:rPr>
          <w:b/>
          <w:lang w:val="sk-SK" w:eastAsia="hu-HU"/>
        </w:rPr>
        <w:t xml:space="preserve">a verejný prístup k </w:t>
      </w:r>
      <w:r w:rsidRPr="00972291">
        <w:rPr>
          <w:b/>
          <w:lang w:val="sk-SK" w:eastAsia="hu-HU"/>
        </w:rPr>
        <w:t>rozvinut</w:t>
      </w:r>
      <w:r w:rsidR="00D506B9" w:rsidRPr="00972291">
        <w:rPr>
          <w:b/>
          <w:lang w:val="sk-SK" w:eastAsia="hu-HU"/>
        </w:rPr>
        <w:t>ým</w:t>
      </w:r>
      <w:r w:rsidRPr="00972291">
        <w:rPr>
          <w:b/>
          <w:lang w:val="sk-SK" w:eastAsia="hu-HU"/>
        </w:rPr>
        <w:t xml:space="preserve"> miest</w:t>
      </w:r>
      <w:r w:rsidR="00D506B9" w:rsidRPr="00972291">
        <w:rPr>
          <w:b/>
          <w:lang w:val="sk-SK" w:eastAsia="hu-HU"/>
        </w:rPr>
        <w:t>am</w:t>
      </w:r>
      <w:r w:rsidRPr="00972291">
        <w:rPr>
          <w:b/>
          <w:lang w:val="sk-SK" w:eastAsia="hu-HU"/>
        </w:rPr>
        <w:t xml:space="preserve"> alebo nový</w:t>
      </w:r>
      <w:r w:rsidR="00D506B9" w:rsidRPr="00972291">
        <w:rPr>
          <w:b/>
          <w:lang w:val="sk-SK" w:eastAsia="hu-HU"/>
        </w:rPr>
        <w:t>m</w:t>
      </w:r>
      <w:r w:rsidRPr="00972291">
        <w:rPr>
          <w:b/>
          <w:lang w:val="sk-SK" w:eastAsia="hu-HU"/>
        </w:rPr>
        <w:t xml:space="preserve"> služb</w:t>
      </w:r>
      <w:r w:rsidR="00D506B9" w:rsidRPr="00972291">
        <w:rPr>
          <w:b/>
          <w:lang w:val="sk-SK" w:eastAsia="hu-HU"/>
        </w:rPr>
        <w:t>ám</w:t>
      </w:r>
      <w:r w:rsidRPr="00972291">
        <w:rPr>
          <w:b/>
          <w:lang w:val="sk-SK" w:eastAsia="hu-HU"/>
        </w:rPr>
        <w:t xml:space="preserve"> ponúkaný</w:t>
      </w:r>
      <w:r w:rsidR="00D506B9" w:rsidRPr="00972291">
        <w:rPr>
          <w:b/>
          <w:lang w:val="sk-SK" w:eastAsia="hu-HU"/>
        </w:rPr>
        <w:t>ch</w:t>
      </w:r>
      <w:r w:rsidRPr="00972291">
        <w:rPr>
          <w:b/>
          <w:lang w:val="sk-SK" w:eastAsia="hu-HU"/>
        </w:rPr>
        <w:t xml:space="preserve"> žiadateľom. Vysvetlite ako projektová časť prispieva k horizontálnym princípom rovnosti príležitostí</w:t>
      </w:r>
      <w:r w:rsidR="00D506B9" w:rsidRPr="00972291">
        <w:rPr>
          <w:b/>
          <w:lang w:val="sk-SK" w:eastAsia="hu-HU"/>
        </w:rPr>
        <w:t xml:space="preserve">, </w:t>
      </w:r>
      <w:r w:rsidRPr="00972291">
        <w:rPr>
          <w:b/>
          <w:lang w:val="sk-SK" w:eastAsia="hu-HU"/>
        </w:rPr>
        <w:t>nediskriminácie a rodovej rovnosti. (max. 1 500 znakov)</w:t>
      </w:r>
    </w:p>
    <w:p w14:paraId="12C0ED59" w14:textId="69F377C7" w:rsidR="009D5EDC" w:rsidRPr="00972291" w:rsidRDefault="001E0DBA" w:rsidP="00972291">
      <w:pPr>
        <w:jc w:val="both"/>
        <w:rPr>
          <w:lang w:val="sk-SK"/>
        </w:rPr>
      </w:pPr>
      <w:r w:rsidRPr="00972291">
        <w:rPr>
          <w:lang w:val="sk-SK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Pr="00972291">
        <w:rPr>
          <w:lang w:val="sk-SK"/>
        </w:rPr>
        <w:instrText xml:space="preserve"> FORMTEXT </w:instrText>
      </w:r>
      <w:r w:rsidRPr="00972291">
        <w:rPr>
          <w:lang w:val="sk-SK"/>
        </w:rPr>
      </w:r>
      <w:r w:rsidRPr="00972291">
        <w:rPr>
          <w:lang w:val="sk-SK"/>
        </w:rPr>
        <w:fldChar w:fldCharType="separate"/>
      </w:r>
      <w:r w:rsidR="001E3ABF" w:rsidRPr="00972291">
        <w:rPr>
          <w:lang w:val="sk-SK"/>
        </w:rPr>
        <w:t> </w:t>
      </w:r>
      <w:r w:rsidR="001E3ABF" w:rsidRPr="00972291">
        <w:rPr>
          <w:lang w:val="sk-SK"/>
        </w:rPr>
        <w:t> </w:t>
      </w:r>
      <w:r w:rsidR="001E3ABF" w:rsidRPr="00972291">
        <w:rPr>
          <w:lang w:val="sk-SK"/>
        </w:rPr>
        <w:t> </w:t>
      </w:r>
      <w:r w:rsidR="001E3ABF" w:rsidRPr="00972291">
        <w:rPr>
          <w:lang w:val="sk-SK"/>
        </w:rPr>
        <w:t> </w:t>
      </w:r>
      <w:r w:rsidR="001E3ABF" w:rsidRPr="00972291">
        <w:rPr>
          <w:lang w:val="sk-SK"/>
        </w:rPr>
        <w:t> </w:t>
      </w:r>
      <w:r w:rsidRPr="00972291">
        <w:rPr>
          <w:lang w:val="sk-SK"/>
        </w:rPr>
        <w:fldChar w:fldCharType="end"/>
      </w:r>
    </w:p>
    <w:p w14:paraId="00B2C9E0" w14:textId="18363084" w:rsidR="00E02355" w:rsidRPr="00972291" w:rsidRDefault="004345BE" w:rsidP="00972291">
      <w:pPr>
        <w:pStyle w:val="Cmsor3"/>
        <w:rPr>
          <w:lang w:val="sk-SK"/>
        </w:rPr>
      </w:pPr>
      <w:r w:rsidRPr="00972291">
        <w:rPr>
          <w:lang w:val="sk-SK"/>
        </w:rPr>
        <w:t>Štruktúra riadenia</w:t>
      </w:r>
    </w:p>
    <w:p w14:paraId="06A6E9BB" w14:textId="2BC16A66" w:rsidR="004345BE" w:rsidRPr="00972291" w:rsidRDefault="004345BE" w:rsidP="00972291">
      <w:pPr>
        <w:jc w:val="both"/>
        <w:rPr>
          <w:b/>
          <w:lang w:val="sk-SK" w:eastAsia="hu-HU"/>
        </w:rPr>
      </w:pPr>
      <w:r w:rsidRPr="00972291">
        <w:rPr>
          <w:b/>
          <w:lang w:val="sk-SK" w:eastAsia="hu-HU"/>
        </w:rPr>
        <w:t>Opíšte manažment zodpovedný za zariadenie a poskytované služby. (max. 1 000 znakov)</w:t>
      </w:r>
    </w:p>
    <w:p w14:paraId="5B601BCA" w14:textId="5C73D0FF" w:rsidR="00E02355" w:rsidRPr="00972291" w:rsidRDefault="001E0DBA" w:rsidP="00972291">
      <w:pPr>
        <w:jc w:val="both"/>
        <w:rPr>
          <w:lang w:val="sk-SK"/>
        </w:rPr>
      </w:pPr>
      <w:r w:rsidRPr="00972291">
        <w:rPr>
          <w:lang w:val="sk-SK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972291">
        <w:rPr>
          <w:lang w:val="sk-SK"/>
        </w:rPr>
        <w:instrText xml:space="preserve"> FORMTEXT </w:instrText>
      </w:r>
      <w:r w:rsidRPr="00972291">
        <w:rPr>
          <w:lang w:val="sk-SK"/>
        </w:rPr>
      </w:r>
      <w:r w:rsidRPr="00972291">
        <w:rPr>
          <w:lang w:val="sk-SK"/>
        </w:rPr>
        <w:fldChar w:fldCharType="separate"/>
      </w:r>
      <w:r w:rsidR="001E3ABF" w:rsidRPr="00972291">
        <w:rPr>
          <w:lang w:val="sk-SK"/>
        </w:rPr>
        <w:t> </w:t>
      </w:r>
      <w:r w:rsidR="001E3ABF" w:rsidRPr="00972291">
        <w:rPr>
          <w:lang w:val="sk-SK"/>
        </w:rPr>
        <w:t> </w:t>
      </w:r>
      <w:r w:rsidR="001E3ABF" w:rsidRPr="00972291">
        <w:rPr>
          <w:lang w:val="sk-SK"/>
        </w:rPr>
        <w:t> </w:t>
      </w:r>
      <w:r w:rsidR="001E3ABF" w:rsidRPr="00972291">
        <w:rPr>
          <w:lang w:val="sk-SK"/>
        </w:rPr>
        <w:t> </w:t>
      </w:r>
      <w:r w:rsidR="001E3ABF" w:rsidRPr="00972291">
        <w:rPr>
          <w:lang w:val="sk-SK"/>
        </w:rPr>
        <w:t> </w:t>
      </w:r>
      <w:r w:rsidRPr="00972291">
        <w:rPr>
          <w:lang w:val="sk-SK"/>
        </w:rPr>
        <w:fldChar w:fldCharType="end"/>
      </w:r>
    </w:p>
    <w:p w14:paraId="3A1CC0CD" w14:textId="77777777" w:rsidR="006343F6" w:rsidRPr="00972291" w:rsidRDefault="006343F6" w:rsidP="00972291">
      <w:pPr>
        <w:spacing w:after="0" w:line="240" w:lineRule="auto"/>
        <w:jc w:val="both"/>
        <w:rPr>
          <w:rFonts w:ascii="Bahnschrift SemiBold SemiConden" w:eastAsia="Times New Roman" w:hAnsi="Bahnschrift SemiBold SemiConden" w:cs="Times New Roman"/>
          <w:b/>
          <w:bCs/>
          <w:color w:val="003399"/>
          <w:sz w:val="26"/>
          <w:szCs w:val="24"/>
          <w:lang w:val="sk-SK" w:eastAsia="hu-HU"/>
        </w:rPr>
      </w:pPr>
      <w:r w:rsidRPr="00972291">
        <w:rPr>
          <w:lang w:val="sk-SK"/>
        </w:rPr>
        <w:br w:type="page"/>
      </w:r>
    </w:p>
    <w:p w14:paraId="0478E11A" w14:textId="2F71F9DF" w:rsidR="009D5EDC" w:rsidRPr="00972291" w:rsidRDefault="009D5EDC" w:rsidP="00972291">
      <w:pPr>
        <w:pStyle w:val="Cmsor3"/>
        <w:rPr>
          <w:lang w:val="sk-SK"/>
        </w:rPr>
      </w:pPr>
      <w:r w:rsidRPr="00972291">
        <w:rPr>
          <w:lang w:val="sk-SK"/>
        </w:rPr>
        <w:lastRenderedPageBreak/>
        <w:t>Partn</w:t>
      </w:r>
      <w:r w:rsidR="002E3FB1" w:rsidRPr="00972291">
        <w:rPr>
          <w:lang w:val="sk-SK"/>
        </w:rPr>
        <w:t>eri</w:t>
      </w:r>
    </w:p>
    <w:p w14:paraId="2EA15872" w14:textId="1E97EFBD" w:rsidR="002B3092" w:rsidRPr="00972291" w:rsidRDefault="002B3092" w:rsidP="00FE3430">
      <w:pPr>
        <w:rPr>
          <w:b/>
          <w:lang w:val="sk-SK" w:eastAsia="hu-HU"/>
        </w:rPr>
      </w:pPr>
      <w:r w:rsidRPr="00972291">
        <w:rPr>
          <w:b/>
          <w:lang w:val="sk-SK" w:eastAsia="hu-HU"/>
        </w:rPr>
        <w:t>Uveďte Vaše partnerské organizácie a ich úlohu pri udržateľnosti výsledkov projektu.</w:t>
      </w:r>
      <w:r w:rsidR="00FE3430">
        <w:rPr>
          <w:b/>
          <w:lang w:val="sk-SK" w:eastAsia="hu-HU"/>
        </w:rPr>
        <w:br/>
      </w:r>
      <w:r w:rsidRPr="00972291">
        <w:rPr>
          <w:b/>
          <w:lang w:val="sk-SK" w:eastAsia="hu-HU"/>
        </w:rPr>
        <w:t>(max. 1 000 znakov)</w:t>
      </w:r>
    </w:p>
    <w:p w14:paraId="37F378A1" w14:textId="48C6699C" w:rsidR="00E658D8" w:rsidRPr="00972291" w:rsidRDefault="001E0DBA" w:rsidP="00972291">
      <w:pPr>
        <w:jc w:val="both"/>
        <w:rPr>
          <w:lang w:val="sk-SK"/>
        </w:rPr>
      </w:pPr>
      <w:r w:rsidRPr="00972291">
        <w:rPr>
          <w:lang w:val="sk-SK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972291">
        <w:rPr>
          <w:lang w:val="sk-SK"/>
        </w:rPr>
        <w:instrText xml:space="preserve"> FORMTEXT </w:instrText>
      </w:r>
      <w:r w:rsidRPr="00972291">
        <w:rPr>
          <w:lang w:val="sk-SK"/>
        </w:rPr>
      </w:r>
      <w:r w:rsidRPr="00972291">
        <w:rPr>
          <w:lang w:val="sk-SK"/>
        </w:rPr>
        <w:fldChar w:fldCharType="separate"/>
      </w:r>
      <w:r w:rsidR="001E3ABF" w:rsidRPr="00972291">
        <w:rPr>
          <w:lang w:val="sk-SK"/>
        </w:rPr>
        <w:t> </w:t>
      </w:r>
      <w:r w:rsidR="001E3ABF" w:rsidRPr="00972291">
        <w:rPr>
          <w:lang w:val="sk-SK"/>
        </w:rPr>
        <w:t> </w:t>
      </w:r>
      <w:r w:rsidR="001E3ABF" w:rsidRPr="00972291">
        <w:rPr>
          <w:lang w:val="sk-SK"/>
        </w:rPr>
        <w:t> </w:t>
      </w:r>
      <w:r w:rsidR="001E3ABF" w:rsidRPr="00972291">
        <w:rPr>
          <w:lang w:val="sk-SK"/>
        </w:rPr>
        <w:t> </w:t>
      </w:r>
      <w:r w:rsidR="001E3ABF" w:rsidRPr="00972291">
        <w:rPr>
          <w:lang w:val="sk-SK"/>
        </w:rPr>
        <w:t> </w:t>
      </w:r>
      <w:r w:rsidRPr="00972291">
        <w:rPr>
          <w:lang w:val="sk-SK"/>
        </w:rPr>
        <w:fldChar w:fldCharType="end"/>
      </w:r>
    </w:p>
    <w:p w14:paraId="574DB7C6" w14:textId="1D65B158" w:rsidR="00E02355" w:rsidRPr="00972291" w:rsidRDefault="00194CE6" w:rsidP="00972291">
      <w:pPr>
        <w:pStyle w:val="Cmsor3"/>
        <w:rPr>
          <w:rFonts w:cs="Calibri"/>
          <w:lang w:val="sk-SK"/>
        </w:rPr>
      </w:pPr>
      <w:r w:rsidRPr="00972291">
        <w:rPr>
          <w:lang w:val="sk-SK"/>
        </w:rPr>
        <w:t>Ro</w:t>
      </w:r>
      <w:r w:rsidRPr="00972291">
        <w:rPr>
          <w:rFonts w:cs="Calibri"/>
          <w:lang w:val="sk-SK"/>
        </w:rPr>
        <w:t>čné prevádzkové náklady</w:t>
      </w:r>
    </w:p>
    <w:p w14:paraId="261F220A" w14:textId="50AC7F33" w:rsidR="00984A5B" w:rsidRPr="00972291" w:rsidRDefault="00984A5B" w:rsidP="00972291">
      <w:pPr>
        <w:jc w:val="both"/>
        <w:rPr>
          <w:b/>
          <w:lang w:val="sk-SK" w:eastAsia="hu-HU"/>
        </w:rPr>
      </w:pPr>
      <w:r w:rsidRPr="00972291">
        <w:rPr>
          <w:b/>
          <w:lang w:val="sk-SK" w:eastAsia="hu-HU"/>
        </w:rPr>
        <w:t>Odhadnite ročné prevádzkové náklady na podporené zariadenia a služby a opíšte obchodný model, ktorý zabezpečí bezproblémovú prevádzku v budúcnosti. (max. 1 500 znakov)</w:t>
      </w:r>
    </w:p>
    <w:p w14:paraId="40FB5A66" w14:textId="32A566CC" w:rsidR="00E02355" w:rsidRPr="00972291" w:rsidRDefault="001E0DBA" w:rsidP="00972291">
      <w:pPr>
        <w:jc w:val="both"/>
        <w:rPr>
          <w:lang w:val="sk-SK"/>
        </w:rPr>
      </w:pPr>
      <w:r w:rsidRPr="00972291">
        <w:rPr>
          <w:lang w:val="sk-SK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Pr="00972291">
        <w:rPr>
          <w:lang w:val="sk-SK"/>
        </w:rPr>
        <w:instrText xml:space="preserve"> FORMTEXT </w:instrText>
      </w:r>
      <w:r w:rsidRPr="00972291">
        <w:rPr>
          <w:lang w:val="sk-SK"/>
        </w:rPr>
      </w:r>
      <w:r w:rsidRPr="00972291">
        <w:rPr>
          <w:lang w:val="sk-SK"/>
        </w:rPr>
        <w:fldChar w:fldCharType="separate"/>
      </w:r>
      <w:r w:rsidR="001E3ABF" w:rsidRPr="00972291">
        <w:rPr>
          <w:lang w:val="sk-SK"/>
        </w:rPr>
        <w:t> </w:t>
      </w:r>
      <w:r w:rsidR="001E3ABF" w:rsidRPr="00972291">
        <w:rPr>
          <w:lang w:val="sk-SK"/>
        </w:rPr>
        <w:t> </w:t>
      </w:r>
      <w:r w:rsidR="001E3ABF" w:rsidRPr="00972291">
        <w:rPr>
          <w:lang w:val="sk-SK"/>
        </w:rPr>
        <w:t> </w:t>
      </w:r>
      <w:r w:rsidR="001E3ABF" w:rsidRPr="00972291">
        <w:rPr>
          <w:lang w:val="sk-SK"/>
        </w:rPr>
        <w:t> </w:t>
      </w:r>
      <w:r w:rsidR="001E3ABF" w:rsidRPr="00972291">
        <w:rPr>
          <w:lang w:val="sk-SK"/>
        </w:rPr>
        <w:t> </w:t>
      </w:r>
      <w:r w:rsidRPr="00972291">
        <w:rPr>
          <w:lang w:val="sk-SK"/>
        </w:rPr>
        <w:fldChar w:fldCharType="end"/>
      </w:r>
    </w:p>
    <w:p w14:paraId="09358ECB" w14:textId="77777777" w:rsidR="006343F6" w:rsidRPr="00972291" w:rsidRDefault="006343F6" w:rsidP="00972291">
      <w:pPr>
        <w:spacing w:after="0" w:line="240" w:lineRule="auto"/>
        <w:jc w:val="both"/>
        <w:rPr>
          <w:rFonts w:ascii="Bahnschrift SemiBold SemiConden" w:eastAsia="Times New Roman" w:hAnsi="Bahnschrift SemiBold SemiConden" w:cs="Times New Roman"/>
          <w:b/>
          <w:bCs/>
          <w:color w:val="003399"/>
          <w:sz w:val="26"/>
          <w:szCs w:val="24"/>
          <w:lang w:val="sk-SK" w:eastAsia="hu-HU"/>
        </w:rPr>
      </w:pPr>
      <w:r w:rsidRPr="00972291">
        <w:rPr>
          <w:lang w:val="sk-SK"/>
        </w:rPr>
        <w:br w:type="page"/>
      </w:r>
    </w:p>
    <w:p w14:paraId="58BDBFE5" w14:textId="03563AC1" w:rsidR="00E02355" w:rsidRPr="00972291" w:rsidRDefault="00B03C87" w:rsidP="00972291">
      <w:pPr>
        <w:pStyle w:val="Cmsor3"/>
        <w:rPr>
          <w:lang w:val="sk-SK"/>
        </w:rPr>
      </w:pPr>
      <w:r w:rsidRPr="00972291">
        <w:rPr>
          <w:lang w:val="sk-SK"/>
        </w:rPr>
        <w:lastRenderedPageBreak/>
        <w:t>Kľúčové ukazovatele výkonnosti</w:t>
      </w:r>
    </w:p>
    <w:p w14:paraId="0FE0D83D" w14:textId="18E5D402" w:rsidR="00995203" w:rsidRPr="00972291" w:rsidRDefault="00995203" w:rsidP="00972291">
      <w:pPr>
        <w:jc w:val="both"/>
        <w:rPr>
          <w:b/>
          <w:lang w:val="sk-SK" w:eastAsia="hu-HU"/>
        </w:rPr>
      </w:pPr>
      <w:r w:rsidRPr="00972291">
        <w:rPr>
          <w:b/>
          <w:lang w:val="sk-SK" w:eastAsia="hu-HU"/>
        </w:rPr>
        <w:t>Uveďte niektoré kľúčové ukazovatele výkonnosti, ktoré predstavujú Vaše kritériá úspechu a uveďte ich cieľovú hodnotu, ktorá by mala zodpovedať Vašim očakávaniam po prvom roku prevádzky. (max. 1 500 znakov)</w:t>
      </w:r>
    </w:p>
    <w:p w14:paraId="66D95BCA" w14:textId="61E44E14" w:rsidR="006343F6" w:rsidRPr="00972291" w:rsidRDefault="001E0DBA" w:rsidP="00972291">
      <w:pPr>
        <w:jc w:val="both"/>
        <w:rPr>
          <w:lang w:val="sk-SK"/>
        </w:rPr>
      </w:pPr>
      <w:r w:rsidRPr="00972291">
        <w:rPr>
          <w:lang w:val="sk-SK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Pr="00972291">
        <w:rPr>
          <w:lang w:val="sk-SK"/>
        </w:rPr>
        <w:instrText xml:space="preserve"> FORMTEXT </w:instrText>
      </w:r>
      <w:r w:rsidRPr="00972291">
        <w:rPr>
          <w:lang w:val="sk-SK"/>
        </w:rPr>
      </w:r>
      <w:r w:rsidRPr="00972291">
        <w:rPr>
          <w:lang w:val="sk-SK"/>
        </w:rPr>
        <w:fldChar w:fldCharType="separate"/>
      </w:r>
      <w:r w:rsidR="001E3ABF" w:rsidRPr="00972291">
        <w:rPr>
          <w:lang w:val="sk-SK"/>
        </w:rPr>
        <w:t> </w:t>
      </w:r>
      <w:r w:rsidR="001E3ABF" w:rsidRPr="00972291">
        <w:rPr>
          <w:lang w:val="sk-SK"/>
        </w:rPr>
        <w:t> </w:t>
      </w:r>
      <w:r w:rsidR="001E3ABF" w:rsidRPr="00972291">
        <w:rPr>
          <w:lang w:val="sk-SK"/>
        </w:rPr>
        <w:t> </w:t>
      </w:r>
      <w:r w:rsidR="001E3ABF" w:rsidRPr="00972291">
        <w:rPr>
          <w:lang w:val="sk-SK"/>
        </w:rPr>
        <w:t> </w:t>
      </w:r>
      <w:r w:rsidR="001E3ABF" w:rsidRPr="00972291">
        <w:rPr>
          <w:lang w:val="sk-SK"/>
        </w:rPr>
        <w:t> </w:t>
      </w:r>
      <w:r w:rsidRPr="00972291">
        <w:rPr>
          <w:lang w:val="sk-SK"/>
        </w:rPr>
        <w:fldChar w:fldCharType="end"/>
      </w:r>
    </w:p>
    <w:sectPr w:rsidR="006343F6" w:rsidRPr="00972291" w:rsidSect="004E0196">
      <w:headerReference w:type="default" r:id="rId8"/>
      <w:footerReference w:type="default" r:id="rId9"/>
      <w:pgSz w:w="11906" w:h="16838"/>
      <w:pgMar w:top="1985" w:right="1418" w:bottom="1588" w:left="1418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9D500" w14:textId="77777777" w:rsidR="00333D06" w:rsidRDefault="00333D06" w:rsidP="00AC208D">
      <w:pPr>
        <w:spacing w:after="0" w:line="240" w:lineRule="auto"/>
      </w:pPr>
      <w:r>
        <w:separator/>
      </w:r>
    </w:p>
    <w:p w14:paraId="75FD415B" w14:textId="77777777" w:rsidR="00333D06" w:rsidRDefault="00333D06"/>
  </w:endnote>
  <w:endnote w:type="continuationSeparator" w:id="0">
    <w:p w14:paraId="016F7740" w14:textId="77777777" w:rsidR="00333D06" w:rsidRDefault="00333D06" w:rsidP="00AC208D">
      <w:pPr>
        <w:spacing w:after="0" w:line="240" w:lineRule="auto"/>
      </w:pPr>
      <w:r>
        <w:continuationSeparator/>
      </w:r>
    </w:p>
    <w:p w14:paraId="2C3E7B50" w14:textId="77777777" w:rsidR="00333D06" w:rsidRDefault="00333D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"/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Bahnschrift SemiBold SemiConden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SemiLigh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-1526483510"/>
      <w:docPartObj>
        <w:docPartGallery w:val="Page Numbers (Bottom of Page)"/>
        <w:docPartUnique/>
      </w:docPartObj>
    </w:sdtPr>
    <w:sdtEndPr>
      <w:rPr>
        <w:rStyle w:val="Hiperhivatkozs"/>
        <w:color w:val="46BEAA"/>
        <w:u w:val="single"/>
      </w:rPr>
    </w:sdtEndPr>
    <w:sdtContent>
      <w:p w14:paraId="1B62B0AF" w14:textId="77777777" w:rsidR="000E3814" w:rsidRDefault="00782DB9" w:rsidP="000E3814">
        <w:pPr>
          <w:pStyle w:val="llb"/>
          <w:rPr>
            <w:sz w:val="16"/>
          </w:rPr>
        </w:pPr>
        <w:r>
          <w:rPr>
            <w:sz w:val="16"/>
          </w:rPr>
          <w:t xml:space="preserve">Interreg </w:t>
        </w:r>
        <w:proofErr w:type="spellStart"/>
        <w:r w:rsidR="000E3814">
          <w:rPr>
            <w:sz w:val="16"/>
          </w:rPr>
          <w:t>Maďarsko</w:t>
        </w:r>
        <w:proofErr w:type="spellEnd"/>
        <w:r>
          <w:rPr>
            <w:sz w:val="16"/>
          </w:rPr>
          <w:t xml:space="preserve"> </w:t>
        </w:r>
        <w:r w:rsidR="000E3814">
          <w:rPr>
            <w:sz w:val="16"/>
          </w:rPr>
          <w:t>–</w:t>
        </w:r>
        <w:r>
          <w:rPr>
            <w:sz w:val="16"/>
          </w:rPr>
          <w:t xml:space="preserve"> </w:t>
        </w:r>
        <w:proofErr w:type="spellStart"/>
        <w:r>
          <w:rPr>
            <w:sz w:val="16"/>
          </w:rPr>
          <w:t>Slov</w:t>
        </w:r>
        <w:r w:rsidR="000E3814">
          <w:rPr>
            <w:sz w:val="16"/>
          </w:rPr>
          <w:t>ensko</w:t>
        </w:r>
        <w:proofErr w:type="spellEnd"/>
      </w:p>
      <w:p w14:paraId="2F3C9B71" w14:textId="2CB79F30" w:rsidR="004E0196" w:rsidRPr="00164596" w:rsidRDefault="000E3814" w:rsidP="000E3814">
        <w:pPr>
          <w:pStyle w:val="llb"/>
          <w:rPr>
            <w:sz w:val="16"/>
          </w:rPr>
        </w:pPr>
        <w:proofErr w:type="spellStart"/>
        <w:r>
          <w:rPr>
            <w:sz w:val="16"/>
          </w:rPr>
          <w:t>Spoločný</w:t>
        </w:r>
        <w:proofErr w:type="spellEnd"/>
        <w:r>
          <w:rPr>
            <w:sz w:val="16"/>
          </w:rPr>
          <w:t xml:space="preserve"> </w:t>
        </w:r>
        <w:proofErr w:type="spellStart"/>
        <w:r>
          <w:rPr>
            <w:sz w:val="16"/>
          </w:rPr>
          <w:t>technický</w:t>
        </w:r>
        <w:proofErr w:type="spellEnd"/>
        <w:r>
          <w:rPr>
            <w:sz w:val="16"/>
          </w:rPr>
          <w:t xml:space="preserve"> </w:t>
        </w:r>
        <w:proofErr w:type="spellStart"/>
        <w:r>
          <w:rPr>
            <w:sz w:val="16"/>
          </w:rPr>
          <w:t>sekretariát</w:t>
        </w:r>
        <w:proofErr w:type="spellEnd"/>
      </w:p>
      <w:p w14:paraId="4323FA71" w14:textId="0F140479" w:rsidR="004E0196" w:rsidRPr="00164596" w:rsidRDefault="004E0196">
        <w:pPr>
          <w:pStyle w:val="llb"/>
          <w:rPr>
            <w:sz w:val="16"/>
          </w:rPr>
        </w:pPr>
        <w:proofErr w:type="spellStart"/>
        <w:r w:rsidRPr="00164596">
          <w:rPr>
            <w:sz w:val="16"/>
          </w:rPr>
          <w:t>Szép</w:t>
        </w:r>
        <w:proofErr w:type="spellEnd"/>
        <w:r w:rsidRPr="00164596">
          <w:rPr>
            <w:sz w:val="16"/>
          </w:rPr>
          <w:t xml:space="preserve"> </w:t>
        </w:r>
        <w:proofErr w:type="spellStart"/>
        <w:r w:rsidR="00782DB9">
          <w:rPr>
            <w:sz w:val="16"/>
          </w:rPr>
          <w:t>utca</w:t>
        </w:r>
        <w:proofErr w:type="spellEnd"/>
        <w:r w:rsidR="00782DB9">
          <w:rPr>
            <w:sz w:val="16"/>
          </w:rPr>
          <w:t xml:space="preserve"> </w:t>
        </w:r>
        <w:r w:rsidRPr="00164596">
          <w:rPr>
            <w:sz w:val="16"/>
          </w:rPr>
          <w:t>2</w:t>
        </w:r>
        <w:r w:rsidR="00321822">
          <w:rPr>
            <w:sz w:val="16"/>
          </w:rPr>
          <w:t xml:space="preserve">, </w:t>
        </w:r>
        <w:r w:rsidR="00321822" w:rsidRPr="00164596">
          <w:rPr>
            <w:sz w:val="16"/>
          </w:rPr>
          <w:t xml:space="preserve">1053 </w:t>
        </w:r>
        <w:proofErr w:type="spellStart"/>
        <w:r w:rsidR="00321822" w:rsidRPr="00164596">
          <w:rPr>
            <w:sz w:val="16"/>
          </w:rPr>
          <w:t>Budape</w:t>
        </w:r>
        <w:r w:rsidR="00321822">
          <w:rPr>
            <w:sz w:val="16"/>
          </w:rPr>
          <w:t>šť</w:t>
        </w:r>
        <w:proofErr w:type="spellEnd"/>
        <w:r w:rsidRPr="00164596">
          <w:rPr>
            <w:sz w:val="16"/>
          </w:rPr>
          <w:t xml:space="preserve"> | 4</w:t>
        </w:r>
        <w:r w:rsidR="00782DB9">
          <w:rPr>
            <w:sz w:val="16"/>
          </w:rPr>
          <w:t xml:space="preserve">. </w:t>
        </w:r>
        <w:proofErr w:type="spellStart"/>
        <w:r w:rsidR="000E3814">
          <w:rPr>
            <w:sz w:val="16"/>
          </w:rPr>
          <w:t>poschodie</w:t>
        </w:r>
        <w:proofErr w:type="spellEnd"/>
      </w:p>
      <w:p w14:paraId="564BAA53" w14:textId="7328DB6C" w:rsidR="00805810" w:rsidRPr="00164596" w:rsidRDefault="004E0196" w:rsidP="004E0196">
        <w:pPr>
          <w:pStyle w:val="llb"/>
          <w:rPr>
            <w:rStyle w:val="Hiperhivatkozs"/>
            <w:color w:val="46BEAA"/>
            <w:sz w:val="16"/>
          </w:rPr>
        </w:pPr>
        <w:r w:rsidRPr="00164596">
          <w:rPr>
            <w:rStyle w:val="Hiperhivatkozs"/>
            <w:color w:val="46BEAA"/>
            <w:sz w:val="16"/>
          </w:rPr>
          <w:t>www.sk</w:t>
        </w:r>
        <w:r w:rsidR="000E3814">
          <w:rPr>
            <w:rStyle w:val="Hiperhivatkozs"/>
            <w:color w:val="46BEAA"/>
            <w:sz w:val="16"/>
          </w:rPr>
          <w:t>hu</w:t>
        </w:r>
        <w:r w:rsidRPr="00164596">
          <w:rPr>
            <w:rStyle w:val="Hiperhivatkozs"/>
            <w:color w:val="46BEAA"/>
            <w:sz w:val="16"/>
          </w:rPr>
          <w:t>.eu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A33A9" w14:textId="77777777" w:rsidR="00333D06" w:rsidRDefault="00333D06" w:rsidP="00AC208D">
      <w:pPr>
        <w:spacing w:after="0" w:line="240" w:lineRule="auto"/>
      </w:pPr>
      <w:r>
        <w:separator/>
      </w:r>
    </w:p>
    <w:p w14:paraId="60ACB3EF" w14:textId="77777777" w:rsidR="00333D06" w:rsidRDefault="00333D06"/>
  </w:footnote>
  <w:footnote w:type="continuationSeparator" w:id="0">
    <w:p w14:paraId="2A28B46C" w14:textId="77777777" w:rsidR="00333D06" w:rsidRDefault="00333D06" w:rsidP="00AC208D">
      <w:pPr>
        <w:spacing w:after="0" w:line="240" w:lineRule="auto"/>
      </w:pPr>
      <w:r>
        <w:continuationSeparator/>
      </w:r>
    </w:p>
    <w:p w14:paraId="769E5FF5" w14:textId="77777777" w:rsidR="00333D06" w:rsidRDefault="00333D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D0485" w14:textId="78CD026D" w:rsidR="00805810" w:rsidRDefault="000E3814">
    <w:pPr>
      <w:pStyle w:val="lfej"/>
    </w:pPr>
    <w:r w:rsidRPr="00452AC8">
      <w:rPr>
        <w:noProof/>
        <w:lang w:val="hu-HU" w:eastAsia="hu-HU"/>
      </w:rPr>
      <w:drawing>
        <wp:anchor distT="0" distB="0" distL="114300" distR="114300" simplePos="0" relativeHeight="251659776" behindDoc="0" locked="0" layoutInCell="1" allowOverlap="1" wp14:anchorId="19F5843F" wp14:editId="53224D6F">
          <wp:simplePos x="0" y="0"/>
          <wp:positionH relativeFrom="column">
            <wp:posOffset>-299085</wp:posOffset>
          </wp:positionH>
          <wp:positionV relativeFrom="paragraph">
            <wp:posOffset>3175</wp:posOffset>
          </wp:positionV>
          <wp:extent cx="3924300" cy="468251"/>
          <wp:effectExtent l="0" t="0" r="0" b="8255"/>
          <wp:wrapNone/>
          <wp:docPr id="3" name="Picture 3" descr="G:\09_SKHU_JS\03_HUSK_2021-2027\03_Communication\04_Visual-identity\01_Logo\02_Final\husk2127_full-logo-SK_v1-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:\09_SKHU_JS\03_HUSK_2021-2027\03_Communication\04_Visual-identity\01_Logo\02_Final\husk2127_full-logo-SK_v1-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468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B3339D" w14:textId="29F36095" w:rsidR="00805810" w:rsidRDefault="008058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022C"/>
    <w:multiLevelType w:val="hybridMultilevel"/>
    <w:tmpl w:val="14E4B19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F79EB"/>
    <w:multiLevelType w:val="hybridMultilevel"/>
    <w:tmpl w:val="F0127A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35FA4"/>
    <w:multiLevelType w:val="hybridMultilevel"/>
    <w:tmpl w:val="BDD897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F256E"/>
    <w:multiLevelType w:val="hybridMultilevel"/>
    <w:tmpl w:val="EFD8D68C"/>
    <w:lvl w:ilvl="0" w:tplc="B8FA06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F7560"/>
    <w:multiLevelType w:val="hybridMultilevel"/>
    <w:tmpl w:val="D67007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F6196"/>
    <w:multiLevelType w:val="hybridMultilevel"/>
    <w:tmpl w:val="21CAB57E"/>
    <w:lvl w:ilvl="0" w:tplc="67BE40B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56AE4"/>
    <w:multiLevelType w:val="hybridMultilevel"/>
    <w:tmpl w:val="D76E180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7A7A93"/>
    <w:multiLevelType w:val="hybridMultilevel"/>
    <w:tmpl w:val="175EEABC"/>
    <w:lvl w:ilvl="0" w:tplc="9D88D0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00609"/>
    <w:multiLevelType w:val="hybridMultilevel"/>
    <w:tmpl w:val="6EF079D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6688A"/>
    <w:multiLevelType w:val="hybridMultilevel"/>
    <w:tmpl w:val="A8B00F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A6657"/>
    <w:multiLevelType w:val="hybridMultilevel"/>
    <w:tmpl w:val="C1FC6C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3541B"/>
    <w:multiLevelType w:val="hybridMultilevel"/>
    <w:tmpl w:val="B7AE28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A5C46"/>
    <w:multiLevelType w:val="hybridMultilevel"/>
    <w:tmpl w:val="D67007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F4102"/>
    <w:multiLevelType w:val="hybridMultilevel"/>
    <w:tmpl w:val="78E689A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295B51"/>
    <w:multiLevelType w:val="hybridMultilevel"/>
    <w:tmpl w:val="D67007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A4D7F"/>
    <w:multiLevelType w:val="hybridMultilevel"/>
    <w:tmpl w:val="8BD034A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62022"/>
    <w:multiLevelType w:val="hybridMultilevel"/>
    <w:tmpl w:val="D57CA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4168A"/>
    <w:multiLevelType w:val="hybridMultilevel"/>
    <w:tmpl w:val="9E1645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410C0"/>
    <w:multiLevelType w:val="hybridMultilevel"/>
    <w:tmpl w:val="B75A885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E7598"/>
    <w:multiLevelType w:val="hybridMultilevel"/>
    <w:tmpl w:val="02FA9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251FC"/>
    <w:multiLevelType w:val="hybridMultilevel"/>
    <w:tmpl w:val="D9760A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B6044"/>
    <w:multiLevelType w:val="hybridMultilevel"/>
    <w:tmpl w:val="EFD8D68C"/>
    <w:lvl w:ilvl="0" w:tplc="B8FA06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F428C"/>
    <w:multiLevelType w:val="hybridMultilevel"/>
    <w:tmpl w:val="4F2E026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05E16"/>
    <w:multiLevelType w:val="hybridMultilevel"/>
    <w:tmpl w:val="EFD8D68C"/>
    <w:lvl w:ilvl="0" w:tplc="B8FA06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97238"/>
    <w:multiLevelType w:val="multilevel"/>
    <w:tmpl w:val="7818BBF2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35F3784"/>
    <w:multiLevelType w:val="hybridMultilevel"/>
    <w:tmpl w:val="CEB226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3777D"/>
    <w:multiLevelType w:val="hybridMultilevel"/>
    <w:tmpl w:val="9FBC9B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D7D8A"/>
    <w:multiLevelType w:val="hybridMultilevel"/>
    <w:tmpl w:val="D444D6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1632D"/>
    <w:multiLevelType w:val="hybridMultilevel"/>
    <w:tmpl w:val="EFD8D68C"/>
    <w:lvl w:ilvl="0" w:tplc="B8FA06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2D29A4"/>
    <w:multiLevelType w:val="hybridMultilevel"/>
    <w:tmpl w:val="8B7C843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8B082A7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F34CC"/>
    <w:multiLevelType w:val="hybridMultilevel"/>
    <w:tmpl w:val="5DF88992"/>
    <w:lvl w:ilvl="0" w:tplc="67BE40B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1758FC"/>
    <w:multiLevelType w:val="hybridMultilevel"/>
    <w:tmpl w:val="F5CE6F0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E75109"/>
    <w:multiLevelType w:val="hybridMultilevel"/>
    <w:tmpl w:val="F5CE6F0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26EE8"/>
    <w:multiLevelType w:val="hybridMultilevel"/>
    <w:tmpl w:val="F07ED5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85C07"/>
    <w:multiLevelType w:val="hybridMultilevel"/>
    <w:tmpl w:val="43EC168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 w15:restartNumberingAfterBreak="0">
    <w:nsid w:val="6E516C87"/>
    <w:multiLevelType w:val="hybridMultilevel"/>
    <w:tmpl w:val="768AEE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F0478"/>
    <w:multiLevelType w:val="hybridMultilevel"/>
    <w:tmpl w:val="BFBAD5C6"/>
    <w:lvl w:ilvl="0" w:tplc="A57616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C31C78"/>
    <w:multiLevelType w:val="hybridMultilevel"/>
    <w:tmpl w:val="B7AE28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1251F0"/>
    <w:multiLevelType w:val="hybridMultilevel"/>
    <w:tmpl w:val="75FCD6F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A005E9"/>
    <w:multiLevelType w:val="hybridMultilevel"/>
    <w:tmpl w:val="C6BEFF3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A0323"/>
    <w:multiLevelType w:val="hybridMultilevel"/>
    <w:tmpl w:val="1AA0E78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4"/>
  </w:num>
  <w:num w:numId="3">
    <w:abstractNumId w:val="24"/>
  </w:num>
  <w:num w:numId="4">
    <w:abstractNumId w:val="1"/>
  </w:num>
  <w:num w:numId="5">
    <w:abstractNumId w:val="2"/>
  </w:num>
  <w:num w:numId="6">
    <w:abstractNumId w:val="29"/>
  </w:num>
  <w:num w:numId="7">
    <w:abstractNumId w:val="7"/>
  </w:num>
  <w:num w:numId="8">
    <w:abstractNumId w:val="9"/>
  </w:num>
  <w:num w:numId="9">
    <w:abstractNumId w:val="11"/>
  </w:num>
  <w:num w:numId="10">
    <w:abstractNumId w:val="8"/>
  </w:num>
  <w:num w:numId="11">
    <w:abstractNumId w:val="40"/>
  </w:num>
  <w:num w:numId="12">
    <w:abstractNumId w:val="37"/>
  </w:num>
  <w:num w:numId="13">
    <w:abstractNumId w:val="22"/>
  </w:num>
  <w:num w:numId="14">
    <w:abstractNumId w:val="27"/>
  </w:num>
  <w:num w:numId="15">
    <w:abstractNumId w:val="28"/>
  </w:num>
  <w:num w:numId="16">
    <w:abstractNumId w:val="35"/>
  </w:num>
  <w:num w:numId="17">
    <w:abstractNumId w:val="14"/>
  </w:num>
  <w:num w:numId="18">
    <w:abstractNumId w:val="12"/>
  </w:num>
  <w:num w:numId="19">
    <w:abstractNumId w:val="0"/>
  </w:num>
  <w:num w:numId="20">
    <w:abstractNumId w:val="4"/>
  </w:num>
  <w:num w:numId="21">
    <w:abstractNumId w:val="33"/>
  </w:num>
  <w:num w:numId="22">
    <w:abstractNumId w:val="26"/>
  </w:num>
  <w:num w:numId="23">
    <w:abstractNumId w:val="16"/>
  </w:num>
  <w:num w:numId="24">
    <w:abstractNumId w:val="6"/>
  </w:num>
  <w:num w:numId="25">
    <w:abstractNumId w:val="32"/>
  </w:num>
  <w:num w:numId="26">
    <w:abstractNumId w:val="25"/>
  </w:num>
  <w:num w:numId="27">
    <w:abstractNumId w:val="13"/>
  </w:num>
  <w:num w:numId="28">
    <w:abstractNumId w:val="31"/>
  </w:num>
  <w:num w:numId="29">
    <w:abstractNumId w:val="10"/>
  </w:num>
  <w:num w:numId="30">
    <w:abstractNumId w:val="19"/>
  </w:num>
  <w:num w:numId="31">
    <w:abstractNumId w:val="23"/>
  </w:num>
  <w:num w:numId="32">
    <w:abstractNumId w:val="15"/>
  </w:num>
  <w:num w:numId="33">
    <w:abstractNumId w:val="18"/>
  </w:num>
  <w:num w:numId="34">
    <w:abstractNumId w:val="3"/>
  </w:num>
  <w:num w:numId="35">
    <w:abstractNumId w:val="21"/>
  </w:num>
  <w:num w:numId="36">
    <w:abstractNumId w:val="38"/>
  </w:num>
  <w:num w:numId="37">
    <w:abstractNumId w:val="36"/>
  </w:num>
  <w:num w:numId="38">
    <w:abstractNumId w:val="39"/>
  </w:num>
  <w:num w:numId="39">
    <w:abstractNumId w:val="5"/>
  </w:num>
  <w:num w:numId="40">
    <w:abstractNumId w:val="34"/>
  </w:num>
  <w:num w:numId="41">
    <w:abstractNumId w:val="17"/>
  </w:num>
  <w:num w:numId="42">
    <w:abstractNumId w:val="30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formatting="1" w:enforcement="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D3"/>
    <w:rsid w:val="00005A33"/>
    <w:rsid w:val="000123F9"/>
    <w:rsid w:val="00013AA1"/>
    <w:rsid w:val="000168BA"/>
    <w:rsid w:val="000178C8"/>
    <w:rsid w:val="000209CF"/>
    <w:rsid w:val="00022FCC"/>
    <w:rsid w:val="00026EC8"/>
    <w:rsid w:val="00042C7C"/>
    <w:rsid w:val="0005378F"/>
    <w:rsid w:val="00054C0A"/>
    <w:rsid w:val="000553D3"/>
    <w:rsid w:val="00056FDD"/>
    <w:rsid w:val="00060151"/>
    <w:rsid w:val="000636A3"/>
    <w:rsid w:val="00065C21"/>
    <w:rsid w:val="0006713D"/>
    <w:rsid w:val="00081AF2"/>
    <w:rsid w:val="00095062"/>
    <w:rsid w:val="00097154"/>
    <w:rsid w:val="000A0150"/>
    <w:rsid w:val="000B306A"/>
    <w:rsid w:val="000B5986"/>
    <w:rsid w:val="000E3814"/>
    <w:rsid w:val="00100CEA"/>
    <w:rsid w:val="001063A1"/>
    <w:rsid w:val="00115778"/>
    <w:rsid w:val="00157278"/>
    <w:rsid w:val="00160CD7"/>
    <w:rsid w:val="00162FF4"/>
    <w:rsid w:val="00164596"/>
    <w:rsid w:val="0017257F"/>
    <w:rsid w:val="001925F8"/>
    <w:rsid w:val="00194CE6"/>
    <w:rsid w:val="0019581D"/>
    <w:rsid w:val="00196F16"/>
    <w:rsid w:val="001A546E"/>
    <w:rsid w:val="001B2226"/>
    <w:rsid w:val="001C065A"/>
    <w:rsid w:val="001D1268"/>
    <w:rsid w:val="001D365D"/>
    <w:rsid w:val="001E0DBA"/>
    <w:rsid w:val="001E3ABF"/>
    <w:rsid w:val="00214ABA"/>
    <w:rsid w:val="00223067"/>
    <w:rsid w:val="00244054"/>
    <w:rsid w:val="00250728"/>
    <w:rsid w:val="00263D6F"/>
    <w:rsid w:val="00283725"/>
    <w:rsid w:val="0029079F"/>
    <w:rsid w:val="002A222E"/>
    <w:rsid w:val="002A4089"/>
    <w:rsid w:val="002B03CF"/>
    <w:rsid w:val="002B3092"/>
    <w:rsid w:val="002E3FB1"/>
    <w:rsid w:val="002F7300"/>
    <w:rsid w:val="003032A4"/>
    <w:rsid w:val="00321822"/>
    <w:rsid w:val="00321A5E"/>
    <w:rsid w:val="00333D06"/>
    <w:rsid w:val="0033540C"/>
    <w:rsid w:val="0034245C"/>
    <w:rsid w:val="0035493C"/>
    <w:rsid w:val="003562F0"/>
    <w:rsid w:val="003611B4"/>
    <w:rsid w:val="003659FC"/>
    <w:rsid w:val="00366928"/>
    <w:rsid w:val="00375B81"/>
    <w:rsid w:val="00393F09"/>
    <w:rsid w:val="003A42E2"/>
    <w:rsid w:val="003A5747"/>
    <w:rsid w:val="003C1DD3"/>
    <w:rsid w:val="003C62A9"/>
    <w:rsid w:val="003C7248"/>
    <w:rsid w:val="003D14DF"/>
    <w:rsid w:val="003E0877"/>
    <w:rsid w:val="003E20AE"/>
    <w:rsid w:val="003E5A99"/>
    <w:rsid w:val="003E636E"/>
    <w:rsid w:val="003E6ECF"/>
    <w:rsid w:val="004335A2"/>
    <w:rsid w:val="004338BF"/>
    <w:rsid w:val="004345BE"/>
    <w:rsid w:val="00444727"/>
    <w:rsid w:val="004475E5"/>
    <w:rsid w:val="00453332"/>
    <w:rsid w:val="00454092"/>
    <w:rsid w:val="00464BE8"/>
    <w:rsid w:val="004707DF"/>
    <w:rsid w:val="00493F3F"/>
    <w:rsid w:val="004A0E37"/>
    <w:rsid w:val="004B3AE1"/>
    <w:rsid w:val="004B6F6F"/>
    <w:rsid w:val="004C1FD5"/>
    <w:rsid w:val="004C33AB"/>
    <w:rsid w:val="004C5D21"/>
    <w:rsid w:val="004C67D9"/>
    <w:rsid w:val="004E0196"/>
    <w:rsid w:val="004E17AC"/>
    <w:rsid w:val="004F2563"/>
    <w:rsid w:val="004F7A32"/>
    <w:rsid w:val="00502004"/>
    <w:rsid w:val="00505157"/>
    <w:rsid w:val="005159F0"/>
    <w:rsid w:val="00532714"/>
    <w:rsid w:val="005338F3"/>
    <w:rsid w:val="00535978"/>
    <w:rsid w:val="00543ED6"/>
    <w:rsid w:val="005447E0"/>
    <w:rsid w:val="00554A4B"/>
    <w:rsid w:val="005712D0"/>
    <w:rsid w:val="0057371D"/>
    <w:rsid w:val="00584AF9"/>
    <w:rsid w:val="005A7EFA"/>
    <w:rsid w:val="005D09C0"/>
    <w:rsid w:val="005D3D9C"/>
    <w:rsid w:val="005E10C9"/>
    <w:rsid w:val="005E450D"/>
    <w:rsid w:val="0060007C"/>
    <w:rsid w:val="00621890"/>
    <w:rsid w:val="006241A9"/>
    <w:rsid w:val="0062758D"/>
    <w:rsid w:val="006343F6"/>
    <w:rsid w:val="006418E9"/>
    <w:rsid w:val="00647BE1"/>
    <w:rsid w:val="00650376"/>
    <w:rsid w:val="00676215"/>
    <w:rsid w:val="006C1665"/>
    <w:rsid w:val="006C7E27"/>
    <w:rsid w:val="006D318E"/>
    <w:rsid w:val="006F4F33"/>
    <w:rsid w:val="00701421"/>
    <w:rsid w:val="007048C6"/>
    <w:rsid w:val="007209EF"/>
    <w:rsid w:val="00722871"/>
    <w:rsid w:val="007249AA"/>
    <w:rsid w:val="0073437D"/>
    <w:rsid w:val="0074441E"/>
    <w:rsid w:val="00744A7C"/>
    <w:rsid w:val="00753EFA"/>
    <w:rsid w:val="00770D5C"/>
    <w:rsid w:val="00774B91"/>
    <w:rsid w:val="00776270"/>
    <w:rsid w:val="00782DB9"/>
    <w:rsid w:val="007A7DEE"/>
    <w:rsid w:val="007C5BFB"/>
    <w:rsid w:val="007C740C"/>
    <w:rsid w:val="007D3ECA"/>
    <w:rsid w:val="007D6C21"/>
    <w:rsid w:val="007E2FD8"/>
    <w:rsid w:val="007F4383"/>
    <w:rsid w:val="007F698F"/>
    <w:rsid w:val="00800FA5"/>
    <w:rsid w:val="00800FDB"/>
    <w:rsid w:val="00805810"/>
    <w:rsid w:val="00826A87"/>
    <w:rsid w:val="0084290B"/>
    <w:rsid w:val="0084312E"/>
    <w:rsid w:val="00852795"/>
    <w:rsid w:val="00853910"/>
    <w:rsid w:val="00861461"/>
    <w:rsid w:val="008635E2"/>
    <w:rsid w:val="008762D7"/>
    <w:rsid w:val="00886299"/>
    <w:rsid w:val="00887FAA"/>
    <w:rsid w:val="00892ACC"/>
    <w:rsid w:val="00896BB7"/>
    <w:rsid w:val="00906DAE"/>
    <w:rsid w:val="00910A46"/>
    <w:rsid w:val="00911AC3"/>
    <w:rsid w:val="0093301F"/>
    <w:rsid w:val="0093552F"/>
    <w:rsid w:val="009423C2"/>
    <w:rsid w:val="00947CDB"/>
    <w:rsid w:val="009516B3"/>
    <w:rsid w:val="00951E4D"/>
    <w:rsid w:val="009531C2"/>
    <w:rsid w:val="009561A3"/>
    <w:rsid w:val="00972291"/>
    <w:rsid w:val="00981CAE"/>
    <w:rsid w:val="00984A5B"/>
    <w:rsid w:val="0098598E"/>
    <w:rsid w:val="0099510F"/>
    <w:rsid w:val="00995203"/>
    <w:rsid w:val="00995756"/>
    <w:rsid w:val="009A098F"/>
    <w:rsid w:val="009B17DF"/>
    <w:rsid w:val="009D5EDC"/>
    <w:rsid w:val="009F71CE"/>
    <w:rsid w:val="00A01EC4"/>
    <w:rsid w:val="00A05C0E"/>
    <w:rsid w:val="00A247BB"/>
    <w:rsid w:val="00A36723"/>
    <w:rsid w:val="00A43ED7"/>
    <w:rsid w:val="00A715D5"/>
    <w:rsid w:val="00A82CF6"/>
    <w:rsid w:val="00A943EB"/>
    <w:rsid w:val="00A95525"/>
    <w:rsid w:val="00AA602F"/>
    <w:rsid w:val="00AA7426"/>
    <w:rsid w:val="00AC208D"/>
    <w:rsid w:val="00AC66DB"/>
    <w:rsid w:val="00AD1358"/>
    <w:rsid w:val="00AD167B"/>
    <w:rsid w:val="00AE07FD"/>
    <w:rsid w:val="00AE1DF5"/>
    <w:rsid w:val="00B03C87"/>
    <w:rsid w:val="00B105B9"/>
    <w:rsid w:val="00B20EDA"/>
    <w:rsid w:val="00B365CF"/>
    <w:rsid w:val="00B421E1"/>
    <w:rsid w:val="00B61FB9"/>
    <w:rsid w:val="00B66DDB"/>
    <w:rsid w:val="00B7044B"/>
    <w:rsid w:val="00B8690B"/>
    <w:rsid w:val="00BA6D68"/>
    <w:rsid w:val="00BC7014"/>
    <w:rsid w:val="00BC7A25"/>
    <w:rsid w:val="00BD530D"/>
    <w:rsid w:val="00BE3286"/>
    <w:rsid w:val="00C02BAB"/>
    <w:rsid w:val="00C3627D"/>
    <w:rsid w:val="00C4446B"/>
    <w:rsid w:val="00C46892"/>
    <w:rsid w:val="00C54711"/>
    <w:rsid w:val="00C64CC5"/>
    <w:rsid w:val="00C6642D"/>
    <w:rsid w:val="00C66EEE"/>
    <w:rsid w:val="00C725D4"/>
    <w:rsid w:val="00C7373E"/>
    <w:rsid w:val="00C82270"/>
    <w:rsid w:val="00C87DB1"/>
    <w:rsid w:val="00C90ED3"/>
    <w:rsid w:val="00C97BBE"/>
    <w:rsid w:val="00CA3668"/>
    <w:rsid w:val="00CB1CEF"/>
    <w:rsid w:val="00CB22FC"/>
    <w:rsid w:val="00CB4B0D"/>
    <w:rsid w:val="00CB57C1"/>
    <w:rsid w:val="00CC1F2A"/>
    <w:rsid w:val="00CD76E0"/>
    <w:rsid w:val="00CE6FDE"/>
    <w:rsid w:val="00CF1718"/>
    <w:rsid w:val="00CF7758"/>
    <w:rsid w:val="00CF7A15"/>
    <w:rsid w:val="00D01AA4"/>
    <w:rsid w:val="00D0668C"/>
    <w:rsid w:val="00D07D5B"/>
    <w:rsid w:val="00D1228C"/>
    <w:rsid w:val="00D328A0"/>
    <w:rsid w:val="00D353F0"/>
    <w:rsid w:val="00D50190"/>
    <w:rsid w:val="00D506B9"/>
    <w:rsid w:val="00D669E3"/>
    <w:rsid w:val="00D715CE"/>
    <w:rsid w:val="00D81366"/>
    <w:rsid w:val="00D948F0"/>
    <w:rsid w:val="00D953AB"/>
    <w:rsid w:val="00DA2159"/>
    <w:rsid w:val="00DA456F"/>
    <w:rsid w:val="00DA4B4C"/>
    <w:rsid w:val="00DB22DF"/>
    <w:rsid w:val="00DB56D3"/>
    <w:rsid w:val="00DB6397"/>
    <w:rsid w:val="00DB78BD"/>
    <w:rsid w:val="00DD37A7"/>
    <w:rsid w:val="00DE2BF6"/>
    <w:rsid w:val="00E02355"/>
    <w:rsid w:val="00E14945"/>
    <w:rsid w:val="00E14FAA"/>
    <w:rsid w:val="00E26303"/>
    <w:rsid w:val="00E2674D"/>
    <w:rsid w:val="00E3776A"/>
    <w:rsid w:val="00E42EBC"/>
    <w:rsid w:val="00E5119D"/>
    <w:rsid w:val="00E52179"/>
    <w:rsid w:val="00E620C5"/>
    <w:rsid w:val="00E64FB1"/>
    <w:rsid w:val="00E658D8"/>
    <w:rsid w:val="00E72105"/>
    <w:rsid w:val="00E8361D"/>
    <w:rsid w:val="00E86888"/>
    <w:rsid w:val="00E9393C"/>
    <w:rsid w:val="00E94031"/>
    <w:rsid w:val="00EA2A72"/>
    <w:rsid w:val="00EC711A"/>
    <w:rsid w:val="00ED4DE6"/>
    <w:rsid w:val="00ED6C5D"/>
    <w:rsid w:val="00EF31B4"/>
    <w:rsid w:val="00EF326D"/>
    <w:rsid w:val="00F03E67"/>
    <w:rsid w:val="00F2417C"/>
    <w:rsid w:val="00F2796F"/>
    <w:rsid w:val="00F37E9A"/>
    <w:rsid w:val="00F47BA4"/>
    <w:rsid w:val="00F62B76"/>
    <w:rsid w:val="00F63889"/>
    <w:rsid w:val="00F768B3"/>
    <w:rsid w:val="00F91D85"/>
    <w:rsid w:val="00F9525A"/>
    <w:rsid w:val="00FA1AC3"/>
    <w:rsid w:val="00FA6438"/>
    <w:rsid w:val="00FB1261"/>
    <w:rsid w:val="00FD1227"/>
    <w:rsid w:val="00FE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20BDD"/>
  <w15:chartTrackingRefBased/>
  <w15:docId w15:val="{0E51E252-823E-4268-8CDE-A2C7560F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05A33"/>
    <w:pPr>
      <w:spacing w:after="160" w:line="288" w:lineRule="auto"/>
    </w:pPr>
    <w:rPr>
      <w:rFonts w:ascii="Arial Nova" w:hAnsi="Arial Nova"/>
      <w:szCs w:val="22"/>
      <w:lang w:val="en-GB" w:eastAsia="en-US"/>
    </w:rPr>
  </w:style>
  <w:style w:type="paragraph" w:styleId="Cmsor1">
    <w:name w:val="heading 1"/>
    <w:basedOn w:val="Cmsor2"/>
    <w:next w:val="Norml"/>
    <w:link w:val="Cmsor1Char"/>
    <w:uiPriority w:val="9"/>
    <w:qFormat/>
    <w:rsid w:val="00887FAA"/>
    <w:pPr>
      <w:numPr>
        <w:ilvl w:val="0"/>
      </w:numPr>
      <w:pBdr>
        <w:bottom w:val="single" w:sz="12" w:space="1" w:color="003399"/>
      </w:pBdr>
      <w:spacing w:after="240"/>
      <w:outlineLvl w:val="0"/>
    </w:pPr>
    <w:rPr>
      <w:b w:val="0"/>
      <w:bCs w:val="0"/>
      <w:color w:val="003399"/>
      <w:sz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97BBE"/>
    <w:pPr>
      <w:keepNext/>
      <w:keepLines/>
      <w:numPr>
        <w:ilvl w:val="1"/>
        <w:numId w:val="3"/>
      </w:numPr>
      <w:spacing w:before="240" w:after="120"/>
      <w:ind w:left="426"/>
      <w:outlineLvl w:val="1"/>
    </w:pPr>
    <w:rPr>
      <w:rFonts w:ascii="Bahnschrift SemiBold SemiConden" w:hAnsi="Bahnschrift SemiBold SemiConden" w:cs="Times New Roman"/>
      <w:b/>
      <w:bCs/>
      <w:color w:val="46BEAA"/>
      <w:sz w:val="28"/>
      <w:szCs w:val="2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87FAA"/>
    <w:pPr>
      <w:keepNext/>
      <w:keepLines/>
      <w:spacing w:before="240" w:after="120"/>
      <w:jc w:val="both"/>
      <w:outlineLvl w:val="2"/>
    </w:pPr>
    <w:rPr>
      <w:rFonts w:ascii="Bahnschrift SemiBold SemiConden" w:eastAsia="Times New Roman" w:hAnsi="Bahnschrift SemiBold SemiConden" w:cs="Times New Roman"/>
      <w:b/>
      <w:bCs/>
      <w:color w:val="003399"/>
      <w:sz w:val="26"/>
      <w:szCs w:val="24"/>
      <w:lang w:eastAsia="hu-HU"/>
    </w:rPr>
  </w:style>
  <w:style w:type="paragraph" w:styleId="Cmsor4">
    <w:name w:val="heading 4"/>
    <w:basedOn w:val="StlusFlkvrSorkizrtUtna0pt"/>
    <w:next w:val="Norml"/>
    <w:link w:val="Cmsor4Char"/>
    <w:uiPriority w:val="9"/>
    <w:unhideWhenUsed/>
    <w:qFormat/>
    <w:rsid w:val="00800FDB"/>
    <w:pPr>
      <w:outlineLvl w:val="3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73437D"/>
    <w:pPr>
      <w:spacing w:after="120" w:line="240" w:lineRule="auto"/>
      <w:contextualSpacing/>
    </w:pPr>
    <w:rPr>
      <w:rFonts w:eastAsia="Times New Roman" w:cs="Times New Roman"/>
      <w:b/>
      <w:color w:val="003399"/>
      <w:spacing w:val="-10"/>
      <w:kern w:val="28"/>
      <w:sz w:val="52"/>
      <w:szCs w:val="56"/>
      <w:lang w:eastAsia="hu-HU"/>
    </w:rPr>
  </w:style>
  <w:style w:type="character" w:customStyle="1" w:styleId="CmChar">
    <w:name w:val="Cím Char"/>
    <w:link w:val="Cm"/>
    <w:uiPriority w:val="10"/>
    <w:rsid w:val="0073437D"/>
    <w:rPr>
      <w:rFonts w:ascii="Arial Nova" w:eastAsia="Times New Roman" w:hAnsi="Arial Nova" w:cs="Times New Roman"/>
      <w:b/>
      <w:color w:val="003399"/>
      <w:spacing w:val="-10"/>
      <w:kern w:val="28"/>
      <w:sz w:val="52"/>
      <w:szCs w:val="56"/>
      <w:lang w:val="en-GB" w:eastAsia="hu-HU"/>
    </w:rPr>
  </w:style>
  <w:style w:type="character" w:customStyle="1" w:styleId="Cmsor1Char">
    <w:name w:val="Címsor 1 Char"/>
    <w:link w:val="Cmsor1"/>
    <w:uiPriority w:val="9"/>
    <w:rsid w:val="00887FAA"/>
    <w:rPr>
      <w:rFonts w:ascii="Bahnschrift SemiBold SemiConden" w:eastAsia="Calibri" w:hAnsi="Bahnschrift SemiBold SemiConden" w:cs="Times New Roman"/>
      <w:color w:val="003399"/>
      <w:sz w:val="32"/>
      <w:szCs w:val="26"/>
      <w:lang w:val="en-GB" w:eastAsia="hu-HU"/>
    </w:rPr>
  </w:style>
  <w:style w:type="character" w:customStyle="1" w:styleId="Cmsor2Char">
    <w:name w:val="Címsor 2 Char"/>
    <w:link w:val="Cmsor2"/>
    <w:uiPriority w:val="9"/>
    <w:rsid w:val="00C97BBE"/>
    <w:rPr>
      <w:rFonts w:ascii="Bahnschrift SemiBold SemiConden" w:hAnsi="Bahnschrift SemiBold SemiConden" w:cs="Times New Roman"/>
      <w:b/>
      <w:bCs/>
      <w:color w:val="46BEAA"/>
      <w:sz w:val="28"/>
      <w:szCs w:val="26"/>
      <w:lang w:val="en-GB"/>
    </w:rPr>
  </w:style>
  <w:style w:type="character" w:customStyle="1" w:styleId="Cmsor3Char">
    <w:name w:val="Címsor 3 Char"/>
    <w:link w:val="Cmsor3"/>
    <w:uiPriority w:val="9"/>
    <w:rsid w:val="00887FAA"/>
    <w:rPr>
      <w:rFonts w:ascii="Bahnschrift SemiBold SemiConden" w:eastAsia="Times New Roman" w:hAnsi="Bahnschrift SemiBold SemiConden" w:cs="Times New Roman"/>
      <w:b/>
      <w:bCs/>
      <w:color w:val="003399"/>
      <w:sz w:val="26"/>
      <w:szCs w:val="24"/>
      <w:lang w:val="en-GB" w:eastAsia="hu-HU"/>
    </w:rPr>
  </w:style>
  <w:style w:type="paragraph" w:styleId="Alcm">
    <w:name w:val="Subtitle"/>
    <w:basedOn w:val="Cm"/>
    <w:next w:val="Norml"/>
    <w:link w:val="AlcmChar"/>
    <w:uiPriority w:val="11"/>
    <w:qFormat/>
    <w:rsid w:val="00F2796F"/>
    <w:rPr>
      <w:color w:val="46BEAA"/>
      <w:sz w:val="40"/>
      <w:szCs w:val="40"/>
    </w:rPr>
  </w:style>
  <w:style w:type="character" w:customStyle="1" w:styleId="AlcmChar">
    <w:name w:val="Alcím Char"/>
    <w:link w:val="Alcm"/>
    <w:uiPriority w:val="11"/>
    <w:rsid w:val="00F2796F"/>
    <w:rPr>
      <w:rFonts w:ascii="Arial Nova" w:eastAsia="Times New Roman" w:hAnsi="Arial Nova" w:cs="Times New Roman"/>
      <w:b/>
      <w:color w:val="46BEAA"/>
      <w:spacing w:val="-10"/>
      <w:kern w:val="28"/>
      <w:sz w:val="40"/>
      <w:szCs w:val="40"/>
      <w:lang w:val="en-GB" w:eastAsia="hu-HU"/>
    </w:rPr>
  </w:style>
  <w:style w:type="character" w:styleId="Kiemels2">
    <w:name w:val="Strong"/>
    <w:uiPriority w:val="22"/>
    <w:qFormat/>
    <w:rsid w:val="00D948F0"/>
    <w:rPr>
      <w:b/>
      <w:bCs/>
      <w:noProof w:val="0"/>
      <w:lang w:val="en-GB"/>
    </w:rPr>
  </w:style>
  <w:style w:type="paragraph" w:styleId="lfej">
    <w:name w:val="header"/>
    <w:basedOn w:val="Norml"/>
    <w:link w:val="lfejChar"/>
    <w:uiPriority w:val="99"/>
    <w:unhideWhenUsed/>
    <w:rsid w:val="00AC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rsid w:val="00AC208D"/>
    <w:rPr>
      <w:lang w:val="en-GB"/>
    </w:rPr>
  </w:style>
  <w:style w:type="paragraph" w:styleId="llb">
    <w:name w:val="footer"/>
    <w:basedOn w:val="Norml"/>
    <w:link w:val="llbChar"/>
    <w:uiPriority w:val="99"/>
    <w:unhideWhenUsed/>
    <w:rsid w:val="00CB4B0D"/>
    <w:pPr>
      <w:tabs>
        <w:tab w:val="center" w:pos="4536"/>
        <w:tab w:val="right" w:pos="9072"/>
      </w:tabs>
      <w:spacing w:after="0"/>
      <w:jc w:val="center"/>
    </w:pPr>
  </w:style>
  <w:style w:type="character" w:customStyle="1" w:styleId="llbChar">
    <w:name w:val="Élőláb Char"/>
    <w:basedOn w:val="Bekezdsalapbettpusa"/>
    <w:link w:val="llb"/>
    <w:uiPriority w:val="99"/>
    <w:rsid w:val="00CB4B0D"/>
  </w:style>
  <w:style w:type="paragraph" w:styleId="Nincstrkz">
    <w:name w:val="No Spacing"/>
    <w:uiPriority w:val="1"/>
    <w:qFormat/>
    <w:rsid w:val="00910A46"/>
    <w:rPr>
      <w:rFonts w:ascii="Arial Nova" w:hAnsi="Arial Nova"/>
      <w:szCs w:val="22"/>
      <w:lang w:eastAsia="en-US"/>
    </w:rPr>
  </w:style>
  <w:style w:type="paragraph" w:styleId="Listaszerbekezds">
    <w:name w:val="List Paragraph"/>
    <w:aliases w:val="body,Odsek zoznamu2,List Paragraph (numbered (a)),Bullets,Dot pt,F5 List Paragraph,No Spacing1,List Paragraph Char Char Char,Indicator Text,Numbered Para 1,Bullet 1,Bullet Points,List Paragraph2,MAIN CONTENT,Normal numbered"/>
    <w:basedOn w:val="Norml"/>
    <w:link w:val="ListaszerbekezdsChar"/>
    <w:uiPriority w:val="34"/>
    <w:qFormat/>
    <w:rsid w:val="0062189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3301F"/>
    <w:rPr>
      <w:color w:val="0563C1" w:themeColor="hyperlink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1A546E"/>
    <w:pPr>
      <w:spacing w:after="100"/>
    </w:pPr>
    <w:rPr>
      <w:b/>
    </w:rPr>
  </w:style>
  <w:style w:type="paragraph" w:styleId="TJ2">
    <w:name w:val="toc 2"/>
    <w:basedOn w:val="Norml"/>
    <w:next w:val="Norml"/>
    <w:autoRedefine/>
    <w:uiPriority w:val="39"/>
    <w:unhideWhenUsed/>
    <w:rsid w:val="00722871"/>
    <w:pPr>
      <w:spacing w:after="100"/>
      <w:ind w:left="200"/>
    </w:pPr>
    <w:rPr>
      <w:sz w:val="18"/>
    </w:rPr>
  </w:style>
  <w:style w:type="table" w:styleId="Rcsostblzat">
    <w:name w:val="Table Grid"/>
    <w:basedOn w:val="Normltblzat"/>
    <w:uiPriority w:val="39"/>
    <w:rsid w:val="00196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zat-Fejlc">
    <w:name w:val="Táblázat - Fejléc"/>
    <w:basedOn w:val="Norml"/>
    <w:rsid w:val="00196F16"/>
    <w:pPr>
      <w:spacing w:after="0"/>
      <w:jc w:val="center"/>
    </w:pPr>
    <w:rPr>
      <w:rFonts w:eastAsia="Times New Roman" w:cs="Times New Roman"/>
      <w:b/>
      <w:bCs/>
      <w:sz w:val="14"/>
      <w:szCs w:val="20"/>
    </w:rPr>
  </w:style>
  <w:style w:type="paragraph" w:customStyle="1" w:styleId="Tblzat-Szveg1">
    <w:name w:val="Táblázat - Szöveg1"/>
    <w:basedOn w:val="Norml"/>
    <w:rsid w:val="00805810"/>
    <w:pPr>
      <w:spacing w:after="0"/>
      <w:jc w:val="center"/>
    </w:pPr>
    <w:rPr>
      <w:rFonts w:eastAsia="Times New Roman" w:cs="Times New Roman"/>
      <w:sz w:val="16"/>
      <w:szCs w:val="20"/>
    </w:rPr>
  </w:style>
  <w:style w:type="paragraph" w:customStyle="1" w:styleId="Tblzat-Szveg2">
    <w:name w:val="Táblázat - Szöveg2"/>
    <w:basedOn w:val="Norml"/>
    <w:rsid w:val="00805810"/>
    <w:pPr>
      <w:spacing w:after="0"/>
    </w:pPr>
    <w:rPr>
      <w:rFonts w:eastAsia="Times New Roman" w:cs="Times New Roman"/>
      <w:sz w:val="16"/>
      <w:szCs w:val="20"/>
    </w:rPr>
  </w:style>
  <w:style w:type="character" w:customStyle="1" w:styleId="ListaszerbekezdsChar">
    <w:name w:val="Listaszerű bekezdés Char"/>
    <w:aliases w:val="body Char,Odsek zoznamu2 Char,List Paragraph (numbered (a)) Char,Bullets Char,Dot pt Char,F5 List Paragraph Char,No Spacing1 Char,List Paragraph Char Char Char Char,Indicator Text Char,Numbered Para 1 Char,Bullet 1 Char"/>
    <w:basedOn w:val="Bekezdsalapbettpusa"/>
    <w:link w:val="Listaszerbekezds"/>
    <w:uiPriority w:val="34"/>
    <w:qFormat/>
    <w:locked/>
    <w:rsid w:val="00554A4B"/>
    <w:rPr>
      <w:rFonts w:ascii="Arial Nova" w:hAnsi="Arial Nova"/>
      <w:szCs w:val="22"/>
      <w:lang w:val="en-GB" w:eastAsia="en-US"/>
    </w:rPr>
  </w:style>
  <w:style w:type="paragraph" w:customStyle="1" w:styleId="StlusFlkvrSorkizrtUtna0pt">
    <w:name w:val="Stílus Félkövér Sorkizárt Utána:  0 pt"/>
    <w:basedOn w:val="Norml"/>
    <w:rsid w:val="001D1268"/>
    <w:pPr>
      <w:keepNext/>
      <w:spacing w:after="0"/>
      <w:jc w:val="both"/>
    </w:pPr>
    <w:rPr>
      <w:rFonts w:eastAsia="Times New Roman" w:cs="Times New Roman"/>
      <w:b/>
      <w:bCs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99510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9510F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9510F"/>
    <w:rPr>
      <w:rFonts w:ascii="Arial Nova" w:hAnsi="Arial Nova"/>
      <w:lang w:val="en-GB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9510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9510F"/>
    <w:rPr>
      <w:rFonts w:ascii="Arial Nova" w:hAnsi="Arial Nova"/>
      <w:b/>
      <w:bCs/>
      <w:lang w:val="en-GB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95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510F"/>
    <w:rPr>
      <w:rFonts w:ascii="Segoe UI" w:hAnsi="Segoe UI" w:cs="Segoe UI"/>
      <w:sz w:val="18"/>
      <w:szCs w:val="18"/>
      <w:lang w:val="en-GB" w:eastAsia="en-US"/>
    </w:rPr>
  </w:style>
  <w:style w:type="character" w:customStyle="1" w:styleId="Cmsor4Char">
    <w:name w:val="Címsor 4 Char"/>
    <w:basedOn w:val="Bekezdsalapbettpusa"/>
    <w:link w:val="Cmsor4"/>
    <w:uiPriority w:val="9"/>
    <w:rsid w:val="00800FDB"/>
    <w:rPr>
      <w:rFonts w:ascii="Arial Nova" w:eastAsia="Times New Roman" w:hAnsi="Arial Nova" w:cs="Times New Roman"/>
      <w:b/>
      <w:bCs/>
      <w:lang w:val="en-GB" w:eastAsia="en-US"/>
    </w:rPr>
  </w:style>
  <w:style w:type="character" w:styleId="Erskiemels">
    <w:name w:val="Intense Emphasis"/>
    <w:basedOn w:val="Bekezdsalapbettpusa"/>
    <w:uiPriority w:val="21"/>
    <w:qFormat/>
    <w:rsid w:val="003C1DD3"/>
    <w:rPr>
      <w:i/>
      <w:iCs/>
      <w:color w:val="5B9BD5" w:themeColor="accent1"/>
    </w:rPr>
  </w:style>
  <w:style w:type="character" w:styleId="Kiemels">
    <w:name w:val="Emphasis"/>
    <w:basedOn w:val="Bekezdsalapbettpusa"/>
    <w:uiPriority w:val="20"/>
    <w:qFormat/>
    <w:rsid w:val="003C1DD3"/>
    <w:rPr>
      <w:i/>
      <w:iCs/>
    </w:rPr>
  </w:style>
  <w:style w:type="character" w:styleId="Helyrzszveg">
    <w:name w:val="Placeholder Text"/>
    <w:basedOn w:val="Bekezdsalapbettpusa"/>
    <w:uiPriority w:val="99"/>
    <w:semiHidden/>
    <w:rsid w:val="000553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8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20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1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1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opszilveszter\Documents\Egy&#233;ni%20Office-sablonok\Letter_HUSK_v1-01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D0681-1053-4CC0-BFF5-28FF66A4A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Letter_HUSK_v1-01</Template>
  <TotalTime>1</TotalTime>
  <Pages>13</Pages>
  <Words>555</Words>
  <Characters>3834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Concept</vt:lpstr>
      <vt:lpstr>Concept</vt:lpstr>
    </vt:vector>
  </TitlesOfParts>
  <Company>HP Inc.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</dc:title>
  <dc:subject/>
  <dc:creator>Holop Szilveszter</dc:creator>
  <cp:keywords>HUSK</cp:keywords>
  <dc:description/>
  <cp:lastModifiedBy>Holop Szilveszter</cp:lastModifiedBy>
  <cp:revision>3</cp:revision>
  <dcterms:created xsi:type="dcterms:W3CDTF">2023-05-15T08:12:00Z</dcterms:created>
  <dcterms:modified xsi:type="dcterms:W3CDTF">2023-05-15T08:16:00Z</dcterms:modified>
</cp:coreProperties>
</file>