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74" w:rsidRPr="00F31574" w:rsidRDefault="00F31574" w:rsidP="000B382F">
      <w:pPr>
        <w:spacing w:line="360" w:lineRule="auto"/>
        <w:rPr>
          <w:b/>
          <w:sz w:val="16"/>
          <w:lang w:val="en-GB"/>
        </w:rPr>
      </w:pPr>
      <w:r>
        <w:rPr>
          <w:lang w:val="en-GB"/>
        </w:rPr>
        <w:t>…………………………………………………</w:t>
      </w:r>
      <w:r>
        <w:rPr>
          <w:lang w:val="en-GB"/>
        </w:rPr>
        <w:br/>
      </w:r>
      <w:r w:rsidRPr="00F31574">
        <w:rPr>
          <w:b/>
          <w:sz w:val="16"/>
          <w:lang w:val="en-GB"/>
        </w:rPr>
        <w:t>Name of the Lead beneficiary organisation</w:t>
      </w:r>
    </w:p>
    <w:p w:rsidR="00F31574" w:rsidRPr="00F31574" w:rsidRDefault="00F31574" w:rsidP="00F31574">
      <w:pPr>
        <w:spacing w:line="360" w:lineRule="auto"/>
        <w:rPr>
          <w:b/>
          <w:sz w:val="16"/>
          <w:lang w:val="en-GB"/>
        </w:rPr>
      </w:pPr>
      <w:r>
        <w:rPr>
          <w:lang w:val="en-GB"/>
        </w:rPr>
        <w:t>…………………………………………………</w:t>
      </w:r>
      <w:r>
        <w:rPr>
          <w:lang w:val="en-GB"/>
        </w:rPr>
        <w:br/>
      </w:r>
      <w:r w:rsidRPr="00F31574">
        <w:rPr>
          <w:b/>
          <w:sz w:val="16"/>
          <w:lang w:val="en-GB"/>
        </w:rPr>
        <w:t xml:space="preserve">Name of the statutory representative </w:t>
      </w:r>
      <w:r>
        <w:rPr>
          <w:b/>
          <w:sz w:val="16"/>
          <w:lang w:val="en-GB"/>
        </w:rPr>
        <w:t>of the LB</w:t>
      </w:r>
    </w:p>
    <w:p w:rsidR="00F31574" w:rsidRDefault="00F31574" w:rsidP="00F31574">
      <w:pPr>
        <w:pStyle w:val="Nincstrkz"/>
      </w:pPr>
    </w:p>
    <w:p w:rsidR="00F31574" w:rsidRDefault="00F31574" w:rsidP="000B382F">
      <w:pPr>
        <w:spacing w:line="360" w:lineRule="auto"/>
        <w:rPr>
          <w:lang w:val="en-GB"/>
        </w:rPr>
      </w:pPr>
      <w:r>
        <w:rPr>
          <w:lang w:val="en-GB"/>
        </w:rPr>
        <w:t>Official address of the Lead beneficiary</w:t>
      </w:r>
    </w:p>
    <w:p w:rsidR="00F31574" w:rsidRPr="00F31574" w:rsidRDefault="00F31574" w:rsidP="000B382F">
      <w:pPr>
        <w:spacing w:line="360" w:lineRule="auto"/>
        <w:rPr>
          <w:b/>
          <w:sz w:val="16"/>
          <w:lang w:val="en-GB"/>
        </w:rPr>
      </w:pPr>
      <w:r>
        <w:rPr>
          <w:lang w:val="en-GB"/>
        </w:rPr>
        <w:t>……………</w:t>
      </w:r>
      <w:r>
        <w:rPr>
          <w:lang w:val="en-GB"/>
        </w:rPr>
        <w:tab/>
        <w:t>………………………………..</w:t>
      </w:r>
      <w:r>
        <w:rPr>
          <w:lang w:val="en-GB"/>
        </w:rPr>
        <w:br/>
      </w:r>
      <w:r w:rsidRPr="00F31574">
        <w:rPr>
          <w:b/>
          <w:sz w:val="16"/>
          <w:lang w:val="en-GB"/>
        </w:rPr>
        <w:t>Postal code</w:t>
      </w:r>
      <w:r w:rsidRPr="00F31574">
        <w:rPr>
          <w:b/>
          <w:sz w:val="16"/>
          <w:lang w:val="en-GB"/>
        </w:rPr>
        <w:tab/>
        <w:t>Town or municipality</w:t>
      </w:r>
    </w:p>
    <w:p w:rsidR="00F31574" w:rsidRPr="00F31574" w:rsidRDefault="00F31574" w:rsidP="000B382F">
      <w:pPr>
        <w:spacing w:line="360" w:lineRule="auto"/>
        <w:rPr>
          <w:b/>
          <w:sz w:val="16"/>
          <w:lang w:val="en-GB"/>
        </w:rPr>
      </w:pPr>
      <w:r>
        <w:rPr>
          <w:lang w:val="en-GB"/>
        </w:rPr>
        <w:t>…………………………………………………</w:t>
      </w:r>
      <w:r>
        <w:rPr>
          <w:lang w:val="en-GB"/>
        </w:rPr>
        <w:br/>
      </w:r>
      <w:r w:rsidRPr="00F31574">
        <w:rPr>
          <w:b/>
          <w:sz w:val="16"/>
          <w:lang w:val="en-GB"/>
        </w:rPr>
        <w:t>Street and number</w:t>
      </w:r>
    </w:p>
    <w:p w:rsidR="00F31574" w:rsidRPr="00F31574" w:rsidRDefault="00F31574" w:rsidP="000B382F">
      <w:pPr>
        <w:spacing w:line="360" w:lineRule="auto"/>
        <w:rPr>
          <w:b/>
          <w:sz w:val="16"/>
          <w:lang w:val="en-GB"/>
        </w:rPr>
      </w:pPr>
      <w:r>
        <w:rPr>
          <w:lang w:val="en-GB"/>
        </w:rPr>
        <w:t>…………………………………………………</w:t>
      </w:r>
      <w:r>
        <w:rPr>
          <w:lang w:val="en-GB"/>
        </w:rPr>
        <w:br/>
      </w:r>
      <w:r w:rsidRPr="00F31574">
        <w:rPr>
          <w:b/>
          <w:sz w:val="16"/>
          <w:lang w:val="en-GB"/>
        </w:rPr>
        <w:t xml:space="preserve">State </w:t>
      </w:r>
    </w:p>
    <w:p w:rsidR="00F31574" w:rsidRDefault="00F31574" w:rsidP="000B382F">
      <w:pPr>
        <w:spacing w:line="360" w:lineRule="auto"/>
        <w:rPr>
          <w:lang w:val="en-GB"/>
        </w:rPr>
      </w:pPr>
    </w:p>
    <w:p w:rsidR="00F31574" w:rsidRDefault="000B382F" w:rsidP="00F31574">
      <w:pPr>
        <w:spacing w:line="360" w:lineRule="auto"/>
      </w:pPr>
      <w:r w:rsidRPr="00F31574">
        <w:rPr>
          <w:b/>
          <w:lang w:val="en-GB"/>
        </w:rPr>
        <w:t>Project registration number:</w:t>
      </w:r>
      <w:r w:rsidR="00F31574" w:rsidRPr="00F31574">
        <w:rPr>
          <w:b/>
          <w:lang w:val="en-GB"/>
        </w:rPr>
        <w:t xml:space="preserve"> </w:t>
      </w:r>
      <w:r w:rsidRPr="00F31574">
        <w:rPr>
          <w:b/>
          <w:lang w:val="en-GB"/>
        </w:rPr>
        <w:br/>
      </w:r>
    </w:p>
    <w:p w:rsidR="001D7897" w:rsidRPr="000B382F" w:rsidRDefault="001D7897" w:rsidP="001D7897">
      <w:pPr>
        <w:pStyle w:val="Cmsor3"/>
      </w:pPr>
      <w:r w:rsidRPr="000B382F">
        <w:t>Declaration o</w:t>
      </w:r>
      <w:bookmarkStart w:id="0" w:name="_GoBack"/>
      <w:bookmarkEnd w:id="0"/>
      <w:r w:rsidRPr="000B382F">
        <w:t>n identical versions</w:t>
      </w:r>
    </w:p>
    <w:p w:rsidR="001D7897" w:rsidRPr="000B382F" w:rsidRDefault="001D7897" w:rsidP="001D7897">
      <w:pPr>
        <w:jc w:val="both"/>
        <w:rPr>
          <w:lang w:val="en-GB"/>
        </w:rPr>
      </w:pPr>
      <w:r w:rsidRPr="000B382F">
        <w:rPr>
          <w:lang w:val="en-GB"/>
        </w:rPr>
        <w:t>The application package had to be submitted completely in paper format beside the original in two copies and on three pieces of CD/DVD. Therefore, the Lead Beneficiary shall declare that hard copies are identical with the original version.</w:t>
      </w:r>
    </w:p>
    <w:p w:rsidR="001D7897" w:rsidRPr="001D7897" w:rsidRDefault="001D7897" w:rsidP="001D7897">
      <w:pPr>
        <w:jc w:val="both"/>
        <w:rPr>
          <w:lang w:val="en-GB"/>
        </w:rPr>
      </w:pPr>
      <w:r w:rsidRPr="001D7897">
        <w:rPr>
          <w:lang w:val="en-GB"/>
        </w:rPr>
        <w:t>As Lead Beneficiary I hereby declare, that the application package submitted contains three identical versions in paper format.</w:t>
      </w:r>
    </w:p>
    <w:p w:rsidR="000B382F" w:rsidRPr="001D7897" w:rsidRDefault="000B382F" w:rsidP="001D7897">
      <w:pPr>
        <w:rPr>
          <w:lang w:val="en-GB"/>
        </w:rPr>
      </w:pPr>
    </w:p>
    <w:p w:rsidR="000B382F" w:rsidRDefault="000B382F" w:rsidP="000B382F">
      <w:pPr>
        <w:jc w:val="both"/>
        <w:rPr>
          <w:b/>
          <w:lang w:val="en-GB"/>
        </w:rPr>
      </w:pPr>
    </w:p>
    <w:p w:rsidR="000B382F" w:rsidRPr="000B382F" w:rsidRDefault="000B382F" w:rsidP="000B382F">
      <w:pPr>
        <w:rPr>
          <w:lang w:val="en-GB"/>
        </w:rPr>
      </w:pPr>
      <w:r w:rsidRPr="000B382F">
        <w:rPr>
          <w:lang w:val="en-GB"/>
        </w:rPr>
        <w:t>Place and date:</w:t>
      </w:r>
    </w:p>
    <w:p w:rsidR="000B382F" w:rsidRDefault="000B382F" w:rsidP="000B382F">
      <w:pPr>
        <w:jc w:val="both"/>
        <w:rPr>
          <w:b/>
          <w:lang w:val="en-GB"/>
        </w:rPr>
      </w:pPr>
    </w:p>
    <w:p w:rsidR="000B382F" w:rsidRDefault="000B382F" w:rsidP="000B382F">
      <w:pPr>
        <w:jc w:val="both"/>
        <w:rPr>
          <w:b/>
          <w:lang w:val="en-GB"/>
        </w:rPr>
      </w:pPr>
    </w:p>
    <w:p w:rsidR="000B382F" w:rsidRPr="000B382F" w:rsidRDefault="000B382F" w:rsidP="000B382F">
      <w:pPr>
        <w:jc w:val="both"/>
        <w:rPr>
          <w:b/>
          <w:lang w:val="en-GB"/>
        </w:rPr>
      </w:pPr>
    </w:p>
    <w:p w:rsidR="0067542E" w:rsidRPr="000B382F" w:rsidRDefault="000B382F" w:rsidP="00F31574">
      <w:pPr>
        <w:jc w:val="both"/>
        <w:rPr>
          <w:lang w:val="en-GB"/>
        </w:rPr>
      </w:pPr>
      <w:r w:rsidRPr="000B382F">
        <w:rPr>
          <w:b/>
          <w:lang w:val="en-GB"/>
        </w:rPr>
        <w:t>…………………………………….</w:t>
      </w:r>
      <w:r w:rsidRPr="000B382F">
        <w:rPr>
          <w:b/>
          <w:lang w:val="en-GB"/>
        </w:rPr>
        <w:br/>
        <w:t>Signature</w:t>
      </w:r>
    </w:p>
    <w:sectPr w:rsidR="0067542E" w:rsidRPr="000B382F" w:rsidSect="000419A8">
      <w:headerReference w:type="default" r:id="rId9"/>
      <w:footerReference w:type="default" r:id="rId10"/>
      <w:headerReference w:type="first" r:id="rId11"/>
      <w:pgSz w:w="11906" w:h="16838"/>
      <w:pgMar w:top="192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2F" w:rsidRDefault="000B382F" w:rsidP="00FC1C44">
      <w:pPr>
        <w:spacing w:after="0" w:line="240" w:lineRule="auto"/>
      </w:pPr>
      <w:r>
        <w:separator/>
      </w:r>
    </w:p>
  </w:endnote>
  <w:endnote w:type="continuationSeparator" w:id="0">
    <w:p w:rsidR="000B382F" w:rsidRDefault="000B382F" w:rsidP="00FC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F0" w:rsidRDefault="00C21BF0">
    <w:pPr>
      <w:pStyle w:val="llb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1CB06A" wp14:editId="2FA8C5C0">
          <wp:simplePos x="902525" y="8431481"/>
          <wp:positionH relativeFrom="page">
            <wp:posOffset>540385</wp:posOffset>
          </wp:positionH>
          <wp:positionV relativeFrom="page">
            <wp:align>bottom</wp:align>
          </wp:positionV>
          <wp:extent cx="3391200" cy="1908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1200" cy="19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2F" w:rsidRDefault="000B382F" w:rsidP="00FC1C44">
      <w:pPr>
        <w:spacing w:after="0" w:line="240" w:lineRule="auto"/>
      </w:pPr>
      <w:r>
        <w:separator/>
      </w:r>
    </w:p>
  </w:footnote>
  <w:footnote w:type="continuationSeparator" w:id="0">
    <w:p w:rsidR="000B382F" w:rsidRDefault="000B382F" w:rsidP="00FC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8C" w:rsidRDefault="00C21BF0" w:rsidP="00C21BF0">
    <w:pPr>
      <w:pStyle w:val="lfej"/>
      <w:tabs>
        <w:tab w:val="clear" w:pos="4536"/>
        <w:tab w:val="clear" w:pos="9072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D10D73" wp14:editId="35FDE3E6">
          <wp:simplePos x="902525" y="451262"/>
          <wp:positionH relativeFrom="page">
            <wp:align>left</wp:align>
          </wp:positionH>
          <wp:positionV relativeFrom="page">
            <wp:align>top</wp:align>
          </wp:positionV>
          <wp:extent cx="7560000" cy="1220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2E" w:rsidRDefault="0067542E">
    <w:pPr>
      <w:pStyle w:val="lfej"/>
    </w:pP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 wp14:anchorId="78B71829" wp14:editId="2326CCB1">
          <wp:simplePos x="2878372" y="453224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1447"/>
    <w:multiLevelType w:val="hybridMultilevel"/>
    <w:tmpl w:val="533CB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C5E96"/>
    <w:multiLevelType w:val="hybridMultilevel"/>
    <w:tmpl w:val="C2E0C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3682A"/>
    <w:multiLevelType w:val="hybridMultilevel"/>
    <w:tmpl w:val="C4462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2F"/>
    <w:rsid w:val="000419A8"/>
    <w:rsid w:val="000B382F"/>
    <w:rsid w:val="00152B7C"/>
    <w:rsid w:val="001D7897"/>
    <w:rsid w:val="003A1210"/>
    <w:rsid w:val="004D0D10"/>
    <w:rsid w:val="00507FF1"/>
    <w:rsid w:val="00583CBB"/>
    <w:rsid w:val="0067542E"/>
    <w:rsid w:val="007E362F"/>
    <w:rsid w:val="0084778C"/>
    <w:rsid w:val="00AE0D31"/>
    <w:rsid w:val="00BC77FD"/>
    <w:rsid w:val="00C21BF0"/>
    <w:rsid w:val="00D56264"/>
    <w:rsid w:val="00E25ED6"/>
    <w:rsid w:val="00EF5CD2"/>
    <w:rsid w:val="00F31574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82F"/>
    <w:rPr>
      <w:rFonts w:eastAsiaTheme="minorHAnsi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E0D31"/>
    <w:pPr>
      <w:keepNext/>
      <w:keepLines/>
      <w:spacing w:before="360" w:after="120" w:line="300" w:lineRule="auto"/>
      <w:jc w:val="both"/>
      <w:outlineLvl w:val="0"/>
    </w:pPr>
    <w:rPr>
      <w:rFonts w:ascii="Aller" w:eastAsiaTheme="majorEastAsia" w:hAnsi="Aller" w:cstheme="majorBidi"/>
      <w:b/>
      <w:bCs/>
      <w:color w:val="005A96"/>
      <w:sz w:val="28"/>
      <w:szCs w:val="28"/>
      <w:lang w:val="en-GB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7FF1"/>
    <w:pPr>
      <w:keepNext/>
      <w:keepLines/>
      <w:spacing w:before="200" w:after="120" w:line="300" w:lineRule="auto"/>
      <w:jc w:val="both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7FF1"/>
    <w:pPr>
      <w:keepNext/>
      <w:keepLines/>
      <w:spacing w:before="200" w:after="120" w:line="300" w:lineRule="auto"/>
      <w:jc w:val="both"/>
      <w:outlineLvl w:val="2"/>
    </w:pPr>
    <w:rPr>
      <w:rFonts w:ascii="Aller" w:eastAsiaTheme="majorEastAsia" w:hAnsi="Aller" w:cstheme="majorBidi"/>
      <w:b/>
      <w:bCs/>
      <w:color w:val="4F81BD" w:themeColor="accent1"/>
      <w:sz w:val="24"/>
      <w:lang w:val="en-GB"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E0D31"/>
    <w:pPr>
      <w:keepNext/>
      <w:keepLines/>
      <w:spacing w:before="200" w:after="120" w:line="300" w:lineRule="auto"/>
      <w:jc w:val="both"/>
      <w:outlineLvl w:val="3"/>
    </w:pPr>
    <w:rPr>
      <w:rFonts w:ascii="Arial" w:eastAsiaTheme="majorEastAsia" w:hAnsi="Arial" w:cs="Arial"/>
      <w:b/>
      <w:bCs/>
      <w:iCs/>
      <w:sz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EastAsia" w:hAnsi="Arial"/>
      <w:sz w:val="20"/>
      <w:lang w:val="en-GB" w:eastAsia="hu-HU"/>
    </w:rPr>
  </w:style>
  <w:style w:type="character" w:customStyle="1" w:styleId="lfejChar">
    <w:name w:val="Élőfej Char"/>
    <w:basedOn w:val="Bekezdsalapbettpusa"/>
    <w:link w:val="lfej"/>
    <w:uiPriority w:val="99"/>
    <w:rsid w:val="00FC1C44"/>
  </w:style>
  <w:style w:type="paragraph" w:styleId="llb">
    <w:name w:val="footer"/>
    <w:basedOn w:val="Norml"/>
    <w:link w:val="llb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EastAsia" w:hAnsi="Arial"/>
      <w:sz w:val="20"/>
      <w:lang w:val="en-GB" w:eastAsia="hu-HU"/>
    </w:rPr>
  </w:style>
  <w:style w:type="character" w:customStyle="1" w:styleId="llbChar">
    <w:name w:val="Élőláb Char"/>
    <w:basedOn w:val="Bekezdsalapbettpusa"/>
    <w:link w:val="llb"/>
    <w:uiPriority w:val="99"/>
    <w:rsid w:val="00FC1C44"/>
  </w:style>
  <w:style w:type="paragraph" w:styleId="Buborkszveg">
    <w:name w:val="Balloon Text"/>
    <w:basedOn w:val="Norml"/>
    <w:link w:val="BuborkszvegChar"/>
    <w:uiPriority w:val="99"/>
    <w:semiHidden/>
    <w:unhideWhenUsed/>
    <w:rsid w:val="00FC1C44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val="en-GB"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C44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AE0D31"/>
    <w:pPr>
      <w:spacing w:before="480" w:after="300" w:line="240" w:lineRule="auto"/>
      <w:contextualSpacing/>
      <w:jc w:val="both"/>
    </w:pPr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 w:eastAsia="hu-HU"/>
    </w:rPr>
  </w:style>
  <w:style w:type="character" w:customStyle="1" w:styleId="CmChar">
    <w:name w:val="Cím Char"/>
    <w:basedOn w:val="Bekezdsalapbettpusa"/>
    <w:link w:val="Cm"/>
    <w:uiPriority w:val="10"/>
    <w:rsid w:val="00AE0D31"/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/>
    </w:rPr>
  </w:style>
  <w:style w:type="character" w:styleId="Helyrzszveg">
    <w:name w:val="Placeholder Text"/>
    <w:basedOn w:val="Bekezdsalapbettpusa"/>
    <w:uiPriority w:val="99"/>
    <w:semiHidden/>
    <w:rsid w:val="00152B7C"/>
    <w:rPr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AE0D31"/>
    <w:pPr>
      <w:numPr>
        <w:ilvl w:val="1"/>
      </w:numPr>
      <w:spacing w:before="480" w:line="300" w:lineRule="auto"/>
      <w:jc w:val="both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 w:eastAsia="hu-HU"/>
    </w:rPr>
  </w:style>
  <w:style w:type="character" w:customStyle="1" w:styleId="AlcmChar">
    <w:name w:val="Alcím Char"/>
    <w:basedOn w:val="Bekezdsalapbettpusa"/>
    <w:link w:val="Alcm"/>
    <w:uiPriority w:val="11"/>
    <w:rsid w:val="00AE0D31"/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AE0D31"/>
    <w:rPr>
      <w:rFonts w:ascii="Aller" w:eastAsiaTheme="majorEastAsia" w:hAnsi="Aller" w:cstheme="majorBidi"/>
      <w:b/>
      <w:bCs/>
      <w:color w:val="005A96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507FF1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table" w:styleId="Rcsostblzat">
    <w:name w:val="Table Grid"/>
    <w:basedOn w:val="Normltblzat"/>
    <w:uiPriority w:val="59"/>
    <w:rsid w:val="00EF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507FF1"/>
    <w:rPr>
      <w:rFonts w:ascii="Aller" w:eastAsiaTheme="majorEastAsia" w:hAnsi="Aller" w:cstheme="majorBidi"/>
      <w:b/>
      <w:bCs/>
      <w:color w:val="4F81BD" w:themeColor="accent1"/>
      <w:sz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AE0D31"/>
    <w:rPr>
      <w:rFonts w:ascii="Arial" w:eastAsiaTheme="majorEastAsia" w:hAnsi="Arial" w:cs="Arial"/>
      <w:b/>
      <w:bCs/>
      <w:iCs/>
      <w:sz w:val="20"/>
      <w:lang w:val="en-GB"/>
    </w:rPr>
  </w:style>
  <w:style w:type="paragraph" w:styleId="Nincstrkz">
    <w:name w:val="No Spacing"/>
    <w:uiPriority w:val="1"/>
    <w:qFormat/>
    <w:rsid w:val="00507FF1"/>
    <w:pPr>
      <w:spacing w:after="0" w:line="240" w:lineRule="auto"/>
    </w:pPr>
    <w:rPr>
      <w:rFonts w:ascii="Arial" w:hAnsi="Arial"/>
      <w:color w:val="404040" w:themeColor="text1" w:themeTint="BF"/>
      <w:lang w:val="en-GB"/>
    </w:rPr>
  </w:style>
  <w:style w:type="paragraph" w:styleId="Listaszerbekezds">
    <w:name w:val="List Paragraph"/>
    <w:basedOn w:val="Norml"/>
    <w:uiPriority w:val="34"/>
    <w:qFormat/>
    <w:rsid w:val="000B3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82F"/>
    <w:rPr>
      <w:rFonts w:eastAsiaTheme="minorHAnsi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E0D31"/>
    <w:pPr>
      <w:keepNext/>
      <w:keepLines/>
      <w:spacing w:before="360" w:after="120" w:line="300" w:lineRule="auto"/>
      <w:jc w:val="both"/>
      <w:outlineLvl w:val="0"/>
    </w:pPr>
    <w:rPr>
      <w:rFonts w:ascii="Aller" w:eastAsiaTheme="majorEastAsia" w:hAnsi="Aller" w:cstheme="majorBidi"/>
      <w:b/>
      <w:bCs/>
      <w:color w:val="005A96"/>
      <w:sz w:val="28"/>
      <w:szCs w:val="28"/>
      <w:lang w:val="en-GB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7FF1"/>
    <w:pPr>
      <w:keepNext/>
      <w:keepLines/>
      <w:spacing w:before="200" w:after="120" w:line="300" w:lineRule="auto"/>
      <w:jc w:val="both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7FF1"/>
    <w:pPr>
      <w:keepNext/>
      <w:keepLines/>
      <w:spacing w:before="200" w:after="120" w:line="300" w:lineRule="auto"/>
      <w:jc w:val="both"/>
      <w:outlineLvl w:val="2"/>
    </w:pPr>
    <w:rPr>
      <w:rFonts w:ascii="Aller" w:eastAsiaTheme="majorEastAsia" w:hAnsi="Aller" w:cstheme="majorBidi"/>
      <w:b/>
      <w:bCs/>
      <w:color w:val="4F81BD" w:themeColor="accent1"/>
      <w:sz w:val="24"/>
      <w:lang w:val="en-GB"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E0D31"/>
    <w:pPr>
      <w:keepNext/>
      <w:keepLines/>
      <w:spacing w:before="200" w:after="120" w:line="300" w:lineRule="auto"/>
      <w:jc w:val="both"/>
      <w:outlineLvl w:val="3"/>
    </w:pPr>
    <w:rPr>
      <w:rFonts w:ascii="Arial" w:eastAsiaTheme="majorEastAsia" w:hAnsi="Arial" w:cs="Arial"/>
      <w:b/>
      <w:bCs/>
      <w:iCs/>
      <w:sz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EastAsia" w:hAnsi="Arial"/>
      <w:sz w:val="20"/>
      <w:lang w:val="en-GB" w:eastAsia="hu-HU"/>
    </w:rPr>
  </w:style>
  <w:style w:type="character" w:customStyle="1" w:styleId="lfejChar">
    <w:name w:val="Élőfej Char"/>
    <w:basedOn w:val="Bekezdsalapbettpusa"/>
    <w:link w:val="lfej"/>
    <w:uiPriority w:val="99"/>
    <w:rsid w:val="00FC1C44"/>
  </w:style>
  <w:style w:type="paragraph" w:styleId="llb">
    <w:name w:val="footer"/>
    <w:basedOn w:val="Norml"/>
    <w:link w:val="llb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EastAsia" w:hAnsi="Arial"/>
      <w:sz w:val="20"/>
      <w:lang w:val="en-GB" w:eastAsia="hu-HU"/>
    </w:rPr>
  </w:style>
  <w:style w:type="character" w:customStyle="1" w:styleId="llbChar">
    <w:name w:val="Élőláb Char"/>
    <w:basedOn w:val="Bekezdsalapbettpusa"/>
    <w:link w:val="llb"/>
    <w:uiPriority w:val="99"/>
    <w:rsid w:val="00FC1C44"/>
  </w:style>
  <w:style w:type="paragraph" w:styleId="Buborkszveg">
    <w:name w:val="Balloon Text"/>
    <w:basedOn w:val="Norml"/>
    <w:link w:val="BuborkszvegChar"/>
    <w:uiPriority w:val="99"/>
    <w:semiHidden/>
    <w:unhideWhenUsed/>
    <w:rsid w:val="00FC1C44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val="en-GB"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C44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AE0D31"/>
    <w:pPr>
      <w:spacing w:before="480" w:after="300" w:line="240" w:lineRule="auto"/>
      <w:contextualSpacing/>
      <w:jc w:val="both"/>
    </w:pPr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 w:eastAsia="hu-HU"/>
    </w:rPr>
  </w:style>
  <w:style w:type="character" w:customStyle="1" w:styleId="CmChar">
    <w:name w:val="Cím Char"/>
    <w:basedOn w:val="Bekezdsalapbettpusa"/>
    <w:link w:val="Cm"/>
    <w:uiPriority w:val="10"/>
    <w:rsid w:val="00AE0D31"/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/>
    </w:rPr>
  </w:style>
  <w:style w:type="character" w:styleId="Helyrzszveg">
    <w:name w:val="Placeholder Text"/>
    <w:basedOn w:val="Bekezdsalapbettpusa"/>
    <w:uiPriority w:val="99"/>
    <w:semiHidden/>
    <w:rsid w:val="00152B7C"/>
    <w:rPr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AE0D31"/>
    <w:pPr>
      <w:numPr>
        <w:ilvl w:val="1"/>
      </w:numPr>
      <w:spacing w:before="480" w:line="300" w:lineRule="auto"/>
      <w:jc w:val="both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 w:eastAsia="hu-HU"/>
    </w:rPr>
  </w:style>
  <w:style w:type="character" w:customStyle="1" w:styleId="AlcmChar">
    <w:name w:val="Alcím Char"/>
    <w:basedOn w:val="Bekezdsalapbettpusa"/>
    <w:link w:val="Alcm"/>
    <w:uiPriority w:val="11"/>
    <w:rsid w:val="00AE0D31"/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AE0D31"/>
    <w:rPr>
      <w:rFonts w:ascii="Aller" w:eastAsiaTheme="majorEastAsia" w:hAnsi="Aller" w:cstheme="majorBidi"/>
      <w:b/>
      <w:bCs/>
      <w:color w:val="005A96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507FF1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table" w:styleId="Rcsostblzat">
    <w:name w:val="Table Grid"/>
    <w:basedOn w:val="Normltblzat"/>
    <w:uiPriority w:val="59"/>
    <w:rsid w:val="00EF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507FF1"/>
    <w:rPr>
      <w:rFonts w:ascii="Aller" w:eastAsiaTheme="majorEastAsia" w:hAnsi="Aller" w:cstheme="majorBidi"/>
      <w:b/>
      <w:bCs/>
      <w:color w:val="4F81BD" w:themeColor="accent1"/>
      <w:sz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AE0D31"/>
    <w:rPr>
      <w:rFonts w:ascii="Arial" w:eastAsiaTheme="majorEastAsia" w:hAnsi="Arial" w:cs="Arial"/>
      <w:b/>
      <w:bCs/>
      <w:iCs/>
      <w:sz w:val="20"/>
      <w:lang w:val="en-GB"/>
    </w:rPr>
  </w:style>
  <w:style w:type="paragraph" w:styleId="Nincstrkz">
    <w:name w:val="No Spacing"/>
    <w:uiPriority w:val="1"/>
    <w:qFormat/>
    <w:rsid w:val="00507FF1"/>
    <w:pPr>
      <w:spacing w:after="0" w:line="240" w:lineRule="auto"/>
    </w:pPr>
    <w:rPr>
      <w:rFonts w:ascii="Arial" w:hAnsi="Arial"/>
      <w:color w:val="404040" w:themeColor="text1" w:themeTint="BF"/>
      <w:lang w:val="en-GB"/>
    </w:rPr>
  </w:style>
  <w:style w:type="paragraph" w:styleId="Listaszerbekezds">
    <w:name w:val="List Paragraph"/>
    <w:basedOn w:val="Norml"/>
    <w:uiPriority w:val="34"/>
    <w:qFormat/>
    <w:rsid w:val="000B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9_SKHU_JS\Interreg%20SK-HU\12_Process-management\01_Document-management\02_General-templates\01_Word%20document%20template\SKHU_word-template_v1-0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HU">
      <a:majorFont>
        <a:latin typeface="Aller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946D-6A9B-4106-8EA1-7841AD5B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SKHU_word-template_v1-01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Holop Silvester</dc:creator>
  <cp:lastModifiedBy>Holop Silvester</cp:lastModifiedBy>
  <cp:revision>2</cp:revision>
  <dcterms:created xsi:type="dcterms:W3CDTF">2016-12-06T15:01:00Z</dcterms:created>
  <dcterms:modified xsi:type="dcterms:W3CDTF">2016-12-06T15:01:00Z</dcterms:modified>
</cp:coreProperties>
</file>