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CellMar>
          <w:top w:w="113" w:type="dxa"/>
          <w:bottom w:w="113" w:type="dxa"/>
        </w:tblCellMar>
        <w:tblLook w:val="04A0" w:firstRow="1" w:lastRow="0" w:firstColumn="1" w:lastColumn="0" w:noHBand="0" w:noVBand="1"/>
      </w:tblPr>
      <w:tblGrid>
        <w:gridCol w:w="4643"/>
        <w:gridCol w:w="4643"/>
      </w:tblGrid>
      <w:tr w:rsidR="0092540F" w:rsidRPr="00386E70" w14:paraId="187F9A89" w14:textId="77777777" w:rsidTr="009C2900">
        <w:tc>
          <w:tcPr>
            <w:tcW w:w="4643" w:type="dxa"/>
            <w:tcBorders>
              <w:top w:val="nil"/>
              <w:left w:val="nil"/>
              <w:bottom w:val="nil"/>
              <w:right w:val="single" w:sz="4" w:space="0" w:color="auto"/>
            </w:tcBorders>
          </w:tcPr>
          <w:p w14:paraId="2637C11B" w14:textId="77777777" w:rsidR="0092540F" w:rsidRPr="00386E70" w:rsidRDefault="0092540F" w:rsidP="0092540F"/>
        </w:tc>
        <w:tc>
          <w:tcPr>
            <w:tcW w:w="4643" w:type="dxa"/>
            <w:tcBorders>
              <w:left w:val="single" w:sz="4" w:space="0" w:color="auto"/>
            </w:tcBorders>
            <w:vAlign w:val="center"/>
          </w:tcPr>
          <w:p w14:paraId="43F7E7AC" w14:textId="77777777" w:rsidR="0092540F" w:rsidRPr="00386E70" w:rsidRDefault="0092540F" w:rsidP="00F462A8">
            <w:pPr>
              <w:pStyle w:val="Nincstrkz"/>
              <w:jc w:val="right"/>
            </w:pPr>
            <w:r w:rsidRPr="00386E70">
              <w:t>Identification number</w:t>
            </w:r>
          </w:p>
        </w:tc>
      </w:tr>
      <w:tr w:rsidR="0092540F" w:rsidRPr="00386E70" w14:paraId="4C706562" w14:textId="77777777" w:rsidTr="009C2900">
        <w:tc>
          <w:tcPr>
            <w:tcW w:w="4643" w:type="dxa"/>
            <w:tcBorders>
              <w:top w:val="nil"/>
              <w:left w:val="nil"/>
              <w:bottom w:val="nil"/>
              <w:right w:val="single" w:sz="4" w:space="0" w:color="auto"/>
            </w:tcBorders>
          </w:tcPr>
          <w:p w14:paraId="72584691" w14:textId="77777777" w:rsidR="0092540F" w:rsidRPr="00386E70" w:rsidRDefault="0092540F" w:rsidP="0092540F"/>
        </w:tc>
        <w:tc>
          <w:tcPr>
            <w:tcW w:w="4643" w:type="dxa"/>
            <w:tcBorders>
              <w:left w:val="single" w:sz="4" w:space="0" w:color="auto"/>
            </w:tcBorders>
            <w:vAlign w:val="center"/>
          </w:tcPr>
          <w:p w14:paraId="3F982FD9" w14:textId="29CB0875" w:rsidR="0092540F" w:rsidRPr="00386E70" w:rsidRDefault="0092540F" w:rsidP="00F462A8">
            <w:pPr>
              <w:pStyle w:val="Nincstrkz"/>
              <w:spacing w:line="240" w:lineRule="auto"/>
              <w:jc w:val="right"/>
              <w:rPr>
                <w:b/>
              </w:rPr>
            </w:pPr>
            <w:r w:rsidRPr="00386E70">
              <w:rPr>
                <w:b/>
                <w:sz w:val="48"/>
              </w:rPr>
              <w:t>SKHU/170</w:t>
            </w:r>
            <w:r w:rsidR="00F462A8">
              <w:rPr>
                <w:b/>
                <w:sz w:val="48"/>
              </w:rPr>
              <w:t>3</w:t>
            </w:r>
            <w:r w:rsidRPr="00386E70">
              <w:rPr>
                <w:b/>
                <w:sz w:val="48"/>
              </w:rPr>
              <w:t>/</w:t>
            </w:r>
            <w:r w:rsidR="00F462A8">
              <w:rPr>
                <w:b/>
                <w:sz w:val="48"/>
              </w:rPr>
              <w:t>…</w:t>
            </w:r>
          </w:p>
        </w:tc>
      </w:tr>
    </w:tbl>
    <w:p w14:paraId="0EEE3A5E" w14:textId="77777777" w:rsidR="009C2900" w:rsidRPr="00386E70" w:rsidRDefault="009C2900" w:rsidP="00577F55"/>
    <w:p w14:paraId="6441F2DA" w14:textId="77777777" w:rsidR="009C2900" w:rsidRPr="00386E70" w:rsidRDefault="009C2900" w:rsidP="00577F55"/>
    <w:p w14:paraId="510E72B5" w14:textId="77777777" w:rsidR="009C2900" w:rsidRPr="00386E70" w:rsidRDefault="009C2900" w:rsidP="00577F55">
      <w:r w:rsidRPr="00386E70">
        <w:rPr>
          <w:noProof/>
          <w:lang w:eastAsia="en-GB"/>
        </w:rPr>
        <w:drawing>
          <wp:anchor distT="0" distB="0" distL="114300" distR="114300" simplePos="0" relativeHeight="251659264" behindDoc="0" locked="0" layoutInCell="1" allowOverlap="1" wp14:anchorId="49C1958C" wp14:editId="2292ECA2">
            <wp:simplePos x="0" y="0"/>
            <wp:positionH relativeFrom="margin">
              <wp:align>center</wp:align>
            </wp:positionH>
            <wp:positionV relativeFrom="margin">
              <wp:posOffset>1800225</wp:posOffset>
            </wp:positionV>
            <wp:extent cx="2343600" cy="59760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600" cy="597600"/>
                    </a:xfrm>
                    <a:prstGeom prst="rect">
                      <a:avLst/>
                    </a:prstGeom>
                  </pic:spPr>
                </pic:pic>
              </a:graphicData>
            </a:graphic>
            <wp14:sizeRelH relativeFrom="margin">
              <wp14:pctWidth>0</wp14:pctWidth>
            </wp14:sizeRelH>
            <wp14:sizeRelV relativeFrom="margin">
              <wp14:pctHeight>0</wp14:pctHeight>
            </wp14:sizeRelV>
          </wp:anchor>
        </w:drawing>
      </w:r>
    </w:p>
    <w:p w14:paraId="3253579B" w14:textId="77777777" w:rsidR="009C2900" w:rsidRPr="00386E70" w:rsidRDefault="009C2900" w:rsidP="00577F55"/>
    <w:p w14:paraId="7C46E77F" w14:textId="77777777" w:rsidR="009B603D" w:rsidRPr="00386E70" w:rsidRDefault="009B603D" w:rsidP="009B603D"/>
    <w:p w14:paraId="472BF523" w14:textId="77777777" w:rsidR="009B603D" w:rsidRPr="00386E70" w:rsidRDefault="009B603D" w:rsidP="009B603D"/>
    <w:p w14:paraId="7C681F3F" w14:textId="77777777" w:rsidR="009B603D" w:rsidRPr="00386E70" w:rsidRDefault="009B603D" w:rsidP="009B603D"/>
    <w:p w14:paraId="4183A46E" w14:textId="77777777" w:rsidR="009B603D" w:rsidRPr="00386E70" w:rsidRDefault="009B603D" w:rsidP="009B603D"/>
    <w:p w14:paraId="443AC8B6" w14:textId="46D94093" w:rsidR="009C2900" w:rsidRPr="00386E70" w:rsidRDefault="00B43B4B" w:rsidP="009B603D">
      <w:pPr>
        <w:pStyle w:val="Cm"/>
        <w:jc w:val="center"/>
        <w:rPr>
          <w:rStyle w:val="AlcmChar"/>
        </w:rPr>
      </w:pPr>
      <w:r w:rsidRPr="00386E70">
        <w:t>TERRITORIAL ACTION</w:t>
      </w:r>
      <w:r w:rsidRPr="00386E70">
        <w:br/>
        <w:t>PLAN FOR EMPLOYMENT</w:t>
      </w:r>
      <w:r w:rsidR="0016282A" w:rsidRPr="00386E70">
        <w:t xml:space="preserve"> </w:t>
      </w:r>
      <w:r w:rsidR="00B14144" w:rsidRPr="00386E70">
        <w:br/>
      </w:r>
      <w:r w:rsidR="000814D0" w:rsidRPr="00386E70">
        <w:rPr>
          <w:rStyle w:val="AlcmChar"/>
          <w:b/>
        </w:rPr>
        <w:t>(</w:t>
      </w:r>
      <w:r w:rsidR="009B603D" w:rsidRPr="00386E70">
        <w:rPr>
          <w:rStyle w:val="AlcmChar"/>
          <w:b/>
        </w:rPr>
        <w:t>Application form - Part 1</w:t>
      </w:r>
      <w:r w:rsidR="000814D0" w:rsidRPr="00386E70">
        <w:rPr>
          <w:rStyle w:val="AlcmChar"/>
          <w:b/>
        </w:rPr>
        <w:t>)</w:t>
      </w:r>
    </w:p>
    <w:p w14:paraId="1E32CD21" w14:textId="77777777" w:rsidR="009C2900" w:rsidRPr="00386E70" w:rsidRDefault="009C2900" w:rsidP="00577F55"/>
    <w:p w14:paraId="47E32960" w14:textId="77777777" w:rsidR="00F041CF" w:rsidRPr="00386E70" w:rsidRDefault="00F041CF" w:rsidP="00577F55"/>
    <w:p w14:paraId="732E9772" w14:textId="77777777" w:rsidR="000F2729" w:rsidRDefault="000F2729" w:rsidP="00B94C77">
      <w:pPr>
        <w:pStyle w:val="Cmsor4"/>
      </w:pPr>
      <w:r w:rsidRPr="00386E70">
        <w:t>Title of the TAPE</w:t>
      </w:r>
    </w:p>
    <w:p w14:paraId="43DB30F1" w14:textId="7DCA1B7B" w:rsidR="005C4E65" w:rsidRPr="009A6722" w:rsidRDefault="00C2134E" w:rsidP="00D231E9">
      <w:pPr>
        <w:pStyle w:val="Fillin2"/>
        <w:jc w:val="left"/>
      </w:pPr>
      <w:r>
        <w:fldChar w:fldCharType="begin">
          <w:ffData>
            <w:name w:val="Szöveg39"/>
            <w:enabled/>
            <w:calcOnExit w:val="0"/>
            <w:textInput>
              <w:maxLength w:val="150"/>
            </w:textInput>
          </w:ffData>
        </w:fldChar>
      </w:r>
      <w:bookmarkStart w:id="0" w:name="Szöveg39"/>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14:paraId="67379210" w14:textId="77777777" w:rsidR="00B325A4" w:rsidRPr="00386E70" w:rsidRDefault="000325A3" w:rsidP="00B325A4">
      <w:pPr>
        <w:pStyle w:val="Cmsor4"/>
      </w:pPr>
      <w:r w:rsidRPr="00386E70">
        <w:t xml:space="preserve">Lead </w:t>
      </w:r>
      <w:r w:rsidR="00B325A4" w:rsidRPr="00386E70">
        <w:t>Beneficiary</w:t>
      </w:r>
      <w:r w:rsidR="00BA02BA" w:rsidRPr="00386E70">
        <w:t xml:space="preserve"> of the CCP</w:t>
      </w:r>
    </w:p>
    <w:p w14:paraId="59EB5052" w14:textId="63014274" w:rsidR="009C2900" w:rsidRPr="00386E70" w:rsidRDefault="00C2134E" w:rsidP="00D231E9">
      <w:pPr>
        <w:pStyle w:val="Fillin2"/>
        <w:jc w:val="left"/>
      </w:pPr>
      <w:r>
        <w:fldChar w:fldCharType="begin">
          <w:ffData>
            <w:name w:val="Szöveg37"/>
            <w:enabled/>
            <w:calcOnExit w:val="0"/>
            <w:textInput>
              <w:maxLength w:val="30"/>
            </w:textInput>
          </w:ffData>
        </w:fldChar>
      </w:r>
      <w:bookmarkStart w:id="2" w:name="Szöveg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E83704E" w14:textId="77777777" w:rsidR="004D5759" w:rsidRDefault="004D5759">
      <w:pPr>
        <w:spacing w:after="200" w:line="276" w:lineRule="auto"/>
        <w:jc w:val="left"/>
        <w:rPr>
          <w:rFonts w:ascii="Aller" w:eastAsiaTheme="majorEastAsia" w:hAnsi="Aller" w:cstheme="majorBidi"/>
          <w:b/>
          <w:bCs/>
          <w:color w:val="005A96"/>
          <w:sz w:val="28"/>
          <w:szCs w:val="28"/>
        </w:rPr>
      </w:pPr>
      <w:r>
        <w:br w:type="page"/>
      </w:r>
    </w:p>
    <w:p w14:paraId="177D05E9" w14:textId="6C28FD15" w:rsidR="00F70D4F" w:rsidRPr="00386E70" w:rsidRDefault="00C61CA4" w:rsidP="00501DBD">
      <w:pPr>
        <w:pStyle w:val="Cmsor1"/>
      </w:pPr>
      <w:r w:rsidRPr="00386E70">
        <w:lastRenderedPageBreak/>
        <w:t>Executive summary</w:t>
      </w:r>
    </w:p>
    <w:p w14:paraId="325880E1" w14:textId="7174B722" w:rsidR="002B375A" w:rsidRPr="00386E70" w:rsidRDefault="002B375A" w:rsidP="002061F9">
      <w:pPr>
        <w:pStyle w:val="Explanation"/>
      </w:pPr>
      <w:r w:rsidRPr="00386E70">
        <w:t xml:space="preserve">The </w:t>
      </w:r>
      <w:r w:rsidR="00386E70">
        <w:t xml:space="preserve">executive </w:t>
      </w:r>
      <w:r w:rsidRPr="00386E70">
        <w:t xml:space="preserve">summary is a short extract </w:t>
      </w:r>
      <w:r w:rsidR="00B43B4B" w:rsidRPr="00386E70">
        <w:t xml:space="preserve">of the TAPE’s </w:t>
      </w:r>
      <w:r w:rsidRPr="00386E70">
        <w:t xml:space="preserve">specific parts which </w:t>
      </w:r>
      <w:r w:rsidR="00FE5FE7" w:rsidRPr="00386E70">
        <w:t xml:space="preserve">recall the </w:t>
      </w:r>
      <w:r w:rsidRPr="00386E70">
        <w:t xml:space="preserve">facts confirming the </w:t>
      </w:r>
      <w:r w:rsidR="00FE5FE7" w:rsidRPr="00386E70">
        <w:rPr>
          <w:b/>
        </w:rPr>
        <w:t xml:space="preserve">need for the </w:t>
      </w:r>
      <w:r w:rsidRPr="00386E70">
        <w:rPr>
          <w:b/>
        </w:rPr>
        <w:t>development</w:t>
      </w:r>
      <w:r w:rsidRPr="00386E70">
        <w:t xml:space="preserve">, the </w:t>
      </w:r>
      <w:r w:rsidR="002061F9" w:rsidRPr="00386E70">
        <w:rPr>
          <w:b/>
        </w:rPr>
        <w:t xml:space="preserve">overall and specific </w:t>
      </w:r>
      <w:r w:rsidRPr="00386E70">
        <w:rPr>
          <w:b/>
        </w:rPr>
        <w:t>objectives</w:t>
      </w:r>
      <w:r w:rsidRPr="00386E70">
        <w:t xml:space="preserve"> and the </w:t>
      </w:r>
      <w:r w:rsidRPr="00386E70">
        <w:rPr>
          <w:b/>
        </w:rPr>
        <w:t>expected results</w:t>
      </w:r>
      <w:r w:rsidRPr="00386E70">
        <w:t xml:space="preserve"> of the stakeholders</w:t>
      </w:r>
      <w:r w:rsidR="00386E70">
        <w:t xml:space="preserve"> and </w:t>
      </w:r>
      <w:r w:rsidRPr="00386E70">
        <w:t xml:space="preserve">clearly summarises the </w:t>
      </w:r>
      <w:r w:rsidRPr="00386E70">
        <w:rPr>
          <w:b/>
        </w:rPr>
        <w:t>measurable achievements</w:t>
      </w:r>
      <w:r w:rsidRPr="00386E70">
        <w:t xml:space="preserve"> of the development process. Finally, </w:t>
      </w:r>
      <w:r w:rsidR="00717A17" w:rsidRPr="00386E70">
        <w:t xml:space="preserve">the summary shall include </w:t>
      </w:r>
      <w:r w:rsidR="00386E70">
        <w:t xml:space="preserve">also </w:t>
      </w:r>
      <w:r w:rsidRPr="00386E70">
        <w:rPr>
          <w:b/>
        </w:rPr>
        <w:t>the planned acti</w:t>
      </w:r>
      <w:r w:rsidR="00717A17" w:rsidRPr="00386E70">
        <w:rPr>
          <w:b/>
        </w:rPr>
        <w:t xml:space="preserve">ons </w:t>
      </w:r>
      <w:r w:rsidRPr="00386E70">
        <w:t>as tools to meet the objectives.</w:t>
      </w:r>
      <w:r w:rsidR="00386E70" w:rsidRPr="00386E70">
        <w:t xml:space="preserve"> Applicants shall summarize the meaning of the TAPE in very simple and comprehensive way.</w:t>
      </w:r>
      <w:r w:rsidR="002061F9" w:rsidRPr="00386E70">
        <w:t xml:space="preserve"> </w:t>
      </w:r>
      <w:r w:rsidR="00386E70" w:rsidRPr="00386E70">
        <w:t xml:space="preserve">The Executive summary shall be written after the finalization of both parts of the Application form. </w:t>
      </w:r>
      <w:r w:rsidR="002061F9" w:rsidRPr="00386E70">
        <w:t xml:space="preserve">(Maximum </w:t>
      </w:r>
      <w:r w:rsidR="00C2134E">
        <w:t xml:space="preserve">amount </w:t>
      </w:r>
      <w:r w:rsidR="002061F9" w:rsidRPr="00386E70">
        <w:t xml:space="preserve">of </w:t>
      </w:r>
      <w:r w:rsidR="00C519DC" w:rsidRPr="00386E70">
        <w:t>characters:</w:t>
      </w:r>
      <w:r w:rsidR="00B43B4B" w:rsidRPr="00386E70">
        <w:t xml:space="preserve"> </w:t>
      </w:r>
      <w:r w:rsidR="003C6418">
        <w:t>3</w:t>
      </w:r>
      <w:r w:rsidR="005F64E2" w:rsidRPr="00386E70">
        <w:t> </w:t>
      </w:r>
      <w:r w:rsidR="00B43B4B" w:rsidRPr="00386E70">
        <w:t>000)</w:t>
      </w:r>
    </w:p>
    <w:p w14:paraId="578EB692" w14:textId="4AEF7B29" w:rsidR="005F64E2" w:rsidRPr="009A6722" w:rsidRDefault="00C2134E" w:rsidP="00995B77">
      <w:pPr>
        <w:pStyle w:val="Fillin"/>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EB74D" w14:textId="77777777" w:rsidR="007B754B" w:rsidRPr="00386E70" w:rsidRDefault="007B754B">
      <w:pPr>
        <w:spacing w:line="276" w:lineRule="auto"/>
        <w:jc w:val="left"/>
      </w:pPr>
      <w:r w:rsidRPr="00386E70">
        <w:br w:type="page"/>
      </w:r>
    </w:p>
    <w:p w14:paraId="7463B00E" w14:textId="35FE900F" w:rsidR="008A266F" w:rsidRPr="00386E70" w:rsidRDefault="008A266F" w:rsidP="008A266F">
      <w:pPr>
        <w:pStyle w:val="Cmsor1"/>
      </w:pPr>
      <w:r w:rsidRPr="00386E70">
        <w:lastRenderedPageBreak/>
        <w:t>Executive summary</w:t>
      </w:r>
      <w:r>
        <w:t xml:space="preserve"> in Hungarian</w:t>
      </w:r>
    </w:p>
    <w:p w14:paraId="2F661175" w14:textId="4A875CD0" w:rsidR="008A266F" w:rsidRPr="00386E70" w:rsidRDefault="008A266F" w:rsidP="008A266F">
      <w:pPr>
        <w:pStyle w:val="Explanation"/>
      </w:pPr>
      <w:r w:rsidRPr="00386E70">
        <w:t xml:space="preserve">(Maximum </w:t>
      </w:r>
      <w:r w:rsidR="00C2134E">
        <w:t>amount</w:t>
      </w:r>
      <w:r w:rsidRPr="00386E70">
        <w:t xml:space="preserve"> of characters: </w:t>
      </w:r>
      <w:r>
        <w:t>3</w:t>
      </w:r>
      <w:r w:rsidRPr="00386E70">
        <w:t> 000)</w:t>
      </w:r>
    </w:p>
    <w:p w14:paraId="79B87F74" w14:textId="1FEFA4E3" w:rsidR="008A266F" w:rsidRPr="009A6722" w:rsidRDefault="00C2134E" w:rsidP="008A266F">
      <w:pPr>
        <w:pStyle w:val="Fillin"/>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6A1813" w14:textId="77777777" w:rsidR="008A266F" w:rsidRDefault="008A266F">
      <w:pPr>
        <w:spacing w:after="200" w:line="276" w:lineRule="auto"/>
        <w:jc w:val="left"/>
        <w:rPr>
          <w:rFonts w:ascii="Aller" w:eastAsiaTheme="majorEastAsia" w:hAnsi="Aller" w:cstheme="majorBidi"/>
          <w:b/>
          <w:bCs/>
          <w:color w:val="005A96"/>
          <w:sz w:val="28"/>
          <w:szCs w:val="28"/>
        </w:rPr>
      </w:pPr>
      <w:r>
        <w:br w:type="page"/>
      </w:r>
    </w:p>
    <w:p w14:paraId="78083718" w14:textId="3DAF9814" w:rsidR="008A266F" w:rsidRPr="00386E70" w:rsidRDefault="008A266F" w:rsidP="008A266F">
      <w:pPr>
        <w:pStyle w:val="Cmsor1"/>
      </w:pPr>
      <w:r w:rsidRPr="00386E70">
        <w:lastRenderedPageBreak/>
        <w:t>Executive summary</w:t>
      </w:r>
      <w:r>
        <w:t xml:space="preserve"> in Slovak</w:t>
      </w:r>
    </w:p>
    <w:p w14:paraId="6E3698B7" w14:textId="1CE56D3E" w:rsidR="008A266F" w:rsidRPr="00386E70" w:rsidRDefault="008A266F" w:rsidP="008A266F">
      <w:pPr>
        <w:pStyle w:val="Explanation"/>
      </w:pPr>
      <w:r w:rsidRPr="00386E70">
        <w:t xml:space="preserve">(Maximum </w:t>
      </w:r>
      <w:r w:rsidR="00C2134E">
        <w:t>amount</w:t>
      </w:r>
      <w:r w:rsidRPr="00386E70">
        <w:t xml:space="preserve"> of characters: </w:t>
      </w:r>
      <w:r>
        <w:t>3</w:t>
      </w:r>
      <w:r w:rsidRPr="00386E70">
        <w:t> 000)</w:t>
      </w:r>
    </w:p>
    <w:p w14:paraId="3F8D8E34" w14:textId="77777777" w:rsidR="008A266F" w:rsidRPr="009A6722" w:rsidRDefault="008A266F" w:rsidP="008A266F">
      <w:pPr>
        <w:pStyle w:val="Fillin"/>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057661E9" w14:textId="77777777" w:rsidR="008A266F" w:rsidRDefault="008A266F">
      <w:pPr>
        <w:spacing w:after="200" w:line="276" w:lineRule="auto"/>
        <w:jc w:val="left"/>
        <w:rPr>
          <w:rFonts w:ascii="Aller" w:eastAsiaTheme="majorEastAsia" w:hAnsi="Aller" w:cstheme="majorBidi"/>
          <w:b/>
          <w:bCs/>
          <w:color w:val="005A96"/>
          <w:sz w:val="28"/>
          <w:szCs w:val="28"/>
        </w:rPr>
      </w:pPr>
      <w:r>
        <w:br w:type="page"/>
      </w:r>
    </w:p>
    <w:p w14:paraId="00EADF44" w14:textId="452A5E74" w:rsidR="00C61CA4" w:rsidRPr="00386E70" w:rsidRDefault="00C61CA4" w:rsidP="00BB3CCA">
      <w:pPr>
        <w:pStyle w:val="Cmsor1"/>
      </w:pPr>
      <w:r w:rsidRPr="00386E70">
        <w:lastRenderedPageBreak/>
        <w:t>Analysis</w:t>
      </w:r>
    </w:p>
    <w:p w14:paraId="4D83E275" w14:textId="77777777" w:rsidR="00A440CC" w:rsidRPr="00386E70" w:rsidRDefault="007A0A8A" w:rsidP="00424EFF">
      <w:pPr>
        <w:pStyle w:val="Cmsor4"/>
      </w:pPr>
      <w:r w:rsidRPr="00386E70">
        <w:t>Definition of the t</w:t>
      </w:r>
      <w:r w:rsidR="00D01CE0" w:rsidRPr="00386E70">
        <w:t xml:space="preserve">arget </w:t>
      </w:r>
      <w:r w:rsidR="00A440CC" w:rsidRPr="00386E70">
        <w:t>area</w:t>
      </w:r>
    </w:p>
    <w:p w14:paraId="57938988" w14:textId="02B1EFD7" w:rsidR="003133EF" w:rsidRPr="00386E70" w:rsidRDefault="0084246B" w:rsidP="003133EF">
      <w:pPr>
        <w:pStyle w:val="Explanation"/>
      </w:pPr>
      <w:r w:rsidRPr="00386E70">
        <w:rPr>
          <w:bCs/>
          <w:shd w:val="clear" w:color="auto" w:fill="FFFFFF"/>
        </w:rPr>
        <w:t>Applicants have to describe the boundaries of the target are</w:t>
      </w:r>
      <w:r>
        <w:rPr>
          <w:bCs/>
          <w:shd w:val="clear" w:color="auto" w:fill="FFFFFF"/>
        </w:rPr>
        <w:t>a</w:t>
      </w:r>
      <w:r w:rsidRPr="00386E70">
        <w:rPr>
          <w:bCs/>
          <w:shd w:val="clear" w:color="auto" w:fill="FFFFFF"/>
        </w:rPr>
        <w:t xml:space="preserve"> and list the locations of the concrete developments. </w:t>
      </w:r>
      <w:r w:rsidR="002061F9" w:rsidRPr="00386E70">
        <w:t xml:space="preserve">The target area must be geographically continuous and have to include territories of both member states. </w:t>
      </w:r>
      <w:r w:rsidR="00053074" w:rsidRPr="00386E70">
        <w:t xml:space="preserve">The area should be large enough to </w:t>
      </w:r>
      <w:r w:rsidR="00717A17" w:rsidRPr="00386E70">
        <w:t>‘</w:t>
      </w:r>
      <w:r w:rsidR="00053074" w:rsidRPr="00386E70">
        <w:t xml:space="preserve">offer sufficient critical mass in terms of human, financial and economic resources to support a viable development strategy’, but, secondly, ‘it shall also be sufficiently small in order to allow local interaction.’ </w:t>
      </w:r>
      <w:r w:rsidR="003133EF" w:rsidRPr="00386E70">
        <w:t xml:space="preserve">The territory should also form a coherent unit in geographical, economic and social terms, taking into account the nature of the strategy. </w:t>
      </w:r>
      <w:r w:rsidR="002061F9" w:rsidRPr="00386E70">
        <w:t xml:space="preserve">The shape of the target area rather shall be the right shape or size for dealing with challenges concerning the labour market or the problems facing certain clusters of economic activity than </w:t>
      </w:r>
      <w:r w:rsidR="00F91D1C" w:rsidRPr="00386E70">
        <w:t xml:space="preserve">coherent </w:t>
      </w:r>
      <w:r w:rsidR="003133EF" w:rsidRPr="00386E70">
        <w:t>from a physical point of view. As a result the area may not coincide with national administrative boundaries. If relevant</w:t>
      </w:r>
      <w:r w:rsidR="007A0A8A" w:rsidRPr="00386E70">
        <w:t xml:space="preserve"> for the TAPE objectives</w:t>
      </w:r>
      <w:r w:rsidR="003133EF" w:rsidRPr="00386E70">
        <w:t xml:space="preserve"> </w:t>
      </w:r>
      <w:r w:rsidR="00F91D1C" w:rsidRPr="00386E70">
        <w:t>the de</w:t>
      </w:r>
      <w:r w:rsidR="005C360A" w:rsidRPr="00386E70">
        <w:t xml:space="preserve">scription </w:t>
      </w:r>
      <w:r w:rsidR="00F91D1C" w:rsidRPr="00386E70">
        <w:t xml:space="preserve">shall </w:t>
      </w:r>
      <w:r w:rsidR="005C360A" w:rsidRPr="00386E70">
        <w:t xml:space="preserve">include </w:t>
      </w:r>
      <w:r w:rsidR="003133EF" w:rsidRPr="00386E70">
        <w:rPr>
          <w:bCs/>
          <w:shd w:val="clear" w:color="auto" w:fill="FFFFFF"/>
        </w:rPr>
        <w:t xml:space="preserve">the </w:t>
      </w:r>
      <w:r w:rsidR="00F91D1C" w:rsidRPr="00386E70">
        <w:rPr>
          <w:bCs/>
          <w:shd w:val="clear" w:color="auto" w:fill="FFFFFF"/>
        </w:rPr>
        <w:t xml:space="preserve">main </w:t>
      </w:r>
      <w:r w:rsidR="003133EF" w:rsidRPr="00386E70">
        <w:rPr>
          <w:bCs/>
          <w:shd w:val="clear" w:color="auto" w:fill="FFFFFF"/>
        </w:rPr>
        <w:t>geographical features, natural resources</w:t>
      </w:r>
      <w:r w:rsidR="007A0A8A" w:rsidRPr="00386E70">
        <w:rPr>
          <w:bCs/>
          <w:shd w:val="clear" w:color="auto" w:fill="FFFFFF"/>
        </w:rPr>
        <w:t xml:space="preserve">, </w:t>
      </w:r>
      <w:r w:rsidR="003133EF" w:rsidRPr="00386E70">
        <w:rPr>
          <w:bCs/>
          <w:shd w:val="clear" w:color="auto" w:fill="FFFFFF"/>
        </w:rPr>
        <w:t xml:space="preserve">landscape forms </w:t>
      </w:r>
      <w:r w:rsidR="007A0A8A" w:rsidRPr="00386E70">
        <w:rPr>
          <w:bCs/>
          <w:shd w:val="clear" w:color="auto" w:fill="FFFFFF"/>
        </w:rPr>
        <w:t xml:space="preserve">or </w:t>
      </w:r>
      <w:r w:rsidR="003133EF" w:rsidRPr="00386E70">
        <w:rPr>
          <w:bCs/>
          <w:shd w:val="clear" w:color="auto" w:fill="FFFFFF"/>
        </w:rPr>
        <w:t>common land use types o</w:t>
      </w:r>
      <w:r w:rsidR="00F91D1C" w:rsidRPr="00386E70">
        <w:rPr>
          <w:bCs/>
          <w:shd w:val="clear" w:color="auto" w:fill="FFFFFF"/>
        </w:rPr>
        <w:t>f</w:t>
      </w:r>
      <w:r w:rsidR="003133EF" w:rsidRPr="00386E70">
        <w:rPr>
          <w:bCs/>
          <w:shd w:val="clear" w:color="auto" w:fill="FFFFFF"/>
        </w:rPr>
        <w:t xml:space="preserve"> the target area.</w:t>
      </w:r>
      <w:r w:rsidR="00C519DC" w:rsidRPr="00386E70">
        <w:rPr>
          <w:bCs/>
          <w:shd w:val="clear" w:color="auto" w:fill="FFFFFF"/>
        </w:rPr>
        <w:t xml:space="preserve"> </w:t>
      </w:r>
      <w:r w:rsidR="00C2134E">
        <w:rPr>
          <w:bCs/>
          <w:shd w:val="clear" w:color="auto" w:fill="FFFFFF"/>
        </w:rPr>
        <w:t xml:space="preserve">(If </w:t>
      </w:r>
      <w:proofErr w:type="spellStart"/>
      <w:r w:rsidR="00C2134E">
        <w:rPr>
          <w:bCs/>
          <w:shd w:val="clear" w:color="auto" w:fill="FFFFFF"/>
        </w:rPr>
        <w:t>poosible</w:t>
      </w:r>
      <w:proofErr w:type="spellEnd"/>
      <w:r w:rsidR="00C2134E">
        <w:rPr>
          <w:bCs/>
          <w:shd w:val="clear" w:color="auto" w:fill="FFFFFF"/>
        </w:rPr>
        <w:t xml:space="preserve"> please attach the map of the appointed are to your application.) </w:t>
      </w:r>
      <w:r w:rsidR="00C519DC" w:rsidRPr="00386E70">
        <w:t xml:space="preserve">(Maximum </w:t>
      </w:r>
      <w:r w:rsidR="00C2134E">
        <w:t>amount</w:t>
      </w:r>
      <w:r w:rsidR="00C519DC" w:rsidRPr="00386E70">
        <w:t xml:space="preserve"> of characters: </w:t>
      </w:r>
      <w:r w:rsidR="003C6418">
        <w:t>3</w:t>
      </w:r>
      <w:r w:rsidR="005F64E2" w:rsidRPr="00386E70">
        <w:t> </w:t>
      </w:r>
      <w:r w:rsidR="00B43B4B" w:rsidRPr="00386E70">
        <w:t>000)</w:t>
      </w:r>
    </w:p>
    <w:p w14:paraId="118F3A44" w14:textId="68A1845D" w:rsidR="005F64E2" w:rsidRPr="00386E70" w:rsidRDefault="003C6418"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4B36BEF0" w14:textId="77777777" w:rsidR="00231322" w:rsidRPr="00386E70" w:rsidRDefault="00231322">
      <w:pPr>
        <w:spacing w:line="276" w:lineRule="auto"/>
        <w:jc w:val="left"/>
        <w:rPr>
          <w:rFonts w:eastAsiaTheme="majorEastAsia" w:cs="Arial"/>
          <w:b/>
          <w:bCs/>
          <w:iCs/>
        </w:rPr>
      </w:pPr>
      <w:r w:rsidRPr="00386E70">
        <w:br w:type="page"/>
      </w:r>
    </w:p>
    <w:p w14:paraId="0E47D648" w14:textId="77777777" w:rsidR="003133EF" w:rsidRPr="00386E70" w:rsidRDefault="003133EF" w:rsidP="003133EF">
      <w:pPr>
        <w:pStyle w:val="Cmsor4"/>
      </w:pPr>
      <w:r w:rsidRPr="00386E70">
        <w:lastRenderedPageBreak/>
        <w:t>Population</w:t>
      </w:r>
      <w:r w:rsidR="003560D0" w:rsidRPr="00386E70">
        <w:t xml:space="preserve"> and social environment</w:t>
      </w:r>
    </w:p>
    <w:p w14:paraId="74F43A81" w14:textId="0F84F799" w:rsidR="003560D0" w:rsidRPr="00386E70" w:rsidRDefault="00F91D1C" w:rsidP="003560D0">
      <w:pPr>
        <w:pStyle w:val="Explanation"/>
      </w:pPr>
      <w:r w:rsidRPr="00386E70">
        <w:t xml:space="preserve">The description of the demographic and social environment must reflect on the current situation and on the </w:t>
      </w:r>
      <w:r w:rsidR="0009376E" w:rsidRPr="00386E70">
        <w:t xml:space="preserve">revealed </w:t>
      </w:r>
      <w:r w:rsidRPr="00386E70">
        <w:t xml:space="preserve">trends </w:t>
      </w:r>
      <w:r w:rsidR="0084246B" w:rsidRPr="00386E70">
        <w:t xml:space="preserve">as well </w:t>
      </w:r>
      <w:r w:rsidRPr="00386E70">
        <w:t xml:space="preserve">of the target area. The description has to include analysis of </w:t>
      </w:r>
      <w:r w:rsidRPr="00386E70">
        <w:rPr>
          <w:b/>
        </w:rPr>
        <w:t>the</w:t>
      </w:r>
      <w:r w:rsidR="003133EF" w:rsidRPr="00386E70">
        <w:rPr>
          <w:b/>
        </w:rPr>
        <w:t xml:space="preserve"> </w:t>
      </w:r>
      <w:r w:rsidRPr="00386E70">
        <w:rPr>
          <w:b/>
        </w:rPr>
        <w:t>number</w:t>
      </w:r>
      <w:r w:rsidR="0009376E" w:rsidRPr="00386E70">
        <w:rPr>
          <w:b/>
        </w:rPr>
        <w:t xml:space="preserve">, </w:t>
      </w:r>
      <w:r w:rsidRPr="00386E70">
        <w:rPr>
          <w:b/>
        </w:rPr>
        <w:t xml:space="preserve">age structure </w:t>
      </w:r>
      <w:r w:rsidR="0009376E" w:rsidRPr="00386E70">
        <w:rPr>
          <w:b/>
        </w:rPr>
        <w:t>and migration activity of the population</w:t>
      </w:r>
      <w:r w:rsidR="003133EF" w:rsidRPr="00386E70">
        <w:rPr>
          <w:b/>
        </w:rPr>
        <w:t xml:space="preserve">, </w:t>
      </w:r>
      <w:r w:rsidR="0009376E" w:rsidRPr="00386E70">
        <w:rPr>
          <w:b/>
        </w:rPr>
        <w:t xml:space="preserve">the </w:t>
      </w:r>
      <w:r w:rsidR="007A0A8A" w:rsidRPr="00386E70">
        <w:rPr>
          <w:b/>
          <w:bCs/>
          <w:shd w:val="clear" w:color="auto" w:fill="FFFFFF"/>
        </w:rPr>
        <w:t xml:space="preserve">settlement structure </w:t>
      </w:r>
      <w:r w:rsidR="007A0A8A" w:rsidRPr="00386E70">
        <w:rPr>
          <w:bCs/>
          <w:shd w:val="clear" w:color="auto" w:fill="FFFFFF"/>
        </w:rPr>
        <w:t xml:space="preserve">focusing on </w:t>
      </w:r>
      <w:r w:rsidR="0009376E" w:rsidRPr="00386E70">
        <w:rPr>
          <w:bCs/>
          <w:shd w:val="clear" w:color="auto" w:fill="FFFFFF"/>
        </w:rPr>
        <w:t>u</w:t>
      </w:r>
      <w:r w:rsidR="0009376E" w:rsidRPr="00386E70">
        <w:t xml:space="preserve">nderdeveloped and disadvantaged settlements, </w:t>
      </w:r>
      <w:r w:rsidR="0009376E" w:rsidRPr="00386E70">
        <w:rPr>
          <w:b/>
        </w:rPr>
        <w:t xml:space="preserve">the </w:t>
      </w:r>
      <w:r w:rsidR="007A0A8A" w:rsidRPr="00386E70">
        <w:rPr>
          <w:b/>
          <w:bCs/>
          <w:shd w:val="clear" w:color="auto" w:fill="FFFFFF"/>
        </w:rPr>
        <w:t>urban-rural relations</w:t>
      </w:r>
      <w:r w:rsidR="0009376E" w:rsidRPr="00386E70">
        <w:rPr>
          <w:b/>
          <w:bCs/>
          <w:shd w:val="clear" w:color="auto" w:fill="FFFFFF"/>
        </w:rPr>
        <w:t xml:space="preserve"> </w:t>
      </w:r>
      <w:r w:rsidR="0009376E" w:rsidRPr="00386E70">
        <w:rPr>
          <w:bCs/>
          <w:shd w:val="clear" w:color="auto" w:fill="FFFFFF"/>
        </w:rPr>
        <w:t xml:space="preserve">focusing on </w:t>
      </w:r>
      <w:r w:rsidRPr="00386E70">
        <w:rPr>
          <w:bCs/>
          <w:shd w:val="clear" w:color="auto" w:fill="FFFFFF"/>
        </w:rPr>
        <w:t xml:space="preserve">availability of the </w:t>
      </w:r>
      <w:r w:rsidR="000F33E4" w:rsidRPr="00386E70">
        <w:rPr>
          <w:bCs/>
          <w:shd w:val="clear" w:color="auto" w:fill="FFFFFF"/>
        </w:rPr>
        <w:t>urban functions</w:t>
      </w:r>
      <w:r w:rsidR="0009376E" w:rsidRPr="00386E70">
        <w:rPr>
          <w:b/>
          <w:bCs/>
          <w:shd w:val="clear" w:color="auto" w:fill="FFFFFF"/>
        </w:rPr>
        <w:t>, the income status of the population</w:t>
      </w:r>
      <w:r w:rsidR="0009376E" w:rsidRPr="00386E70">
        <w:rPr>
          <w:bCs/>
          <w:shd w:val="clear" w:color="auto" w:fill="FFFFFF"/>
        </w:rPr>
        <w:t xml:space="preserve"> focusing on poverty </w:t>
      </w:r>
      <w:r w:rsidR="0009376E" w:rsidRPr="00386E70">
        <w:rPr>
          <w:b/>
          <w:bCs/>
          <w:shd w:val="clear" w:color="auto" w:fill="FFFFFF"/>
        </w:rPr>
        <w:t xml:space="preserve">and the </w:t>
      </w:r>
      <w:r w:rsidR="003560D0" w:rsidRPr="00386E70">
        <w:rPr>
          <w:b/>
        </w:rPr>
        <w:t>disadvantaged groups and minorities.</w:t>
      </w:r>
      <w:r w:rsidR="008F2371" w:rsidRPr="00386E70">
        <w:rPr>
          <w:b/>
        </w:rPr>
        <w:t xml:space="preserve"> </w:t>
      </w:r>
      <w:r w:rsidR="008F2371" w:rsidRPr="00386E70">
        <w:t xml:space="preserve">(Maximum </w:t>
      </w:r>
      <w:r w:rsidR="00C2134E">
        <w:t>amount</w:t>
      </w:r>
      <w:r w:rsidR="008F2371" w:rsidRPr="00386E70">
        <w:t xml:space="preserve"> of characters: </w:t>
      </w:r>
      <w:r w:rsidR="003C6418">
        <w:t>7</w:t>
      </w:r>
      <w:r w:rsidR="002F3D61" w:rsidRPr="00386E70">
        <w:t> </w:t>
      </w:r>
      <w:r w:rsidR="003C6418">
        <w:t>5</w:t>
      </w:r>
      <w:r w:rsidR="002F3D61" w:rsidRPr="00386E70">
        <w:t>00)</w:t>
      </w:r>
    </w:p>
    <w:p w14:paraId="0A3A2932" w14:textId="5E01A446" w:rsidR="002F3D61" w:rsidRPr="00386E70" w:rsidRDefault="00E904B1" w:rsidP="00995B77">
      <w:pPr>
        <w:pStyle w:val="Fillin"/>
      </w:pPr>
      <w:r>
        <w:fldChar w:fldCharType="begin">
          <w:ffData>
            <w:name w:val=""/>
            <w:enabled/>
            <w:calcOnExit w:val="0"/>
            <w:textInput>
              <w:maxLength w:val="75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8DCD8C8" w14:textId="6B752C4C" w:rsidR="0084246B" w:rsidRDefault="0084246B">
      <w:pPr>
        <w:spacing w:after="200" w:line="276" w:lineRule="auto"/>
        <w:jc w:val="left"/>
      </w:pPr>
      <w:r>
        <w:br w:type="page"/>
      </w:r>
    </w:p>
    <w:p w14:paraId="2B5BC4C9" w14:textId="77777777" w:rsidR="002F7211" w:rsidRPr="00386E70" w:rsidRDefault="006B2D32" w:rsidP="006B2D32">
      <w:pPr>
        <w:pStyle w:val="Cmsor4"/>
      </w:pPr>
      <w:r w:rsidRPr="00386E70">
        <w:lastRenderedPageBreak/>
        <w:t>Economic</w:t>
      </w:r>
      <w:r w:rsidR="007A0A8A" w:rsidRPr="00386E70">
        <w:t xml:space="preserve"> </w:t>
      </w:r>
      <w:r w:rsidRPr="00386E70">
        <w:t>environment</w:t>
      </w:r>
    </w:p>
    <w:p w14:paraId="7A992297" w14:textId="6705D652" w:rsidR="0009538A" w:rsidRPr="00386E70" w:rsidRDefault="0009376E" w:rsidP="00C444EF">
      <w:pPr>
        <w:pStyle w:val="Explanation"/>
      </w:pPr>
      <w:r w:rsidRPr="00386E70">
        <w:t xml:space="preserve">The description of the economic environment must reflect on the current situation and on the revealed trends </w:t>
      </w:r>
      <w:r w:rsidR="0084246B" w:rsidRPr="00386E70">
        <w:t xml:space="preserve">as well </w:t>
      </w:r>
      <w:r w:rsidRPr="00386E70">
        <w:t xml:space="preserve">of the target area. The description has to include the analysis of the </w:t>
      </w:r>
      <w:r w:rsidR="005C360A" w:rsidRPr="0084246B">
        <w:rPr>
          <w:b/>
        </w:rPr>
        <w:t>business infrastructure</w:t>
      </w:r>
      <w:r w:rsidR="005C360A" w:rsidRPr="00386E70">
        <w:t xml:space="preserve">, </w:t>
      </w:r>
      <w:r w:rsidR="00C444EF" w:rsidRPr="0084246B">
        <w:rPr>
          <w:b/>
        </w:rPr>
        <w:t xml:space="preserve">main </w:t>
      </w:r>
      <w:r w:rsidR="00A16FFA" w:rsidRPr="0084246B">
        <w:rPr>
          <w:b/>
        </w:rPr>
        <w:t>economic sectors</w:t>
      </w:r>
      <w:r w:rsidR="00C444EF" w:rsidRPr="0084246B">
        <w:rPr>
          <w:b/>
        </w:rPr>
        <w:t xml:space="preserve"> </w:t>
      </w:r>
      <w:r w:rsidR="005C360A" w:rsidRPr="0084246B">
        <w:rPr>
          <w:b/>
        </w:rPr>
        <w:t>and activities</w:t>
      </w:r>
      <w:r w:rsidR="005C360A" w:rsidRPr="00386E70">
        <w:t xml:space="preserve"> and </w:t>
      </w:r>
      <w:r w:rsidR="005C360A" w:rsidRPr="0084246B">
        <w:rPr>
          <w:b/>
        </w:rPr>
        <w:t xml:space="preserve">identification of the major </w:t>
      </w:r>
      <w:r w:rsidR="00A16FFA" w:rsidRPr="0084246B">
        <w:rPr>
          <w:b/>
        </w:rPr>
        <w:t>employers</w:t>
      </w:r>
      <w:r w:rsidR="005C360A" w:rsidRPr="00386E70">
        <w:t xml:space="preserve">. </w:t>
      </w:r>
      <w:r w:rsidR="008F2371" w:rsidRPr="00386E70">
        <w:t>T</w:t>
      </w:r>
      <w:r w:rsidR="005C360A" w:rsidRPr="00386E70">
        <w:t xml:space="preserve">he description shall </w:t>
      </w:r>
      <w:r w:rsidR="00BD453E" w:rsidRPr="00386E70">
        <w:t xml:space="preserve">also focus on </w:t>
      </w:r>
      <w:r w:rsidR="005C360A" w:rsidRPr="00386E70">
        <w:t xml:space="preserve">analyses of the </w:t>
      </w:r>
      <w:r w:rsidR="008F2371" w:rsidRPr="0084246B">
        <w:rPr>
          <w:b/>
        </w:rPr>
        <w:t xml:space="preserve">endogenous </w:t>
      </w:r>
      <w:r w:rsidR="0075598C" w:rsidRPr="0084246B">
        <w:rPr>
          <w:b/>
        </w:rPr>
        <w:t>economic sectors</w:t>
      </w:r>
      <w:r w:rsidR="008F2371" w:rsidRPr="00386E70">
        <w:t xml:space="preserve"> as well</w:t>
      </w:r>
      <w:r w:rsidR="0075598C" w:rsidRPr="00386E70">
        <w:t xml:space="preserve">. </w:t>
      </w:r>
      <w:r w:rsidR="008F2371" w:rsidRPr="00386E70">
        <w:t xml:space="preserve">(Maximum </w:t>
      </w:r>
      <w:r w:rsidR="00C2134E">
        <w:t>amount</w:t>
      </w:r>
      <w:r w:rsidR="008F2371" w:rsidRPr="00386E70">
        <w:t xml:space="preserve"> of characters: </w:t>
      </w:r>
      <w:r w:rsidR="003C6418">
        <w:t>7</w:t>
      </w:r>
      <w:r w:rsidR="002F3D61" w:rsidRPr="00386E70">
        <w:t> </w:t>
      </w:r>
      <w:r w:rsidR="003C6418">
        <w:t>5</w:t>
      </w:r>
      <w:r w:rsidR="002F3D61" w:rsidRPr="00386E70">
        <w:t>00)</w:t>
      </w:r>
    </w:p>
    <w:p w14:paraId="7D5D9209" w14:textId="5DAF517B" w:rsidR="002F3D61" w:rsidRPr="00386E70" w:rsidRDefault="003C6418" w:rsidP="00995B77">
      <w:pPr>
        <w:pStyle w:val="Fillin"/>
      </w:pPr>
      <w:r>
        <w:fldChar w:fldCharType="begin">
          <w:ffData>
            <w:name w:val="Szöveg27"/>
            <w:enabled/>
            <w:calcOnExit w:val="0"/>
            <w:textInput>
              <w:maxLength w:val="7500"/>
            </w:textInput>
          </w:ffData>
        </w:fldChar>
      </w:r>
      <w:bookmarkStart w:id="3" w:name="Szöveg27"/>
      <w:r>
        <w:instrText xml:space="preserve"> FORMTEXT </w:instrText>
      </w:r>
      <w:r>
        <w:fldChar w:fldCharType="separate"/>
      </w:r>
      <w:r w:rsidR="00995B77">
        <w:t> </w:t>
      </w:r>
      <w:r w:rsidR="00995B77">
        <w:t> </w:t>
      </w:r>
      <w:r w:rsidR="00995B77">
        <w:t> </w:t>
      </w:r>
      <w:r w:rsidR="00995B77">
        <w:t> </w:t>
      </w:r>
      <w:r w:rsidR="00995B77">
        <w:t> </w:t>
      </w:r>
      <w:r>
        <w:fldChar w:fldCharType="end"/>
      </w:r>
      <w:bookmarkEnd w:id="3"/>
    </w:p>
    <w:p w14:paraId="784378E2" w14:textId="4F817CF9" w:rsidR="0084246B" w:rsidRDefault="0084246B">
      <w:pPr>
        <w:spacing w:after="200" w:line="276" w:lineRule="auto"/>
        <w:jc w:val="left"/>
      </w:pPr>
      <w:r>
        <w:br w:type="page"/>
      </w:r>
    </w:p>
    <w:p w14:paraId="02829992" w14:textId="387EEC7E" w:rsidR="0084246B" w:rsidRDefault="0084246B" w:rsidP="0084246B">
      <w:pPr>
        <w:pStyle w:val="Cmsor4"/>
      </w:pPr>
      <w:r>
        <w:lastRenderedPageBreak/>
        <w:t>E</w:t>
      </w:r>
      <w:r w:rsidRPr="00386E70">
        <w:t>mployment and labour market</w:t>
      </w:r>
    </w:p>
    <w:p w14:paraId="5B863179" w14:textId="0F727C78" w:rsidR="005F64E2" w:rsidRPr="00386E70" w:rsidRDefault="008F2371" w:rsidP="007A0A8A">
      <w:pPr>
        <w:pStyle w:val="Explanation"/>
      </w:pPr>
      <w:r w:rsidRPr="00386E70">
        <w:t xml:space="preserve">The description of the employment and labour market must reflect on the current situation and on the revealed trends of the target area. The description has to include </w:t>
      </w:r>
      <w:r w:rsidR="007A0A8A" w:rsidRPr="00386E70">
        <w:t>the</w:t>
      </w:r>
      <w:r w:rsidRPr="00386E70">
        <w:t xml:space="preserve"> analyses </w:t>
      </w:r>
      <w:r w:rsidR="007A0A8A" w:rsidRPr="00386E70">
        <w:t xml:space="preserve">of the </w:t>
      </w:r>
      <w:r w:rsidR="00231322" w:rsidRPr="00386E70">
        <w:t xml:space="preserve">economic activity and </w:t>
      </w:r>
      <w:r w:rsidR="007A0A8A" w:rsidRPr="00386E70">
        <w:t>labour market</w:t>
      </w:r>
      <w:r w:rsidR="00231322" w:rsidRPr="00386E70">
        <w:t xml:space="preserve"> and main reasons of </w:t>
      </w:r>
      <w:r w:rsidR="00125868" w:rsidRPr="00386E70">
        <w:t xml:space="preserve">the unemployment </w:t>
      </w:r>
      <w:r w:rsidR="00231322" w:rsidRPr="00386E70">
        <w:t xml:space="preserve">problems characterising the targeted area. The description shall include the analyses of the conditions of cross-border commuting as well. (Maximum </w:t>
      </w:r>
      <w:r w:rsidR="00C2134E">
        <w:t>amount</w:t>
      </w:r>
      <w:r w:rsidR="00231322" w:rsidRPr="00386E70">
        <w:t xml:space="preserve"> of characters: </w:t>
      </w:r>
      <w:r w:rsidR="003C6418">
        <w:t>7</w:t>
      </w:r>
      <w:r w:rsidR="005F64E2" w:rsidRPr="00386E70">
        <w:t> </w:t>
      </w:r>
      <w:r w:rsidR="003C6418">
        <w:t>5</w:t>
      </w:r>
      <w:r w:rsidR="002F3D61" w:rsidRPr="00386E70">
        <w:t>00</w:t>
      </w:r>
      <w:r w:rsidR="00231322" w:rsidRPr="00386E70">
        <w:t>)</w:t>
      </w:r>
    </w:p>
    <w:p w14:paraId="6EAC86A9" w14:textId="208C6086" w:rsidR="007A0A8A" w:rsidRPr="00386E70" w:rsidRDefault="009E7BE0" w:rsidP="00995B77">
      <w:pPr>
        <w:pStyle w:val="Fillin"/>
      </w:pPr>
      <w:r>
        <w:fldChar w:fldCharType="begin">
          <w:ffData>
            <w:name w:val=""/>
            <w:enabled/>
            <w:calcOnExit w:val="0"/>
            <w:textInput>
              <w:maxLength w:val="7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877B3" w14:textId="4204B61D" w:rsidR="0084246B" w:rsidRDefault="0084246B">
      <w:pPr>
        <w:spacing w:after="200" w:line="276" w:lineRule="auto"/>
        <w:jc w:val="left"/>
      </w:pPr>
      <w:r>
        <w:br w:type="page"/>
      </w:r>
    </w:p>
    <w:p w14:paraId="64219AA5" w14:textId="77777777" w:rsidR="000A378D" w:rsidRPr="00386E70" w:rsidRDefault="000A378D" w:rsidP="000A378D">
      <w:pPr>
        <w:pStyle w:val="Cmsor4"/>
      </w:pPr>
      <w:r w:rsidRPr="00386E70">
        <w:lastRenderedPageBreak/>
        <w:t xml:space="preserve">Endogenous potential </w:t>
      </w:r>
    </w:p>
    <w:p w14:paraId="78368EC5" w14:textId="77777777" w:rsidR="000A378D" w:rsidRPr="00386E70" w:rsidRDefault="00BD453E" w:rsidP="000A378D">
      <w:pPr>
        <w:pStyle w:val="Explanation"/>
        <w:spacing w:after="0"/>
      </w:pPr>
      <w:r w:rsidRPr="00386E70">
        <w:t xml:space="preserve">Applicants shall </w:t>
      </w:r>
      <w:r w:rsidR="000A378D" w:rsidRPr="00386E70">
        <w:t xml:space="preserve">identify endogenous potentials of the target area. Endogenous potentials include </w:t>
      </w:r>
      <w:r w:rsidRPr="00386E70">
        <w:t>various local resources like:</w:t>
      </w:r>
    </w:p>
    <w:p w14:paraId="60100BCF" w14:textId="77777777" w:rsidR="000A378D" w:rsidRPr="00386E70" w:rsidRDefault="00BD453E" w:rsidP="000A378D">
      <w:pPr>
        <w:pStyle w:val="Explanation"/>
        <w:numPr>
          <w:ilvl w:val="0"/>
          <w:numId w:val="11"/>
        </w:numPr>
        <w:spacing w:after="0"/>
      </w:pPr>
      <w:r w:rsidRPr="00386E70">
        <w:t>l</w:t>
      </w:r>
      <w:r w:rsidR="000A378D" w:rsidRPr="00386E70">
        <w:t>ocation</w:t>
      </w:r>
      <w:r w:rsidRPr="00386E70">
        <w:t xml:space="preserve"> (distance from specific resources, infrastructure or facilities, centre-periphery relations)</w:t>
      </w:r>
      <w:r w:rsidR="000A378D" w:rsidRPr="00386E70">
        <w:t>;</w:t>
      </w:r>
    </w:p>
    <w:p w14:paraId="62A1E1EF" w14:textId="77777777" w:rsidR="000A378D" w:rsidRPr="00386E70" w:rsidRDefault="000A378D" w:rsidP="000A378D">
      <w:pPr>
        <w:pStyle w:val="Explanation"/>
        <w:numPr>
          <w:ilvl w:val="0"/>
          <w:numId w:val="11"/>
        </w:numPr>
        <w:spacing w:after="0"/>
      </w:pPr>
      <w:r w:rsidRPr="00386E70">
        <w:t>natural resources (landscape, soil, water, climate, flora and fauna, clean environment, raw materials);</w:t>
      </w:r>
    </w:p>
    <w:p w14:paraId="77657094" w14:textId="77777777" w:rsidR="000A378D" w:rsidRPr="00386E70" w:rsidRDefault="000A378D" w:rsidP="000A378D">
      <w:pPr>
        <w:pStyle w:val="Explanation"/>
        <w:numPr>
          <w:ilvl w:val="0"/>
          <w:numId w:val="11"/>
        </w:numPr>
        <w:spacing w:after="0"/>
      </w:pPr>
      <w:r w:rsidRPr="00386E70">
        <w:t>human resources (creativity, motivation, education, special skills, knowledge);</w:t>
      </w:r>
    </w:p>
    <w:p w14:paraId="099CC70B" w14:textId="77777777" w:rsidR="000A378D" w:rsidRPr="00386E70" w:rsidRDefault="000A378D" w:rsidP="000A378D">
      <w:pPr>
        <w:pStyle w:val="Explanation"/>
        <w:numPr>
          <w:ilvl w:val="0"/>
          <w:numId w:val="11"/>
        </w:numPr>
        <w:spacing w:after="0"/>
      </w:pPr>
      <w:r w:rsidRPr="00386E70">
        <w:t>social resources (cooperation culture, identity, confidence, public relations);</w:t>
      </w:r>
    </w:p>
    <w:p w14:paraId="5E8CAC6A" w14:textId="77777777" w:rsidR="000A378D" w:rsidRPr="00386E70" w:rsidRDefault="000A378D" w:rsidP="000A378D">
      <w:pPr>
        <w:pStyle w:val="Explanation"/>
        <w:numPr>
          <w:ilvl w:val="0"/>
          <w:numId w:val="11"/>
        </w:numPr>
        <w:spacing w:after="0"/>
      </w:pPr>
      <w:r w:rsidRPr="00386E70">
        <w:t xml:space="preserve">institutional resources (organization structure of the local economy, effectivity of local authorities, trade </w:t>
      </w:r>
      <w:r w:rsidR="00BD453E" w:rsidRPr="00386E70">
        <w:t>possibilities</w:t>
      </w:r>
      <w:r w:rsidRPr="00386E70">
        <w:t>, institutional cooperation);</w:t>
      </w:r>
    </w:p>
    <w:p w14:paraId="55BF39EB" w14:textId="77777777" w:rsidR="000A378D" w:rsidRPr="00386E70" w:rsidRDefault="000A378D" w:rsidP="000A378D">
      <w:pPr>
        <w:pStyle w:val="Explanation"/>
        <w:numPr>
          <w:ilvl w:val="0"/>
          <w:numId w:val="11"/>
        </w:numPr>
        <w:spacing w:after="0"/>
      </w:pPr>
      <w:proofErr w:type="gramStart"/>
      <w:r w:rsidRPr="00386E70">
        <w:t>resources</w:t>
      </w:r>
      <w:proofErr w:type="gramEnd"/>
      <w:r w:rsidRPr="00386E70">
        <w:t xml:space="preserve"> related to special goods (special, traditional or innovative local goods).</w:t>
      </w:r>
    </w:p>
    <w:p w14:paraId="241DDD4A" w14:textId="2CEC3B3B" w:rsidR="000A378D" w:rsidRPr="00386E70" w:rsidRDefault="00BF5ADE" w:rsidP="000A378D">
      <w:pPr>
        <w:pStyle w:val="Explanation"/>
      </w:pPr>
      <w:r w:rsidRPr="00386E70">
        <w:t xml:space="preserve">(Maximum </w:t>
      </w:r>
      <w:r w:rsidR="00C2134E">
        <w:t>amount</w:t>
      </w:r>
      <w:r w:rsidRPr="00386E70">
        <w:t xml:space="preserve"> of characters: </w:t>
      </w:r>
      <w:r w:rsidR="003C6418">
        <w:t>7 5</w:t>
      </w:r>
      <w:r w:rsidR="0084246B">
        <w:t>00)</w:t>
      </w:r>
    </w:p>
    <w:p w14:paraId="6149B830" w14:textId="466AF2A1" w:rsidR="005F64E2" w:rsidRPr="00386E70" w:rsidRDefault="009E7BE0" w:rsidP="00995B77">
      <w:pPr>
        <w:pStyle w:val="Fillin"/>
      </w:pPr>
      <w:r>
        <w:fldChar w:fldCharType="begin">
          <w:ffData>
            <w:name w:val="Szöveg3"/>
            <w:enabled/>
            <w:calcOnExit w:val="0"/>
            <w:textInput>
              <w:maxLength w:val="7500"/>
            </w:textInput>
          </w:ffData>
        </w:fldChar>
      </w:r>
      <w:bookmarkStart w:id="4" w:name="Szöveg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D6C1425" w14:textId="064D8E63" w:rsidR="0084246B" w:rsidRDefault="0084246B">
      <w:pPr>
        <w:spacing w:after="200" w:line="276" w:lineRule="auto"/>
        <w:jc w:val="left"/>
      </w:pPr>
      <w:r>
        <w:br w:type="page"/>
      </w:r>
    </w:p>
    <w:p w14:paraId="1E0D8C92" w14:textId="3AB89FE0" w:rsidR="005B180F" w:rsidRPr="00386E70" w:rsidRDefault="00F22D6B" w:rsidP="009B603D">
      <w:pPr>
        <w:pStyle w:val="Cmsor4"/>
      </w:pPr>
      <w:r w:rsidRPr="00386E70">
        <w:lastRenderedPageBreak/>
        <w:t xml:space="preserve">Identification of </w:t>
      </w:r>
      <w:r w:rsidR="006D75E3">
        <w:t xml:space="preserve">territorial </w:t>
      </w:r>
      <w:r w:rsidRPr="00386E70">
        <w:t>needs</w:t>
      </w:r>
    </w:p>
    <w:p w14:paraId="08D66F2B" w14:textId="5A428661" w:rsidR="005B180F" w:rsidRDefault="006D75E3" w:rsidP="005B180F">
      <w:pPr>
        <w:pStyle w:val="Explanation"/>
      </w:pPr>
      <w:r>
        <w:t>Applicants shall identify territorial need</w:t>
      </w:r>
      <w:r w:rsidR="00133FCA">
        <w:t>s</w:t>
      </w:r>
      <w:r>
        <w:t xml:space="preserve"> which should be tackled by the TAPE according to the analysis and the identified endogenous potentials. </w:t>
      </w:r>
      <w:r w:rsidR="0038248D">
        <w:t xml:space="preserve">The analysis should unfold real territorial needs with an emphasis on the cross-border characteristics of these needs. </w:t>
      </w:r>
      <w:r w:rsidR="00BF5ADE" w:rsidRPr="00386E70">
        <w:t xml:space="preserve">Applicants shall </w:t>
      </w:r>
      <w:r>
        <w:t xml:space="preserve">point the </w:t>
      </w:r>
      <w:r w:rsidR="0075598C" w:rsidRPr="00386E70">
        <w:t xml:space="preserve">key weaknesses </w:t>
      </w:r>
      <w:r>
        <w:t xml:space="preserve">and threads </w:t>
      </w:r>
      <w:r w:rsidR="0075598C" w:rsidRPr="00386E70">
        <w:t xml:space="preserve">of the </w:t>
      </w:r>
      <w:r>
        <w:t xml:space="preserve">target area </w:t>
      </w:r>
      <w:r w:rsidR="00BF5ADE" w:rsidRPr="00386E70">
        <w:t xml:space="preserve">that are affecting </w:t>
      </w:r>
      <w:r w:rsidR="005B180F" w:rsidRPr="00386E70">
        <w:t>the employment</w:t>
      </w:r>
      <w:r w:rsidR="00BF5ADE" w:rsidRPr="00386E70">
        <w:t xml:space="preserve"> and labour mobility and </w:t>
      </w:r>
      <w:r w:rsidR="00FE151C" w:rsidRPr="00386E70">
        <w:t xml:space="preserve">according to the </w:t>
      </w:r>
      <w:r>
        <w:t xml:space="preserve">strengths and </w:t>
      </w:r>
      <w:r w:rsidR="00FE151C" w:rsidRPr="00386E70">
        <w:t>opportunities</w:t>
      </w:r>
      <w:r>
        <w:t xml:space="preserve"> based on endogenous potentials </w:t>
      </w:r>
      <w:r w:rsidR="00BF5ADE" w:rsidRPr="00386E70">
        <w:t xml:space="preserve">identify development needs </w:t>
      </w:r>
      <w:r w:rsidR="00133FCA">
        <w:t xml:space="preserve">relevant for the target area. </w:t>
      </w:r>
      <w:r w:rsidR="0038248D">
        <w:t>The description of the development needs have to be relevant from a geographic point of view, it shall reflect correctly to the identified territorial challenges and have to build upon the parallel or complementary endowments detected.</w:t>
      </w:r>
      <w:r w:rsidR="00BF5ADE" w:rsidRPr="00386E70">
        <w:t xml:space="preserve"> (Maximum </w:t>
      </w:r>
      <w:r w:rsidR="00C2134E">
        <w:t>amount</w:t>
      </w:r>
      <w:r w:rsidR="00BF5ADE" w:rsidRPr="00386E70">
        <w:t xml:space="preserve"> of characters: </w:t>
      </w:r>
      <w:r w:rsidR="003C6418">
        <w:t>7</w:t>
      </w:r>
      <w:r w:rsidR="000339B7">
        <w:t> </w:t>
      </w:r>
      <w:r w:rsidR="003C6418">
        <w:t>5</w:t>
      </w:r>
      <w:r w:rsidR="0084246B">
        <w:t>00</w:t>
      </w:r>
      <w:r w:rsidR="00BF5ADE" w:rsidRPr="00386E70">
        <w:t>)</w:t>
      </w:r>
    </w:p>
    <w:p w14:paraId="0E55DA84" w14:textId="4160153F" w:rsidR="000339B7" w:rsidRDefault="009E7BE0" w:rsidP="00995B77">
      <w:pPr>
        <w:pStyle w:val="Fillin"/>
      </w:pPr>
      <w:r>
        <w:fldChar w:fldCharType="begin">
          <w:ffData>
            <w:name w:val="Szöveg28"/>
            <w:enabled/>
            <w:calcOnExit w:val="0"/>
            <w:textInput>
              <w:maxLength w:val="7500"/>
            </w:textInput>
          </w:ffData>
        </w:fldChar>
      </w:r>
      <w:bookmarkStart w:id="5" w:name="Szöveg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DC02165" w14:textId="0ECDE3A8" w:rsidR="000339B7" w:rsidRDefault="000339B7">
      <w:pPr>
        <w:spacing w:after="200" w:line="276" w:lineRule="auto"/>
        <w:jc w:val="left"/>
      </w:pPr>
      <w:r>
        <w:br w:type="page"/>
      </w:r>
    </w:p>
    <w:p w14:paraId="3BB2EA87" w14:textId="77777777" w:rsidR="0055373C" w:rsidRPr="00386E70" w:rsidRDefault="004F0FE4" w:rsidP="0055373C">
      <w:pPr>
        <w:pStyle w:val="Cmsor1"/>
      </w:pPr>
      <w:r w:rsidRPr="00386E70">
        <w:lastRenderedPageBreak/>
        <w:t>Strategy</w:t>
      </w:r>
    </w:p>
    <w:p w14:paraId="59DC21D2" w14:textId="77777777" w:rsidR="00C111B0" w:rsidRPr="00386E70" w:rsidRDefault="004F0FE4" w:rsidP="00C111B0">
      <w:pPr>
        <w:pStyle w:val="Cmsor4"/>
      </w:pPr>
      <w:r w:rsidRPr="00386E70">
        <w:t>Mission (</w:t>
      </w:r>
      <w:r w:rsidR="00426ED1" w:rsidRPr="00386E70">
        <w:t>Overall objectives</w:t>
      </w:r>
      <w:r w:rsidRPr="00386E70">
        <w:t>)</w:t>
      </w:r>
    </w:p>
    <w:p w14:paraId="5B64AA4F" w14:textId="7BC0E835" w:rsidR="00133FCA" w:rsidRDefault="00565AEF" w:rsidP="00133FCA">
      <w:pPr>
        <w:pStyle w:val="Explanation"/>
      </w:pPr>
      <w:r w:rsidRPr="00386E70">
        <w:t>T</w:t>
      </w:r>
      <w:r w:rsidR="00ED7541" w:rsidRPr="00386E70">
        <w:t xml:space="preserve">he </w:t>
      </w:r>
      <w:r w:rsidR="00213A2F" w:rsidRPr="00386E70">
        <w:t xml:space="preserve">mission of the </w:t>
      </w:r>
      <w:r w:rsidR="00ED7541" w:rsidRPr="00386E70">
        <w:t>TAPE</w:t>
      </w:r>
      <w:r w:rsidR="00FE151C" w:rsidRPr="00386E70">
        <w:t xml:space="preserve"> </w:t>
      </w:r>
      <w:r w:rsidRPr="00386E70">
        <w:t>shall be outlined trough the overall objective</w:t>
      </w:r>
      <w:r w:rsidR="00133FCA">
        <w:t>(</w:t>
      </w:r>
      <w:r w:rsidRPr="00386E70">
        <w:t>s</w:t>
      </w:r>
      <w:r w:rsidR="00133FCA">
        <w:t>)</w:t>
      </w:r>
      <w:r w:rsidR="004B60AE" w:rsidRPr="00386E70">
        <w:t xml:space="preserve">. </w:t>
      </w:r>
      <w:r w:rsidR="008646E1" w:rsidRPr="00386E70">
        <w:t xml:space="preserve">The </w:t>
      </w:r>
      <w:r w:rsidR="00B415B8" w:rsidRPr="00386E70">
        <w:t xml:space="preserve">overall </w:t>
      </w:r>
      <w:r w:rsidR="008646E1" w:rsidRPr="00386E70">
        <w:t xml:space="preserve">objectives </w:t>
      </w:r>
      <w:r w:rsidR="00B415B8" w:rsidRPr="00386E70">
        <w:t xml:space="preserve">are long-term goals that </w:t>
      </w:r>
      <w:r w:rsidR="008646E1" w:rsidRPr="00386E70">
        <w:t xml:space="preserve">are representing the desired state that it is intended to </w:t>
      </w:r>
      <w:r w:rsidR="00B415B8" w:rsidRPr="00386E70">
        <w:t xml:space="preserve">be </w:t>
      </w:r>
      <w:r w:rsidR="008646E1" w:rsidRPr="00386E70">
        <w:t>achieve</w:t>
      </w:r>
      <w:r w:rsidR="00B415B8" w:rsidRPr="00386E70">
        <w:t>d</w:t>
      </w:r>
      <w:r w:rsidR="008646E1" w:rsidRPr="00386E70">
        <w:t xml:space="preserve">. </w:t>
      </w:r>
      <w:r w:rsidR="00B415B8" w:rsidRPr="000339B7">
        <w:rPr>
          <w:b/>
        </w:rPr>
        <w:t xml:space="preserve">The </w:t>
      </w:r>
      <w:r w:rsidR="008646E1" w:rsidRPr="000339B7">
        <w:rPr>
          <w:b/>
        </w:rPr>
        <w:t xml:space="preserve">objectives </w:t>
      </w:r>
      <w:r w:rsidR="00133FCA">
        <w:rPr>
          <w:b/>
        </w:rPr>
        <w:t xml:space="preserve">must be in line with the specific objectives of the </w:t>
      </w:r>
      <w:r w:rsidR="00133FCA" w:rsidRPr="000339B7">
        <w:rPr>
          <w:b/>
        </w:rPr>
        <w:t xml:space="preserve">third Priority Axis of the Cooperation Programme </w:t>
      </w:r>
      <w:r w:rsidR="00133FCA">
        <w:rPr>
          <w:b/>
        </w:rPr>
        <w:t xml:space="preserve">and have to </w:t>
      </w:r>
      <w:r w:rsidR="008646E1" w:rsidRPr="000339B7">
        <w:rPr>
          <w:b/>
        </w:rPr>
        <w:t xml:space="preserve">contribute to </w:t>
      </w:r>
      <w:r w:rsidR="00133FCA">
        <w:rPr>
          <w:b/>
        </w:rPr>
        <w:t xml:space="preserve">its </w:t>
      </w:r>
      <w:r w:rsidR="00213A2F" w:rsidRPr="000339B7">
        <w:rPr>
          <w:b/>
        </w:rPr>
        <w:t>expected results and outputs</w:t>
      </w:r>
      <w:r w:rsidR="00133FCA">
        <w:rPr>
          <w:b/>
        </w:rPr>
        <w:t xml:space="preserve">. </w:t>
      </w:r>
      <w:r w:rsidR="00133FCA" w:rsidRPr="00133FCA">
        <w:t>O</w:t>
      </w:r>
      <w:r w:rsidR="00213A2F" w:rsidRPr="00133FCA">
        <w:t>n</w:t>
      </w:r>
      <w:r w:rsidR="00133FCA">
        <w:t xml:space="preserve"> the other hand the overall objectives </w:t>
      </w:r>
      <w:r w:rsidR="00B415B8" w:rsidRPr="00133FCA">
        <w:t xml:space="preserve">have </w:t>
      </w:r>
      <w:r w:rsidR="00213A2F" w:rsidRPr="00133FCA">
        <w:t xml:space="preserve">to provide adequate respond to the identified </w:t>
      </w:r>
      <w:r w:rsidR="000339B7" w:rsidRPr="00133FCA">
        <w:t xml:space="preserve">territorial </w:t>
      </w:r>
      <w:r w:rsidR="00213A2F" w:rsidRPr="00133FCA">
        <w:t xml:space="preserve">needs with possible valorisation of endogenous potentials on the target area. </w:t>
      </w:r>
      <w:r w:rsidR="00133FCA" w:rsidRPr="00386E70">
        <w:t xml:space="preserve">(Maximum </w:t>
      </w:r>
      <w:r w:rsidR="00C2134E">
        <w:t>amount</w:t>
      </w:r>
      <w:r w:rsidR="00133FCA" w:rsidRPr="00386E70">
        <w:t xml:space="preserve"> of characters: </w:t>
      </w:r>
      <w:r w:rsidR="00DA2524">
        <w:t>2</w:t>
      </w:r>
      <w:r w:rsidR="00133FCA">
        <w:t> 000</w:t>
      </w:r>
      <w:r w:rsidR="00133FCA" w:rsidRPr="00386E70">
        <w:t>)</w:t>
      </w:r>
    </w:p>
    <w:p w14:paraId="79D3FC28" w14:textId="39ACB09E" w:rsidR="0038248D" w:rsidRDefault="00DA2524"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4F359EF3" w14:textId="77777777" w:rsidR="0049007B" w:rsidRPr="00386E70" w:rsidRDefault="00426ED1" w:rsidP="0049007B">
      <w:pPr>
        <w:pStyle w:val="Cmsor4"/>
      </w:pPr>
      <w:r w:rsidRPr="00386E70">
        <w:t>O</w:t>
      </w:r>
      <w:r w:rsidR="0049007B" w:rsidRPr="00386E70">
        <w:t>bjectives</w:t>
      </w:r>
      <w:r w:rsidR="004F0FE4" w:rsidRPr="00386E70">
        <w:t xml:space="preserve"> (Specific objectives)</w:t>
      </w:r>
    </w:p>
    <w:p w14:paraId="418C4D06" w14:textId="77777777" w:rsidR="00133FCA" w:rsidRDefault="00F041CF" w:rsidP="0049007B">
      <w:pPr>
        <w:pStyle w:val="Explanation"/>
      </w:pPr>
      <w:r w:rsidRPr="00386E70">
        <w:t>The s</w:t>
      </w:r>
      <w:r w:rsidR="0049007B" w:rsidRPr="00386E70">
        <w:t xml:space="preserve">pecific objectives </w:t>
      </w:r>
      <w:r w:rsidR="000F044D" w:rsidRPr="00386E70">
        <w:t xml:space="preserve">are </w:t>
      </w:r>
      <w:r w:rsidR="00CC6E58" w:rsidRPr="00386E70">
        <w:t xml:space="preserve">key steps that contribute to </w:t>
      </w:r>
      <w:r w:rsidR="000F044D" w:rsidRPr="00386E70">
        <w:t xml:space="preserve">the </w:t>
      </w:r>
      <w:r w:rsidR="00CC6E58" w:rsidRPr="00386E70">
        <w:t xml:space="preserve">fulfilment of the Mission. Specific objectives are more focused </w:t>
      </w:r>
      <w:r w:rsidR="000F044D" w:rsidRPr="00386E70">
        <w:t xml:space="preserve">but still leave </w:t>
      </w:r>
      <w:r w:rsidR="00CC6E58" w:rsidRPr="00386E70">
        <w:t>enough flexibility</w:t>
      </w:r>
      <w:r w:rsidR="000F044D" w:rsidRPr="00386E70">
        <w:t xml:space="preserve"> </w:t>
      </w:r>
      <w:r w:rsidR="00CC6E58" w:rsidRPr="00386E70">
        <w:t xml:space="preserve">to </w:t>
      </w:r>
      <w:r w:rsidR="000F044D" w:rsidRPr="00386E70">
        <w:t xml:space="preserve">choose </w:t>
      </w:r>
      <w:r w:rsidR="00CC6E58" w:rsidRPr="00386E70">
        <w:t xml:space="preserve">various actions </w:t>
      </w:r>
      <w:r w:rsidR="000F044D" w:rsidRPr="00386E70">
        <w:t>for the fulfilment</w:t>
      </w:r>
      <w:r w:rsidR="00CC6E58" w:rsidRPr="00386E70">
        <w:t>.</w:t>
      </w:r>
      <w:r w:rsidR="000F044D" w:rsidRPr="00386E70">
        <w:t xml:space="preserve"> Specific objectives are also answering on a question “What do we want to achieve?” in a more specific way rather than “How do we want to achieve?” The specific objectives unlike the overall </w:t>
      </w:r>
      <w:r w:rsidR="00D85DC2" w:rsidRPr="00386E70">
        <w:t xml:space="preserve">ones </w:t>
      </w:r>
      <w:r w:rsidR="000F044D" w:rsidRPr="00386E70">
        <w:t xml:space="preserve">shall be provided with </w:t>
      </w:r>
      <w:r w:rsidR="00D85DC2" w:rsidRPr="00386E70">
        <w:t>objectively measurable list of measurable parameters.</w:t>
      </w:r>
      <w:r w:rsidR="000339B7">
        <w:t xml:space="preserve"> </w:t>
      </w:r>
    </w:p>
    <w:p w14:paraId="571FAE76" w14:textId="3AE7D322" w:rsidR="000F044D" w:rsidRPr="00386E70" w:rsidRDefault="00133FCA" w:rsidP="0049007B">
      <w:pPr>
        <w:pStyle w:val="Explanation"/>
      </w:pPr>
      <w:r w:rsidRPr="00133FCA">
        <w:t>The objectives have to be defined carefully</w:t>
      </w:r>
      <w:r>
        <w:t xml:space="preserve">. Applicants shall be aware that specific objectives have to provide adequate response for the territorial needs and </w:t>
      </w:r>
      <w:r w:rsidR="00966F6B">
        <w:t xml:space="preserve">have to be in line with </w:t>
      </w:r>
      <w:r w:rsidRPr="00133FCA">
        <w:t>existing territ</w:t>
      </w:r>
      <w:r w:rsidRPr="00386E70">
        <w:t xml:space="preserve">orial strategic documents </w:t>
      </w:r>
      <w:r w:rsidR="00966F6B">
        <w:t xml:space="preserve">published by counties involved </w:t>
      </w:r>
      <w:r w:rsidRPr="00386E70">
        <w:t>int</w:t>
      </w:r>
      <w:r w:rsidR="00966F6B">
        <w:t xml:space="preserve">o the </w:t>
      </w:r>
      <w:r w:rsidRPr="00386E70">
        <w:t>targeted area</w:t>
      </w:r>
      <w:r w:rsidR="00966F6B">
        <w:t xml:space="preserve">. Applicants have to carefully describe the harmony between the published strategies and the specific objectives of the TAPE. Finally, objectives have to be well-designed, described clearly and have to be measurable. </w:t>
      </w:r>
      <w:r w:rsidR="000339B7" w:rsidRPr="00386E70">
        <w:t xml:space="preserve">(Maximum </w:t>
      </w:r>
      <w:r w:rsidR="00C2134E">
        <w:t>amount</w:t>
      </w:r>
      <w:r w:rsidR="000339B7" w:rsidRPr="00386E70">
        <w:t xml:space="preserve"> of characters: </w:t>
      </w:r>
      <w:r w:rsidR="00DA2524">
        <w:t>4</w:t>
      </w:r>
      <w:r w:rsidR="000339B7">
        <w:t xml:space="preserve"> </w:t>
      </w:r>
      <w:r w:rsidR="00DA2524">
        <w:t>5</w:t>
      </w:r>
      <w:r w:rsidR="000339B7">
        <w:t>00</w:t>
      </w:r>
      <w:r w:rsidR="000339B7" w:rsidRPr="00386E70">
        <w:t>)</w:t>
      </w:r>
    </w:p>
    <w:p w14:paraId="2135C8F3" w14:textId="603DC1AD" w:rsidR="000339B7" w:rsidRDefault="00DA2524" w:rsidP="00995B77">
      <w:pPr>
        <w:pStyle w:val="Fillin"/>
      </w:pPr>
      <w:r>
        <w:fldChar w:fldCharType="begin">
          <w:ffData>
            <w:name w:val=""/>
            <w:enabled/>
            <w:calcOnExit w:val="0"/>
            <w:textInput>
              <w:maxLength w:val="45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DE4543B" w14:textId="5B802C81" w:rsidR="00966F6B" w:rsidRDefault="00966F6B">
      <w:pPr>
        <w:spacing w:after="200" w:line="276" w:lineRule="auto"/>
        <w:jc w:val="left"/>
      </w:pPr>
      <w:r>
        <w:br w:type="page"/>
      </w:r>
    </w:p>
    <w:p w14:paraId="24B72A06" w14:textId="77777777" w:rsidR="004F0FE4" w:rsidRPr="00386E70" w:rsidRDefault="004F6D91" w:rsidP="004F0FE4">
      <w:pPr>
        <w:pStyle w:val="Cmsor4"/>
      </w:pPr>
      <w:r w:rsidRPr="00386E70">
        <w:lastRenderedPageBreak/>
        <w:t xml:space="preserve">Integration (of </w:t>
      </w:r>
      <w:r w:rsidR="00ED6C75" w:rsidRPr="00386E70">
        <w:t xml:space="preserve">other </w:t>
      </w:r>
      <w:r w:rsidR="0072427A" w:rsidRPr="00386E70">
        <w:t>initiatives</w:t>
      </w:r>
      <w:r w:rsidRPr="00386E70">
        <w:t>)</w:t>
      </w:r>
    </w:p>
    <w:p w14:paraId="0BDEA9A1" w14:textId="54802A34" w:rsidR="00966F6B" w:rsidRDefault="009B603D" w:rsidP="0032684E">
      <w:pPr>
        <w:pStyle w:val="Explanation"/>
      </w:pPr>
      <w:r w:rsidRPr="00386E70">
        <w:t>The TAPE should not be implemented as a standalone employment action plan. In both member states several employment initiatives are in progress that are financed by mainstream programs, state budget resources, other community funds (European Agricultural Fund for Rural Development and European Social Fund) or other programmes financed by European Regional Development Fund.</w:t>
      </w:r>
      <w:r w:rsidR="00126C12" w:rsidRPr="00126C12">
        <w:t xml:space="preserve"> </w:t>
      </w:r>
      <w:r w:rsidR="00126C12" w:rsidRPr="00386E70">
        <w:t>Applicants shall learn these local initiations and identify the possible fields of the integration.</w:t>
      </w:r>
    </w:p>
    <w:p w14:paraId="21D3EE77" w14:textId="0626D7C8" w:rsidR="0032684E" w:rsidRDefault="00966F6B" w:rsidP="0032684E">
      <w:pPr>
        <w:pStyle w:val="Explanation"/>
      </w:pPr>
      <w:r w:rsidRPr="00386E70">
        <w:t xml:space="preserve">In order to reach the maximum effectivity of different initiatives applicants shall design the TAPE that integrates </w:t>
      </w:r>
      <w:r>
        <w:t xml:space="preserve">different initiatives </w:t>
      </w:r>
      <w:r w:rsidRPr="00386E70">
        <w:t xml:space="preserve">in </w:t>
      </w:r>
      <w:r>
        <w:t xml:space="preserve">a </w:t>
      </w:r>
      <w:r w:rsidRPr="00386E70">
        <w:t>field o</w:t>
      </w:r>
      <w:r w:rsidR="00126C12">
        <w:t>f</w:t>
      </w:r>
      <w:r w:rsidRPr="00386E70">
        <w:t xml:space="preserve"> employment and labour mobility financed by other resources.</w:t>
      </w:r>
      <w:r>
        <w:t xml:space="preserve"> Applicants shall build such integration on strategic or</w:t>
      </w:r>
      <w:r w:rsidR="00126C12">
        <w:t xml:space="preserve"> intervention </w:t>
      </w:r>
      <w:r>
        <w:t>level.</w:t>
      </w:r>
      <w:r w:rsidR="00126C12">
        <w:t xml:space="preserve"> Strategic level means that objectives of </w:t>
      </w:r>
      <w:r w:rsidR="002F51CC">
        <w:t xml:space="preserve">other </w:t>
      </w:r>
      <w:r w:rsidR="00126C12">
        <w:t xml:space="preserve">employment initiatives </w:t>
      </w:r>
      <w:r w:rsidR="002F51CC">
        <w:t xml:space="preserve">support each other without </w:t>
      </w:r>
      <w:r w:rsidR="00126C12">
        <w:t xml:space="preserve">concreate interventions </w:t>
      </w:r>
      <w:r w:rsidR="002F51CC">
        <w:t>connected</w:t>
      </w:r>
      <w:r w:rsidR="00126C12">
        <w:t>. Integration on intervention level means that financial resources of other in</w:t>
      </w:r>
      <w:r w:rsidR="002F51CC">
        <w:t xml:space="preserve">itiatives </w:t>
      </w:r>
      <w:r w:rsidR="00126C12">
        <w:t xml:space="preserve">clearly complement objectives of the TAPE or </w:t>
      </w:r>
      <w:r w:rsidR="002F51CC">
        <w:t xml:space="preserve">multiply </w:t>
      </w:r>
      <w:r w:rsidR="00126C12">
        <w:t>its expected results.</w:t>
      </w:r>
    </w:p>
    <w:p w14:paraId="136E4FD9" w14:textId="09F9F547" w:rsidR="00126C12" w:rsidRDefault="00126C12" w:rsidP="00126C12">
      <w:pPr>
        <w:pStyle w:val="Cmsor5"/>
      </w:pPr>
      <w:r>
        <w:t>Integration on strategic level</w:t>
      </w:r>
    </w:p>
    <w:p w14:paraId="3E5B93B3" w14:textId="6AD2C6B1" w:rsidR="00126C12" w:rsidRDefault="00126C12" w:rsidP="00126C12">
      <w:pPr>
        <w:pStyle w:val="Explanation"/>
      </w:pPr>
      <w:r w:rsidRPr="00386E70">
        <w:t xml:space="preserve">(Maximum </w:t>
      </w:r>
      <w:r w:rsidR="00C2134E">
        <w:t>amount</w:t>
      </w:r>
      <w:r w:rsidRPr="00386E70">
        <w:t xml:space="preserve"> of characters: </w:t>
      </w:r>
      <w:r w:rsidR="00444204">
        <w:t>3</w:t>
      </w:r>
      <w:r>
        <w:t> 000</w:t>
      </w:r>
      <w:r w:rsidRPr="00386E70">
        <w:t>)</w:t>
      </w:r>
    </w:p>
    <w:p w14:paraId="72392D92" w14:textId="3C85DCBE" w:rsidR="000339B7" w:rsidRDefault="00444204"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44052D53" w14:textId="52DE8F10" w:rsidR="00126C12" w:rsidRDefault="00126C12" w:rsidP="00126C12">
      <w:pPr>
        <w:pStyle w:val="Cmsor5"/>
      </w:pPr>
      <w:r>
        <w:t>Integration on intervention level</w:t>
      </w:r>
    </w:p>
    <w:p w14:paraId="15A89E33" w14:textId="089312A6" w:rsidR="00126C12" w:rsidRDefault="00126C12" w:rsidP="00126C12">
      <w:pPr>
        <w:pStyle w:val="Explanation"/>
      </w:pPr>
      <w:r w:rsidRPr="00386E70">
        <w:t xml:space="preserve">(Maximum </w:t>
      </w:r>
      <w:r w:rsidR="00C2134E">
        <w:t>amount</w:t>
      </w:r>
      <w:r w:rsidRPr="00386E70">
        <w:t xml:space="preserve"> of characters: </w:t>
      </w:r>
      <w:r w:rsidR="00A41570">
        <w:t>3</w:t>
      </w:r>
      <w:r>
        <w:t> </w:t>
      </w:r>
      <w:r w:rsidR="00A41570">
        <w:t>5</w:t>
      </w:r>
      <w:r>
        <w:t>00</w:t>
      </w:r>
      <w:r w:rsidRPr="00386E70">
        <w:t>)</w:t>
      </w:r>
    </w:p>
    <w:p w14:paraId="5779934D" w14:textId="19A8A187" w:rsidR="00126C12" w:rsidRDefault="00A41570" w:rsidP="00E033AA">
      <w:pPr>
        <w:pStyle w:val="Fillin"/>
      </w:pPr>
      <w:r>
        <w:fldChar w:fldCharType="begin">
          <w:ffData>
            <w:name w:val=""/>
            <w:enabled/>
            <w:calcOnExit w:val="0"/>
            <w:textInput>
              <w:maxLength w:val="35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7B8DE57" w14:textId="15F41001" w:rsidR="0070233D" w:rsidRPr="00386E70" w:rsidRDefault="0070233D" w:rsidP="00126C12">
      <w:pPr>
        <w:spacing w:line="276" w:lineRule="auto"/>
        <w:jc w:val="left"/>
        <w:rPr>
          <w:rFonts w:eastAsiaTheme="majorEastAsia" w:cs="Arial"/>
          <w:b/>
          <w:bCs/>
          <w:iCs/>
        </w:rPr>
      </w:pPr>
      <w:r w:rsidRPr="00386E70">
        <w:br w:type="page"/>
      </w:r>
    </w:p>
    <w:p w14:paraId="2A3668C7" w14:textId="77777777" w:rsidR="00962B6C" w:rsidRPr="00386E70" w:rsidRDefault="00962B6C" w:rsidP="00962B6C">
      <w:pPr>
        <w:pStyle w:val="Cmsor4"/>
      </w:pPr>
      <w:r w:rsidRPr="00386E70">
        <w:lastRenderedPageBreak/>
        <w:t>Cross-border aspects of the TAPE</w:t>
      </w:r>
    </w:p>
    <w:p w14:paraId="7532162F" w14:textId="2AC62871" w:rsidR="002475EA" w:rsidRDefault="0070233D" w:rsidP="00EF3D7F">
      <w:pPr>
        <w:pStyle w:val="Explanation"/>
      </w:pPr>
      <w:r w:rsidRPr="00386E70">
        <w:t xml:space="preserve">Cross-border cooperation aims to tackle </w:t>
      </w:r>
      <w:r w:rsidR="000C4EC1" w:rsidRPr="00386E70">
        <w:t xml:space="preserve">commonly </w:t>
      </w:r>
      <w:r w:rsidRPr="00386E70">
        <w:t xml:space="preserve">similar challenges on the both sides of the border and to </w:t>
      </w:r>
      <w:r w:rsidR="000C4EC1" w:rsidRPr="00386E70">
        <w:t xml:space="preserve">jointly </w:t>
      </w:r>
      <w:r w:rsidRPr="00386E70">
        <w:t xml:space="preserve">exploit the untapped endogenous resources in border areas. </w:t>
      </w:r>
      <w:r w:rsidR="00EF3D7F" w:rsidRPr="00386E70">
        <w:t xml:space="preserve">In this manner applicants shall highlight the </w:t>
      </w:r>
      <w:r w:rsidR="00EF3D7F" w:rsidRPr="00386E70">
        <w:rPr>
          <w:b/>
        </w:rPr>
        <w:t>cross</w:t>
      </w:r>
      <w:r w:rsidR="000C4EC1" w:rsidRPr="00386E70">
        <w:rPr>
          <w:b/>
        </w:rPr>
        <w:t>-</w:t>
      </w:r>
      <w:r w:rsidR="00EF3D7F" w:rsidRPr="00386E70">
        <w:rPr>
          <w:b/>
        </w:rPr>
        <w:t>border impact</w:t>
      </w:r>
      <w:r w:rsidR="00EF3D7F" w:rsidRPr="00386E70">
        <w:t xml:space="preserve"> and the </w:t>
      </w:r>
      <w:r w:rsidR="00EF3D7F" w:rsidRPr="00386E70">
        <w:rPr>
          <w:b/>
        </w:rPr>
        <w:t>cross</w:t>
      </w:r>
      <w:r w:rsidR="000C4EC1" w:rsidRPr="00386E70">
        <w:rPr>
          <w:b/>
        </w:rPr>
        <w:t>-</w:t>
      </w:r>
      <w:r w:rsidR="00EF3D7F" w:rsidRPr="00386E70">
        <w:rPr>
          <w:b/>
        </w:rPr>
        <w:t xml:space="preserve">border </w:t>
      </w:r>
      <w:r w:rsidR="002475EA">
        <w:rPr>
          <w:b/>
        </w:rPr>
        <w:t>integration</w:t>
      </w:r>
      <w:r w:rsidR="00EF3D7F" w:rsidRPr="00386E70">
        <w:t xml:space="preserve"> of the </w:t>
      </w:r>
      <w:r w:rsidR="000C4EC1" w:rsidRPr="00386E70">
        <w:t>TAPE</w:t>
      </w:r>
      <w:r w:rsidR="00EF3D7F" w:rsidRPr="00386E70">
        <w:t>. In case of cross border impact applicants shall focus on results and have to describe why cross-border cooperation is needed to achieve the objectives</w:t>
      </w:r>
      <w:r w:rsidR="000C4EC1" w:rsidRPr="00386E70">
        <w:t xml:space="preserve">, </w:t>
      </w:r>
      <w:r w:rsidR="00EF3D7F" w:rsidRPr="00386E70">
        <w:t xml:space="preserve">why </w:t>
      </w:r>
      <w:r w:rsidR="000C4EC1" w:rsidRPr="00386E70">
        <w:t xml:space="preserve">the </w:t>
      </w:r>
      <w:r w:rsidR="00EF3D7F" w:rsidRPr="00386E70">
        <w:t>objectives cannot be efficiently reached on national</w:t>
      </w:r>
      <w:r w:rsidR="000C4EC1" w:rsidRPr="00386E70">
        <w:t xml:space="preserve">, </w:t>
      </w:r>
      <w:r w:rsidR="00EF3D7F" w:rsidRPr="00386E70">
        <w:t>regional</w:t>
      </w:r>
      <w:r w:rsidR="000C4EC1" w:rsidRPr="00386E70">
        <w:t xml:space="preserve"> or l</w:t>
      </w:r>
      <w:r w:rsidR="00EF3D7F" w:rsidRPr="00386E70">
        <w:t>ocal level</w:t>
      </w:r>
      <w:r w:rsidR="000C4EC1" w:rsidRPr="00386E70">
        <w:t xml:space="preserve"> and how the results can be utilized on both sides of the border</w:t>
      </w:r>
      <w:r w:rsidR="00400F82" w:rsidRPr="00386E70">
        <w:t>.</w:t>
      </w:r>
      <w:r w:rsidR="00EF3D7F" w:rsidRPr="00386E70">
        <w:t xml:space="preserve"> In case of cross</w:t>
      </w:r>
      <w:r w:rsidR="000C4EC1" w:rsidRPr="00386E70">
        <w:t>-</w:t>
      </w:r>
      <w:r w:rsidR="00EF3D7F" w:rsidRPr="00386E70">
        <w:t xml:space="preserve">border </w:t>
      </w:r>
      <w:r w:rsidR="002475EA">
        <w:t xml:space="preserve">integration </w:t>
      </w:r>
      <w:r w:rsidR="00EF3D7F" w:rsidRPr="00386E70">
        <w:t xml:space="preserve">applicants shall focus on implementation and have to describe what benefits </w:t>
      </w:r>
      <w:r w:rsidR="000C4EC1" w:rsidRPr="00386E70">
        <w:t xml:space="preserve">for </w:t>
      </w:r>
      <w:r w:rsidR="00EF3D7F" w:rsidRPr="00386E70">
        <w:t xml:space="preserve">the </w:t>
      </w:r>
      <w:r w:rsidR="000C4EC1" w:rsidRPr="00386E70">
        <w:t xml:space="preserve">stakeholders </w:t>
      </w:r>
      <w:r w:rsidR="00EF3D7F" w:rsidRPr="00386E70">
        <w:t xml:space="preserve">gain </w:t>
      </w:r>
      <w:r w:rsidR="000C4EC1" w:rsidRPr="00386E70">
        <w:t xml:space="preserve">the joint development, management and </w:t>
      </w:r>
      <w:r w:rsidR="00400F82" w:rsidRPr="00386E70">
        <w:t>implementation.</w:t>
      </w:r>
    </w:p>
    <w:p w14:paraId="527EC6F4" w14:textId="3C58D442" w:rsidR="002475EA" w:rsidRDefault="002475EA" w:rsidP="002475EA">
      <w:pPr>
        <w:pStyle w:val="Cmsor5"/>
      </w:pPr>
      <w:r>
        <w:t>Cross border impact</w:t>
      </w:r>
    </w:p>
    <w:p w14:paraId="045E647A" w14:textId="4C884F3F" w:rsidR="00EF3D7F" w:rsidRDefault="000C4EC1" w:rsidP="00EF3D7F">
      <w:pPr>
        <w:pStyle w:val="Explanation"/>
      </w:pPr>
      <w:r w:rsidRPr="00386E70">
        <w:t xml:space="preserve">(Maximum </w:t>
      </w:r>
      <w:r w:rsidR="00C2134E">
        <w:t>amount</w:t>
      </w:r>
      <w:r w:rsidRPr="00386E70">
        <w:t xml:space="preserve"> of characters: </w:t>
      </w:r>
      <w:r w:rsidR="00444204">
        <w:t>3</w:t>
      </w:r>
      <w:r w:rsidR="00EA18F0">
        <w:t xml:space="preserve"> </w:t>
      </w:r>
      <w:r w:rsidR="002475EA">
        <w:t>000</w:t>
      </w:r>
      <w:r w:rsidRPr="00386E70">
        <w:t>)</w:t>
      </w:r>
    </w:p>
    <w:p w14:paraId="2B98E9DD" w14:textId="283B2804" w:rsidR="002475EA" w:rsidRDefault="00444204" w:rsidP="00995B77">
      <w:pPr>
        <w:pStyle w:val="Fillin"/>
      </w:pPr>
      <w:r>
        <w:fldChar w:fldCharType="begin">
          <w:ffData>
            <w:name w:val="Szöveg18"/>
            <w:enabled/>
            <w:calcOnExit w:val="0"/>
            <w:textInput>
              <w:maxLength w:val="3000"/>
            </w:textInput>
          </w:ffData>
        </w:fldChar>
      </w:r>
      <w:bookmarkStart w:id="6" w:name="Szöveg18"/>
      <w:r>
        <w:instrText xml:space="preserve"> FORMTEXT </w:instrText>
      </w:r>
      <w:r>
        <w:fldChar w:fldCharType="separate"/>
      </w:r>
      <w:r w:rsidR="00995B77">
        <w:t> </w:t>
      </w:r>
      <w:r w:rsidR="00995B77">
        <w:t> </w:t>
      </w:r>
      <w:r w:rsidR="00995B77">
        <w:t> </w:t>
      </w:r>
      <w:r w:rsidR="00995B77">
        <w:t> </w:t>
      </w:r>
      <w:r w:rsidR="00995B77">
        <w:t> </w:t>
      </w:r>
      <w:r>
        <w:fldChar w:fldCharType="end"/>
      </w:r>
      <w:bookmarkEnd w:id="6"/>
    </w:p>
    <w:p w14:paraId="6CF99AE9" w14:textId="77777777" w:rsidR="00444204" w:rsidRDefault="00444204">
      <w:pPr>
        <w:spacing w:after="200" w:line="276" w:lineRule="auto"/>
        <w:jc w:val="left"/>
        <w:rPr>
          <w:rFonts w:eastAsiaTheme="majorEastAsia" w:cs="Arial"/>
          <w:b/>
          <w:bCs/>
          <w:iCs/>
        </w:rPr>
      </w:pPr>
      <w:r>
        <w:br w:type="page"/>
      </w:r>
    </w:p>
    <w:p w14:paraId="47F3E14D" w14:textId="0058E298" w:rsidR="002475EA" w:rsidRDefault="002475EA" w:rsidP="002475EA">
      <w:pPr>
        <w:pStyle w:val="Cmsor5"/>
      </w:pPr>
      <w:r>
        <w:lastRenderedPageBreak/>
        <w:t>Cross border integration</w:t>
      </w:r>
    </w:p>
    <w:p w14:paraId="7217180B" w14:textId="6BB07913" w:rsidR="002475EA" w:rsidRDefault="002475EA" w:rsidP="002475EA">
      <w:pPr>
        <w:pStyle w:val="Explanation"/>
      </w:pPr>
      <w:r w:rsidRPr="00386E70">
        <w:t xml:space="preserve">(Maximum </w:t>
      </w:r>
      <w:r w:rsidR="00C2134E">
        <w:t>amount</w:t>
      </w:r>
      <w:r w:rsidRPr="00386E70">
        <w:t xml:space="preserve"> of characters: </w:t>
      </w:r>
      <w:r w:rsidR="00A41570">
        <w:t>3</w:t>
      </w:r>
      <w:r>
        <w:t> </w:t>
      </w:r>
      <w:r w:rsidR="00A41570">
        <w:t>5</w:t>
      </w:r>
      <w:r>
        <w:t>00</w:t>
      </w:r>
      <w:r w:rsidRPr="00386E70">
        <w:t>)</w:t>
      </w:r>
    </w:p>
    <w:p w14:paraId="22387B0E" w14:textId="055E2815" w:rsidR="002475EA" w:rsidRDefault="00A41570" w:rsidP="00E033AA">
      <w:pPr>
        <w:pStyle w:val="Fillin"/>
      </w:pPr>
      <w:r>
        <w:fldChar w:fldCharType="begin">
          <w:ffData>
            <w:name w:val=""/>
            <w:enabled/>
            <w:calcOnExit w:val="0"/>
            <w:textInput>
              <w:maxLength w:val="35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03F9222" w14:textId="11D600B0" w:rsidR="002475EA" w:rsidRDefault="002475EA">
      <w:pPr>
        <w:spacing w:after="200" w:line="276" w:lineRule="auto"/>
        <w:jc w:val="left"/>
      </w:pPr>
      <w:r>
        <w:br w:type="page"/>
      </w:r>
    </w:p>
    <w:p w14:paraId="75D63C40" w14:textId="77777777" w:rsidR="003C195B" w:rsidRDefault="003C195B" w:rsidP="00041307">
      <w:pPr>
        <w:pStyle w:val="Cmsor4"/>
      </w:pPr>
      <w:r>
        <w:lastRenderedPageBreak/>
        <w:t>Added value</w:t>
      </w:r>
    </w:p>
    <w:p w14:paraId="479C626C" w14:textId="36D24A81" w:rsidR="00041307" w:rsidRPr="00386E70" w:rsidRDefault="00041307" w:rsidP="003C195B">
      <w:pPr>
        <w:pStyle w:val="Cmsor5"/>
      </w:pPr>
      <w:r w:rsidRPr="00386E70">
        <w:t>Expected results</w:t>
      </w:r>
    </w:p>
    <w:p w14:paraId="557895E3" w14:textId="680C5235" w:rsidR="00C621EC" w:rsidRDefault="00BD7BA8" w:rsidP="00C621EC">
      <w:pPr>
        <w:pStyle w:val="Explanation"/>
      </w:pPr>
      <w:r w:rsidRPr="00386E70">
        <w:t>E</w:t>
      </w:r>
      <w:r w:rsidR="00041307" w:rsidRPr="00386E70">
        <w:t>xpected results</w:t>
      </w:r>
      <w:r w:rsidR="00E952D9" w:rsidRPr="00386E70">
        <w:t xml:space="preserve"> </w:t>
      </w:r>
      <w:r w:rsidRPr="00386E70">
        <w:t>are the answers for the identified development needs created according to the mission and specific objectives</w:t>
      </w:r>
      <w:r w:rsidR="00C621EC" w:rsidRPr="00386E70">
        <w:t xml:space="preserve"> of the TAPE</w:t>
      </w:r>
      <w:r w:rsidRPr="00386E70">
        <w:t>. Applicants shall list the</w:t>
      </w:r>
      <w:r w:rsidR="00C621EC" w:rsidRPr="00386E70">
        <w:t xml:space="preserve"> key </w:t>
      </w:r>
      <w:r w:rsidRPr="00386E70">
        <w:t xml:space="preserve">products and services that are </w:t>
      </w:r>
      <w:r w:rsidR="00C621EC" w:rsidRPr="00386E70">
        <w:t xml:space="preserve">created by TAPE </w:t>
      </w:r>
      <w:r w:rsidRPr="00386E70">
        <w:t>also</w:t>
      </w:r>
      <w:r w:rsidR="00C621EC" w:rsidRPr="00386E70">
        <w:t xml:space="preserve"> the </w:t>
      </w:r>
      <w:r w:rsidRPr="00386E70">
        <w:t xml:space="preserve">processes which </w:t>
      </w:r>
      <w:r w:rsidR="00C621EC" w:rsidRPr="00386E70">
        <w:t xml:space="preserve">started out </w:t>
      </w:r>
      <w:r w:rsidRPr="00386E70">
        <w:t xml:space="preserve">thanks to the action plan. The “expected results” shall be formulated </w:t>
      </w:r>
      <w:r w:rsidR="00C621EC" w:rsidRPr="00386E70">
        <w:t xml:space="preserve">in simple way and possibly equipped with quantitative or qualitative parameter as well. Please list all the expected results and provide further description if the formulation is too concise or </w:t>
      </w:r>
      <w:r w:rsidR="00F67F2F" w:rsidRPr="00386E70">
        <w:t xml:space="preserve">if </w:t>
      </w:r>
      <w:r w:rsidR="00C621EC" w:rsidRPr="00386E70">
        <w:t xml:space="preserve">relevant. (Maximum </w:t>
      </w:r>
      <w:r w:rsidR="00C2134E">
        <w:t>amount</w:t>
      </w:r>
      <w:r w:rsidR="00C621EC" w:rsidRPr="00386E70">
        <w:t xml:space="preserve"> of characters: </w:t>
      </w:r>
      <w:r w:rsidR="00EA18F0">
        <w:t>7</w:t>
      </w:r>
      <w:r w:rsidR="00DB6EC7">
        <w:t> </w:t>
      </w:r>
      <w:r w:rsidR="00EA18F0">
        <w:t>5</w:t>
      </w:r>
      <w:r w:rsidR="00DB6EC7">
        <w:t>00</w:t>
      </w:r>
      <w:r w:rsidR="00C621EC" w:rsidRPr="00386E70">
        <w:t>)</w:t>
      </w:r>
    </w:p>
    <w:p w14:paraId="77917C7C" w14:textId="127F40EB" w:rsidR="00DB6EC7" w:rsidRDefault="00EA18F0" w:rsidP="00995B77">
      <w:pPr>
        <w:pStyle w:val="Fillin"/>
      </w:pPr>
      <w:r>
        <w:fldChar w:fldCharType="begin">
          <w:ffData>
            <w:name w:val=""/>
            <w:enabled/>
            <w:calcOnExit w:val="0"/>
            <w:textInput>
              <w:maxLength w:val="75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093F9108" w14:textId="178A11B8" w:rsidR="003C195B" w:rsidRPr="00386E70" w:rsidRDefault="003C195B" w:rsidP="003C195B">
      <w:pPr>
        <w:pStyle w:val="Cmsor5"/>
      </w:pPr>
      <w:r>
        <w:t>Type of new working places</w:t>
      </w:r>
    </w:p>
    <w:p w14:paraId="66AB92B5" w14:textId="00F38004" w:rsidR="003C195B" w:rsidRDefault="008A266F" w:rsidP="003C195B">
      <w:pPr>
        <w:pStyle w:val="Explanation"/>
      </w:pPr>
      <w:r w:rsidRPr="00C0182E">
        <w:t>The PA3 aims at contributing to a higher level of employment and enhanced cross-border labour mobility within the programme area. Therefore, all the TAPEs have to create new workplaces. The assessment should concentrate on the feasibility of the planned job developments and their relevance from the point of view of the socio-economic analysis. The number of the planned workplaces should be at the same time ambitious and realistic.</w:t>
      </w:r>
      <w:r>
        <w:t xml:space="preserve"> </w:t>
      </w:r>
      <w:r w:rsidR="003C195B" w:rsidRPr="00386E70">
        <w:t xml:space="preserve">(Maximum </w:t>
      </w:r>
      <w:r w:rsidR="00C2134E">
        <w:t>amount</w:t>
      </w:r>
      <w:r w:rsidR="003C195B" w:rsidRPr="00386E70">
        <w:t xml:space="preserve"> of characters: </w:t>
      </w:r>
      <w:r w:rsidR="003C195B">
        <w:t>3 000</w:t>
      </w:r>
      <w:r w:rsidR="003C195B" w:rsidRPr="00386E70">
        <w:t>)</w:t>
      </w:r>
    </w:p>
    <w:p w14:paraId="5F280970" w14:textId="5456896B" w:rsidR="003C195B" w:rsidRDefault="008A266F" w:rsidP="003C195B">
      <w:pPr>
        <w:pStyle w:val="Fillin"/>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5D653" w14:textId="77777777" w:rsidR="00DB6EC7" w:rsidRDefault="00DB6EC7">
      <w:pPr>
        <w:spacing w:after="200" w:line="276" w:lineRule="auto"/>
        <w:jc w:val="left"/>
        <w:rPr>
          <w:rFonts w:eastAsiaTheme="majorEastAsia" w:cs="Arial"/>
          <w:b/>
          <w:bCs/>
          <w:i/>
          <w:iCs/>
          <w:sz w:val="22"/>
        </w:rPr>
      </w:pPr>
      <w:r>
        <w:br w:type="page"/>
      </w:r>
    </w:p>
    <w:p w14:paraId="45CBB233" w14:textId="77777777" w:rsidR="00DB6EC7" w:rsidRDefault="00DB6EC7" w:rsidP="00041307">
      <w:pPr>
        <w:pStyle w:val="Cmsor4"/>
      </w:pPr>
      <w:r>
        <w:lastRenderedPageBreak/>
        <w:t>Partnership</w:t>
      </w:r>
    </w:p>
    <w:p w14:paraId="7678EDF2" w14:textId="6A5076E9" w:rsidR="00DB6EC7" w:rsidRDefault="00DB6EC7" w:rsidP="00DB6EC7">
      <w:pPr>
        <w:pStyle w:val="Explanation"/>
      </w:pPr>
      <w:r w:rsidRPr="005F6A2C">
        <w:t xml:space="preserve">The TAPE requires broad partnership of local actors from many sectors coming from both member states. </w:t>
      </w:r>
      <w:r>
        <w:t>All b</w:t>
      </w:r>
      <w:r w:rsidRPr="0077265A">
        <w:t>eneficiaries have to take direct responsibility for the preparation and management of the proposed project activities both from a professional and financial point of view and may not act as intermediaries.</w:t>
      </w:r>
      <w:r>
        <w:t xml:space="preserve"> </w:t>
      </w:r>
      <w:r w:rsidRPr="00311157">
        <w:t xml:space="preserve">Each Consortium has to include minimum one small or medium sized enterprise as Beneficiary </w:t>
      </w:r>
      <w:r w:rsidRPr="0008447A">
        <w:t>of</w:t>
      </w:r>
      <w:r>
        <w:t xml:space="preserve"> a</w:t>
      </w:r>
      <w:r w:rsidRPr="0008447A">
        <w:t xml:space="preserve"> </w:t>
      </w:r>
      <w:r>
        <w:t xml:space="preserve">specific </w:t>
      </w:r>
      <w:r w:rsidRPr="0008447A">
        <w:t>project proposal</w:t>
      </w:r>
      <w:r w:rsidRPr="00311157">
        <w:t>.</w:t>
      </w:r>
      <w:r>
        <w:t xml:space="preserve"> </w:t>
      </w:r>
      <w:r w:rsidRPr="005F6A2C">
        <w:t xml:space="preserve">Beneficiaries </w:t>
      </w:r>
      <w:r>
        <w:t xml:space="preserve">and associated partners </w:t>
      </w:r>
      <w:r w:rsidRPr="005F6A2C">
        <w:t xml:space="preserve">shall be experienced and their professional profile shall be in line with the role and activities described in the TAPE. </w:t>
      </w:r>
      <w:r>
        <w:t xml:space="preserve">Applicants shall summarize the role and professional background of the Beneficiaries and Associated partners incorporated into the Consortium. </w:t>
      </w:r>
      <w:r w:rsidRPr="00386E70">
        <w:t xml:space="preserve">(Maximum </w:t>
      </w:r>
      <w:r w:rsidR="00C2134E">
        <w:t>amount</w:t>
      </w:r>
      <w:r w:rsidRPr="00386E70">
        <w:t xml:space="preserve"> of characters: </w:t>
      </w:r>
      <w:r w:rsidR="00F16D33">
        <w:t>3</w:t>
      </w:r>
      <w:r>
        <w:t xml:space="preserve"> 000</w:t>
      </w:r>
      <w:r w:rsidRPr="00386E70">
        <w:t>)</w:t>
      </w:r>
    </w:p>
    <w:p w14:paraId="723FD7DB" w14:textId="01D61F5E" w:rsidR="00DB6EC7" w:rsidRDefault="00F16D33" w:rsidP="00995B77">
      <w:pPr>
        <w:pStyle w:val="Fillin"/>
      </w:pPr>
      <w:r>
        <w:fldChar w:fldCharType="begin">
          <w:ffData>
            <w:name w:val="Szöveg38"/>
            <w:enabled/>
            <w:calcOnExit w:val="0"/>
            <w:textInput>
              <w:maxLength w:val="3000"/>
            </w:textInput>
          </w:ffData>
        </w:fldChar>
      </w:r>
      <w:bookmarkStart w:id="7" w:name="Szöveg38"/>
      <w:r>
        <w:instrText xml:space="preserve"> FORMTEXT </w:instrText>
      </w:r>
      <w:r>
        <w:fldChar w:fldCharType="separate"/>
      </w:r>
      <w:r w:rsidR="00995B77">
        <w:t> </w:t>
      </w:r>
      <w:r w:rsidR="00995B77">
        <w:t> </w:t>
      </w:r>
      <w:r w:rsidR="00995B77">
        <w:t> </w:t>
      </w:r>
      <w:r w:rsidR="00995B77">
        <w:t> </w:t>
      </w:r>
      <w:r w:rsidR="00995B77">
        <w:t> </w:t>
      </w:r>
      <w:r>
        <w:fldChar w:fldCharType="end"/>
      </w:r>
      <w:bookmarkEnd w:id="7"/>
    </w:p>
    <w:p w14:paraId="7B513C08" w14:textId="2F334245" w:rsidR="00DB6EC7" w:rsidRDefault="00DB6EC7">
      <w:pPr>
        <w:spacing w:after="200" w:line="276" w:lineRule="auto"/>
        <w:jc w:val="left"/>
        <w:rPr>
          <w:rFonts w:eastAsiaTheme="majorEastAsia" w:cs="Arial"/>
          <w:b/>
          <w:bCs/>
          <w:i/>
          <w:iCs/>
          <w:sz w:val="22"/>
        </w:rPr>
      </w:pPr>
      <w:r>
        <w:br w:type="page"/>
      </w:r>
    </w:p>
    <w:p w14:paraId="2690A68C" w14:textId="12717CFC" w:rsidR="009B603D" w:rsidRPr="00386E70" w:rsidRDefault="009B603D" w:rsidP="009B603D">
      <w:pPr>
        <w:pStyle w:val="Cmsor4"/>
      </w:pPr>
      <w:r w:rsidRPr="00386E70">
        <w:lastRenderedPageBreak/>
        <w:t xml:space="preserve">Horizontal principles </w:t>
      </w:r>
    </w:p>
    <w:p w14:paraId="76E9C131" w14:textId="01C5D82E" w:rsidR="009B603D" w:rsidRDefault="00570B44" w:rsidP="009B603D">
      <w:pPr>
        <w:pStyle w:val="Explanation"/>
      </w:pPr>
      <w:r>
        <w:t xml:space="preserve">PA3 aims at improving the employment conditions of the border area which necessitates the focusing on less developed regions and most disadvantaged people. According to the Cooperation Programme the involvement of people living in deep poverty and Roma, the long-term unemployed people or the </w:t>
      </w:r>
      <w:r>
        <w:rPr>
          <w:rFonts w:cs="Arial"/>
        </w:rPr>
        <w:t xml:space="preserve">tertiary educated unemployed people </w:t>
      </w:r>
      <w:r>
        <w:t xml:space="preserve">shall get preference. Applicants shall describe which of the above mentioned groups are targeted by the employment initiatives of the TAPE. </w:t>
      </w:r>
      <w:r w:rsidR="009B603D" w:rsidRPr="00386E70">
        <w:t xml:space="preserve">(Maximum </w:t>
      </w:r>
      <w:r w:rsidR="00C2134E">
        <w:t>amount</w:t>
      </w:r>
      <w:r w:rsidR="009B603D" w:rsidRPr="00386E70">
        <w:t xml:space="preserve"> of characters: </w:t>
      </w:r>
      <w:r w:rsidR="00F16D33">
        <w:t>3</w:t>
      </w:r>
      <w:r>
        <w:t> 000</w:t>
      </w:r>
      <w:r w:rsidR="009B603D" w:rsidRPr="00386E70">
        <w:t>)</w:t>
      </w:r>
    </w:p>
    <w:p w14:paraId="1FD7017A" w14:textId="60E15241" w:rsidR="00570B44" w:rsidRDefault="00F16D33" w:rsidP="00995B77">
      <w:pPr>
        <w:pStyle w:val="Fillin"/>
      </w:pPr>
      <w:r>
        <w:fldChar w:fldCharType="begin">
          <w:ffData>
            <w:name w:val="Szöveg30"/>
            <w:enabled/>
            <w:calcOnExit w:val="0"/>
            <w:textInput>
              <w:maxLength w:val="3000"/>
            </w:textInput>
          </w:ffData>
        </w:fldChar>
      </w:r>
      <w:bookmarkStart w:id="8" w:name="Szöveg30"/>
      <w:r>
        <w:instrText xml:space="preserve"> FORMTEXT </w:instrText>
      </w:r>
      <w:r>
        <w:fldChar w:fldCharType="separate"/>
      </w:r>
      <w:r w:rsidR="00995B77">
        <w:t> </w:t>
      </w:r>
      <w:r w:rsidR="00995B77">
        <w:t> </w:t>
      </w:r>
      <w:r w:rsidR="00995B77">
        <w:t> </w:t>
      </w:r>
      <w:r w:rsidR="00995B77">
        <w:t> </w:t>
      </w:r>
      <w:r w:rsidR="00995B77">
        <w:t> </w:t>
      </w:r>
      <w:r>
        <w:fldChar w:fldCharType="end"/>
      </w:r>
      <w:bookmarkEnd w:id="8"/>
    </w:p>
    <w:p w14:paraId="47B549EB" w14:textId="00A573E2" w:rsidR="00CE5B79" w:rsidRPr="00386E70" w:rsidRDefault="00CE5B79" w:rsidP="009B603D">
      <w:pPr>
        <w:rPr>
          <w:rFonts w:eastAsiaTheme="majorEastAsia" w:cs="Arial"/>
        </w:rPr>
      </w:pPr>
      <w:r w:rsidRPr="00386E70">
        <w:br w:type="page"/>
      </w:r>
    </w:p>
    <w:p w14:paraId="10E18894" w14:textId="77777777" w:rsidR="00962B6C" w:rsidRPr="00386E70" w:rsidRDefault="00962B6C" w:rsidP="00962B6C">
      <w:pPr>
        <w:pStyle w:val="Cmsor1"/>
      </w:pPr>
      <w:r w:rsidRPr="00386E70">
        <w:lastRenderedPageBreak/>
        <w:t>Implementation</w:t>
      </w:r>
    </w:p>
    <w:p w14:paraId="37413ED4" w14:textId="77777777" w:rsidR="00962B6C" w:rsidRPr="00386E70" w:rsidRDefault="00616A7F" w:rsidP="00577F55">
      <w:pPr>
        <w:pStyle w:val="Cmsor2"/>
      </w:pPr>
      <w:r w:rsidRPr="00386E70">
        <w:t>Proposed projects and s</w:t>
      </w:r>
      <w:r w:rsidR="009564AE" w:rsidRPr="00386E70">
        <w:t xml:space="preserve">elected </w:t>
      </w:r>
      <w:r w:rsidR="00962B6C" w:rsidRPr="00386E70">
        <w:t>actions</w:t>
      </w:r>
    </w:p>
    <w:p w14:paraId="5D14132C" w14:textId="33DF9CB8" w:rsidR="00616A7F" w:rsidRPr="00386E70" w:rsidRDefault="00616A7F" w:rsidP="00616A7F">
      <w:pPr>
        <w:pStyle w:val="Explanation"/>
      </w:pPr>
      <w:r w:rsidRPr="00386E70">
        <w:t xml:space="preserve">Projects proposals within the TAPE shall be designed in line with the indicative list of eligible actions defined by the </w:t>
      </w:r>
      <w:r w:rsidR="002E051E">
        <w:t xml:space="preserve">Applicant’s manual. </w:t>
      </w:r>
      <w:r w:rsidRPr="00386E70">
        <w:t xml:space="preserve">The total number of project proposals – including projects reflecting on key and supplementary action and Coordination and Communication project - integrated into TAPE shall be </w:t>
      </w:r>
      <w:r w:rsidR="003B677E" w:rsidRPr="00386E70">
        <w:t xml:space="preserve">minimum 3 and </w:t>
      </w:r>
      <w:r w:rsidRPr="00386E70">
        <w:t xml:space="preserve">not more than </w:t>
      </w:r>
      <w:r w:rsidR="009B603D" w:rsidRPr="00386E70">
        <w:t>8</w:t>
      </w:r>
      <w:r w:rsidRPr="00386E70">
        <w:t xml:space="preserve">. </w:t>
      </w:r>
    </w:p>
    <w:tbl>
      <w:tblPr>
        <w:tblStyle w:val="Rcsostblzat"/>
        <w:tblW w:w="92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87"/>
        <w:gridCol w:w="4427"/>
        <w:gridCol w:w="236"/>
        <w:gridCol w:w="4128"/>
        <w:gridCol w:w="88"/>
      </w:tblGrid>
      <w:tr w:rsidR="00F16D33" w:rsidRPr="00386E70" w14:paraId="7E841C05" w14:textId="08BB7553" w:rsidTr="00F16D33">
        <w:trPr>
          <w:gridAfter w:val="1"/>
          <w:wAfter w:w="88" w:type="dxa"/>
        </w:trPr>
        <w:tc>
          <w:tcPr>
            <w:tcW w:w="5050" w:type="dxa"/>
            <w:gridSpan w:val="3"/>
            <w:tcBorders>
              <w:bottom w:val="single" w:sz="4" w:space="0" w:color="auto"/>
              <w:right w:val="single" w:sz="4" w:space="0" w:color="auto"/>
            </w:tcBorders>
          </w:tcPr>
          <w:p w14:paraId="67568DA0" w14:textId="77777777" w:rsidR="00F16D33" w:rsidRPr="00386E70" w:rsidRDefault="00F16D33" w:rsidP="005B4AA4">
            <w:pPr>
              <w:pStyle w:val="Nincstrkz"/>
            </w:pPr>
            <w:r w:rsidRPr="00386E70">
              <w:t>Project title</w:t>
            </w:r>
          </w:p>
        </w:tc>
        <w:tc>
          <w:tcPr>
            <w:tcW w:w="4128" w:type="dxa"/>
            <w:tcBorders>
              <w:left w:val="single" w:sz="4" w:space="0" w:color="auto"/>
              <w:bottom w:val="single" w:sz="4" w:space="0" w:color="auto"/>
            </w:tcBorders>
          </w:tcPr>
          <w:p w14:paraId="1A90AD1E" w14:textId="7C6A903F" w:rsidR="00F16D33" w:rsidRPr="00386E70" w:rsidRDefault="00F16D33" w:rsidP="005B4AA4">
            <w:pPr>
              <w:pStyle w:val="Nincstrkz"/>
            </w:pPr>
            <w:r>
              <w:t>Selected action</w:t>
            </w:r>
          </w:p>
        </w:tc>
      </w:tr>
      <w:tr w:rsidR="00F16D33" w:rsidRPr="00386E70" w14:paraId="7049C868" w14:textId="3B4E0F84" w:rsidTr="00A41570">
        <w:tc>
          <w:tcPr>
            <w:tcW w:w="387" w:type="dxa"/>
            <w:tcBorders>
              <w:top w:val="single" w:sz="4" w:space="0" w:color="auto"/>
            </w:tcBorders>
            <w:vAlign w:val="center"/>
          </w:tcPr>
          <w:p w14:paraId="3DA739E8" w14:textId="77777777" w:rsidR="00F16D33" w:rsidRPr="00444204" w:rsidRDefault="00F16D33" w:rsidP="00444204">
            <w:pPr>
              <w:pStyle w:val="Nincstrkz"/>
            </w:pPr>
            <w:r w:rsidRPr="00444204">
              <w:t>1.</w:t>
            </w:r>
          </w:p>
        </w:tc>
        <w:tc>
          <w:tcPr>
            <w:tcW w:w="4427" w:type="dxa"/>
            <w:tcBorders>
              <w:top w:val="single" w:sz="4" w:space="0" w:color="auto"/>
              <w:bottom w:val="single" w:sz="4" w:space="0" w:color="auto"/>
            </w:tcBorders>
            <w:vAlign w:val="center"/>
          </w:tcPr>
          <w:p w14:paraId="53654D0D" w14:textId="416BC5EC" w:rsidR="00F16D33" w:rsidRPr="00386E70" w:rsidRDefault="00F16D33" w:rsidP="00F16D33">
            <w:pPr>
              <w:pStyle w:val="Nincstrkz"/>
            </w:pPr>
            <w:r w:rsidRPr="00386E70">
              <w:t xml:space="preserve">Coordination and </w:t>
            </w:r>
            <w:r>
              <w:t>c</w:t>
            </w:r>
            <w:r w:rsidRPr="00386E70">
              <w:t>ommunication</w:t>
            </w:r>
          </w:p>
        </w:tc>
        <w:tc>
          <w:tcPr>
            <w:tcW w:w="236" w:type="dxa"/>
            <w:tcBorders>
              <w:top w:val="single" w:sz="4" w:space="0" w:color="auto"/>
              <w:bottom w:val="single" w:sz="4" w:space="0" w:color="auto"/>
              <w:right w:val="single" w:sz="4" w:space="0" w:color="auto"/>
            </w:tcBorders>
            <w:vAlign w:val="center"/>
          </w:tcPr>
          <w:p w14:paraId="3B85DABB" w14:textId="77777777" w:rsidR="00F16D33" w:rsidRPr="00386E70" w:rsidRDefault="00F16D33" w:rsidP="00444204">
            <w:pPr>
              <w:pStyle w:val="Nincstrkz"/>
            </w:pPr>
          </w:p>
        </w:tc>
        <w:tc>
          <w:tcPr>
            <w:tcW w:w="4216" w:type="dxa"/>
            <w:gridSpan w:val="2"/>
            <w:tcBorders>
              <w:top w:val="single" w:sz="4" w:space="0" w:color="auto"/>
              <w:left w:val="single" w:sz="4" w:space="0" w:color="auto"/>
              <w:bottom w:val="single" w:sz="4" w:space="0" w:color="auto"/>
            </w:tcBorders>
            <w:vAlign w:val="center"/>
          </w:tcPr>
          <w:p w14:paraId="3CB60467" w14:textId="3700FA0F" w:rsidR="00F16D33" w:rsidRPr="00F16D33" w:rsidRDefault="00F16D33" w:rsidP="00444204">
            <w:pPr>
              <w:pStyle w:val="Nincstrkz"/>
              <w:rPr>
                <w:b/>
              </w:rPr>
            </w:pPr>
            <w:r w:rsidRPr="00386E70">
              <w:t>Coordination and Communication</w:t>
            </w:r>
          </w:p>
        </w:tc>
      </w:tr>
      <w:tr w:rsidR="00F16D33" w:rsidRPr="00386E70" w14:paraId="70EB8148" w14:textId="2DD3B5B1" w:rsidTr="00A41570">
        <w:tc>
          <w:tcPr>
            <w:tcW w:w="387" w:type="dxa"/>
            <w:vAlign w:val="center"/>
          </w:tcPr>
          <w:p w14:paraId="0B7FB2C9" w14:textId="77777777" w:rsidR="00F16D33" w:rsidRPr="00444204" w:rsidRDefault="00F16D33" w:rsidP="00444204">
            <w:pPr>
              <w:pStyle w:val="Nincstrkz"/>
            </w:pPr>
            <w:r w:rsidRPr="00444204">
              <w:t>2.</w:t>
            </w:r>
          </w:p>
        </w:tc>
        <w:tc>
          <w:tcPr>
            <w:tcW w:w="4427" w:type="dxa"/>
            <w:tcBorders>
              <w:top w:val="single" w:sz="4" w:space="0" w:color="auto"/>
              <w:bottom w:val="single" w:sz="4" w:space="0" w:color="auto"/>
            </w:tcBorders>
            <w:vAlign w:val="center"/>
          </w:tcPr>
          <w:p w14:paraId="3CFA7F1E" w14:textId="2C37F553" w:rsidR="00F16D33" w:rsidRPr="00444204" w:rsidRDefault="00444204" w:rsidP="00995B77">
            <w:pPr>
              <w:pStyle w:val="Fillin3"/>
            </w:pPr>
            <w:r>
              <w:fldChar w:fldCharType="begin">
                <w:ffData>
                  <w:name w:val="Szöveg40"/>
                  <w:enabled/>
                  <w:calcOnExit w:val="0"/>
                  <w:textInput>
                    <w:maxLength w:val="150"/>
                  </w:textInput>
                </w:ffData>
              </w:fldChar>
            </w:r>
            <w:bookmarkStart w:id="9" w:name="Szöveg40"/>
            <w:r>
              <w:instrText xml:space="preserve"> FORMTEXT </w:instrText>
            </w:r>
            <w:r>
              <w:fldChar w:fldCharType="separate"/>
            </w:r>
            <w:r w:rsidR="00995B77">
              <w:t> </w:t>
            </w:r>
            <w:r w:rsidR="00995B77">
              <w:t> </w:t>
            </w:r>
            <w:r w:rsidR="00995B77">
              <w:t> </w:t>
            </w:r>
            <w:r w:rsidR="00995B77">
              <w:t> </w:t>
            </w:r>
            <w:r w:rsidR="00995B77">
              <w:t> </w:t>
            </w:r>
            <w:r>
              <w:fldChar w:fldCharType="end"/>
            </w:r>
            <w:bookmarkEnd w:id="9"/>
          </w:p>
        </w:tc>
        <w:tc>
          <w:tcPr>
            <w:tcW w:w="236" w:type="dxa"/>
            <w:tcBorders>
              <w:top w:val="single" w:sz="4" w:space="0" w:color="auto"/>
              <w:bottom w:val="single" w:sz="4" w:space="0" w:color="auto"/>
              <w:right w:val="single" w:sz="4" w:space="0" w:color="auto"/>
            </w:tcBorders>
            <w:vAlign w:val="center"/>
          </w:tcPr>
          <w:p w14:paraId="79D1E088" w14:textId="77777777" w:rsidR="00F16D33" w:rsidRPr="00F16D33" w:rsidRDefault="00F16D33" w:rsidP="00F16D33"/>
        </w:tc>
        <w:sdt>
          <w:sdtPr>
            <w:alias w:val="Actions"/>
            <w:tag w:val="Actions"/>
            <w:id w:val="1043406281"/>
            <w:placeholder>
              <w:docPart w:val="6273450539B54227B930CAE494C545A9"/>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2DEE0BB6" w14:textId="077BBEC7" w:rsidR="00F16D33" w:rsidRDefault="00995B77" w:rsidP="00444204">
                <w:pPr>
                  <w:pStyle w:val="Fillin3"/>
                </w:pPr>
                <w:r w:rsidRPr="00995B77">
                  <w:rPr>
                    <w:rStyle w:val="Helyrzszveg"/>
                  </w:rPr>
                  <w:t>Please select one action.</w:t>
                </w:r>
              </w:p>
            </w:tc>
          </w:sdtContent>
        </w:sdt>
      </w:tr>
      <w:tr w:rsidR="00F16D33" w:rsidRPr="00386E70" w14:paraId="07FBA04F" w14:textId="204418BD" w:rsidTr="00A41570">
        <w:tc>
          <w:tcPr>
            <w:tcW w:w="387" w:type="dxa"/>
            <w:vAlign w:val="center"/>
          </w:tcPr>
          <w:p w14:paraId="3C70D92E" w14:textId="77777777" w:rsidR="00F16D33" w:rsidRPr="00444204" w:rsidRDefault="00F16D33" w:rsidP="00444204">
            <w:pPr>
              <w:pStyle w:val="Nincstrkz"/>
            </w:pPr>
            <w:r w:rsidRPr="00444204">
              <w:t>3.</w:t>
            </w:r>
          </w:p>
        </w:tc>
        <w:tc>
          <w:tcPr>
            <w:tcW w:w="4427" w:type="dxa"/>
            <w:tcBorders>
              <w:top w:val="single" w:sz="4" w:space="0" w:color="auto"/>
              <w:bottom w:val="single" w:sz="4" w:space="0" w:color="auto"/>
            </w:tcBorders>
            <w:vAlign w:val="center"/>
          </w:tcPr>
          <w:p w14:paraId="50487D4C" w14:textId="64116FF7"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bottom w:val="single" w:sz="4" w:space="0" w:color="auto"/>
              <w:right w:val="single" w:sz="4" w:space="0" w:color="auto"/>
            </w:tcBorders>
            <w:vAlign w:val="center"/>
          </w:tcPr>
          <w:p w14:paraId="426CA78B" w14:textId="77777777" w:rsidR="00F16D33" w:rsidRPr="00F16D33" w:rsidRDefault="00F16D33" w:rsidP="00F16D33"/>
        </w:tc>
        <w:sdt>
          <w:sdtPr>
            <w:alias w:val="Actions"/>
            <w:tag w:val="Actions"/>
            <w:id w:val="-67507772"/>
            <w:placeholder>
              <w:docPart w:val="CFE0AF1A666B47CBA201AD9CB9B4537A"/>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6F75D968" w14:textId="2726A664" w:rsidR="00F16D33" w:rsidRDefault="00995B77" w:rsidP="00444204">
                <w:pPr>
                  <w:pStyle w:val="Fillin3"/>
                </w:pPr>
                <w:r w:rsidRPr="00995B77">
                  <w:rPr>
                    <w:rStyle w:val="Helyrzszveg"/>
                  </w:rPr>
                  <w:t>Please select one action.</w:t>
                </w:r>
              </w:p>
            </w:tc>
          </w:sdtContent>
        </w:sdt>
      </w:tr>
      <w:tr w:rsidR="00F16D33" w:rsidRPr="00386E70" w14:paraId="151A7B55" w14:textId="17226751" w:rsidTr="00A41570">
        <w:tc>
          <w:tcPr>
            <w:tcW w:w="387" w:type="dxa"/>
            <w:vAlign w:val="center"/>
          </w:tcPr>
          <w:p w14:paraId="008C3923" w14:textId="77777777" w:rsidR="00F16D33" w:rsidRPr="00444204" w:rsidRDefault="00F16D33" w:rsidP="00444204">
            <w:pPr>
              <w:pStyle w:val="Nincstrkz"/>
            </w:pPr>
            <w:r w:rsidRPr="00444204">
              <w:t>4.</w:t>
            </w:r>
          </w:p>
        </w:tc>
        <w:tc>
          <w:tcPr>
            <w:tcW w:w="4427" w:type="dxa"/>
            <w:tcBorders>
              <w:top w:val="single" w:sz="4" w:space="0" w:color="auto"/>
              <w:bottom w:val="single" w:sz="4" w:space="0" w:color="auto"/>
            </w:tcBorders>
            <w:vAlign w:val="center"/>
          </w:tcPr>
          <w:p w14:paraId="1E78A339" w14:textId="2E01C855"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bottom w:val="single" w:sz="4" w:space="0" w:color="auto"/>
              <w:right w:val="single" w:sz="4" w:space="0" w:color="auto"/>
            </w:tcBorders>
            <w:vAlign w:val="center"/>
          </w:tcPr>
          <w:p w14:paraId="55F18092" w14:textId="77777777" w:rsidR="00F16D33" w:rsidRPr="00F16D33" w:rsidRDefault="00F16D33" w:rsidP="00F16D33"/>
        </w:tc>
        <w:sdt>
          <w:sdtPr>
            <w:alias w:val="Actions"/>
            <w:tag w:val="Actions"/>
            <w:id w:val="96984423"/>
            <w:placeholder>
              <w:docPart w:val="C722AB4C4B3149E19D8BE7B63A9AA172"/>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1DE23DB5" w14:textId="640015F8" w:rsidR="00F16D33" w:rsidRDefault="00995B77" w:rsidP="00444204">
                <w:pPr>
                  <w:pStyle w:val="Fillin3"/>
                </w:pPr>
                <w:r w:rsidRPr="00995B77">
                  <w:rPr>
                    <w:rStyle w:val="Helyrzszveg"/>
                  </w:rPr>
                  <w:t>Please select one action.</w:t>
                </w:r>
              </w:p>
            </w:tc>
          </w:sdtContent>
        </w:sdt>
      </w:tr>
      <w:tr w:rsidR="00F16D33" w:rsidRPr="00386E70" w14:paraId="7F3AF673" w14:textId="0B6613D6" w:rsidTr="00A41570">
        <w:tc>
          <w:tcPr>
            <w:tcW w:w="387" w:type="dxa"/>
            <w:vAlign w:val="center"/>
          </w:tcPr>
          <w:p w14:paraId="1D7668F6" w14:textId="77777777" w:rsidR="00F16D33" w:rsidRPr="00444204" w:rsidRDefault="00F16D33" w:rsidP="00444204">
            <w:pPr>
              <w:pStyle w:val="Nincstrkz"/>
            </w:pPr>
            <w:r w:rsidRPr="00444204">
              <w:t>5.</w:t>
            </w:r>
          </w:p>
        </w:tc>
        <w:tc>
          <w:tcPr>
            <w:tcW w:w="4427" w:type="dxa"/>
            <w:tcBorders>
              <w:top w:val="single" w:sz="4" w:space="0" w:color="auto"/>
              <w:bottom w:val="single" w:sz="4" w:space="0" w:color="auto"/>
            </w:tcBorders>
            <w:vAlign w:val="center"/>
          </w:tcPr>
          <w:p w14:paraId="62A56C5C" w14:textId="51017451"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bottom w:val="single" w:sz="4" w:space="0" w:color="auto"/>
              <w:right w:val="single" w:sz="4" w:space="0" w:color="auto"/>
            </w:tcBorders>
            <w:vAlign w:val="center"/>
          </w:tcPr>
          <w:p w14:paraId="566DBF77" w14:textId="77777777" w:rsidR="00F16D33" w:rsidRPr="00F16D33" w:rsidRDefault="00F16D33" w:rsidP="00F16D33"/>
        </w:tc>
        <w:sdt>
          <w:sdtPr>
            <w:alias w:val="Actions"/>
            <w:tag w:val="Actions"/>
            <w:id w:val="-511920346"/>
            <w:placeholder>
              <w:docPart w:val="8EEE5BCBE4444847A75340002A120046"/>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6613AC5E" w14:textId="61F6DA12" w:rsidR="00F16D33" w:rsidRDefault="00995B77" w:rsidP="00444204">
                <w:pPr>
                  <w:pStyle w:val="Fillin3"/>
                </w:pPr>
                <w:r w:rsidRPr="00995B77">
                  <w:rPr>
                    <w:rStyle w:val="Helyrzszveg"/>
                  </w:rPr>
                  <w:t>Please select one action.</w:t>
                </w:r>
              </w:p>
            </w:tc>
          </w:sdtContent>
        </w:sdt>
      </w:tr>
      <w:tr w:rsidR="00F16D33" w:rsidRPr="00386E70" w14:paraId="22BFE5FC" w14:textId="1BC871C2" w:rsidTr="00A41570">
        <w:tc>
          <w:tcPr>
            <w:tcW w:w="387" w:type="dxa"/>
            <w:vAlign w:val="center"/>
          </w:tcPr>
          <w:p w14:paraId="6601C4B9" w14:textId="77777777" w:rsidR="00F16D33" w:rsidRPr="00444204" w:rsidRDefault="00F16D33" w:rsidP="00444204">
            <w:pPr>
              <w:pStyle w:val="Nincstrkz"/>
            </w:pPr>
            <w:r w:rsidRPr="00444204">
              <w:t>6.</w:t>
            </w:r>
          </w:p>
        </w:tc>
        <w:tc>
          <w:tcPr>
            <w:tcW w:w="4427" w:type="dxa"/>
            <w:tcBorders>
              <w:top w:val="single" w:sz="4" w:space="0" w:color="auto"/>
              <w:bottom w:val="single" w:sz="4" w:space="0" w:color="auto"/>
            </w:tcBorders>
            <w:vAlign w:val="center"/>
          </w:tcPr>
          <w:p w14:paraId="6CE4DB59" w14:textId="319C4E4C"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bottom w:val="single" w:sz="4" w:space="0" w:color="auto"/>
              <w:right w:val="single" w:sz="4" w:space="0" w:color="auto"/>
            </w:tcBorders>
            <w:vAlign w:val="center"/>
          </w:tcPr>
          <w:p w14:paraId="0DEA4E29" w14:textId="77777777" w:rsidR="00F16D33" w:rsidRPr="00F16D33" w:rsidRDefault="00F16D33" w:rsidP="00F16D33"/>
        </w:tc>
        <w:sdt>
          <w:sdtPr>
            <w:alias w:val="Actions"/>
            <w:tag w:val="Actions"/>
            <w:id w:val="-366302624"/>
            <w:placeholder>
              <w:docPart w:val="CE925F8B5EA14E3DB7F72E242D86B802"/>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73C0F09F" w14:textId="12D447CB" w:rsidR="00F16D33" w:rsidRDefault="00995B77" w:rsidP="00444204">
                <w:pPr>
                  <w:pStyle w:val="Fillin3"/>
                </w:pPr>
                <w:r w:rsidRPr="00995B77">
                  <w:rPr>
                    <w:rStyle w:val="Helyrzszveg"/>
                  </w:rPr>
                  <w:t>Please select one action.</w:t>
                </w:r>
              </w:p>
            </w:tc>
          </w:sdtContent>
        </w:sdt>
      </w:tr>
      <w:tr w:rsidR="00F16D33" w:rsidRPr="00386E70" w14:paraId="2D0A2EF7" w14:textId="4BDBF919" w:rsidTr="00A41570">
        <w:tc>
          <w:tcPr>
            <w:tcW w:w="387" w:type="dxa"/>
            <w:vAlign w:val="center"/>
          </w:tcPr>
          <w:p w14:paraId="4ED645A8" w14:textId="77777777" w:rsidR="00F16D33" w:rsidRPr="00444204" w:rsidRDefault="00F16D33" w:rsidP="00444204">
            <w:pPr>
              <w:pStyle w:val="Nincstrkz"/>
            </w:pPr>
            <w:r w:rsidRPr="00444204">
              <w:t>7.</w:t>
            </w:r>
          </w:p>
        </w:tc>
        <w:tc>
          <w:tcPr>
            <w:tcW w:w="4427" w:type="dxa"/>
            <w:tcBorders>
              <w:top w:val="single" w:sz="4" w:space="0" w:color="auto"/>
              <w:bottom w:val="single" w:sz="4" w:space="0" w:color="auto"/>
            </w:tcBorders>
            <w:vAlign w:val="center"/>
          </w:tcPr>
          <w:p w14:paraId="0D3B0A63" w14:textId="70DA4B0B"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bottom w:val="single" w:sz="4" w:space="0" w:color="auto"/>
              <w:right w:val="single" w:sz="4" w:space="0" w:color="auto"/>
            </w:tcBorders>
            <w:vAlign w:val="center"/>
          </w:tcPr>
          <w:p w14:paraId="0ACCF502" w14:textId="77777777" w:rsidR="00F16D33" w:rsidRPr="00F16D33" w:rsidRDefault="00F16D33" w:rsidP="00F16D33"/>
        </w:tc>
        <w:sdt>
          <w:sdtPr>
            <w:alias w:val="Actions"/>
            <w:tag w:val="Actions"/>
            <w:id w:val="-1414385955"/>
            <w:placeholder>
              <w:docPart w:val="57EEC86241E34450BEA2182730B9EF18"/>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bottom w:val="single" w:sz="4" w:space="0" w:color="auto"/>
                </w:tcBorders>
                <w:vAlign w:val="center"/>
              </w:tcPr>
              <w:p w14:paraId="50F01F4E" w14:textId="56500161" w:rsidR="00F16D33" w:rsidRDefault="00995B77" w:rsidP="00444204">
                <w:pPr>
                  <w:pStyle w:val="Fillin3"/>
                </w:pPr>
                <w:r w:rsidRPr="00995B77">
                  <w:rPr>
                    <w:rStyle w:val="Helyrzszveg"/>
                  </w:rPr>
                  <w:t>Please select one action.</w:t>
                </w:r>
              </w:p>
            </w:tc>
          </w:sdtContent>
        </w:sdt>
      </w:tr>
      <w:tr w:rsidR="00F16D33" w:rsidRPr="00386E70" w14:paraId="7343C74B" w14:textId="26EDCA68" w:rsidTr="00A41570">
        <w:tc>
          <w:tcPr>
            <w:tcW w:w="387" w:type="dxa"/>
            <w:vAlign w:val="center"/>
          </w:tcPr>
          <w:p w14:paraId="121F8676" w14:textId="77777777" w:rsidR="00F16D33" w:rsidRPr="00444204" w:rsidRDefault="00F16D33" w:rsidP="00444204">
            <w:pPr>
              <w:pStyle w:val="Nincstrkz"/>
            </w:pPr>
            <w:r w:rsidRPr="00444204">
              <w:t>8.</w:t>
            </w:r>
          </w:p>
        </w:tc>
        <w:tc>
          <w:tcPr>
            <w:tcW w:w="4427" w:type="dxa"/>
            <w:tcBorders>
              <w:top w:val="single" w:sz="4" w:space="0" w:color="auto"/>
            </w:tcBorders>
            <w:vAlign w:val="center"/>
          </w:tcPr>
          <w:p w14:paraId="5E761656" w14:textId="6E189033" w:rsidR="00F16D33" w:rsidRPr="00444204" w:rsidRDefault="00444204" w:rsidP="00995B77">
            <w:pPr>
              <w:pStyle w:val="Fillin3"/>
            </w:pPr>
            <w:r>
              <w:fldChar w:fldCharType="begin">
                <w:ffData>
                  <w:name w:val="Szöveg40"/>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c>
          <w:tcPr>
            <w:tcW w:w="236" w:type="dxa"/>
            <w:tcBorders>
              <w:top w:val="single" w:sz="4" w:space="0" w:color="auto"/>
              <w:right w:val="single" w:sz="4" w:space="0" w:color="auto"/>
            </w:tcBorders>
            <w:vAlign w:val="center"/>
          </w:tcPr>
          <w:p w14:paraId="4EE3DA2F" w14:textId="77777777" w:rsidR="00F16D33" w:rsidRPr="00F16D33" w:rsidRDefault="00F16D33" w:rsidP="00F16D33"/>
        </w:tc>
        <w:sdt>
          <w:sdtPr>
            <w:alias w:val="Actions"/>
            <w:tag w:val="Actions"/>
            <w:id w:val="-1854488793"/>
            <w:placeholder>
              <w:docPart w:val="1D1D1E539EAB40B0A6C79C3C814BDB69"/>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tc>
              <w:tcPr>
                <w:tcW w:w="4216" w:type="dxa"/>
                <w:gridSpan w:val="2"/>
                <w:tcBorders>
                  <w:top w:val="single" w:sz="4" w:space="0" w:color="auto"/>
                  <w:left w:val="single" w:sz="4" w:space="0" w:color="auto"/>
                </w:tcBorders>
                <w:vAlign w:val="center"/>
              </w:tcPr>
              <w:p w14:paraId="0B7AADCF" w14:textId="00C8533E" w:rsidR="00F16D33" w:rsidRDefault="00995B77" w:rsidP="00444204">
                <w:pPr>
                  <w:pStyle w:val="Fillin3"/>
                </w:pPr>
                <w:r w:rsidRPr="00995B77">
                  <w:rPr>
                    <w:rStyle w:val="Helyrzszveg"/>
                  </w:rPr>
                  <w:t>Please select one action.</w:t>
                </w:r>
              </w:p>
            </w:tc>
          </w:sdtContent>
        </w:sdt>
      </w:tr>
    </w:tbl>
    <w:p w14:paraId="220E5939" w14:textId="77777777" w:rsidR="00570B44" w:rsidRDefault="00570B44">
      <w:pPr>
        <w:spacing w:after="200" w:line="276" w:lineRule="auto"/>
        <w:jc w:val="left"/>
        <w:rPr>
          <w:rFonts w:ascii="Aller" w:eastAsiaTheme="majorEastAsia" w:hAnsi="Aller" w:cstheme="majorBidi"/>
          <w:b/>
          <w:bCs/>
          <w:color w:val="4F81BD" w:themeColor="accent1"/>
          <w:sz w:val="24"/>
        </w:rPr>
      </w:pPr>
      <w:r>
        <w:br w:type="page"/>
      </w:r>
    </w:p>
    <w:p w14:paraId="37F9D58A" w14:textId="77777777" w:rsidR="009C1930" w:rsidRPr="00386E70" w:rsidRDefault="009C1930" w:rsidP="009C1930">
      <w:pPr>
        <w:pStyle w:val="Cmsor2"/>
      </w:pPr>
      <w:r w:rsidRPr="00386E70">
        <w:lastRenderedPageBreak/>
        <w:t>Synergy and complementarity</w:t>
      </w:r>
    </w:p>
    <w:p w14:paraId="0681EBE6" w14:textId="77777777" w:rsidR="009C1930" w:rsidRPr="00386E70" w:rsidRDefault="009C1930" w:rsidP="009C1930">
      <w:pPr>
        <w:pStyle w:val="Explanation"/>
      </w:pPr>
      <w:r w:rsidRPr="00386E70">
        <w:t xml:space="preserve">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in terms of PA3 means that implementation of some projects may became as a precondition for the success of another. Please note that each project (except Coordination and communication project) has to be in synergic or complementarity relationship with </w:t>
      </w:r>
      <w:r>
        <w:t xml:space="preserve">at least </w:t>
      </w:r>
      <w:r w:rsidRPr="00386E70">
        <w:t>one other project.</w:t>
      </w:r>
    </w:p>
    <w:p w14:paraId="41438516" w14:textId="77777777" w:rsidR="009C1930" w:rsidRDefault="009C1930" w:rsidP="009C1930">
      <w:pPr>
        <w:pStyle w:val="Explanation"/>
        <w:spacing w:after="0"/>
      </w:pPr>
      <w:r w:rsidRPr="00386E70">
        <w:t xml:space="preserve">Please fill in the synergy matrix with </w:t>
      </w:r>
      <w:r>
        <w:t xml:space="preserve">letter S or C </w:t>
      </w:r>
      <w:r w:rsidRPr="00386E70">
        <w:t>as following:</w:t>
      </w:r>
    </w:p>
    <w:p w14:paraId="56556F1D" w14:textId="77777777" w:rsidR="009C1930" w:rsidRDefault="009C1930" w:rsidP="009C1930">
      <w:pPr>
        <w:pStyle w:val="Explanation"/>
        <w:numPr>
          <w:ilvl w:val="0"/>
          <w:numId w:val="19"/>
        </w:numPr>
        <w:spacing w:after="0"/>
      </w:pPr>
      <w:r>
        <w:t>Leave the cell empty if there is n</w:t>
      </w:r>
      <w:r w:rsidRPr="00386E70">
        <w:t>o synergy or complementarity between projects</w:t>
      </w:r>
      <w:r>
        <w:t>.</w:t>
      </w:r>
    </w:p>
    <w:p w14:paraId="26948860" w14:textId="77777777" w:rsidR="009C1930" w:rsidRDefault="009C1930" w:rsidP="009C1930">
      <w:pPr>
        <w:pStyle w:val="Explanation"/>
        <w:numPr>
          <w:ilvl w:val="0"/>
          <w:numId w:val="19"/>
        </w:numPr>
        <w:spacing w:after="0"/>
      </w:pPr>
      <w:r>
        <w:t>Put “S”</w:t>
      </w:r>
      <w:r w:rsidRPr="00386E70">
        <w:t xml:space="preserve"> </w:t>
      </w:r>
      <w:r>
        <w:t>if p</w:t>
      </w:r>
      <w:r w:rsidRPr="00386E70">
        <w:t xml:space="preserve">rojects are in synergic relationship as their results are strengthening each other; </w:t>
      </w:r>
    </w:p>
    <w:p w14:paraId="2B408060" w14:textId="77777777" w:rsidR="009C1930" w:rsidRDefault="009C1930" w:rsidP="009C1930">
      <w:pPr>
        <w:pStyle w:val="Explanation"/>
        <w:numPr>
          <w:ilvl w:val="0"/>
          <w:numId w:val="19"/>
        </w:numPr>
      </w:pPr>
      <w:r>
        <w:t>Put “C” if p</w:t>
      </w:r>
      <w:r w:rsidRPr="00386E70">
        <w:t>rojects are in complementarity relationship as their results are dependent on each other.</w:t>
      </w:r>
    </w:p>
    <w:p w14:paraId="6489B0E0" w14:textId="77777777" w:rsidR="009C1930" w:rsidRPr="00C73F5F" w:rsidRDefault="009C1930" w:rsidP="009C1930"/>
    <w:tbl>
      <w:tblPr>
        <w:tblStyle w:val="Rcsostblzat"/>
        <w:tblW w:w="0" w:type="auto"/>
        <w:tblCellMar>
          <w:top w:w="85" w:type="dxa"/>
          <w:left w:w="85" w:type="dxa"/>
          <w:bottom w:w="85" w:type="dxa"/>
          <w:right w:w="85" w:type="dxa"/>
        </w:tblCellMar>
        <w:tblLook w:val="04A0" w:firstRow="1" w:lastRow="0" w:firstColumn="1" w:lastColumn="0" w:noHBand="0" w:noVBand="1"/>
      </w:tblPr>
      <w:tblGrid>
        <w:gridCol w:w="1155"/>
        <w:gridCol w:w="1155"/>
        <w:gridCol w:w="1155"/>
        <w:gridCol w:w="1155"/>
        <w:gridCol w:w="1155"/>
        <w:gridCol w:w="1155"/>
        <w:gridCol w:w="1155"/>
        <w:gridCol w:w="1155"/>
      </w:tblGrid>
      <w:tr w:rsidR="009C1930" w:rsidRPr="00386E70" w14:paraId="5681C649" w14:textId="77777777" w:rsidTr="004977E3">
        <w:tc>
          <w:tcPr>
            <w:tcW w:w="1155" w:type="dxa"/>
            <w:vAlign w:val="center"/>
          </w:tcPr>
          <w:p w14:paraId="11535E97" w14:textId="77777777" w:rsidR="009C1930" w:rsidRPr="00386E70" w:rsidRDefault="009C1930" w:rsidP="004977E3">
            <w:pPr>
              <w:pStyle w:val="Nincstrkz"/>
            </w:pPr>
          </w:p>
        </w:tc>
        <w:tc>
          <w:tcPr>
            <w:tcW w:w="1155" w:type="dxa"/>
            <w:vAlign w:val="center"/>
          </w:tcPr>
          <w:p w14:paraId="466078D5" w14:textId="77777777" w:rsidR="009C1930" w:rsidRPr="00C73F5F" w:rsidRDefault="009C1930" w:rsidP="004977E3">
            <w:pPr>
              <w:pStyle w:val="Nincstrkz"/>
              <w:jc w:val="center"/>
              <w:rPr>
                <w:b/>
                <w:sz w:val="16"/>
              </w:rPr>
            </w:pPr>
            <w:r w:rsidRPr="00C73F5F">
              <w:rPr>
                <w:b/>
                <w:sz w:val="16"/>
              </w:rPr>
              <w:t>Project #2</w:t>
            </w:r>
          </w:p>
        </w:tc>
        <w:tc>
          <w:tcPr>
            <w:tcW w:w="1155" w:type="dxa"/>
            <w:vAlign w:val="center"/>
          </w:tcPr>
          <w:p w14:paraId="7E086322" w14:textId="77777777" w:rsidR="009C1930" w:rsidRPr="00C73F5F" w:rsidRDefault="009C1930" w:rsidP="004977E3">
            <w:pPr>
              <w:pStyle w:val="Nincstrkz"/>
              <w:jc w:val="center"/>
              <w:rPr>
                <w:b/>
                <w:sz w:val="16"/>
              </w:rPr>
            </w:pPr>
            <w:r w:rsidRPr="00C73F5F">
              <w:rPr>
                <w:b/>
                <w:sz w:val="16"/>
              </w:rPr>
              <w:t>Project #3</w:t>
            </w:r>
          </w:p>
        </w:tc>
        <w:tc>
          <w:tcPr>
            <w:tcW w:w="1155" w:type="dxa"/>
            <w:vAlign w:val="center"/>
          </w:tcPr>
          <w:p w14:paraId="22D014CD" w14:textId="77777777" w:rsidR="009C1930" w:rsidRPr="00C73F5F" w:rsidRDefault="009C1930" w:rsidP="004977E3">
            <w:pPr>
              <w:pStyle w:val="Nincstrkz"/>
              <w:jc w:val="center"/>
              <w:rPr>
                <w:b/>
                <w:sz w:val="16"/>
              </w:rPr>
            </w:pPr>
            <w:r w:rsidRPr="00C73F5F">
              <w:rPr>
                <w:b/>
                <w:sz w:val="16"/>
              </w:rPr>
              <w:t>Project #4</w:t>
            </w:r>
          </w:p>
        </w:tc>
        <w:tc>
          <w:tcPr>
            <w:tcW w:w="1155" w:type="dxa"/>
            <w:vAlign w:val="center"/>
          </w:tcPr>
          <w:p w14:paraId="23BAC348" w14:textId="77777777" w:rsidR="009C1930" w:rsidRPr="00C73F5F" w:rsidRDefault="009C1930" w:rsidP="004977E3">
            <w:pPr>
              <w:pStyle w:val="Nincstrkz"/>
              <w:jc w:val="center"/>
              <w:rPr>
                <w:b/>
                <w:sz w:val="16"/>
              </w:rPr>
            </w:pPr>
            <w:r w:rsidRPr="00C73F5F">
              <w:rPr>
                <w:b/>
                <w:sz w:val="16"/>
              </w:rPr>
              <w:t>Project #5</w:t>
            </w:r>
          </w:p>
        </w:tc>
        <w:tc>
          <w:tcPr>
            <w:tcW w:w="1155" w:type="dxa"/>
            <w:vAlign w:val="center"/>
          </w:tcPr>
          <w:p w14:paraId="4EE26D95" w14:textId="77777777" w:rsidR="009C1930" w:rsidRPr="00C73F5F" w:rsidRDefault="009C1930" w:rsidP="004977E3">
            <w:pPr>
              <w:pStyle w:val="Nincstrkz"/>
              <w:jc w:val="center"/>
              <w:rPr>
                <w:b/>
                <w:sz w:val="16"/>
              </w:rPr>
            </w:pPr>
            <w:r w:rsidRPr="00C73F5F">
              <w:rPr>
                <w:b/>
                <w:sz w:val="16"/>
              </w:rPr>
              <w:t>Project #6</w:t>
            </w:r>
          </w:p>
        </w:tc>
        <w:tc>
          <w:tcPr>
            <w:tcW w:w="1155" w:type="dxa"/>
            <w:vAlign w:val="center"/>
          </w:tcPr>
          <w:p w14:paraId="5F92D175" w14:textId="77777777" w:rsidR="009C1930" w:rsidRPr="00C73F5F" w:rsidRDefault="009C1930" w:rsidP="004977E3">
            <w:pPr>
              <w:pStyle w:val="Nincstrkz"/>
              <w:jc w:val="center"/>
              <w:rPr>
                <w:b/>
                <w:sz w:val="16"/>
              </w:rPr>
            </w:pPr>
            <w:r w:rsidRPr="00C73F5F">
              <w:rPr>
                <w:b/>
                <w:sz w:val="16"/>
              </w:rPr>
              <w:t>Project #7</w:t>
            </w:r>
          </w:p>
        </w:tc>
        <w:tc>
          <w:tcPr>
            <w:tcW w:w="1155" w:type="dxa"/>
            <w:vAlign w:val="center"/>
          </w:tcPr>
          <w:p w14:paraId="1E7A57AA" w14:textId="77777777" w:rsidR="009C1930" w:rsidRPr="00C73F5F" w:rsidRDefault="009C1930" w:rsidP="004977E3">
            <w:pPr>
              <w:pStyle w:val="Nincstrkz"/>
              <w:jc w:val="center"/>
              <w:rPr>
                <w:b/>
                <w:sz w:val="16"/>
              </w:rPr>
            </w:pPr>
            <w:r w:rsidRPr="00C73F5F">
              <w:rPr>
                <w:b/>
                <w:sz w:val="16"/>
              </w:rPr>
              <w:t>Project #8</w:t>
            </w:r>
          </w:p>
        </w:tc>
      </w:tr>
      <w:tr w:rsidR="009C1930" w:rsidRPr="00386E70" w14:paraId="110F52CC" w14:textId="77777777" w:rsidTr="004977E3">
        <w:tc>
          <w:tcPr>
            <w:tcW w:w="1155" w:type="dxa"/>
            <w:vAlign w:val="center"/>
          </w:tcPr>
          <w:p w14:paraId="4BA0BAD5" w14:textId="77777777" w:rsidR="009C1930" w:rsidRPr="00C73F5F" w:rsidRDefault="009C1930" w:rsidP="004977E3">
            <w:pPr>
              <w:pStyle w:val="Nincstrkz"/>
              <w:jc w:val="center"/>
              <w:rPr>
                <w:b/>
                <w:sz w:val="16"/>
              </w:rPr>
            </w:pPr>
            <w:r w:rsidRPr="00C73F5F">
              <w:rPr>
                <w:b/>
                <w:sz w:val="16"/>
              </w:rPr>
              <w:t>Project #2</w:t>
            </w:r>
          </w:p>
        </w:tc>
        <w:tc>
          <w:tcPr>
            <w:tcW w:w="1155" w:type="dxa"/>
            <w:shd w:val="clear" w:color="auto" w:fill="000000" w:themeFill="text1"/>
            <w:vAlign w:val="center"/>
          </w:tcPr>
          <w:p w14:paraId="702C4ED3" w14:textId="77777777" w:rsidR="009C1930" w:rsidRPr="009C1930" w:rsidRDefault="009C1930" w:rsidP="009C1930">
            <w:pPr>
              <w:pStyle w:val="Nincstrkz"/>
              <w:jc w:val="center"/>
              <w:rPr>
                <w:b/>
              </w:rPr>
            </w:pPr>
            <w:r w:rsidRPr="009C1930">
              <w:rPr>
                <w:b/>
              </w:rPr>
              <w:t>X</w:t>
            </w:r>
          </w:p>
        </w:tc>
        <w:tc>
          <w:tcPr>
            <w:tcW w:w="1155" w:type="dxa"/>
            <w:vAlign w:val="center"/>
          </w:tcPr>
          <w:p w14:paraId="6ED8DF7F" w14:textId="36BBD102" w:rsidR="009C1930" w:rsidRPr="009C1930" w:rsidRDefault="009C1930" w:rsidP="009C1930">
            <w:pPr>
              <w:pStyle w:val="Fillin3"/>
              <w:jc w:val="center"/>
              <w:rPr>
                <w:b/>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11030C3E" w14:textId="16B763B4" w:rsidR="009C1930" w:rsidRPr="009C1930" w:rsidRDefault="009C1930" w:rsidP="009C1930">
            <w:pPr>
              <w:pStyle w:val="Fillin3"/>
              <w:jc w:val="center"/>
              <w:rPr>
                <w:b/>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3CF958CD" w14:textId="1478B6FA" w:rsidR="009C1930" w:rsidRPr="009C1930" w:rsidRDefault="009C1930" w:rsidP="009C1930">
            <w:pPr>
              <w:pStyle w:val="Fillin3"/>
              <w:jc w:val="center"/>
              <w:rPr>
                <w:b/>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44D085BE" w14:textId="76104C57"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0EA798A0" w14:textId="6A4D964C"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4E96FA5B" w14:textId="3D8BC2A4"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r>
      <w:tr w:rsidR="009C1930" w:rsidRPr="00386E70" w14:paraId="2F10941C" w14:textId="77777777" w:rsidTr="004977E3">
        <w:tc>
          <w:tcPr>
            <w:tcW w:w="1155" w:type="dxa"/>
            <w:vAlign w:val="center"/>
          </w:tcPr>
          <w:p w14:paraId="13E81881" w14:textId="77777777" w:rsidR="009C1930" w:rsidRPr="00C73F5F" w:rsidRDefault="009C1930" w:rsidP="004977E3">
            <w:pPr>
              <w:pStyle w:val="Nincstrkz"/>
              <w:jc w:val="center"/>
              <w:rPr>
                <w:b/>
                <w:sz w:val="16"/>
              </w:rPr>
            </w:pPr>
            <w:r w:rsidRPr="00C73F5F">
              <w:rPr>
                <w:b/>
                <w:sz w:val="16"/>
              </w:rPr>
              <w:t>Project #3</w:t>
            </w:r>
          </w:p>
        </w:tc>
        <w:tc>
          <w:tcPr>
            <w:tcW w:w="1155" w:type="dxa"/>
            <w:shd w:val="clear" w:color="auto" w:fill="D9D9D9" w:themeFill="background1" w:themeFillShade="D9"/>
            <w:vAlign w:val="center"/>
          </w:tcPr>
          <w:p w14:paraId="4A00CFC6" w14:textId="77777777" w:rsidR="009C1930" w:rsidRPr="009C1930" w:rsidRDefault="009C1930" w:rsidP="009C1930">
            <w:pPr>
              <w:pStyle w:val="Nincstrkz"/>
              <w:rPr>
                <w:b/>
              </w:rPr>
            </w:pPr>
          </w:p>
        </w:tc>
        <w:tc>
          <w:tcPr>
            <w:tcW w:w="1155" w:type="dxa"/>
            <w:shd w:val="clear" w:color="auto" w:fill="000000" w:themeFill="text1"/>
            <w:vAlign w:val="center"/>
          </w:tcPr>
          <w:p w14:paraId="1C2FC0A4" w14:textId="77777777" w:rsidR="009C1930" w:rsidRPr="009C1930" w:rsidRDefault="009C1930" w:rsidP="009C1930">
            <w:pPr>
              <w:pStyle w:val="Nincstrkz"/>
              <w:jc w:val="center"/>
              <w:rPr>
                <w:b/>
              </w:rPr>
            </w:pPr>
            <w:r w:rsidRPr="009C1930">
              <w:rPr>
                <w:b/>
              </w:rPr>
              <w:t>X</w:t>
            </w:r>
          </w:p>
        </w:tc>
        <w:tc>
          <w:tcPr>
            <w:tcW w:w="1155" w:type="dxa"/>
            <w:vAlign w:val="center"/>
          </w:tcPr>
          <w:p w14:paraId="6EFE01A8" w14:textId="1FCBA390"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21927F12" w14:textId="61EAC917"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0C21A4E4" w14:textId="4140969A"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01BF8005" w14:textId="298ECE4E"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2A9EF458" w14:textId="462356AC"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r>
      <w:tr w:rsidR="009C1930" w:rsidRPr="00386E70" w14:paraId="2683B7B2" w14:textId="77777777" w:rsidTr="004977E3">
        <w:tc>
          <w:tcPr>
            <w:tcW w:w="1155" w:type="dxa"/>
            <w:vAlign w:val="center"/>
          </w:tcPr>
          <w:p w14:paraId="2A0ED33C" w14:textId="43993D3B" w:rsidR="009C1930" w:rsidRPr="00C73F5F" w:rsidRDefault="009C1930" w:rsidP="004977E3">
            <w:pPr>
              <w:pStyle w:val="Nincstrkz"/>
              <w:jc w:val="center"/>
              <w:rPr>
                <w:b/>
                <w:sz w:val="16"/>
              </w:rPr>
            </w:pPr>
            <w:r w:rsidRPr="00C73F5F">
              <w:rPr>
                <w:b/>
                <w:sz w:val="16"/>
              </w:rPr>
              <w:t>Project #4</w:t>
            </w:r>
          </w:p>
        </w:tc>
        <w:tc>
          <w:tcPr>
            <w:tcW w:w="1155" w:type="dxa"/>
            <w:shd w:val="clear" w:color="auto" w:fill="D9D9D9" w:themeFill="background1" w:themeFillShade="D9"/>
            <w:vAlign w:val="center"/>
          </w:tcPr>
          <w:p w14:paraId="15CA6F34"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1218DF88" w14:textId="77777777" w:rsidR="009C1930" w:rsidRPr="009C1930" w:rsidRDefault="009C1930" w:rsidP="009C1930">
            <w:pPr>
              <w:pStyle w:val="Nincstrkz"/>
              <w:rPr>
                <w:b/>
              </w:rPr>
            </w:pPr>
          </w:p>
        </w:tc>
        <w:tc>
          <w:tcPr>
            <w:tcW w:w="1155" w:type="dxa"/>
            <w:shd w:val="clear" w:color="auto" w:fill="000000" w:themeFill="text1"/>
            <w:vAlign w:val="center"/>
          </w:tcPr>
          <w:p w14:paraId="5F441C60" w14:textId="77777777" w:rsidR="009C1930" w:rsidRPr="009C1930" w:rsidRDefault="009C1930" w:rsidP="009C1930">
            <w:pPr>
              <w:pStyle w:val="Nincstrkz"/>
              <w:jc w:val="center"/>
              <w:rPr>
                <w:b/>
              </w:rPr>
            </w:pPr>
            <w:r w:rsidRPr="009C1930">
              <w:rPr>
                <w:b/>
              </w:rPr>
              <w:t>X</w:t>
            </w:r>
          </w:p>
        </w:tc>
        <w:tc>
          <w:tcPr>
            <w:tcW w:w="1155" w:type="dxa"/>
            <w:vAlign w:val="center"/>
          </w:tcPr>
          <w:p w14:paraId="53018303" w14:textId="6CFA0007"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7C0BF8C1" w14:textId="676AE9A8"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72530F2D" w14:textId="53D2DF05"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c>
          <w:tcPr>
            <w:tcW w:w="1155" w:type="dxa"/>
            <w:vAlign w:val="center"/>
          </w:tcPr>
          <w:p w14:paraId="777A3658" w14:textId="04046003"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sidRPr="009C1930">
              <w:rPr>
                <w:b/>
              </w:rPr>
              <w:t> </w:t>
            </w:r>
            <w:r w:rsidRPr="009C1930">
              <w:rPr>
                <w:b/>
              </w:rPr>
              <w:t> </w:t>
            </w:r>
            <w:r w:rsidRPr="009C1930">
              <w:rPr>
                <w:b/>
              </w:rPr>
              <w:t> </w:t>
            </w:r>
            <w:r w:rsidRPr="009C1930">
              <w:rPr>
                <w:b/>
              </w:rPr>
              <w:t> </w:t>
            </w:r>
            <w:r w:rsidRPr="009C1930">
              <w:rPr>
                <w:b/>
              </w:rPr>
              <w:t> </w:t>
            </w:r>
            <w:r w:rsidRPr="009C1930">
              <w:rPr>
                <w:b/>
              </w:rPr>
              <w:fldChar w:fldCharType="end"/>
            </w:r>
          </w:p>
        </w:tc>
      </w:tr>
      <w:tr w:rsidR="009C1930" w:rsidRPr="00386E70" w14:paraId="1A916756" w14:textId="77777777" w:rsidTr="004977E3">
        <w:tc>
          <w:tcPr>
            <w:tcW w:w="1155" w:type="dxa"/>
            <w:vAlign w:val="center"/>
          </w:tcPr>
          <w:p w14:paraId="262AE688" w14:textId="77777777" w:rsidR="009C1930" w:rsidRPr="00C73F5F" w:rsidRDefault="009C1930" w:rsidP="004977E3">
            <w:pPr>
              <w:pStyle w:val="Nincstrkz"/>
              <w:jc w:val="center"/>
              <w:rPr>
                <w:b/>
                <w:sz w:val="16"/>
              </w:rPr>
            </w:pPr>
            <w:r w:rsidRPr="00C73F5F">
              <w:rPr>
                <w:b/>
                <w:sz w:val="16"/>
              </w:rPr>
              <w:t>Project #5</w:t>
            </w:r>
          </w:p>
        </w:tc>
        <w:tc>
          <w:tcPr>
            <w:tcW w:w="1155" w:type="dxa"/>
            <w:shd w:val="clear" w:color="auto" w:fill="D9D9D9" w:themeFill="background1" w:themeFillShade="D9"/>
            <w:vAlign w:val="center"/>
          </w:tcPr>
          <w:p w14:paraId="56DAB217"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1EEF0F86"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5433421F" w14:textId="77777777" w:rsidR="009C1930" w:rsidRPr="009C1930" w:rsidRDefault="009C1930" w:rsidP="009C1930">
            <w:pPr>
              <w:pStyle w:val="Nincstrkz"/>
              <w:rPr>
                <w:b/>
              </w:rPr>
            </w:pPr>
          </w:p>
        </w:tc>
        <w:tc>
          <w:tcPr>
            <w:tcW w:w="1155" w:type="dxa"/>
            <w:shd w:val="clear" w:color="auto" w:fill="000000" w:themeFill="text1"/>
            <w:vAlign w:val="center"/>
          </w:tcPr>
          <w:p w14:paraId="4D7C932D" w14:textId="77777777" w:rsidR="009C1930" w:rsidRPr="009C1930" w:rsidRDefault="009C1930" w:rsidP="009C1930">
            <w:pPr>
              <w:pStyle w:val="Nincstrkz"/>
              <w:jc w:val="center"/>
              <w:rPr>
                <w:b/>
              </w:rPr>
            </w:pPr>
            <w:r w:rsidRPr="009C1930">
              <w:rPr>
                <w:b/>
              </w:rPr>
              <w:t>X</w:t>
            </w:r>
          </w:p>
        </w:tc>
        <w:tc>
          <w:tcPr>
            <w:tcW w:w="1155" w:type="dxa"/>
            <w:vAlign w:val="center"/>
          </w:tcPr>
          <w:p w14:paraId="3F26FF1D" w14:textId="64F17A34"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5615C63D" w14:textId="3A8FEB66"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1C62EFAC" w14:textId="6BC1D1EB"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r>
      <w:tr w:rsidR="009C1930" w:rsidRPr="00386E70" w14:paraId="76548A06" w14:textId="77777777" w:rsidTr="004977E3">
        <w:tc>
          <w:tcPr>
            <w:tcW w:w="1155" w:type="dxa"/>
            <w:vAlign w:val="center"/>
          </w:tcPr>
          <w:p w14:paraId="57361D84" w14:textId="77777777" w:rsidR="009C1930" w:rsidRPr="00C73F5F" w:rsidRDefault="009C1930" w:rsidP="004977E3">
            <w:pPr>
              <w:pStyle w:val="Nincstrkz"/>
              <w:jc w:val="center"/>
              <w:rPr>
                <w:b/>
                <w:sz w:val="16"/>
              </w:rPr>
            </w:pPr>
            <w:r w:rsidRPr="00C73F5F">
              <w:rPr>
                <w:b/>
                <w:sz w:val="16"/>
              </w:rPr>
              <w:t>Project #6</w:t>
            </w:r>
          </w:p>
        </w:tc>
        <w:tc>
          <w:tcPr>
            <w:tcW w:w="1155" w:type="dxa"/>
            <w:shd w:val="clear" w:color="auto" w:fill="D9D9D9" w:themeFill="background1" w:themeFillShade="D9"/>
            <w:vAlign w:val="center"/>
          </w:tcPr>
          <w:p w14:paraId="52173189"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5ED433C7"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0DD33F6C"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7C34DBD0" w14:textId="77777777" w:rsidR="009C1930" w:rsidRPr="009C1930" w:rsidRDefault="009C1930" w:rsidP="009C1930">
            <w:pPr>
              <w:pStyle w:val="Nincstrkz"/>
              <w:rPr>
                <w:b/>
              </w:rPr>
            </w:pPr>
          </w:p>
        </w:tc>
        <w:tc>
          <w:tcPr>
            <w:tcW w:w="1155" w:type="dxa"/>
            <w:shd w:val="clear" w:color="auto" w:fill="000000" w:themeFill="text1"/>
            <w:vAlign w:val="center"/>
          </w:tcPr>
          <w:p w14:paraId="12E1A2A4" w14:textId="77777777" w:rsidR="009C1930" w:rsidRPr="009C1930" w:rsidRDefault="009C1930" w:rsidP="009C1930">
            <w:pPr>
              <w:pStyle w:val="Nincstrkz"/>
              <w:jc w:val="center"/>
              <w:rPr>
                <w:b/>
              </w:rPr>
            </w:pPr>
            <w:r w:rsidRPr="009C1930">
              <w:rPr>
                <w:b/>
              </w:rPr>
              <w:t>X</w:t>
            </w:r>
          </w:p>
        </w:tc>
        <w:tc>
          <w:tcPr>
            <w:tcW w:w="1155" w:type="dxa"/>
            <w:vAlign w:val="center"/>
          </w:tcPr>
          <w:p w14:paraId="75292C97" w14:textId="3729FBE9"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c>
          <w:tcPr>
            <w:tcW w:w="1155" w:type="dxa"/>
            <w:vAlign w:val="center"/>
          </w:tcPr>
          <w:p w14:paraId="47A093D7" w14:textId="689D532F"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r>
      <w:tr w:rsidR="009C1930" w:rsidRPr="00386E70" w14:paraId="6CF48914" w14:textId="77777777" w:rsidTr="004977E3">
        <w:tc>
          <w:tcPr>
            <w:tcW w:w="1155" w:type="dxa"/>
            <w:vAlign w:val="center"/>
          </w:tcPr>
          <w:p w14:paraId="2440101A" w14:textId="77777777" w:rsidR="009C1930" w:rsidRPr="00C73F5F" w:rsidRDefault="009C1930" w:rsidP="004977E3">
            <w:pPr>
              <w:pStyle w:val="Nincstrkz"/>
              <w:jc w:val="center"/>
              <w:rPr>
                <w:b/>
                <w:sz w:val="16"/>
              </w:rPr>
            </w:pPr>
            <w:r w:rsidRPr="00C73F5F">
              <w:rPr>
                <w:b/>
                <w:sz w:val="16"/>
              </w:rPr>
              <w:t>Project #7</w:t>
            </w:r>
          </w:p>
        </w:tc>
        <w:tc>
          <w:tcPr>
            <w:tcW w:w="1155" w:type="dxa"/>
            <w:shd w:val="clear" w:color="auto" w:fill="D9D9D9" w:themeFill="background1" w:themeFillShade="D9"/>
            <w:vAlign w:val="center"/>
          </w:tcPr>
          <w:p w14:paraId="48B67C1A"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1BC3D64D"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43010E2E"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1A89DC1F"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35CE49D5" w14:textId="77777777" w:rsidR="009C1930" w:rsidRPr="009C1930" w:rsidRDefault="009C1930" w:rsidP="009C1930">
            <w:pPr>
              <w:pStyle w:val="Nincstrkz"/>
              <w:rPr>
                <w:b/>
              </w:rPr>
            </w:pPr>
          </w:p>
        </w:tc>
        <w:tc>
          <w:tcPr>
            <w:tcW w:w="1155" w:type="dxa"/>
            <w:shd w:val="clear" w:color="auto" w:fill="000000" w:themeFill="text1"/>
            <w:vAlign w:val="center"/>
          </w:tcPr>
          <w:p w14:paraId="45F34F8A" w14:textId="77777777" w:rsidR="009C1930" w:rsidRPr="009C1930" w:rsidRDefault="009C1930" w:rsidP="009C1930">
            <w:pPr>
              <w:pStyle w:val="Nincstrkz"/>
              <w:jc w:val="center"/>
              <w:rPr>
                <w:b/>
              </w:rPr>
            </w:pPr>
            <w:r w:rsidRPr="009C1930">
              <w:rPr>
                <w:b/>
              </w:rPr>
              <w:t>X</w:t>
            </w:r>
          </w:p>
        </w:tc>
        <w:tc>
          <w:tcPr>
            <w:tcW w:w="1155" w:type="dxa"/>
            <w:vAlign w:val="center"/>
          </w:tcPr>
          <w:p w14:paraId="223F2ED6" w14:textId="3960488E" w:rsidR="009C1930" w:rsidRPr="009C1930" w:rsidRDefault="009C1930" w:rsidP="009C1930">
            <w:pPr>
              <w:pStyle w:val="Fillin3"/>
              <w:jc w:val="center"/>
              <w:rPr>
                <w:b/>
                <w:vertAlign w:val="superscript"/>
              </w:rPr>
            </w:pPr>
            <w:r w:rsidRPr="009C1930">
              <w:rPr>
                <w:b/>
              </w:rPr>
              <w:fldChar w:fldCharType="begin">
                <w:ffData>
                  <w:name w:val="Szöveg16"/>
                  <w:enabled/>
                  <w:calcOnExit w:val="0"/>
                  <w:textInput/>
                </w:ffData>
              </w:fldChar>
            </w:r>
            <w:r w:rsidRPr="009C1930">
              <w:rPr>
                <w:b/>
              </w:rPr>
              <w:instrText xml:space="preserve"> FORMTEXT </w:instrText>
            </w:r>
            <w:r w:rsidRPr="009C1930">
              <w:rPr>
                <w:b/>
              </w:rPr>
            </w:r>
            <w:r w:rsidRPr="009C1930">
              <w:rPr>
                <w:b/>
              </w:rPr>
              <w:fldChar w:fldCharType="separate"/>
            </w:r>
            <w:r>
              <w:rPr>
                <w:b/>
              </w:rPr>
              <w:t> </w:t>
            </w:r>
            <w:r>
              <w:rPr>
                <w:b/>
              </w:rPr>
              <w:t> </w:t>
            </w:r>
            <w:r>
              <w:rPr>
                <w:b/>
              </w:rPr>
              <w:t> </w:t>
            </w:r>
            <w:r>
              <w:rPr>
                <w:b/>
              </w:rPr>
              <w:t> </w:t>
            </w:r>
            <w:r>
              <w:rPr>
                <w:b/>
              </w:rPr>
              <w:t> </w:t>
            </w:r>
            <w:r w:rsidRPr="009C1930">
              <w:rPr>
                <w:b/>
              </w:rPr>
              <w:fldChar w:fldCharType="end"/>
            </w:r>
          </w:p>
        </w:tc>
      </w:tr>
      <w:tr w:rsidR="009C1930" w:rsidRPr="00386E70" w14:paraId="6EC9B88C" w14:textId="77777777" w:rsidTr="004977E3">
        <w:tc>
          <w:tcPr>
            <w:tcW w:w="1155" w:type="dxa"/>
            <w:vAlign w:val="center"/>
          </w:tcPr>
          <w:p w14:paraId="7C3BAD16" w14:textId="77777777" w:rsidR="009C1930" w:rsidRPr="00C73F5F" w:rsidRDefault="009C1930" w:rsidP="004977E3">
            <w:pPr>
              <w:pStyle w:val="Nincstrkz"/>
              <w:jc w:val="center"/>
              <w:rPr>
                <w:b/>
                <w:sz w:val="16"/>
              </w:rPr>
            </w:pPr>
            <w:r w:rsidRPr="00C73F5F">
              <w:rPr>
                <w:b/>
                <w:sz w:val="16"/>
              </w:rPr>
              <w:t>Project #8</w:t>
            </w:r>
          </w:p>
        </w:tc>
        <w:tc>
          <w:tcPr>
            <w:tcW w:w="1155" w:type="dxa"/>
            <w:shd w:val="clear" w:color="auto" w:fill="D9D9D9" w:themeFill="background1" w:themeFillShade="D9"/>
            <w:vAlign w:val="center"/>
          </w:tcPr>
          <w:p w14:paraId="186C29B1"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08883928"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6D055C71"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01B83BA3"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13D494F0" w14:textId="77777777" w:rsidR="009C1930" w:rsidRPr="009C1930" w:rsidRDefault="009C1930" w:rsidP="009C1930">
            <w:pPr>
              <w:pStyle w:val="Nincstrkz"/>
              <w:rPr>
                <w:b/>
              </w:rPr>
            </w:pPr>
          </w:p>
        </w:tc>
        <w:tc>
          <w:tcPr>
            <w:tcW w:w="1155" w:type="dxa"/>
            <w:shd w:val="clear" w:color="auto" w:fill="D9D9D9" w:themeFill="background1" w:themeFillShade="D9"/>
            <w:vAlign w:val="center"/>
          </w:tcPr>
          <w:p w14:paraId="5D6281EC" w14:textId="77777777" w:rsidR="009C1930" w:rsidRPr="009C1930" w:rsidRDefault="009C1930" w:rsidP="009C1930">
            <w:pPr>
              <w:pStyle w:val="Nincstrkz"/>
              <w:rPr>
                <w:b/>
              </w:rPr>
            </w:pPr>
          </w:p>
        </w:tc>
        <w:tc>
          <w:tcPr>
            <w:tcW w:w="1155" w:type="dxa"/>
            <w:shd w:val="clear" w:color="auto" w:fill="000000" w:themeFill="text1"/>
            <w:vAlign w:val="center"/>
          </w:tcPr>
          <w:p w14:paraId="271F1733" w14:textId="77777777" w:rsidR="009C1930" w:rsidRPr="009C1930" w:rsidRDefault="009C1930" w:rsidP="009C1930">
            <w:pPr>
              <w:pStyle w:val="Nincstrkz"/>
              <w:jc w:val="center"/>
              <w:rPr>
                <w:b/>
              </w:rPr>
            </w:pPr>
            <w:r w:rsidRPr="009C1930">
              <w:rPr>
                <w:b/>
              </w:rPr>
              <w:t>X</w:t>
            </w:r>
          </w:p>
        </w:tc>
      </w:tr>
    </w:tbl>
    <w:p w14:paraId="4BB9B577" w14:textId="77777777" w:rsidR="009C1930" w:rsidRPr="00386E70" w:rsidRDefault="009C1930" w:rsidP="009C1930">
      <w:pPr>
        <w:pStyle w:val="Explanation"/>
      </w:pPr>
    </w:p>
    <w:p w14:paraId="1D231AD3" w14:textId="0AC127CD" w:rsidR="009C1930" w:rsidRDefault="009C1930">
      <w:pPr>
        <w:spacing w:after="200" w:line="276" w:lineRule="auto"/>
        <w:jc w:val="left"/>
      </w:pPr>
      <w:r>
        <w:br w:type="page"/>
      </w:r>
    </w:p>
    <w:p w14:paraId="0A417139" w14:textId="0F3C9434" w:rsidR="004255FE" w:rsidRPr="00386E70" w:rsidRDefault="00041307" w:rsidP="00EA4967">
      <w:pPr>
        <w:pStyle w:val="Cmsor3"/>
      </w:pPr>
      <w:r w:rsidRPr="00386E70">
        <w:lastRenderedPageBreak/>
        <w:t xml:space="preserve">Project 1 - </w:t>
      </w:r>
      <w:r w:rsidR="004255FE" w:rsidRPr="00386E70">
        <w:t xml:space="preserve">Coordination </w:t>
      </w:r>
      <w:r w:rsidR="0049007B" w:rsidRPr="00386E70">
        <w:t>and communication</w:t>
      </w:r>
    </w:p>
    <w:p w14:paraId="0BA15D9E" w14:textId="5E4DC891" w:rsidR="004537A8" w:rsidRPr="00386E70" w:rsidRDefault="004537A8" w:rsidP="004537A8">
      <w:pPr>
        <w:pStyle w:val="Explanation"/>
      </w:pPr>
      <w:r w:rsidRPr="00386E70">
        <w:t>To ensure the successful implementation each TAPE has to include a Coordination and communication project [CCP]. In CCP, Applicants have to set up the coordinating structure and internal supporting mechanism defining the system of responsibilities among the beneficiaries and the procedures which guarantee the common fulfilment of the TAPE’s objectives.</w:t>
      </w:r>
    </w:p>
    <w:p w14:paraId="48913BEF" w14:textId="77777777" w:rsidR="004255FE" w:rsidRPr="00386E70" w:rsidRDefault="004537A8" w:rsidP="004255FE">
      <w:pPr>
        <w:pStyle w:val="Cmsor4"/>
      </w:pPr>
      <w:r w:rsidRPr="00386E70">
        <w:t>Coordination activities</w:t>
      </w:r>
    </w:p>
    <w:p w14:paraId="06B508E2" w14:textId="77098DAD" w:rsidR="004255FE" w:rsidRDefault="00165EDD" w:rsidP="004537A8">
      <w:pPr>
        <w:pStyle w:val="Explanation"/>
      </w:pPr>
      <w:r w:rsidRPr="00386E70">
        <w:t xml:space="preserve">Coordination activities start with the design of the Application form. The creation of the TAPE and submission of the Project proposal shall be done by the Lead beneficiary of the CCP. In this section applicants shall describe how the </w:t>
      </w:r>
      <w:r w:rsidR="004255FE" w:rsidRPr="00386E70">
        <w:t>C</w:t>
      </w:r>
      <w:r w:rsidRPr="00386E70">
        <w:t>oordination and communication project e</w:t>
      </w:r>
      <w:r w:rsidR="004255FE" w:rsidRPr="00386E70">
        <w:t>nsure the sound implementation of the TAPE</w:t>
      </w:r>
      <w:r w:rsidR="00041307" w:rsidRPr="00386E70">
        <w:t>.</w:t>
      </w:r>
      <w:r w:rsidRPr="00386E70">
        <w:t xml:space="preserve"> The LB of the CCP </w:t>
      </w:r>
      <w:r w:rsidR="004537A8" w:rsidRPr="00386E70">
        <w:t xml:space="preserve">shall describe </w:t>
      </w:r>
      <w:r w:rsidR="004255FE" w:rsidRPr="00386E70">
        <w:t>the internal structure of coordination</w:t>
      </w:r>
      <w:r w:rsidRPr="00386E70">
        <w:t xml:space="preserve">, </w:t>
      </w:r>
      <w:r w:rsidR="004255FE" w:rsidRPr="00386E70">
        <w:t xml:space="preserve">the rules applied by the </w:t>
      </w:r>
      <w:r w:rsidR="00676CAD">
        <w:t xml:space="preserve">Consortium </w:t>
      </w:r>
      <w:r w:rsidR="004255FE" w:rsidRPr="00386E70">
        <w:t xml:space="preserve">with a view to ensuring successful coordination; </w:t>
      </w:r>
      <w:r w:rsidRPr="00386E70">
        <w:t xml:space="preserve">the density of the meetings of the management; </w:t>
      </w:r>
      <w:r w:rsidR="004255FE" w:rsidRPr="00386E70">
        <w:t xml:space="preserve">way of documentation of joint activities and meetings. </w:t>
      </w:r>
      <w:r w:rsidR="00C31CA6" w:rsidRPr="00386E70">
        <w:t xml:space="preserve">Please note that coordination activities </w:t>
      </w:r>
      <w:r w:rsidRPr="00386E70">
        <w:t>do</w:t>
      </w:r>
      <w:r w:rsidR="009A385F" w:rsidRPr="00386E70">
        <w:t xml:space="preserve"> </w:t>
      </w:r>
      <w:r w:rsidRPr="00386E70">
        <w:t>n</w:t>
      </w:r>
      <w:r w:rsidR="009A385F" w:rsidRPr="00386E70">
        <w:t>o</w:t>
      </w:r>
      <w:r w:rsidRPr="00386E70">
        <w:t>t include project management activit</w:t>
      </w:r>
      <w:r w:rsidR="009A385F" w:rsidRPr="00386E70">
        <w:t xml:space="preserve">ies </w:t>
      </w:r>
      <w:r w:rsidRPr="00386E70">
        <w:t xml:space="preserve">of </w:t>
      </w:r>
      <w:r w:rsidR="009A385F" w:rsidRPr="00386E70">
        <w:t>different</w:t>
      </w:r>
      <w:r w:rsidRPr="00386E70">
        <w:t xml:space="preserve"> projects. </w:t>
      </w:r>
      <w:r w:rsidR="004537A8" w:rsidRPr="00386E70">
        <w:t xml:space="preserve">(Maximum </w:t>
      </w:r>
      <w:r w:rsidR="00C2134E">
        <w:t>amount</w:t>
      </w:r>
      <w:r w:rsidR="004537A8" w:rsidRPr="00386E70">
        <w:t xml:space="preserve"> of characters: </w:t>
      </w:r>
      <w:r w:rsidR="00504257">
        <w:t>3</w:t>
      </w:r>
      <w:r w:rsidR="00676CAD">
        <w:t> 000</w:t>
      </w:r>
      <w:r w:rsidR="004537A8" w:rsidRPr="00386E70">
        <w:t>)</w:t>
      </w:r>
    </w:p>
    <w:p w14:paraId="581FA34D" w14:textId="220F880D" w:rsidR="00676CAD" w:rsidRDefault="00504257" w:rsidP="00995B77">
      <w:pPr>
        <w:pStyle w:val="Fillin"/>
      </w:pPr>
      <w:r>
        <w:fldChar w:fldCharType="begin">
          <w:ffData>
            <w:name w:val="Szöveg19"/>
            <w:enabled/>
            <w:calcOnExit w:val="0"/>
            <w:textInput>
              <w:maxLength w:val="3000"/>
            </w:textInput>
          </w:ffData>
        </w:fldChar>
      </w:r>
      <w:bookmarkStart w:id="10" w:name="Szöveg19"/>
      <w:r>
        <w:instrText xml:space="preserve"> FORMTEXT </w:instrText>
      </w:r>
      <w:r>
        <w:fldChar w:fldCharType="separate"/>
      </w:r>
      <w:r w:rsidR="00995B77">
        <w:t> </w:t>
      </w:r>
      <w:r w:rsidR="00995B77">
        <w:t> </w:t>
      </w:r>
      <w:r w:rsidR="00995B77">
        <w:t> </w:t>
      </w:r>
      <w:r w:rsidR="00995B77">
        <w:t> </w:t>
      </w:r>
      <w:r w:rsidR="00995B77">
        <w:t> </w:t>
      </w:r>
      <w:r>
        <w:fldChar w:fldCharType="end"/>
      </w:r>
      <w:bookmarkEnd w:id="10"/>
    </w:p>
    <w:p w14:paraId="634DF920" w14:textId="415B25B4" w:rsidR="00676CAD" w:rsidRDefault="00676CAD">
      <w:pPr>
        <w:spacing w:after="200" w:line="276" w:lineRule="auto"/>
        <w:jc w:val="left"/>
      </w:pPr>
      <w:r>
        <w:br w:type="page"/>
      </w:r>
    </w:p>
    <w:p w14:paraId="4534E509" w14:textId="77777777" w:rsidR="00676CAD" w:rsidRPr="00386E70" w:rsidRDefault="00676CAD" w:rsidP="00676CAD">
      <w:pPr>
        <w:pStyle w:val="Cmsor4"/>
      </w:pPr>
      <w:r w:rsidRPr="00386E70">
        <w:lastRenderedPageBreak/>
        <w:t>Communication activities</w:t>
      </w:r>
    </w:p>
    <w:p w14:paraId="194364A3" w14:textId="7669AD7F" w:rsidR="00676CAD" w:rsidRDefault="00676CAD" w:rsidP="00676CAD">
      <w:pPr>
        <w:pStyle w:val="Explanation"/>
      </w:pPr>
      <w:r w:rsidRPr="00386E70">
        <w:t xml:space="preserve">Projects must constantly communicate throughout the project life-cycle by using appropriate communication tools depending on the size and needs of the project. In case of TAPE communication tasks of each project is included into the CCP. The LB of the CCP shall describe how and to whom the TAPE want to communicate. The LB shall create short communication plan including communication activities, tools and schedule of the used communication tools. (Maximum </w:t>
      </w:r>
      <w:r w:rsidR="00C2134E">
        <w:t>amount</w:t>
      </w:r>
      <w:r w:rsidRPr="00386E70">
        <w:t xml:space="preserve"> of characters: </w:t>
      </w:r>
      <w:r w:rsidR="00C83235">
        <w:t>3</w:t>
      </w:r>
      <w:r>
        <w:t> 000</w:t>
      </w:r>
      <w:r w:rsidRPr="00386E70">
        <w:t>)</w:t>
      </w:r>
    </w:p>
    <w:p w14:paraId="124ACB74" w14:textId="458C10B2" w:rsidR="00676CAD" w:rsidRDefault="00C83235" w:rsidP="00995B77">
      <w:pPr>
        <w:pStyle w:val="Fillin"/>
      </w:pPr>
      <w:r>
        <w:fldChar w:fldCharType="begin">
          <w:ffData>
            <w:name w:val="Szöveg21"/>
            <w:enabled/>
            <w:calcOnExit w:val="0"/>
            <w:textInput>
              <w:maxLength w:val="3000"/>
            </w:textInput>
          </w:ffData>
        </w:fldChar>
      </w:r>
      <w:bookmarkStart w:id="11" w:name="Szöveg21"/>
      <w:r>
        <w:instrText xml:space="preserve"> FORMTEXT </w:instrText>
      </w:r>
      <w:r>
        <w:fldChar w:fldCharType="separate"/>
      </w:r>
      <w:r w:rsidR="00995B77">
        <w:t> </w:t>
      </w:r>
      <w:r w:rsidR="00995B77">
        <w:t> </w:t>
      </w:r>
      <w:r w:rsidR="00995B77">
        <w:t> </w:t>
      </w:r>
      <w:r w:rsidR="00995B77">
        <w:t> </w:t>
      </w:r>
      <w:r w:rsidR="00995B77">
        <w:t> </w:t>
      </w:r>
      <w:r>
        <w:fldChar w:fldCharType="end"/>
      </w:r>
      <w:bookmarkEnd w:id="11"/>
    </w:p>
    <w:p w14:paraId="2B206F94" w14:textId="77777777" w:rsidR="00676CAD" w:rsidRDefault="00676CAD">
      <w:pPr>
        <w:spacing w:after="200" w:line="276" w:lineRule="auto"/>
        <w:jc w:val="left"/>
        <w:rPr>
          <w:rFonts w:eastAsiaTheme="majorEastAsia" w:cs="Arial"/>
          <w:b/>
          <w:bCs/>
          <w:i/>
          <w:iCs/>
          <w:sz w:val="22"/>
        </w:rPr>
      </w:pPr>
      <w:r>
        <w:br w:type="page"/>
      </w:r>
    </w:p>
    <w:p w14:paraId="48318DD7" w14:textId="61483B86" w:rsidR="00400F82" w:rsidRPr="00386E70" w:rsidRDefault="00400F82" w:rsidP="004255FE">
      <w:pPr>
        <w:pStyle w:val="Cmsor4"/>
      </w:pPr>
      <w:r w:rsidRPr="00386E70">
        <w:lastRenderedPageBreak/>
        <w:t>Risk management</w:t>
      </w:r>
    </w:p>
    <w:p w14:paraId="3F1BED27" w14:textId="488D2DB1" w:rsidR="009B603D" w:rsidRDefault="009B603D" w:rsidP="009B603D">
      <w:pPr>
        <w:pStyle w:val="Explanation"/>
      </w:pPr>
      <w:r w:rsidRPr="00386E70">
        <w:t xml:space="preserve">It is highly recommended for the LB-CCP to have relevant project management experience possibly with Interreg projects. During the implementation and follow-up period Beneficiaries of the CCP are responsible for providing risk and crisis management in case of TAPE implementation delay, project or partner withdrawal or indicator failure. </w:t>
      </w:r>
      <w:r w:rsidR="00864CEB" w:rsidRPr="00386E70">
        <w:t>Applicants shall describe steps to be taken in case of implementation delay, project or partner withdrawal or indicator failure.</w:t>
      </w:r>
      <w:r w:rsidR="00676CAD">
        <w:t xml:space="preserve"> </w:t>
      </w:r>
      <w:r w:rsidR="00676CAD" w:rsidRPr="00386E70">
        <w:t xml:space="preserve">(Maximum </w:t>
      </w:r>
      <w:r w:rsidR="00C2134E">
        <w:t>amount</w:t>
      </w:r>
      <w:r w:rsidR="00676CAD" w:rsidRPr="00386E70">
        <w:t xml:space="preserve"> of characters: </w:t>
      </w:r>
      <w:r w:rsidR="00504257">
        <w:t>3</w:t>
      </w:r>
      <w:r w:rsidR="00676CAD">
        <w:t> 000</w:t>
      </w:r>
      <w:r w:rsidR="00676CAD" w:rsidRPr="00386E70">
        <w:t>)</w:t>
      </w:r>
    </w:p>
    <w:p w14:paraId="69FF2258" w14:textId="3A471119" w:rsidR="00676CAD" w:rsidRDefault="00504257"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49E37B8" w14:textId="77777777" w:rsidR="00864CEB" w:rsidRPr="00386E70" w:rsidRDefault="00864CEB">
      <w:pPr>
        <w:spacing w:line="276" w:lineRule="auto"/>
        <w:jc w:val="left"/>
        <w:rPr>
          <w:rFonts w:ascii="Aller" w:eastAsiaTheme="majorEastAsia" w:hAnsi="Aller" w:cstheme="majorBidi"/>
          <w:b/>
          <w:bCs/>
          <w:color w:val="4F81BD" w:themeColor="accent1"/>
          <w:sz w:val="24"/>
        </w:rPr>
      </w:pPr>
      <w:r w:rsidRPr="00386E70">
        <w:br w:type="page"/>
      </w:r>
    </w:p>
    <w:p w14:paraId="246845A0" w14:textId="10B5AC43" w:rsidR="000866B2" w:rsidRPr="00386E70" w:rsidRDefault="00962B6C" w:rsidP="00962B6C">
      <w:pPr>
        <w:pStyle w:val="Cmsor3"/>
      </w:pPr>
      <w:r w:rsidRPr="00386E70">
        <w:lastRenderedPageBreak/>
        <w:t>Project 2</w:t>
      </w:r>
    </w:p>
    <w:p w14:paraId="4F43E231" w14:textId="77777777" w:rsidR="000866B2" w:rsidRPr="00386E70" w:rsidRDefault="000866B2" w:rsidP="000866B2">
      <w:pPr>
        <w:pStyle w:val="Cmsor4"/>
      </w:pPr>
      <w:r w:rsidRPr="00386E70">
        <w:t>Title of the project</w:t>
      </w:r>
    </w:p>
    <w:p w14:paraId="7A494E2F" w14:textId="4E6E886D" w:rsidR="00962B6C" w:rsidRPr="00386E70" w:rsidRDefault="00F2044A" w:rsidP="003C6418">
      <w:pPr>
        <w:pStyle w:val="Fillin2"/>
      </w:pPr>
      <w:r>
        <w:fldChar w:fldCharType="begin">
          <w:ffData>
            <w:name w:val="Szöveg41"/>
            <w:enabled/>
            <w:calcOnExit w:val="0"/>
            <w:textInput>
              <w:maxLength w:val="150"/>
            </w:textInput>
          </w:ffData>
        </w:fldChar>
      </w:r>
      <w:bookmarkStart w:id="12" w:name="Szöveg41"/>
      <w:r>
        <w:instrText xml:space="preserve"> FORMTEXT </w:instrText>
      </w:r>
      <w:r>
        <w:fldChar w:fldCharType="separate"/>
      </w:r>
      <w:r w:rsidR="00995B77">
        <w:t> </w:t>
      </w:r>
      <w:r w:rsidR="00995B77">
        <w:t> </w:t>
      </w:r>
      <w:r w:rsidR="00995B77">
        <w:t> </w:t>
      </w:r>
      <w:r w:rsidR="00995B77">
        <w:t> </w:t>
      </w:r>
      <w:r w:rsidR="00995B77">
        <w:t> </w:t>
      </w:r>
      <w:r>
        <w:fldChar w:fldCharType="end"/>
      </w:r>
      <w:bookmarkEnd w:id="12"/>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4D5759" w:rsidRPr="00504257" w14:paraId="0B3896B5" w14:textId="77777777" w:rsidTr="00EA18F0">
        <w:tc>
          <w:tcPr>
            <w:tcW w:w="9286" w:type="dxa"/>
            <w:gridSpan w:val="2"/>
            <w:tcBorders>
              <w:bottom w:val="single" w:sz="4" w:space="0" w:color="auto"/>
            </w:tcBorders>
          </w:tcPr>
          <w:p w14:paraId="01C55ACA" w14:textId="73477D3E" w:rsidR="004D5759" w:rsidRPr="00504257" w:rsidRDefault="004D5759" w:rsidP="00504257">
            <w:pPr>
              <w:spacing w:after="0"/>
              <w:rPr>
                <w:b/>
                <w:i/>
              </w:rPr>
            </w:pPr>
            <w:r w:rsidRPr="00504257">
              <w:rPr>
                <w:b/>
                <w:i/>
                <w:sz w:val="22"/>
              </w:rPr>
              <w:t>Partnership</w:t>
            </w:r>
          </w:p>
        </w:tc>
      </w:tr>
      <w:tr w:rsidR="00FE797C" w:rsidRPr="00386E70" w14:paraId="7B76A622" w14:textId="77777777" w:rsidTr="00504257">
        <w:tc>
          <w:tcPr>
            <w:tcW w:w="2802" w:type="dxa"/>
            <w:tcBorders>
              <w:top w:val="single" w:sz="4" w:space="0" w:color="auto"/>
            </w:tcBorders>
            <w:vAlign w:val="center"/>
          </w:tcPr>
          <w:p w14:paraId="3EEF14EC" w14:textId="77777777" w:rsidR="00FE797C" w:rsidRPr="00676CAD" w:rsidRDefault="00FE797C" w:rsidP="00504257">
            <w:pPr>
              <w:pStyle w:val="Nincstrkz"/>
              <w:jc w:val="left"/>
              <w:rPr>
                <w:b/>
              </w:rPr>
            </w:pPr>
            <w:r w:rsidRPr="00676CAD">
              <w:rPr>
                <w:b/>
              </w:rPr>
              <w:t>Lead beneficiary</w:t>
            </w:r>
          </w:p>
        </w:tc>
        <w:tc>
          <w:tcPr>
            <w:tcW w:w="6484" w:type="dxa"/>
            <w:tcBorders>
              <w:top w:val="single" w:sz="4" w:space="0" w:color="auto"/>
            </w:tcBorders>
            <w:vAlign w:val="center"/>
          </w:tcPr>
          <w:p w14:paraId="75027CB2" w14:textId="38181EAC" w:rsidR="00FE797C" w:rsidRPr="00386E70" w:rsidRDefault="00F2044A" w:rsidP="00995B77">
            <w:pPr>
              <w:pStyle w:val="Fillin3"/>
              <w:jc w:val="left"/>
            </w:pPr>
            <w:r>
              <w:fldChar w:fldCharType="begin">
                <w:ffData>
                  <w:name w:val="Szöveg42"/>
                  <w:enabled/>
                  <w:calcOnExit w:val="0"/>
                  <w:textInput>
                    <w:maxLength w:val="30"/>
                  </w:textInput>
                </w:ffData>
              </w:fldChar>
            </w:r>
            <w:bookmarkStart w:id="13" w:name="Szöveg42"/>
            <w:r>
              <w:instrText xml:space="preserve"> FORMTEXT </w:instrText>
            </w:r>
            <w:r>
              <w:fldChar w:fldCharType="separate"/>
            </w:r>
            <w:r w:rsidR="00995B77">
              <w:t> </w:t>
            </w:r>
            <w:r w:rsidR="00995B77">
              <w:t> </w:t>
            </w:r>
            <w:r w:rsidR="00995B77">
              <w:t> </w:t>
            </w:r>
            <w:r w:rsidR="00995B77">
              <w:t> </w:t>
            </w:r>
            <w:r w:rsidR="00995B77">
              <w:t> </w:t>
            </w:r>
            <w:r>
              <w:fldChar w:fldCharType="end"/>
            </w:r>
            <w:bookmarkEnd w:id="13"/>
          </w:p>
        </w:tc>
      </w:tr>
      <w:tr w:rsidR="00FE797C" w:rsidRPr="00386E70" w14:paraId="7CA93F01" w14:textId="77777777" w:rsidTr="00504257">
        <w:tc>
          <w:tcPr>
            <w:tcW w:w="2802" w:type="dxa"/>
            <w:vAlign w:val="center"/>
          </w:tcPr>
          <w:p w14:paraId="11D04EBB" w14:textId="77777777" w:rsidR="00FE797C" w:rsidRPr="00386E70" w:rsidRDefault="00FE797C" w:rsidP="00504257">
            <w:pPr>
              <w:pStyle w:val="Nincstrkz"/>
              <w:jc w:val="left"/>
            </w:pPr>
            <w:r w:rsidRPr="00386E70">
              <w:t>Beneficiary 2</w:t>
            </w:r>
          </w:p>
        </w:tc>
        <w:tc>
          <w:tcPr>
            <w:tcW w:w="6484" w:type="dxa"/>
            <w:vAlign w:val="center"/>
          </w:tcPr>
          <w:p w14:paraId="7F691074" w14:textId="72CE3899" w:rsidR="00FE797C"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FE797C" w:rsidRPr="00386E70" w14:paraId="40BBC975" w14:textId="77777777" w:rsidTr="00504257">
        <w:tc>
          <w:tcPr>
            <w:tcW w:w="2802" w:type="dxa"/>
            <w:vAlign w:val="center"/>
          </w:tcPr>
          <w:p w14:paraId="03E2F5CA" w14:textId="77777777" w:rsidR="00FE797C" w:rsidRPr="00386E70" w:rsidRDefault="00FE797C" w:rsidP="00504257">
            <w:pPr>
              <w:pStyle w:val="Nincstrkz"/>
              <w:jc w:val="left"/>
            </w:pPr>
            <w:r w:rsidRPr="00386E70">
              <w:t>Beneficiary 3</w:t>
            </w:r>
          </w:p>
        </w:tc>
        <w:tc>
          <w:tcPr>
            <w:tcW w:w="6484" w:type="dxa"/>
            <w:vAlign w:val="center"/>
          </w:tcPr>
          <w:p w14:paraId="34FBF391" w14:textId="4F0FC480" w:rsidR="00FE797C"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FE797C" w:rsidRPr="00386E70" w14:paraId="604C244F" w14:textId="77777777" w:rsidTr="00504257">
        <w:tc>
          <w:tcPr>
            <w:tcW w:w="2802" w:type="dxa"/>
            <w:vAlign w:val="center"/>
          </w:tcPr>
          <w:p w14:paraId="7F2C67CA" w14:textId="77777777" w:rsidR="00FE797C" w:rsidRPr="00386E70" w:rsidRDefault="00FE797C" w:rsidP="00504257">
            <w:pPr>
              <w:pStyle w:val="Nincstrkz"/>
              <w:jc w:val="left"/>
            </w:pPr>
            <w:r w:rsidRPr="00386E70">
              <w:t>Beneficiary 4</w:t>
            </w:r>
          </w:p>
        </w:tc>
        <w:tc>
          <w:tcPr>
            <w:tcW w:w="6484" w:type="dxa"/>
            <w:vAlign w:val="center"/>
          </w:tcPr>
          <w:p w14:paraId="6596ABDD" w14:textId="0B1293B7" w:rsidR="00FE797C"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682BA61C" w14:textId="77777777" w:rsidTr="00504257">
        <w:tc>
          <w:tcPr>
            <w:tcW w:w="2802" w:type="dxa"/>
            <w:vAlign w:val="center"/>
          </w:tcPr>
          <w:p w14:paraId="4159DF01" w14:textId="507AFCD8" w:rsidR="00864CEB" w:rsidRPr="00386E70" w:rsidRDefault="00864CEB" w:rsidP="00504257">
            <w:pPr>
              <w:pStyle w:val="Nincstrkz"/>
              <w:jc w:val="left"/>
            </w:pPr>
            <w:r w:rsidRPr="00386E70">
              <w:t>Beneficiary 5</w:t>
            </w:r>
          </w:p>
        </w:tc>
        <w:tc>
          <w:tcPr>
            <w:tcW w:w="6484" w:type="dxa"/>
            <w:vAlign w:val="center"/>
          </w:tcPr>
          <w:p w14:paraId="2FCD0AFF" w14:textId="05349255"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03E4A864" w14:textId="77777777" w:rsidTr="00F2044A">
        <w:tc>
          <w:tcPr>
            <w:tcW w:w="2802" w:type="dxa"/>
            <w:tcBorders>
              <w:bottom w:val="single" w:sz="4" w:space="0" w:color="auto"/>
            </w:tcBorders>
            <w:vAlign w:val="center"/>
          </w:tcPr>
          <w:p w14:paraId="34D55687" w14:textId="31329F38" w:rsidR="00864CEB" w:rsidRPr="00386E70" w:rsidRDefault="00864CEB" w:rsidP="00504257">
            <w:pPr>
              <w:pStyle w:val="Nincstrkz"/>
              <w:jc w:val="left"/>
            </w:pPr>
            <w:r w:rsidRPr="00386E70">
              <w:t>Beneficiary 6</w:t>
            </w:r>
          </w:p>
        </w:tc>
        <w:tc>
          <w:tcPr>
            <w:tcW w:w="6484" w:type="dxa"/>
            <w:tcBorders>
              <w:bottom w:val="single" w:sz="4" w:space="0" w:color="auto"/>
            </w:tcBorders>
            <w:vAlign w:val="center"/>
          </w:tcPr>
          <w:p w14:paraId="77654A69" w14:textId="572FE8AA"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7D91D2E9" w14:textId="77777777" w:rsidTr="00F2044A">
        <w:tc>
          <w:tcPr>
            <w:tcW w:w="2802" w:type="dxa"/>
            <w:tcBorders>
              <w:top w:val="single" w:sz="4" w:space="0" w:color="auto"/>
            </w:tcBorders>
            <w:vAlign w:val="center"/>
          </w:tcPr>
          <w:p w14:paraId="6419E189" w14:textId="77777777" w:rsidR="00864CEB" w:rsidRPr="00386E70" w:rsidRDefault="00864CEB" w:rsidP="00504257">
            <w:pPr>
              <w:pStyle w:val="Nincstrkz"/>
              <w:jc w:val="left"/>
            </w:pPr>
            <w:r w:rsidRPr="00386E70">
              <w:t>Associated partner 1</w:t>
            </w:r>
          </w:p>
        </w:tc>
        <w:tc>
          <w:tcPr>
            <w:tcW w:w="6484" w:type="dxa"/>
            <w:tcBorders>
              <w:top w:val="single" w:sz="4" w:space="0" w:color="auto"/>
            </w:tcBorders>
            <w:vAlign w:val="center"/>
          </w:tcPr>
          <w:p w14:paraId="4FEE21C1" w14:textId="19F402C5"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07F2456E" w14:textId="77777777" w:rsidTr="00504257">
        <w:tc>
          <w:tcPr>
            <w:tcW w:w="2802" w:type="dxa"/>
            <w:vAlign w:val="center"/>
          </w:tcPr>
          <w:p w14:paraId="5E5520C4" w14:textId="77777777" w:rsidR="00864CEB" w:rsidRPr="00386E70" w:rsidRDefault="00864CEB" w:rsidP="00504257">
            <w:pPr>
              <w:pStyle w:val="Nincstrkz"/>
              <w:jc w:val="left"/>
            </w:pPr>
            <w:r w:rsidRPr="00386E70">
              <w:t>Associated partner 2</w:t>
            </w:r>
          </w:p>
        </w:tc>
        <w:tc>
          <w:tcPr>
            <w:tcW w:w="6484" w:type="dxa"/>
            <w:vAlign w:val="center"/>
          </w:tcPr>
          <w:p w14:paraId="02D6DD3E" w14:textId="06EC84FC"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089026B5" w14:textId="77777777" w:rsidTr="00504257">
        <w:tc>
          <w:tcPr>
            <w:tcW w:w="2802" w:type="dxa"/>
            <w:vAlign w:val="center"/>
          </w:tcPr>
          <w:p w14:paraId="745E3F63" w14:textId="77777777" w:rsidR="00864CEB" w:rsidRPr="00386E70" w:rsidRDefault="00864CEB" w:rsidP="00504257">
            <w:pPr>
              <w:pStyle w:val="Nincstrkz"/>
              <w:jc w:val="left"/>
            </w:pPr>
            <w:r w:rsidRPr="00386E70">
              <w:t>Associated partner 3</w:t>
            </w:r>
          </w:p>
        </w:tc>
        <w:tc>
          <w:tcPr>
            <w:tcW w:w="6484" w:type="dxa"/>
            <w:vAlign w:val="center"/>
          </w:tcPr>
          <w:p w14:paraId="5EB2B329" w14:textId="2A0CABE8"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864CEB" w:rsidRPr="00386E70" w14:paraId="3A96117D" w14:textId="77777777" w:rsidTr="00504257">
        <w:tc>
          <w:tcPr>
            <w:tcW w:w="2802" w:type="dxa"/>
            <w:vAlign w:val="center"/>
          </w:tcPr>
          <w:p w14:paraId="1D299611" w14:textId="77777777" w:rsidR="00864CEB" w:rsidRPr="00386E70" w:rsidRDefault="00864CEB" w:rsidP="00504257">
            <w:pPr>
              <w:pStyle w:val="Nincstrkz"/>
              <w:jc w:val="left"/>
            </w:pPr>
            <w:r w:rsidRPr="00386E70">
              <w:t>Associated partner 4</w:t>
            </w:r>
          </w:p>
        </w:tc>
        <w:tc>
          <w:tcPr>
            <w:tcW w:w="6484" w:type="dxa"/>
            <w:vAlign w:val="center"/>
          </w:tcPr>
          <w:p w14:paraId="5F6ED960" w14:textId="61BC15E2" w:rsidR="00864CEB" w:rsidRPr="00386E70" w:rsidRDefault="00F2044A"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bl>
    <w:p w14:paraId="2A29CB8B" w14:textId="77777777" w:rsidR="000866B2" w:rsidRPr="00386E70" w:rsidRDefault="000866B2" w:rsidP="000866B2">
      <w:pPr>
        <w:pStyle w:val="Cmsor4"/>
      </w:pPr>
      <w:r w:rsidRPr="00386E70">
        <w:t>Selected action</w:t>
      </w:r>
    </w:p>
    <w:p w14:paraId="207252E3" w14:textId="3129FD10" w:rsidR="000866B2" w:rsidRPr="00386E70" w:rsidRDefault="00D322DE" w:rsidP="00504257">
      <w:pPr>
        <w:pStyle w:val="Fillin"/>
      </w:pPr>
      <w:sdt>
        <w:sdtPr>
          <w:alias w:val="Actions"/>
          <w:tag w:val="Actions"/>
          <w:id w:val="-1567565516"/>
          <w:placeholder>
            <w:docPart w:val="11068EB08DE84FE3A78DC88C4B8AE29B"/>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995B77" w:rsidRPr="00995B77">
            <w:rPr>
              <w:rStyle w:val="Helyrzszveg"/>
            </w:rPr>
            <w:t>Please select one action.</w:t>
          </w:r>
        </w:sdtContent>
      </w:sdt>
    </w:p>
    <w:p w14:paraId="05292755" w14:textId="63D7BE92" w:rsidR="008A266F" w:rsidRPr="00386E70" w:rsidRDefault="008A266F" w:rsidP="008A266F">
      <w:pPr>
        <w:pStyle w:val="Cmsor4"/>
      </w:pPr>
      <w:r>
        <w:t>Location</w:t>
      </w:r>
    </w:p>
    <w:p w14:paraId="37430D9A" w14:textId="1E1BD89F" w:rsidR="004D5759" w:rsidRDefault="008A266F" w:rsidP="008A266F">
      <w:pPr>
        <w:pStyle w:val="Fillin3"/>
        <w:rPr>
          <w:rFonts w:eastAsiaTheme="majorEastAsia" w:cs="Arial"/>
          <w:b/>
          <w:bCs/>
          <w:i/>
          <w:iCs/>
          <w:sz w:val="22"/>
        </w:rPr>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2D521139" w14:textId="406B79CB" w:rsidR="009E7BE0" w:rsidRDefault="009E7BE0">
      <w:pPr>
        <w:spacing w:after="200" w:line="276" w:lineRule="auto"/>
        <w:jc w:val="left"/>
      </w:pPr>
      <w:r>
        <w:br w:type="page"/>
      </w:r>
    </w:p>
    <w:p w14:paraId="5FE0D692" w14:textId="0F2D330F" w:rsidR="00F462A8" w:rsidRDefault="00F462A8" w:rsidP="00962B6C">
      <w:pPr>
        <w:pStyle w:val="Cmsor4"/>
      </w:pPr>
      <w:r>
        <w:lastRenderedPageBreak/>
        <w:t>Project summary</w:t>
      </w:r>
    </w:p>
    <w:p w14:paraId="540C7C66" w14:textId="3F197C7E" w:rsidR="00F462A8"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37B02CE9" w14:textId="39037D19"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E29B91" w14:textId="441D689C" w:rsidR="00962B6C" w:rsidRPr="00386E70" w:rsidRDefault="00962B6C" w:rsidP="00962B6C">
      <w:pPr>
        <w:pStyle w:val="Cmsor4"/>
      </w:pPr>
      <w:r w:rsidRPr="00386E70">
        <w:t>Main challenges</w:t>
      </w:r>
    </w:p>
    <w:p w14:paraId="7C76DFFD" w14:textId="17326EEA" w:rsidR="00962B6C" w:rsidRDefault="000866B2" w:rsidP="006D486A">
      <w:pPr>
        <w:pStyle w:val="Explanation"/>
      </w:pPr>
      <w:r w:rsidRPr="00386E70">
        <w:t xml:space="preserve">Please describe </w:t>
      </w:r>
      <w:r w:rsidR="006D486A" w:rsidRPr="00386E70">
        <w:t>common challenges that the project is responding. In relation with the SWOT analyses and development needs identify their causes and effects.</w:t>
      </w:r>
      <w:r w:rsidR="002D7F9A" w:rsidRPr="00386E70">
        <w:t xml:space="preserve"> (Maximum </w:t>
      </w:r>
      <w:r w:rsidR="00C2134E">
        <w:t>amount</w:t>
      </w:r>
      <w:r w:rsidR="002D7F9A" w:rsidRPr="00386E70">
        <w:t xml:space="preserve"> of characters: </w:t>
      </w:r>
      <w:r w:rsidR="00676CAD">
        <w:t>3 000</w:t>
      </w:r>
      <w:r w:rsidR="002D7F9A" w:rsidRPr="00386E70">
        <w:t>)</w:t>
      </w:r>
    </w:p>
    <w:p w14:paraId="777BF6B3" w14:textId="30613A23" w:rsidR="00962B6C" w:rsidRDefault="00504257" w:rsidP="00995B77">
      <w:pPr>
        <w:pStyle w:val="Fillin"/>
      </w:pPr>
      <w:r>
        <w:fldChar w:fldCharType="begin">
          <w:ffData>
            <w:name w:val="Szöveg35"/>
            <w:enabled/>
            <w:calcOnExit w:val="0"/>
            <w:textInput>
              <w:maxLength w:val="3000"/>
            </w:textInput>
          </w:ffData>
        </w:fldChar>
      </w:r>
      <w:bookmarkStart w:id="14" w:name="Szöveg35"/>
      <w:r>
        <w:instrText xml:space="preserve"> FORMTEXT </w:instrText>
      </w:r>
      <w:r>
        <w:fldChar w:fldCharType="separate"/>
      </w:r>
      <w:r w:rsidR="00995B77">
        <w:t> </w:t>
      </w:r>
      <w:r w:rsidR="00995B77">
        <w:t> </w:t>
      </w:r>
      <w:r w:rsidR="00995B77">
        <w:t> </w:t>
      </w:r>
      <w:r w:rsidR="00995B77">
        <w:t> </w:t>
      </w:r>
      <w:r w:rsidR="00995B77">
        <w:t> </w:t>
      </w:r>
      <w:r>
        <w:fldChar w:fldCharType="end"/>
      </w:r>
      <w:bookmarkEnd w:id="14"/>
    </w:p>
    <w:p w14:paraId="69B432BA" w14:textId="5A6DEE11" w:rsidR="00962B6C" w:rsidRPr="00386E70" w:rsidRDefault="006D486A" w:rsidP="00962B6C">
      <w:pPr>
        <w:pStyle w:val="Cmsor4"/>
      </w:pPr>
      <w:r w:rsidRPr="00386E70">
        <w:t>Project o</w:t>
      </w:r>
      <w:r w:rsidR="00962B6C" w:rsidRPr="00386E70">
        <w:t>bjectives</w:t>
      </w:r>
    </w:p>
    <w:p w14:paraId="410AF398" w14:textId="1693B665" w:rsidR="00962B6C" w:rsidRDefault="002D7F9A" w:rsidP="00962B6C">
      <w:pPr>
        <w:pStyle w:val="Explanation"/>
      </w:pPr>
      <w:r w:rsidRPr="00386E70">
        <w:t>Please d</w:t>
      </w:r>
      <w:r w:rsidR="006D486A" w:rsidRPr="00386E70">
        <w:t xml:space="preserve">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w:t>
      </w:r>
      <w:r w:rsidRPr="00386E70">
        <w:t>are absolutely necessary to the overall success of the TAPE</w:t>
      </w:r>
      <w:r w:rsidR="006D486A" w:rsidRPr="00386E70">
        <w:t>.</w:t>
      </w:r>
      <w:r w:rsidRPr="00386E70">
        <w:t xml:space="preserve"> (Maximum </w:t>
      </w:r>
      <w:r w:rsidR="00C2134E">
        <w:t>amount</w:t>
      </w:r>
      <w:r w:rsidRPr="00386E70">
        <w:t xml:space="preserve"> of characters: </w:t>
      </w:r>
      <w:r w:rsidR="00504257">
        <w:t>2</w:t>
      </w:r>
      <w:r w:rsidR="00676CAD">
        <w:t> 000</w:t>
      </w:r>
      <w:r w:rsidRPr="00386E70">
        <w:t>)</w:t>
      </w:r>
    </w:p>
    <w:p w14:paraId="234280EF" w14:textId="1A6B8EB1" w:rsidR="00676CAD" w:rsidRDefault="00504257"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64180D00" w14:textId="77777777" w:rsidR="00962B6C" w:rsidRPr="00386E70" w:rsidRDefault="00962B6C" w:rsidP="00962B6C">
      <w:pPr>
        <w:pStyle w:val="Cmsor4"/>
      </w:pPr>
      <w:r w:rsidRPr="00386E70">
        <w:t>P</w:t>
      </w:r>
      <w:r w:rsidR="002D7F9A" w:rsidRPr="00386E70">
        <w:t xml:space="preserve">roject </w:t>
      </w:r>
      <w:r w:rsidRPr="00386E70">
        <w:t xml:space="preserve">activities </w:t>
      </w:r>
    </w:p>
    <w:p w14:paraId="09B7AEDE" w14:textId="279C63AC" w:rsidR="002947A1" w:rsidRDefault="002947A1" w:rsidP="00962B6C">
      <w:pPr>
        <w:pStyle w:val="Explanation"/>
      </w:pPr>
      <w:r w:rsidRPr="00386E70">
        <w:t>Project activities are the basic elements of the project. Describe the method of the implementation</w:t>
      </w:r>
      <w:r w:rsidR="002D7F9A" w:rsidRPr="00386E70">
        <w:t xml:space="preserve"> </w:t>
      </w:r>
      <w:r w:rsidRPr="00386E70">
        <w:t xml:space="preserve">and reasons for the proposed methodology. Applicants shall </w:t>
      </w:r>
      <w:r w:rsidR="002D7F9A" w:rsidRPr="00386E70">
        <w:t>group similar or connected task regarding the implementation into “Project a</w:t>
      </w:r>
      <w:r w:rsidRPr="00386E70">
        <w:t>ctivities</w:t>
      </w:r>
      <w:r w:rsidR="002D7F9A" w:rsidRPr="00386E70">
        <w:t xml:space="preserve">” and describe their tangible outcomes. (Maximum </w:t>
      </w:r>
      <w:r w:rsidR="00C2134E">
        <w:t>amount</w:t>
      </w:r>
      <w:r w:rsidR="002D7F9A" w:rsidRPr="00386E70">
        <w:t xml:space="preserve"> of characters: </w:t>
      </w:r>
      <w:r w:rsidR="00676CAD">
        <w:t>3 000</w:t>
      </w:r>
      <w:r w:rsidR="002D7F9A" w:rsidRPr="00386E70">
        <w:t>)</w:t>
      </w:r>
    </w:p>
    <w:p w14:paraId="679CCBC9" w14:textId="090AC816" w:rsidR="00676CAD" w:rsidRDefault="00504257"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AA745CA" w14:textId="77777777" w:rsidR="00ED684C" w:rsidRPr="00386E70" w:rsidRDefault="00ED684C" w:rsidP="00ED684C">
      <w:pPr>
        <w:pStyle w:val="Cmsor4"/>
      </w:pPr>
      <w:r w:rsidRPr="00386E70">
        <w:t>Expected results and outputs</w:t>
      </w:r>
    </w:p>
    <w:p w14:paraId="5E2D3DA2" w14:textId="1FA55E1F" w:rsidR="00ED684C" w:rsidRDefault="00ED684C" w:rsidP="00ED684C">
      <w:pPr>
        <w:pStyle w:val="Explanation"/>
      </w:pPr>
      <w:r w:rsidRPr="00386E70">
        <w:t>Describe the planned outputs (tangible goods, services and infrastructure) and expected results of the project. These outputs and results have to be in line with the indicators to be found in the second part of the Application form.</w:t>
      </w:r>
      <w:r w:rsidR="002D7F9A" w:rsidRPr="00386E70">
        <w:t xml:space="preserve"> (Maximum </w:t>
      </w:r>
      <w:r w:rsidR="00C2134E">
        <w:t>amount</w:t>
      </w:r>
      <w:r w:rsidR="002D7F9A" w:rsidRPr="00386E70">
        <w:t xml:space="preserve"> of characters: </w:t>
      </w:r>
      <w:r w:rsidR="00676CAD">
        <w:t>3000</w:t>
      </w:r>
      <w:r w:rsidR="002D7F9A" w:rsidRPr="00386E70">
        <w:t>)</w:t>
      </w:r>
    </w:p>
    <w:p w14:paraId="4D99FBC6" w14:textId="25045012" w:rsidR="00676CAD" w:rsidRDefault="00504257"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BE4F843" w14:textId="77777777" w:rsidR="009A6722" w:rsidRPr="00386E70" w:rsidRDefault="009A6722" w:rsidP="009A6722">
      <w:pPr>
        <w:pStyle w:val="Cmsor4"/>
      </w:pPr>
      <w:r w:rsidRPr="00386E70">
        <w:t>Target groups</w:t>
      </w:r>
    </w:p>
    <w:p w14:paraId="3A14ED58" w14:textId="151EE632" w:rsidR="009A6722" w:rsidRDefault="009A6722" w:rsidP="009A6722">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4FE21BFD" w14:textId="1F80E8DC" w:rsidR="009A6722" w:rsidRDefault="00504257" w:rsidP="00995B77">
      <w:pPr>
        <w:pStyle w:val="Fillin"/>
      </w:pPr>
      <w:r>
        <w:fldChar w:fldCharType="begin">
          <w:ffData>
            <w:name w:val=""/>
            <w:enabled/>
            <w:calcOnExit w:val="0"/>
            <w:textInput>
              <w:maxLength w:val="1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6AC890E" w14:textId="77777777" w:rsidR="00ED684C" w:rsidRPr="00386E70" w:rsidRDefault="00ED684C" w:rsidP="00ED684C">
      <w:pPr>
        <w:pStyle w:val="Cmsor4"/>
      </w:pPr>
      <w:r w:rsidRPr="00386E70">
        <w:t>Sustainability of project results</w:t>
      </w:r>
    </w:p>
    <w:p w14:paraId="4017F5F4" w14:textId="77777777" w:rsidR="00676CAD" w:rsidRDefault="00ED684C" w:rsidP="00ED684C">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266FFE7D" w14:textId="1C704398" w:rsidR="00676CAD" w:rsidRDefault="00676CAD" w:rsidP="00676CAD">
      <w:pPr>
        <w:pStyle w:val="Cmsor5"/>
      </w:pPr>
      <w:r>
        <w:t>Professional sustainability</w:t>
      </w:r>
    </w:p>
    <w:p w14:paraId="3412C902" w14:textId="72FC63C7" w:rsidR="00ED684C" w:rsidRDefault="002D7F9A" w:rsidP="00ED684C">
      <w:pPr>
        <w:pStyle w:val="Explanation"/>
      </w:pPr>
      <w:r w:rsidRPr="00386E70">
        <w:t xml:space="preserve">(Maximum </w:t>
      </w:r>
      <w:r w:rsidR="00C2134E">
        <w:t>amount</w:t>
      </w:r>
      <w:r w:rsidRPr="00386E70">
        <w:t xml:space="preserve"> of characters: </w:t>
      </w:r>
      <w:r w:rsidR="00D231E9">
        <w:t>2</w:t>
      </w:r>
      <w:r w:rsidR="00676CAD">
        <w:t> 000</w:t>
      </w:r>
      <w:r w:rsidRPr="00386E70">
        <w:t>)</w:t>
      </w:r>
    </w:p>
    <w:p w14:paraId="1E50E83B" w14:textId="7C04D46B" w:rsidR="00676CAD" w:rsidRDefault="00D231E9" w:rsidP="00995B77">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A2715E2" w14:textId="325F0794" w:rsidR="00676CAD" w:rsidRDefault="00676CAD" w:rsidP="00676CAD">
      <w:pPr>
        <w:pStyle w:val="Cmsor5"/>
      </w:pPr>
      <w:r>
        <w:t>Financial sustainability</w:t>
      </w:r>
    </w:p>
    <w:p w14:paraId="387F5379" w14:textId="4D5A730F" w:rsidR="00676CAD" w:rsidRDefault="00676CAD" w:rsidP="00676CAD">
      <w:pPr>
        <w:pStyle w:val="Explanation"/>
      </w:pPr>
      <w:r w:rsidRPr="00386E70">
        <w:t xml:space="preserve">(Maximum </w:t>
      </w:r>
      <w:r w:rsidR="00C2134E">
        <w:t>amount</w:t>
      </w:r>
      <w:r w:rsidRPr="00386E70">
        <w:t xml:space="preserve"> of characters: </w:t>
      </w:r>
      <w:r w:rsidR="00D231E9">
        <w:t>2</w:t>
      </w:r>
      <w:r>
        <w:t> 000</w:t>
      </w:r>
      <w:r w:rsidRPr="00386E70">
        <w:t>)</w:t>
      </w:r>
    </w:p>
    <w:p w14:paraId="30F6000C" w14:textId="1AA570BC" w:rsidR="00676CAD" w:rsidRPr="00386E70"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41682D20" w14:textId="1B8EA592" w:rsidR="00995B77" w:rsidRDefault="00995B77" w:rsidP="00995B77">
      <w:pPr>
        <w:pStyle w:val="Cmsor4"/>
      </w:pPr>
      <w:r>
        <w:t>Synergy and complementarity</w:t>
      </w:r>
    </w:p>
    <w:p w14:paraId="5497FBC4" w14:textId="7CCAED56" w:rsidR="00995B77" w:rsidRDefault="00995B77" w:rsidP="00995B77">
      <w:pPr>
        <w:pStyle w:val="Explanation"/>
      </w:pPr>
      <w:r w:rsidRPr="00386E70">
        <w:t xml:space="preserve">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w:t>
      </w:r>
      <w:r w:rsidR="00D90A73">
        <w:t>E</w:t>
      </w:r>
      <w:r w:rsidRPr="00386E70">
        <w:t xml:space="preserv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w:t>
      </w:r>
      <w:r w:rsidR="00D90A73">
        <w:t xml:space="preserve">. </w:t>
      </w:r>
      <w:r w:rsidRPr="00386E70">
        <w:t xml:space="preserve">(Maximum </w:t>
      </w:r>
      <w:r w:rsidR="00C2134E">
        <w:t>amount</w:t>
      </w:r>
      <w:r w:rsidRPr="00386E70">
        <w:t xml:space="preserve"> of characters: </w:t>
      </w:r>
      <w:r>
        <w:t>2 000</w:t>
      </w:r>
      <w:r w:rsidRPr="00386E70">
        <w:t>)</w:t>
      </w:r>
    </w:p>
    <w:p w14:paraId="65A2718E"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1BDA3E08" w14:textId="77777777" w:rsidR="002D7F9A" w:rsidRPr="00386E70" w:rsidRDefault="002D7F9A">
      <w:pPr>
        <w:spacing w:line="276" w:lineRule="auto"/>
        <w:jc w:val="left"/>
        <w:rPr>
          <w:rFonts w:ascii="Aller" w:eastAsiaTheme="majorEastAsia" w:hAnsi="Aller" w:cstheme="majorBidi"/>
          <w:b/>
          <w:bCs/>
          <w:color w:val="4F81BD" w:themeColor="accent1"/>
          <w:sz w:val="24"/>
        </w:rPr>
      </w:pPr>
      <w:r w:rsidRPr="00386E70">
        <w:br w:type="page"/>
      </w:r>
    </w:p>
    <w:p w14:paraId="1E8A6976" w14:textId="77777777" w:rsidR="002D7F9A" w:rsidRPr="00386E70" w:rsidRDefault="002D7F9A" w:rsidP="002D7F9A">
      <w:pPr>
        <w:pStyle w:val="Cmsor3"/>
      </w:pPr>
      <w:r w:rsidRPr="00386E70">
        <w:lastRenderedPageBreak/>
        <w:t>Project 3</w:t>
      </w:r>
    </w:p>
    <w:p w14:paraId="4244AC80" w14:textId="77777777" w:rsidR="00D231E9" w:rsidRPr="00386E70" w:rsidRDefault="00D231E9" w:rsidP="00D231E9">
      <w:pPr>
        <w:pStyle w:val="Cmsor4"/>
      </w:pPr>
      <w:r w:rsidRPr="00386E70">
        <w:t>Title of the project</w:t>
      </w:r>
    </w:p>
    <w:p w14:paraId="5F9A944C" w14:textId="2A256B6E"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2A59CAE5" w14:textId="77777777" w:rsidTr="00D231E9">
        <w:tc>
          <w:tcPr>
            <w:tcW w:w="9286" w:type="dxa"/>
            <w:gridSpan w:val="2"/>
            <w:tcBorders>
              <w:bottom w:val="single" w:sz="4" w:space="0" w:color="auto"/>
            </w:tcBorders>
          </w:tcPr>
          <w:p w14:paraId="483813BB" w14:textId="77777777" w:rsidR="00D231E9" w:rsidRPr="00504257" w:rsidRDefault="00D231E9" w:rsidP="00D231E9">
            <w:pPr>
              <w:spacing w:after="0"/>
              <w:rPr>
                <w:b/>
                <w:i/>
              </w:rPr>
            </w:pPr>
            <w:r w:rsidRPr="00504257">
              <w:rPr>
                <w:b/>
                <w:i/>
                <w:sz w:val="22"/>
              </w:rPr>
              <w:t>Partnership</w:t>
            </w:r>
          </w:p>
        </w:tc>
      </w:tr>
      <w:tr w:rsidR="00D231E9" w:rsidRPr="00386E70" w14:paraId="1FD0089F" w14:textId="77777777" w:rsidTr="00D231E9">
        <w:tc>
          <w:tcPr>
            <w:tcW w:w="2802" w:type="dxa"/>
            <w:tcBorders>
              <w:top w:val="single" w:sz="4" w:space="0" w:color="auto"/>
            </w:tcBorders>
            <w:vAlign w:val="center"/>
          </w:tcPr>
          <w:p w14:paraId="51C9847D"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3AEC8C52" w14:textId="0ADFF8EA"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3E6B9A14" w14:textId="77777777" w:rsidTr="00D231E9">
        <w:tc>
          <w:tcPr>
            <w:tcW w:w="2802" w:type="dxa"/>
            <w:vAlign w:val="center"/>
          </w:tcPr>
          <w:p w14:paraId="0AE785A5" w14:textId="77777777" w:rsidR="00D231E9" w:rsidRPr="00386E70" w:rsidRDefault="00D231E9" w:rsidP="00D231E9">
            <w:pPr>
              <w:pStyle w:val="Nincstrkz"/>
              <w:jc w:val="left"/>
            </w:pPr>
            <w:r w:rsidRPr="00386E70">
              <w:t>Beneficiary 2</w:t>
            </w:r>
          </w:p>
        </w:tc>
        <w:tc>
          <w:tcPr>
            <w:tcW w:w="6484" w:type="dxa"/>
            <w:vAlign w:val="center"/>
          </w:tcPr>
          <w:p w14:paraId="6EFEC229" w14:textId="4A002779"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1334E182" w14:textId="77777777" w:rsidTr="00D231E9">
        <w:tc>
          <w:tcPr>
            <w:tcW w:w="2802" w:type="dxa"/>
            <w:vAlign w:val="center"/>
          </w:tcPr>
          <w:p w14:paraId="4102BC6B" w14:textId="77777777" w:rsidR="00D231E9" w:rsidRPr="00386E70" w:rsidRDefault="00D231E9" w:rsidP="00D231E9">
            <w:pPr>
              <w:pStyle w:val="Nincstrkz"/>
              <w:jc w:val="left"/>
            </w:pPr>
            <w:r w:rsidRPr="00386E70">
              <w:t>Beneficiary 3</w:t>
            </w:r>
          </w:p>
        </w:tc>
        <w:tc>
          <w:tcPr>
            <w:tcW w:w="6484" w:type="dxa"/>
            <w:vAlign w:val="center"/>
          </w:tcPr>
          <w:p w14:paraId="210335D5" w14:textId="62E7F8B7"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1328976B" w14:textId="77777777" w:rsidTr="00D231E9">
        <w:tc>
          <w:tcPr>
            <w:tcW w:w="2802" w:type="dxa"/>
            <w:vAlign w:val="center"/>
          </w:tcPr>
          <w:p w14:paraId="6EBBE362" w14:textId="77777777" w:rsidR="00D231E9" w:rsidRPr="00386E70" w:rsidRDefault="00D231E9" w:rsidP="00D231E9">
            <w:pPr>
              <w:pStyle w:val="Nincstrkz"/>
              <w:jc w:val="left"/>
            </w:pPr>
            <w:r w:rsidRPr="00386E70">
              <w:t>Beneficiary 4</w:t>
            </w:r>
          </w:p>
        </w:tc>
        <w:tc>
          <w:tcPr>
            <w:tcW w:w="6484" w:type="dxa"/>
            <w:vAlign w:val="center"/>
          </w:tcPr>
          <w:p w14:paraId="390F186B" w14:textId="73CFA845"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69BAA83B" w14:textId="77777777" w:rsidTr="00D231E9">
        <w:tc>
          <w:tcPr>
            <w:tcW w:w="2802" w:type="dxa"/>
            <w:vAlign w:val="center"/>
          </w:tcPr>
          <w:p w14:paraId="17458F7B" w14:textId="77777777" w:rsidR="00D231E9" w:rsidRPr="00386E70" w:rsidRDefault="00D231E9" w:rsidP="00D231E9">
            <w:pPr>
              <w:pStyle w:val="Nincstrkz"/>
              <w:jc w:val="left"/>
            </w:pPr>
            <w:r w:rsidRPr="00386E70">
              <w:t>Beneficiary 5</w:t>
            </w:r>
          </w:p>
        </w:tc>
        <w:tc>
          <w:tcPr>
            <w:tcW w:w="6484" w:type="dxa"/>
            <w:vAlign w:val="center"/>
          </w:tcPr>
          <w:p w14:paraId="629E3095" w14:textId="5DCF73EC"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497AFD39" w14:textId="77777777" w:rsidTr="00D231E9">
        <w:tc>
          <w:tcPr>
            <w:tcW w:w="2802" w:type="dxa"/>
            <w:tcBorders>
              <w:bottom w:val="single" w:sz="4" w:space="0" w:color="auto"/>
            </w:tcBorders>
            <w:vAlign w:val="center"/>
          </w:tcPr>
          <w:p w14:paraId="38D4D30C"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57B1579D" w14:textId="41F78388"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2F58CAA0" w14:textId="77777777" w:rsidTr="00D231E9">
        <w:tc>
          <w:tcPr>
            <w:tcW w:w="2802" w:type="dxa"/>
            <w:tcBorders>
              <w:top w:val="single" w:sz="4" w:space="0" w:color="auto"/>
            </w:tcBorders>
            <w:vAlign w:val="center"/>
          </w:tcPr>
          <w:p w14:paraId="0E514FB9"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606C21C7" w14:textId="64D10399"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485123E7" w14:textId="77777777" w:rsidTr="00D231E9">
        <w:tc>
          <w:tcPr>
            <w:tcW w:w="2802" w:type="dxa"/>
            <w:vAlign w:val="center"/>
          </w:tcPr>
          <w:p w14:paraId="7C623536" w14:textId="77777777" w:rsidR="00D231E9" w:rsidRPr="00386E70" w:rsidRDefault="00D231E9" w:rsidP="00D231E9">
            <w:pPr>
              <w:pStyle w:val="Nincstrkz"/>
              <w:jc w:val="left"/>
            </w:pPr>
            <w:r w:rsidRPr="00386E70">
              <w:t>Associated partner 2</w:t>
            </w:r>
          </w:p>
        </w:tc>
        <w:tc>
          <w:tcPr>
            <w:tcW w:w="6484" w:type="dxa"/>
            <w:vAlign w:val="center"/>
          </w:tcPr>
          <w:p w14:paraId="5EA057B2" w14:textId="145B323F"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34CCB1AF" w14:textId="77777777" w:rsidTr="00D231E9">
        <w:tc>
          <w:tcPr>
            <w:tcW w:w="2802" w:type="dxa"/>
            <w:vAlign w:val="center"/>
          </w:tcPr>
          <w:p w14:paraId="6BDB1F65" w14:textId="77777777" w:rsidR="00D231E9" w:rsidRPr="00386E70" w:rsidRDefault="00D231E9" w:rsidP="00D231E9">
            <w:pPr>
              <w:pStyle w:val="Nincstrkz"/>
              <w:jc w:val="left"/>
            </w:pPr>
            <w:r w:rsidRPr="00386E70">
              <w:t>Associated partner 3</w:t>
            </w:r>
          </w:p>
        </w:tc>
        <w:tc>
          <w:tcPr>
            <w:tcW w:w="6484" w:type="dxa"/>
            <w:vAlign w:val="center"/>
          </w:tcPr>
          <w:p w14:paraId="505054A9" w14:textId="23771556"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40E172FD" w14:textId="77777777" w:rsidTr="00D231E9">
        <w:tc>
          <w:tcPr>
            <w:tcW w:w="2802" w:type="dxa"/>
            <w:vAlign w:val="center"/>
          </w:tcPr>
          <w:p w14:paraId="2BC95BB2" w14:textId="77777777" w:rsidR="00D231E9" w:rsidRPr="00386E70" w:rsidRDefault="00D231E9" w:rsidP="00D231E9">
            <w:pPr>
              <w:pStyle w:val="Nincstrkz"/>
              <w:jc w:val="left"/>
            </w:pPr>
            <w:r w:rsidRPr="00386E70">
              <w:t>Associated partner 4</w:t>
            </w:r>
          </w:p>
        </w:tc>
        <w:tc>
          <w:tcPr>
            <w:tcW w:w="6484" w:type="dxa"/>
            <w:vAlign w:val="center"/>
          </w:tcPr>
          <w:p w14:paraId="66CF7C53" w14:textId="6B5826E7"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bl>
    <w:p w14:paraId="240530E6" w14:textId="77777777" w:rsidR="00D231E9" w:rsidRPr="00386E70" w:rsidRDefault="00D231E9" w:rsidP="00D231E9">
      <w:pPr>
        <w:pStyle w:val="Cmsor4"/>
      </w:pPr>
      <w:r w:rsidRPr="00386E70">
        <w:t>Selected action</w:t>
      </w:r>
    </w:p>
    <w:p w14:paraId="7631AAFD" w14:textId="42357D19" w:rsidR="00D231E9" w:rsidRPr="00386E70" w:rsidRDefault="00D322DE" w:rsidP="00D231E9">
      <w:pPr>
        <w:pStyle w:val="Fillin"/>
      </w:pPr>
      <w:sdt>
        <w:sdtPr>
          <w:alias w:val="Actions"/>
          <w:tag w:val="Actions"/>
          <w:id w:val="-2029794524"/>
          <w:placeholder>
            <w:docPart w:val="D165CF81052B42CBAF587479AA6D235D"/>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995B77" w:rsidRPr="00995B77">
            <w:rPr>
              <w:rStyle w:val="Helyrzszveg"/>
            </w:rPr>
            <w:t>Please select one action.</w:t>
          </w:r>
        </w:sdtContent>
      </w:sdt>
    </w:p>
    <w:p w14:paraId="08206BD5" w14:textId="77777777" w:rsidR="008A266F" w:rsidRPr="00386E70" w:rsidRDefault="008A266F" w:rsidP="008A266F">
      <w:pPr>
        <w:pStyle w:val="Cmsor4"/>
      </w:pPr>
      <w:r>
        <w:t>Location</w:t>
      </w:r>
    </w:p>
    <w:p w14:paraId="08E6B26F" w14:textId="69FAA44B" w:rsidR="008A266F" w:rsidRDefault="008A266F" w:rsidP="008A266F">
      <w:pPr>
        <w:pStyle w:val="Fillin"/>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6A799808" w14:textId="65B5C22A" w:rsidR="00D231E9" w:rsidRDefault="00D231E9" w:rsidP="008A266F">
      <w:pPr>
        <w:pStyle w:val="Fillin3"/>
        <w:rPr>
          <w:rFonts w:eastAsiaTheme="majorEastAsia" w:cs="Arial"/>
          <w:b/>
          <w:bCs/>
          <w:i/>
          <w:iCs/>
          <w:sz w:val="22"/>
        </w:rPr>
      </w:pPr>
      <w:r>
        <w:br w:type="page"/>
      </w:r>
    </w:p>
    <w:p w14:paraId="2793E91F" w14:textId="77777777" w:rsidR="00D90A73" w:rsidRDefault="00D90A73" w:rsidP="00D90A73">
      <w:pPr>
        <w:pStyle w:val="Cmsor4"/>
      </w:pPr>
      <w:r>
        <w:lastRenderedPageBreak/>
        <w:t>Project summary</w:t>
      </w:r>
    </w:p>
    <w:p w14:paraId="70631F14" w14:textId="3B4D605D"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25AC33C9"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A48F1" w14:textId="77777777" w:rsidR="00D231E9" w:rsidRPr="00386E70" w:rsidRDefault="00D231E9" w:rsidP="00D231E9">
      <w:pPr>
        <w:pStyle w:val="Cmsor4"/>
      </w:pPr>
      <w:r w:rsidRPr="00386E70">
        <w:t>Main challenges</w:t>
      </w:r>
    </w:p>
    <w:p w14:paraId="4C5D1DD1" w14:textId="6A4DD58A"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2B4DB3B8" w14:textId="28167E22" w:rsidR="00D231E9" w:rsidRDefault="00D231E9" w:rsidP="00995B77">
      <w:pPr>
        <w:pStyle w:val="Fillin"/>
      </w:pPr>
      <w:r>
        <w:fldChar w:fldCharType="begin">
          <w:ffData>
            <w:name w:val="Szöveg35"/>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EAE644B" w14:textId="77777777" w:rsidR="00D231E9" w:rsidRPr="00386E70" w:rsidRDefault="00D231E9" w:rsidP="00D231E9">
      <w:pPr>
        <w:pStyle w:val="Cmsor4"/>
      </w:pPr>
      <w:r w:rsidRPr="00386E70">
        <w:t>Project objectives</w:t>
      </w:r>
    </w:p>
    <w:p w14:paraId="634A8096" w14:textId="4EB245F9"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3C33F78C" w14:textId="5CDD5B76" w:rsidR="00D231E9"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0AC95C5" w14:textId="77777777" w:rsidR="00D231E9" w:rsidRPr="00386E70" w:rsidRDefault="00D231E9" w:rsidP="00D231E9">
      <w:pPr>
        <w:pStyle w:val="Cmsor4"/>
      </w:pPr>
      <w:r w:rsidRPr="00386E70">
        <w:t xml:space="preserve">Project activities </w:t>
      </w:r>
    </w:p>
    <w:p w14:paraId="67FA6D39" w14:textId="52A16B52"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0D3D0890" w14:textId="4C34AFEF"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797E4284" w14:textId="77777777" w:rsidR="00D231E9" w:rsidRPr="00386E70" w:rsidRDefault="00D231E9" w:rsidP="00D231E9">
      <w:pPr>
        <w:pStyle w:val="Cmsor4"/>
      </w:pPr>
      <w:r w:rsidRPr="00386E70">
        <w:t>Expected results and outputs</w:t>
      </w:r>
    </w:p>
    <w:p w14:paraId="7BCAC9B8" w14:textId="11AD3B39"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2DA99D25" w14:textId="159258D5"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EFE4D4F" w14:textId="77777777" w:rsidR="00D231E9" w:rsidRPr="00386E70" w:rsidRDefault="00D231E9" w:rsidP="00D231E9">
      <w:pPr>
        <w:pStyle w:val="Cmsor4"/>
      </w:pPr>
      <w:r w:rsidRPr="00386E70">
        <w:t>Target groups</w:t>
      </w:r>
    </w:p>
    <w:p w14:paraId="5CE8CABB" w14:textId="63161B4E"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69B64B83" w14:textId="677A169B" w:rsidR="00D231E9" w:rsidRDefault="00D231E9" w:rsidP="00995B77">
      <w:pPr>
        <w:pStyle w:val="Fillin"/>
      </w:pPr>
      <w:r>
        <w:fldChar w:fldCharType="begin">
          <w:ffData>
            <w:name w:val=""/>
            <w:enabled/>
            <w:calcOnExit w:val="0"/>
            <w:textInput>
              <w:maxLength w:val="1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17BC9CB" w14:textId="77777777" w:rsidR="00D231E9" w:rsidRPr="00386E70" w:rsidRDefault="00D231E9" w:rsidP="00D231E9">
      <w:pPr>
        <w:pStyle w:val="Cmsor4"/>
      </w:pPr>
      <w:r w:rsidRPr="00386E70">
        <w:t>Sustainability of project results</w:t>
      </w:r>
    </w:p>
    <w:p w14:paraId="54F9251F"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7511EED3" w14:textId="77777777" w:rsidR="00D231E9" w:rsidRDefault="00D231E9" w:rsidP="00D231E9">
      <w:pPr>
        <w:pStyle w:val="Cmsor5"/>
      </w:pPr>
      <w:r>
        <w:t>Professional sustainability</w:t>
      </w:r>
    </w:p>
    <w:p w14:paraId="4C040951" w14:textId="5E41DCCC"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51E63B39" w14:textId="43549825" w:rsidR="00D231E9" w:rsidRDefault="00D231E9" w:rsidP="00995B77">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087AC889" w14:textId="77777777" w:rsidR="00D231E9" w:rsidRDefault="00D231E9" w:rsidP="00D231E9">
      <w:pPr>
        <w:pStyle w:val="Cmsor5"/>
      </w:pPr>
      <w:r>
        <w:t>Financial sustainability</w:t>
      </w:r>
    </w:p>
    <w:p w14:paraId="696BE68A" w14:textId="3450908A"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6B7833DE" w14:textId="6FA74848" w:rsidR="00D231E9" w:rsidRPr="00386E70"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161EC3B" w14:textId="77777777" w:rsidR="00995B77" w:rsidRDefault="00995B77" w:rsidP="00995B77">
      <w:pPr>
        <w:pStyle w:val="Cmsor4"/>
      </w:pPr>
      <w:r>
        <w:t>Synergy and complementarity</w:t>
      </w:r>
    </w:p>
    <w:p w14:paraId="34B07F55" w14:textId="6E76D791"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7211A8EE"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39CEB154" w14:textId="2CAFD54B" w:rsidR="002D7F9A" w:rsidRPr="00386E70" w:rsidRDefault="002D7F9A" w:rsidP="0078405D">
      <w:pPr>
        <w:spacing w:line="276" w:lineRule="auto"/>
        <w:jc w:val="left"/>
        <w:rPr>
          <w:rFonts w:ascii="Aller" w:eastAsiaTheme="majorEastAsia" w:hAnsi="Aller" w:cstheme="majorBidi"/>
          <w:b/>
          <w:bCs/>
          <w:color w:val="4F81BD" w:themeColor="accent1"/>
          <w:sz w:val="24"/>
        </w:rPr>
      </w:pPr>
      <w:r w:rsidRPr="00386E70">
        <w:br w:type="page"/>
      </w:r>
    </w:p>
    <w:p w14:paraId="4975B2CA" w14:textId="77777777" w:rsidR="002D7F9A" w:rsidRPr="00386E70" w:rsidRDefault="002D7F9A" w:rsidP="002D7F9A">
      <w:pPr>
        <w:pStyle w:val="Cmsor3"/>
      </w:pPr>
      <w:r w:rsidRPr="00386E70">
        <w:lastRenderedPageBreak/>
        <w:t>Project 4</w:t>
      </w:r>
    </w:p>
    <w:p w14:paraId="1834618E" w14:textId="77777777" w:rsidR="00D231E9" w:rsidRPr="00386E70" w:rsidRDefault="00D231E9" w:rsidP="00D231E9">
      <w:pPr>
        <w:pStyle w:val="Cmsor4"/>
      </w:pPr>
      <w:r w:rsidRPr="00386E70">
        <w:t>Title of the project</w:t>
      </w:r>
    </w:p>
    <w:p w14:paraId="2C8F3DFC" w14:textId="5C998C69"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3DC88719" w14:textId="77777777" w:rsidTr="00D231E9">
        <w:tc>
          <w:tcPr>
            <w:tcW w:w="9286" w:type="dxa"/>
            <w:gridSpan w:val="2"/>
            <w:tcBorders>
              <w:bottom w:val="single" w:sz="4" w:space="0" w:color="auto"/>
            </w:tcBorders>
          </w:tcPr>
          <w:p w14:paraId="0E49BC46" w14:textId="77777777" w:rsidR="00D231E9" w:rsidRPr="00504257" w:rsidRDefault="00D231E9" w:rsidP="00D231E9">
            <w:pPr>
              <w:spacing w:after="0"/>
              <w:rPr>
                <w:b/>
                <w:i/>
              </w:rPr>
            </w:pPr>
            <w:r w:rsidRPr="00504257">
              <w:rPr>
                <w:b/>
                <w:i/>
                <w:sz w:val="22"/>
              </w:rPr>
              <w:t>Partnership</w:t>
            </w:r>
          </w:p>
        </w:tc>
      </w:tr>
      <w:tr w:rsidR="00D231E9" w:rsidRPr="00386E70" w14:paraId="406F87B5" w14:textId="77777777" w:rsidTr="00D231E9">
        <w:tc>
          <w:tcPr>
            <w:tcW w:w="2802" w:type="dxa"/>
            <w:tcBorders>
              <w:top w:val="single" w:sz="4" w:space="0" w:color="auto"/>
            </w:tcBorders>
            <w:vAlign w:val="center"/>
          </w:tcPr>
          <w:p w14:paraId="50F3905D"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2AF62829" w14:textId="41CA84DB"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4171CFE9" w14:textId="77777777" w:rsidTr="00D231E9">
        <w:tc>
          <w:tcPr>
            <w:tcW w:w="2802" w:type="dxa"/>
            <w:vAlign w:val="center"/>
          </w:tcPr>
          <w:p w14:paraId="11B60A4A" w14:textId="77777777" w:rsidR="00D231E9" w:rsidRPr="00386E70" w:rsidRDefault="00D231E9" w:rsidP="00D231E9">
            <w:pPr>
              <w:pStyle w:val="Nincstrkz"/>
              <w:jc w:val="left"/>
            </w:pPr>
            <w:r w:rsidRPr="00386E70">
              <w:t>Beneficiary 2</w:t>
            </w:r>
          </w:p>
        </w:tc>
        <w:tc>
          <w:tcPr>
            <w:tcW w:w="6484" w:type="dxa"/>
            <w:vAlign w:val="center"/>
          </w:tcPr>
          <w:p w14:paraId="0FB58311" w14:textId="3C404A5D"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23E9B29D" w14:textId="77777777" w:rsidTr="00D231E9">
        <w:tc>
          <w:tcPr>
            <w:tcW w:w="2802" w:type="dxa"/>
            <w:vAlign w:val="center"/>
          </w:tcPr>
          <w:p w14:paraId="4641E1FB" w14:textId="77777777" w:rsidR="00D231E9" w:rsidRPr="00386E70" w:rsidRDefault="00D231E9" w:rsidP="00D231E9">
            <w:pPr>
              <w:pStyle w:val="Nincstrkz"/>
              <w:jc w:val="left"/>
            </w:pPr>
            <w:r w:rsidRPr="00386E70">
              <w:t>Beneficiary 3</w:t>
            </w:r>
          </w:p>
        </w:tc>
        <w:tc>
          <w:tcPr>
            <w:tcW w:w="6484" w:type="dxa"/>
            <w:vAlign w:val="center"/>
          </w:tcPr>
          <w:p w14:paraId="688726D5" w14:textId="3EE9E006"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61D020A7" w14:textId="77777777" w:rsidTr="00D231E9">
        <w:tc>
          <w:tcPr>
            <w:tcW w:w="2802" w:type="dxa"/>
            <w:vAlign w:val="center"/>
          </w:tcPr>
          <w:p w14:paraId="577606D4" w14:textId="77777777" w:rsidR="00D231E9" w:rsidRPr="00386E70" w:rsidRDefault="00D231E9" w:rsidP="00D231E9">
            <w:pPr>
              <w:pStyle w:val="Nincstrkz"/>
              <w:jc w:val="left"/>
            </w:pPr>
            <w:r w:rsidRPr="00386E70">
              <w:t>Beneficiary 4</w:t>
            </w:r>
          </w:p>
        </w:tc>
        <w:tc>
          <w:tcPr>
            <w:tcW w:w="6484" w:type="dxa"/>
            <w:vAlign w:val="center"/>
          </w:tcPr>
          <w:p w14:paraId="65F0CC07" w14:textId="5EBDEEAF"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044E6970" w14:textId="77777777" w:rsidTr="00D231E9">
        <w:tc>
          <w:tcPr>
            <w:tcW w:w="2802" w:type="dxa"/>
            <w:vAlign w:val="center"/>
          </w:tcPr>
          <w:p w14:paraId="08818708" w14:textId="77777777" w:rsidR="00D231E9" w:rsidRPr="00386E70" w:rsidRDefault="00D231E9" w:rsidP="00D231E9">
            <w:pPr>
              <w:pStyle w:val="Nincstrkz"/>
              <w:jc w:val="left"/>
            </w:pPr>
            <w:r w:rsidRPr="00386E70">
              <w:t>Beneficiary 5</w:t>
            </w:r>
          </w:p>
        </w:tc>
        <w:tc>
          <w:tcPr>
            <w:tcW w:w="6484" w:type="dxa"/>
            <w:vAlign w:val="center"/>
          </w:tcPr>
          <w:p w14:paraId="6C25E1A5" w14:textId="046E21C3"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4CBC2237" w14:textId="77777777" w:rsidTr="00D231E9">
        <w:tc>
          <w:tcPr>
            <w:tcW w:w="2802" w:type="dxa"/>
            <w:tcBorders>
              <w:bottom w:val="single" w:sz="4" w:space="0" w:color="auto"/>
            </w:tcBorders>
            <w:vAlign w:val="center"/>
          </w:tcPr>
          <w:p w14:paraId="4F2F8FC7"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6EABB7EE" w14:textId="371F2004"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2CF4C87C" w14:textId="77777777" w:rsidTr="00D231E9">
        <w:tc>
          <w:tcPr>
            <w:tcW w:w="2802" w:type="dxa"/>
            <w:tcBorders>
              <w:top w:val="single" w:sz="4" w:space="0" w:color="auto"/>
            </w:tcBorders>
            <w:vAlign w:val="center"/>
          </w:tcPr>
          <w:p w14:paraId="68798274"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188E7A41" w14:textId="7E45E1F2"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3CCA91A6" w14:textId="77777777" w:rsidTr="00D231E9">
        <w:tc>
          <w:tcPr>
            <w:tcW w:w="2802" w:type="dxa"/>
            <w:vAlign w:val="center"/>
          </w:tcPr>
          <w:p w14:paraId="45BC11B7" w14:textId="77777777" w:rsidR="00D231E9" w:rsidRPr="00386E70" w:rsidRDefault="00D231E9" w:rsidP="00D231E9">
            <w:pPr>
              <w:pStyle w:val="Nincstrkz"/>
              <w:jc w:val="left"/>
            </w:pPr>
            <w:r w:rsidRPr="00386E70">
              <w:t>Associated partner 2</w:t>
            </w:r>
          </w:p>
        </w:tc>
        <w:tc>
          <w:tcPr>
            <w:tcW w:w="6484" w:type="dxa"/>
            <w:vAlign w:val="center"/>
          </w:tcPr>
          <w:p w14:paraId="5B007D0F" w14:textId="4B1F95AA"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3B05D09D" w14:textId="77777777" w:rsidTr="00D231E9">
        <w:tc>
          <w:tcPr>
            <w:tcW w:w="2802" w:type="dxa"/>
            <w:vAlign w:val="center"/>
          </w:tcPr>
          <w:p w14:paraId="4242680B" w14:textId="77777777" w:rsidR="00D231E9" w:rsidRPr="00386E70" w:rsidRDefault="00D231E9" w:rsidP="00D231E9">
            <w:pPr>
              <w:pStyle w:val="Nincstrkz"/>
              <w:jc w:val="left"/>
            </w:pPr>
            <w:r w:rsidRPr="00386E70">
              <w:t>Associated partner 3</w:t>
            </w:r>
          </w:p>
        </w:tc>
        <w:tc>
          <w:tcPr>
            <w:tcW w:w="6484" w:type="dxa"/>
            <w:vAlign w:val="center"/>
          </w:tcPr>
          <w:p w14:paraId="089E4691" w14:textId="744D7C0A"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5D85C122" w14:textId="77777777" w:rsidTr="00D231E9">
        <w:tc>
          <w:tcPr>
            <w:tcW w:w="2802" w:type="dxa"/>
            <w:vAlign w:val="center"/>
          </w:tcPr>
          <w:p w14:paraId="6920E9C1" w14:textId="77777777" w:rsidR="00D231E9" w:rsidRPr="00386E70" w:rsidRDefault="00D231E9" w:rsidP="00D231E9">
            <w:pPr>
              <w:pStyle w:val="Nincstrkz"/>
              <w:jc w:val="left"/>
            </w:pPr>
            <w:r w:rsidRPr="00386E70">
              <w:t>Associated partner 4</w:t>
            </w:r>
          </w:p>
        </w:tc>
        <w:tc>
          <w:tcPr>
            <w:tcW w:w="6484" w:type="dxa"/>
            <w:vAlign w:val="center"/>
          </w:tcPr>
          <w:p w14:paraId="2EB47F56" w14:textId="3FF5398F"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bl>
    <w:p w14:paraId="6F4F2CB6" w14:textId="77777777" w:rsidR="00D231E9" w:rsidRPr="00386E70" w:rsidRDefault="00D231E9" w:rsidP="00D231E9">
      <w:pPr>
        <w:pStyle w:val="Cmsor4"/>
      </w:pPr>
      <w:r w:rsidRPr="00386E70">
        <w:t>Selected action</w:t>
      </w:r>
    </w:p>
    <w:p w14:paraId="4B732985" w14:textId="57181F6F" w:rsidR="00D231E9" w:rsidRPr="00386E70" w:rsidRDefault="00D322DE" w:rsidP="00D231E9">
      <w:pPr>
        <w:pStyle w:val="Fillin"/>
      </w:pPr>
      <w:sdt>
        <w:sdtPr>
          <w:alias w:val="Actions"/>
          <w:tag w:val="Actions"/>
          <w:id w:val="-410843777"/>
          <w:placeholder>
            <w:docPart w:val="B77B5DAB95554505939B2D10B2693E54"/>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995B77" w:rsidRPr="00995B77">
            <w:rPr>
              <w:rStyle w:val="Helyrzszveg"/>
            </w:rPr>
            <w:t>Please select one action.</w:t>
          </w:r>
        </w:sdtContent>
      </w:sdt>
    </w:p>
    <w:p w14:paraId="364C45BE" w14:textId="77777777" w:rsidR="008A266F" w:rsidRPr="00386E70" w:rsidRDefault="008A266F" w:rsidP="008A266F">
      <w:pPr>
        <w:pStyle w:val="Cmsor4"/>
      </w:pPr>
      <w:r>
        <w:t>Location</w:t>
      </w:r>
    </w:p>
    <w:p w14:paraId="525BAA46" w14:textId="77777777" w:rsidR="009E7BE0" w:rsidRDefault="008A266F" w:rsidP="008A266F">
      <w:pPr>
        <w:pStyle w:val="Fillin3"/>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1C0CA045" w14:textId="21A00DF5" w:rsidR="00D231E9" w:rsidRDefault="00D231E9" w:rsidP="009E7BE0">
      <w:pPr>
        <w:rPr>
          <w:rFonts w:eastAsiaTheme="majorEastAsia" w:cs="Arial"/>
          <w:sz w:val="22"/>
        </w:rPr>
      </w:pPr>
      <w:r>
        <w:br w:type="page"/>
      </w:r>
    </w:p>
    <w:p w14:paraId="5A4B60B0" w14:textId="77777777" w:rsidR="00D90A73" w:rsidRDefault="00D90A73" w:rsidP="00D90A73">
      <w:pPr>
        <w:pStyle w:val="Cmsor4"/>
      </w:pPr>
      <w:r>
        <w:lastRenderedPageBreak/>
        <w:t>Project summary</w:t>
      </w:r>
    </w:p>
    <w:p w14:paraId="18C92265" w14:textId="38199A2F"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77394A17"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6D3F73" w14:textId="77777777" w:rsidR="00D231E9" w:rsidRPr="00386E70" w:rsidRDefault="00D231E9" w:rsidP="00D231E9">
      <w:pPr>
        <w:pStyle w:val="Cmsor4"/>
      </w:pPr>
      <w:r w:rsidRPr="00386E70">
        <w:t>Main challenges</w:t>
      </w:r>
    </w:p>
    <w:p w14:paraId="1927E417" w14:textId="7BD1742E"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2A65FA82" w14:textId="526BDC4C" w:rsidR="00D231E9" w:rsidRDefault="00D231E9" w:rsidP="00995B77">
      <w:pPr>
        <w:pStyle w:val="Fillin"/>
      </w:pPr>
      <w:r>
        <w:fldChar w:fldCharType="begin">
          <w:ffData>
            <w:name w:val="Szöveg35"/>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8BCAF20" w14:textId="77777777" w:rsidR="00D231E9" w:rsidRPr="00386E70" w:rsidRDefault="00D231E9" w:rsidP="00D231E9">
      <w:pPr>
        <w:pStyle w:val="Cmsor4"/>
      </w:pPr>
      <w:r w:rsidRPr="00386E70">
        <w:t>Project objectives</w:t>
      </w:r>
    </w:p>
    <w:p w14:paraId="59975695" w14:textId="498AFFA7"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1DE18AEA" w14:textId="5C469F81" w:rsidR="00D231E9"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709B055A" w14:textId="77777777" w:rsidR="00D231E9" w:rsidRPr="00386E70" w:rsidRDefault="00D231E9" w:rsidP="00D231E9">
      <w:pPr>
        <w:pStyle w:val="Cmsor4"/>
      </w:pPr>
      <w:r w:rsidRPr="00386E70">
        <w:t xml:space="preserve">Project activities </w:t>
      </w:r>
    </w:p>
    <w:p w14:paraId="06293F71" w14:textId="327F9B4F"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77737B55" w14:textId="6E69DADA"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44F6F4E" w14:textId="77777777" w:rsidR="00D231E9" w:rsidRPr="00386E70" w:rsidRDefault="00D231E9" w:rsidP="00D231E9">
      <w:pPr>
        <w:pStyle w:val="Cmsor4"/>
      </w:pPr>
      <w:r w:rsidRPr="00386E70">
        <w:t>Expected results and outputs</w:t>
      </w:r>
    </w:p>
    <w:p w14:paraId="166DCDE4" w14:textId="1A978850"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0D807368" w14:textId="7DEC1F98"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3D80C83" w14:textId="77777777" w:rsidR="00D231E9" w:rsidRPr="00386E70" w:rsidRDefault="00D231E9" w:rsidP="00D231E9">
      <w:pPr>
        <w:pStyle w:val="Cmsor4"/>
      </w:pPr>
      <w:r w:rsidRPr="00386E70">
        <w:t>Target groups</w:t>
      </w:r>
    </w:p>
    <w:p w14:paraId="6264CC1D" w14:textId="566A2E7E"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4FF75C29" w14:textId="3029306F" w:rsidR="00D231E9" w:rsidRDefault="00D231E9" w:rsidP="00995B77">
      <w:pPr>
        <w:pStyle w:val="Fillin"/>
      </w:pPr>
      <w:r>
        <w:fldChar w:fldCharType="begin">
          <w:ffData>
            <w:name w:val=""/>
            <w:enabled/>
            <w:calcOnExit w:val="0"/>
            <w:textInput>
              <w:maxLength w:val="1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5F9772C0" w14:textId="77777777" w:rsidR="00D231E9" w:rsidRPr="00386E70" w:rsidRDefault="00D231E9" w:rsidP="00D231E9">
      <w:pPr>
        <w:pStyle w:val="Cmsor4"/>
      </w:pPr>
      <w:r w:rsidRPr="00386E70">
        <w:t>Sustainability of project results</w:t>
      </w:r>
    </w:p>
    <w:p w14:paraId="501A1221"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133668CA" w14:textId="77777777" w:rsidR="00D231E9" w:rsidRDefault="00D231E9" w:rsidP="00D231E9">
      <w:pPr>
        <w:pStyle w:val="Cmsor5"/>
      </w:pPr>
      <w:r>
        <w:t>Professional sustainability</w:t>
      </w:r>
    </w:p>
    <w:p w14:paraId="295EB6F8" w14:textId="3C3714E5"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319E1AAA" w14:textId="334AC8AC" w:rsidR="00D231E9" w:rsidRDefault="00D231E9" w:rsidP="00995B77">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1971CC0B" w14:textId="77777777" w:rsidR="00D231E9" w:rsidRDefault="00D231E9" w:rsidP="00D231E9">
      <w:pPr>
        <w:pStyle w:val="Cmsor5"/>
      </w:pPr>
      <w:r>
        <w:t>Financial sustainability</w:t>
      </w:r>
    </w:p>
    <w:p w14:paraId="3DAD8522" w14:textId="58B7D606"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44D9399A" w14:textId="1978D836" w:rsidR="00D231E9" w:rsidRPr="00386E70"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6878EFC" w14:textId="77777777" w:rsidR="00995B77" w:rsidRDefault="00995B77" w:rsidP="00995B77">
      <w:pPr>
        <w:pStyle w:val="Cmsor4"/>
      </w:pPr>
      <w:r>
        <w:t>Synergy and complementarity</w:t>
      </w:r>
    </w:p>
    <w:p w14:paraId="39852E84" w14:textId="08E66931"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4556570B"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6DCC11A2" w14:textId="40FEDCEE" w:rsidR="002D7F9A" w:rsidRPr="00386E70" w:rsidRDefault="002D7F9A" w:rsidP="0078405D">
      <w:pPr>
        <w:spacing w:line="276" w:lineRule="auto"/>
        <w:jc w:val="left"/>
        <w:rPr>
          <w:rFonts w:ascii="Aller" w:eastAsiaTheme="majorEastAsia" w:hAnsi="Aller" w:cstheme="majorBidi"/>
          <w:b/>
          <w:bCs/>
          <w:color w:val="4F81BD" w:themeColor="accent1"/>
          <w:sz w:val="24"/>
        </w:rPr>
      </w:pPr>
      <w:r w:rsidRPr="00386E70">
        <w:br w:type="page"/>
      </w:r>
    </w:p>
    <w:p w14:paraId="48CD6C7C" w14:textId="77777777" w:rsidR="002D7F9A" w:rsidRPr="00386E70" w:rsidRDefault="002D7F9A" w:rsidP="002D7F9A">
      <w:pPr>
        <w:pStyle w:val="Cmsor3"/>
      </w:pPr>
      <w:r w:rsidRPr="00386E70">
        <w:lastRenderedPageBreak/>
        <w:t>Project 5</w:t>
      </w:r>
    </w:p>
    <w:p w14:paraId="2B41C853" w14:textId="77777777" w:rsidR="00D231E9" w:rsidRPr="00386E70" w:rsidRDefault="00D231E9" w:rsidP="00D231E9">
      <w:pPr>
        <w:pStyle w:val="Cmsor4"/>
      </w:pPr>
      <w:r w:rsidRPr="00386E70">
        <w:t>Title of the project</w:t>
      </w:r>
    </w:p>
    <w:p w14:paraId="15AED61F" w14:textId="6A304953"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490933FA" w14:textId="77777777" w:rsidTr="00D231E9">
        <w:tc>
          <w:tcPr>
            <w:tcW w:w="9286" w:type="dxa"/>
            <w:gridSpan w:val="2"/>
            <w:tcBorders>
              <w:bottom w:val="single" w:sz="4" w:space="0" w:color="auto"/>
            </w:tcBorders>
          </w:tcPr>
          <w:p w14:paraId="6F591F0D" w14:textId="77777777" w:rsidR="00D231E9" w:rsidRPr="00504257" w:rsidRDefault="00D231E9" w:rsidP="00D231E9">
            <w:pPr>
              <w:spacing w:after="0"/>
              <w:rPr>
                <w:b/>
                <w:i/>
              </w:rPr>
            </w:pPr>
            <w:r w:rsidRPr="00504257">
              <w:rPr>
                <w:b/>
                <w:i/>
                <w:sz w:val="22"/>
              </w:rPr>
              <w:t>Partnership</w:t>
            </w:r>
          </w:p>
        </w:tc>
      </w:tr>
      <w:tr w:rsidR="00D231E9" w:rsidRPr="00386E70" w14:paraId="1C59B5DA" w14:textId="77777777" w:rsidTr="00D231E9">
        <w:tc>
          <w:tcPr>
            <w:tcW w:w="2802" w:type="dxa"/>
            <w:tcBorders>
              <w:top w:val="single" w:sz="4" w:space="0" w:color="auto"/>
            </w:tcBorders>
            <w:vAlign w:val="center"/>
          </w:tcPr>
          <w:p w14:paraId="011BDA36"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248EFBAC" w14:textId="5ED409F6"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112E198A" w14:textId="77777777" w:rsidTr="00D231E9">
        <w:tc>
          <w:tcPr>
            <w:tcW w:w="2802" w:type="dxa"/>
            <w:vAlign w:val="center"/>
          </w:tcPr>
          <w:p w14:paraId="38A22C4C" w14:textId="77777777" w:rsidR="00D231E9" w:rsidRPr="00386E70" w:rsidRDefault="00D231E9" w:rsidP="00D231E9">
            <w:pPr>
              <w:pStyle w:val="Nincstrkz"/>
              <w:jc w:val="left"/>
            </w:pPr>
            <w:r w:rsidRPr="00386E70">
              <w:t>Beneficiary 2</w:t>
            </w:r>
          </w:p>
        </w:tc>
        <w:tc>
          <w:tcPr>
            <w:tcW w:w="6484" w:type="dxa"/>
            <w:vAlign w:val="center"/>
          </w:tcPr>
          <w:p w14:paraId="408A355D" w14:textId="3335EFA8"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7692C913" w14:textId="77777777" w:rsidTr="00D231E9">
        <w:tc>
          <w:tcPr>
            <w:tcW w:w="2802" w:type="dxa"/>
            <w:vAlign w:val="center"/>
          </w:tcPr>
          <w:p w14:paraId="30967410" w14:textId="77777777" w:rsidR="00D231E9" w:rsidRPr="00386E70" w:rsidRDefault="00D231E9" w:rsidP="00D231E9">
            <w:pPr>
              <w:pStyle w:val="Nincstrkz"/>
              <w:jc w:val="left"/>
            </w:pPr>
            <w:r w:rsidRPr="00386E70">
              <w:t>Beneficiary 3</w:t>
            </w:r>
          </w:p>
        </w:tc>
        <w:tc>
          <w:tcPr>
            <w:tcW w:w="6484" w:type="dxa"/>
            <w:vAlign w:val="center"/>
          </w:tcPr>
          <w:p w14:paraId="16EF54BE" w14:textId="6BFC4403"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743B306C" w14:textId="77777777" w:rsidTr="00D231E9">
        <w:tc>
          <w:tcPr>
            <w:tcW w:w="2802" w:type="dxa"/>
            <w:vAlign w:val="center"/>
          </w:tcPr>
          <w:p w14:paraId="7838C5C0" w14:textId="77777777" w:rsidR="00D231E9" w:rsidRPr="00386E70" w:rsidRDefault="00D231E9" w:rsidP="00D231E9">
            <w:pPr>
              <w:pStyle w:val="Nincstrkz"/>
              <w:jc w:val="left"/>
            </w:pPr>
            <w:r w:rsidRPr="00386E70">
              <w:t>Beneficiary 4</w:t>
            </w:r>
          </w:p>
        </w:tc>
        <w:tc>
          <w:tcPr>
            <w:tcW w:w="6484" w:type="dxa"/>
            <w:vAlign w:val="center"/>
          </w:tcPr>
          <w:p w14:paraId="35074DAA" w14:textId="7BE3F88E"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65383616" w14:textId="77777777" w:rsidTr="00D231E9">
        <w:tc>
          <w:tcPr>
            <w:tcW w:w="2802" w:type="dxa"/>
            <w:vAlign w:val="center"/>
          </w:tcPr>
          <w:p w14:paraId="1DBD8BE2" w14:textId="77777777" w:rsidR="00D231E9" w:rsidRPr="00386E70" w:rsidRDefault="00D231E9" w:rsidP="00D231E9">
            <w:pPr>
              <w:pStyle w:val="Nincstrkz"/>
              <w:jc w:val="left"/>
            </w:pPr>
            <w:r w:rsidRPr="00386E70">
              <w:t>Beneficiary 5</w:t>
            </w:r>
          </w:p>
        </w:tc>
        <w:tc>
          <w:tcPr>
            <w:tcW w:w="6484" w:type="dxa"/>
            <w:vAlign w:val="center"/>
          </w:tcPr>
          <w:p w14:paraId="0BAC1F44" w14:textId="56DE41E4"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321E47DA" w14:textId="77777777" w:rsidTr="00D231E9">
        <w:tc>
          <w:tcPr>
            <w:tcW w:w="2802" w:type="dxa"/>
            <w:tcBorders>
              <w:bottom w:val="single" w:sz="4" w:space="0" w:color="auto"/>
            </w:tcBorders>
            <w:vAlign w:val="center"/>
          </w:tcPr>
          <w:p w14:paraId="387FE7A6"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1DE6963C" w14:textId="50A425C0"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5E2B9A79" w14:textId="77777777" w:rsidTr="00D231E9">
        <w:tc>
          <w:tcPr>
            <w:tcW w:w="2802" w:type="dxa"/>
            <w:tcBorders>
              <w:top w:val="single" w:sz="4" w:space="0" w:color="auto"/>
            </w:tcBorders>
            <w:vAlign w:val="center"/>
          </w:tcPr>
          <w:p w14:paraId="4EB737AF"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65E004F8" w14:textId="4CE931C7"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2122B8BF" w14:textId="77777777" w:rsidTr="00D231E9">
        <w:tc>
          <w:tcPr>
            <w:tcW w:w="2802" w:type="dxa"/>
            <w:vAlign w:val="center"/>
          </w:tcPr>
          <w:p w14:paraId="49D201E0" w14:textId="77777777" w:rsidR="00D231E9" w:rsidRPr="00386E70" w:rsidRDefault="00D231E9" w:rsidP="00D231E9">
            <w:pPr>
              <w:pStyle w:val="Nincstrkz"/>
              <w:jc w:val="left"/>
            </w:pPr>
            <w:r w:rsidRPr="00386E70">
              <w:t>Associated partner 2</w:t>
            </w:r>
          </w:p>
        </w:tc>
        <w:tc>
          <w:tcPr>
            <w:tcW w:w="6484" w:type="dxa"/>
            <w:vAlign w:val="center"/>
          </w:tcPr>
          <w:p w14:paraId="189EDA20" w14:textId="749E74DE"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170CF5CB" w14:textId="77777777" w:rsidTr="00D231E9">
        <w:tc>
          <w:tcPr>
            <w:tcW w:w="2802" w:type="dxa"/>
            <w:vAlign w:val="center"/>
          </w:tcPr>
          <w:p w14:paraId="4C1636ED" w14:textId="77777777" w:rsidR="00D231E9" w:rsidRPr="00386E70" w:rsidRDefault="00D231E9" w:rsidP="00D231E9">
            <w:pPr>
              <w:pStyle w:val="Nincstrkz"/>
              <w:jc w:val="left"/>
            </w:pPr>
            <w:r w:rsidRPr="00386E70">
              <w:t>Associated partner 3</w:t>
            </w:r>
          </w:p>
        </w:tc>
        <w:tc>
          <w:tcPr>
            <w:tcW w:w="6484" w:type="dxa"/>
            <w:vAlign w:val="center"/>
          </w:tcPr>
          <w:p w14:paraId="0B45FD24" w14:textId="1FB858DF"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5CE2038A" w14:textId="77777777" w:rsidTr="00D231E9">
        <w:tc>
          <w:tcPr>
            <w:tcW w:w="2802" w:type="dxa"/>
            <w:vAlign w:val="center"/>
          </w:tcPr>
          <w:p w14:paraId="673E2A8F" w14:textId="77777777" w:rsidR="00D231E9" w:rsidRPr="00386E70" w:rsidRDefault="00D231E9" w:rsidP="00D231E9">
            <w:pPr>
              <w:pStyle w:val="Nincstrkz"/>
              <w:jc w:val="left"/>
            </w:pPr>
            <w:r w:rsidRPr="00386E70">
              <w:t>Associated partner 4</w:t>
            </w:r>
          </w:p>
        </w:tc>
        <w:tc>
          <w:tcPr>
            <w:tcW w:w="6484" w:type="dxa"/>
            <w:vAlign w:val="center"/>
          </w:tcPr>
          <w:p w14:paraId="56F3AA88" w14:textId="67347898"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bl>
    <w:p w14:paraId="65AEA0B1" w14:textId="77777777" w:rsidR="00D231E9" w:rsidRPr="00386E70" w:rsidRDefault="00D231E9" w:rsidP="00D231E9">
      <w:pPr>
        <w:pStyle w:val="Cmsor4"/>
      </w:pPr>
      <w:r w:rsidRPr="00386E70">
        <w:t>Selected action</w:t>
      </w:r>
    </w:p>
    <w:p w14:paraId="7757A527" w14:textId="1256D095" w:rsidR="00D231E9" w:rsidRPr="00386E70" w:rsidRDefault="00D322DE" w:rsidP="00D231E9">
      <w:pPr>
        <w:pStyle w:val="Fillin"/>
      </w:pPr>
      <w:sdt>
        <w:sdtPr>
          <w:alias w:val="Actions"/>
          <w:tag w:val="Actions"/>
          <w:id w:val="-1418475812"/>
          <w:placeholder>
            <w:docPart w:val="56A1C8C7493A4B4C846D86C7C93001F0"/>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995B77" w:rsidRPr="00995B77">
            <w:rPr>
              <w:rStyle w:val="Helyrzszveg"/>
            </w:rPr>
            <w:t>Please select one action.</w:t>
          </w:r>
        </w:sdtContent>
      </w:sdt>
    </w:p>
    <w:p w14:paraId="0C3AE7F2" w14:textId="77777777" w:rsidR="008A266F" w:rsidRPr="00386E70" w:rsidRDefault="008A266F" w:rsidP="008A266F">
      <w:pPr>
        <w:pStyle w:val="Cmsor4"/>
      </w:pPr>
      <w:r>
        <w:t>Location</w:t>
      </w:r>
    </w:p>
    <w:p w14:paraId="14443145" w14:textId="77777777" w:rsidR="009E7BE0" w:rsidRDefault="008A266F" w:rsidP="008A266F">
      <w:pPr>
        <w:pStyle w:val="Fillin3"/>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7867B6DC" w14:textId="1722DF90" w:rsidR="00D231E9" w:rsidRDefault="00D231E9" w:rsidP="009E7BE0">
      <w:pPr>
        <w:rPr>
          <w:rFonts w:eastAsiaTheme="majorEastAsia" w:cs="Arial"/>
          <w:sz w:val="22"/>
        </w:rPr>
      </w:pPr>
      <w:r>
        <w:br w:type="page"/>
      </w:r>
    </w:p>
    <w:p w14:paraId="6BDC468B" w14:textId="77777777" w:rsidR="00D90A73" w:rsidRDefault="00D90A73" w:rsidP="00D90A73">
      <w:pPr>
        <w:pStyle w:val="Cmsor4"/>
      </w:pPr>
      <w:r>
        <w:lastRenderedPageBreak/>
        <w:t>Project summary</w:t>
      </w:r>
    </w:p>
    <w:p w14:paraId="7C8B3BCD" w14:textId="4AEE62C5"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04822AAD"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DF1321" w14:textId="77777777" w:rsidR="00D231E9" w:rsidRPr="00386E70" w:rsidRDefault="00D231E9" w:rsidP="00D231E9">
      <w:pPr>
        <w:pStyle w:val="Cmsor4"/>
      </w:pPr>
      <w:r w:rsidRPr="00386E70">
        <w:t>Main challenges</w:t>
      </w:r>
    </w:p>
    <w:p w14:paraId="31EDA08C" w14:textId="5D7CC249"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0434E03F" w14:textId="19D98AA9" w:rsidR="00D231E9" w:rsidRDefault="00D231E9" w:rsidP="00995B77">
      <w:pPr>
        <w:pStyle w:val="Fillin"/>
      </w:pPr>
      <w:r>
        <w:fldChar w:fldCharType="begin">
          <w:ffData>
            <w:name w:val="Szöveg35"/>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386E844" w14:textId="77777777" w:rsidR="00D231E9" w:rsidRPr="00386E70" w:rsidRDefault="00D231E9" w:rsidP="00D231E9">
      <w:pPr>
        <w:pStyle w:val="Cmsor4"/>
      </w:pPr>
      <w:r w:rsidRPr="00386E70">
        <w:t>Project objectives</w:t>
      </w:r>
    </w:p>
    <w:p w14:paraId="598953BD" w14:textId="3F55DC24"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045E6E1A" w14:textId="2D5C40DF" w:rsidR="00D231E9"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5B29943" w14:textId="77777777" w:rsidR="00D231E9" w:rsidRPr="00386E70" w:rsidRDefault="00D231E9" w:rsidP="00D231E9">
      <w:pPr>
        <w:pStyle w:val="Cmsor4"/>
      </w:pPr>
      <w:r w:rsidRPr="00386E70">
        <w:t xml:space="preserve">Project activities </w:t>
      </w:r>
    </w:p>
    <w:p w14:paraId="1FAE7390" w14:textId="65EBE149"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02941516" w14:textId="4D44FF34"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05F9A232" w14:textId="77777777" w:rsidR="00D231E9" w:rsidRPr="00386E70" w:rsidRDefault="00D231E9" w:rsidP="00D231E9">
      <w:pPr>
        <w:pStyle w:val="Cmsor4"/>
      </w:pPr>
      <w:r w:rsidRPr="00386E70">
        <w:t>Expected results and outputs</w:t>
      </w:r>
    </w:p>
    <w:p w14:paraId="54D00A4B" w14:textId="07B7C751"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4C27BD92" w14:textId="54F5FBDB"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BA06EE5" w14:textId="77777777" w:rsidR="00D231E9" w:rsidRPr="00386E70" w:rsidRDefault="00D231E9" w:rsidP="00D231E9">
      <w:pPr>
        <w:pStyle w:val="Cmsor4"/>
      </w:pPr>
      <w:r w:rsidRPr="00386E70">
        <w:t>Target groups</w:t>
      </w:r>
    </w:p>
    <w:p w14:paraId="44CB0D66" w14:textId="5B9C50A7"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3CCDE376" w14:textId="1DBA031B" w:rsidR="00D231E9" w:rsidRDefault="00D231E9" w:rsidP="00995B77">
      <w:pPr>
        <w:pStyle w:val="Fillin"/>
      </w:pPr>
      <w:r>
        <w:fldChar w:fldCharType="begin">
          <w:ffData>
            <w:name w:val=""/>
            <w:enabled/>
            <w:calcOnExit w:val="0"/>
            <w:textInput>
              <w:maxLength w:val="1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419C04CD" w14:textId="77777777" w:rsidR="00D231E9" w:rsidRPr="00386E70" w:rsidRDefault="00D231E9" w:rsidP="00D231E9">
      <w:pPr>
        <w:pStyle w:val="Cmsor4"/>
      </w:pPr>
      <w:r w:rsidRPr="00386E70">
        <w:t>Sustainability of project results</w:t>
      </w:r>
    </w:p>
    <w:p w14:paraId="19710BA2"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20D8138E" w14:textId="77777777" w:rsidR="00D231E9" w:rsidRDefault="00D231E9" w:rsidP="00D231E9">
      <w:pPr>
        <w:pStyle w:val="Cmsor5"/>
      </w:pPr>
      <w:r>
        <w:t>Professional sustainability</w:t>
      </w:r>
    </w:p>
    <w:p w14:paraId="1C72EFED" w14:textId="207108E9"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006B1990" w14:textId="09439C4C" w:rsidR="00D231E9" w:rsidRDefault="00D231E9" w:rsidP="00995B77">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7C06136" w14:textId="77777777" w:rsidR="00D231E9" w:rsidRDefault="00D231E9" w:rsidP="00D231E9">
      <w:pPr>
        <w:pStyle w:val="Cmsor5"/>
      </w:pPr>
      <w:r>
        <w:t>Financial sustainability</w:t>
      </w:r>
    </w:p>
    <w:p w14:paraId="1A5E1B6E" w14:textId="75196FA6"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274EFC87" w14:textId="6E213BA9" w:rsidR="00D231E9" w:rsidRPr="00386E70"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E25375B" w14:textId="77777777" w:rsidR="00995B77" w:rsidRDefault="00995B77" w:rsidP="00995B77">
      <w:pPr>
        <w:pStyle w:val="Cmsor4"/>
      </w:pPr>
      <w:r>
        <w:t>Synergy and complementarity</w:t>
      </w:r>
    </w:p>
    <w:p w14:paraId="64C96889" w14:textId="1E8125D3"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1DBC3EBE"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51F23C39" w14:textId="2885566C" w:rsidR="002D7F9A" w:rsidRPr="00386E70" w:rsidRDefault="002D7F9A" w:rsidP="0078405D">
      <w:pPr>
        <w:spacing w:line="276" w:lineRule="auto"/>
        <w:jc w:val="left"/>
        <w:rPr>
          <w:rFonts w:ascii="Aller" w:eastAsiaTheme="majorEastAsia" w:hAnsi="Aller" w:cstheme="majorBidi"/>
          <w:b/>
          <w:bCs/>
          <w:color w:val="4F81BD" w:themeColor="accent1"/>
          <w:sz w:val="24"/>
        </w:rPr>
      </w:pPr>
      <w:r w:rsidRPr="00386E70">
        <w:br w:type="page"/>
      </w:r>
    </w:p>
    <w:p w14:paraId="54FD2980" w14:textId="77777777" w:rsidR="002D7F9A" w:rsidRPr="00386E70" w:rsidRDefault="002D7F9A" w:rsidP="002D7F9A">
      <w:pPr>
        <w:pStyle w:val="Cmsor3"/>
      </w:pPr>
      <w:r w:rsidRPr="00386E70">
        <w:lastRenderedPageBreak/>
        <w:t>Project 6</w:t>
      </w:r>
    </w:p>
    <w:p w14:paraId="1C3999F7" w14:textId="77777777" w:rsidR="00D231E9" w:rsidRPr="00386E70" w:rsidRDefault="00D231E9" w:rsidP="00D231E9">
      <w:pPr>
        <w:pStyle w:val="Cmsor4"/>
      </w:pPr>
      <w:r w:rsidRPr="00386E70">
        <w:t>Title of the project</w:t>
      </w:r>
    </w:p>
    <w:p w14:paraId="68D45B57" w14:textId="29F7A825"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48E21167" w14:textId="77777777" w:rsidTr="00D231E9">
        <w:tc>
          <w:tcPr>
            <w:tcW w:w="9286" w:type="dxa"/>
            <w:gridSpan w:val="2"/>
            <w:tcBorders>
              <w:bottom w:val="single" w:sz="4" w:space="0" w:color="auto"/>
            </w:tcBorders>
          </w:tcPr>
          <w:p w14:paraId="35C104CE" w14:textId="77777777" w:rsidR="00D231E9" w:rsidRPr="00504257" w:rsidRDefault="00D231E9" w:rsidP="00D231E9">
            <w:pPr>
              <w:spacing w:after="0"/>
              <w:rPr>
                <w:b/>
                <w:i/>
              </w:rPr>
            </w:pPr>
            <w:r w:rsidRPr="00504257">
              <w:rPr>
                <w:b/>
                <w:i/>
                <w:sz w:val="22"/>
              </w:rPr>
              <w:t>Partnership</w:t>
            </w:r>
          </w:p>
        </w:tc>
      </w:tr>
      <w:tr w:rsidR="00D231E9" w:rsidRPr="00386E70" w14:paraId="3394392C" w14:textId="77777777" w:rsidTr="00D231E9">
        <w:tc>
          <w:tcPr>
            <w:tcW w:w="2802" w:type="dxa"/>
            <w:tcBorders>
              <w:top w:val="single" w:sz="4" w:space="0" w:color="auto"/>
            </w:tcBorders>
            <w:vAlign w:val="center"/>
          </w:tcPr>
          <w:p w14:paraId="23C26999"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7459C980" w14:textId="57F7E42E" w:rsidR="00D231E9" w:rsidRPr="00386E70" w:rsidRDefault="00D231E9" w:rsidP="00995B77">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c>
      </w:tr>
      <w:tr w:rsidR="00D231E9" w:rsidRPr="00386E70" w14:paraId="1E95BCEC" w14:textId="77777777" w:rsidTr="00D231E9">
        <w:tc>
          <w:tcPr>
            <w:tcW w:w="2802" w:type="dxa"/>
            <w:vAlign w:val="center"/>
          </w:tcPr>
          <w:p w14:paraId="5862289F" w14:textId="77777777" w:rsidR="00D231E9" w:rsidRPr="00386E70" w:rsidRDefault="00D231E9" w:rsidP="00D231E9">
            <w:pPr>
              <w:pStyle w:val="Nincstrkz"/>
              <w:jc w:val="left"/>
            </w:pPr>
            <w:r w:rsidRPr="00386E70">
              <w:t>Beneficiary 2</w:t>
            </w:r>
          </w:p>
        </w:tc>
        <w:tc>
          <w:tcPr>
            <w:tcW w:w="6484" w:type="dxa"/>
            <w:vAlign w:val="center"/>
          </w:tcPr>
          <w:p w14:paraId="48BD3B38"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04BD202E" w14:textId="77777777" w:rsidTr="00D231E9">
        <w:tc>
          <w:tcPr>
            <w:tcW w:w="2802" w:type="dxa"/>
            <w:vAlign w:val="center"/>
          </w:tcPr>
          <w:p w14:paraId="717D5A96" w14:textId="77777777" w:rsidR="00D231E9" w:rsidRPr="00386E70" w:rsidRDefault="00D231E9" w:rsidP="00D231E9">
            <w:pPr>
              <w:pStyle w:val="Nincstrkz"/>
              <w:jc w:val="left"/>
            </w:pPr>
            <w:r w:rsidRPr="00386E70">
              <w:t>Beneficiary 3</w:t>
            </w:r>
          </w:p>
        </w:tc>
        <w:tc>
          <w:tcPr>
            <w:tcW w:w="6484" w:type="dxa"/>
            <w:vAlign w:val="center"/>
          </w:tcPr>
          <w:p w14:paraId="710916D0"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1B2A7C5E" w14:textId="77777777" w:rsidTr="00D231E9">
        <w:tc>
          <w:tcPr>
            <w:tcW w:w="2802" w:type="dxa"/>
            <w:vAlign w:val="center"/>
          </w:tcPr>
          <w:p w14:paraId="66882680" w14:textId="77777777" w:rsidR="00D231E9" w:rsidRPr="00386E70" w:rsidRDefault="00D231E9" w:rsidP="00D231E9">
            <w:pPr>
              <w:pStyle w:val="Nincstrkz"/>
              <w:jc w:val="left"/>
            </w:pPr>
            <w:r w:rsidRPr="00386E70">
              <w:t>Beneficiary 4</w:t>
            </w:r>
          </w:p>
        </w:tc>
        <w:tc>
          <w:tcPr>
            <w:tcW w:w="6484" w:type="dxa"/>
            <w:vAlign w:val="center"/>
          </w:tcPr>
          <w:p w14:paraId="1039F9A2"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5158B85" w14:textId="77777777" w:rsidTr="00D231E9">
        <w:tc>
          <w:tcPr>
            <w:tcW w:w="2802" w:type="dxa"/>
            <w:vAlign w:val="center"/>
          </w:tcPr>
          <w:p w14:paraId="47F1E4AF" w14:textId="77777777" w:rsidR="00D231E9" w:rsidRPr="00386E70" w:rsidRDefault="00D231E9" w:rsidP="00D231E9">
            <w:pPr>
              <w:pStyle w:val="Nincstrkz"/>
              <w:jc w:val="left"/>
            </w:pPr>
            <w:r w:rsidRPr="00386E70">
              <w:t>Beneficiary 5</w:t>
            </w:r>
          </w:p>
        </w:tc>
        <w:tc>
          <w:tcPr>
            <w:tcW w:w="6484" w:type="dxa"/>
            <w:vAlign w:val="center"/>
          </w:tcPr>
          <w:p w14:paraId="25DEF2CE"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3C2DA232" w14:textId="77777777" w:rsidTr="00D231E9">
        <w:tc>
          <w:tcPr>
            <w:tcW w:w="2802" w:type="dxa"/>
            <w:tcBorders>
              <w:bottom w:val="single" w:sz="4" w:space="0" w:color="auto"/>
            </w:tcBorders>
            <w:vAlign w:val="center"/>
          </w:tcPr>
          <w:p w14:paraId="5696607B"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62002F90"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059262C9" w14:textId="77777777" w:rsidTr="00D231E9">
        <w:tc>
          <w:tcPr>
            <w:tcW w:w="2802" w:type="dxa"/>
            <w:tcBorders>
              <w:top w:val="single" w:sz="4" w:space="0" w:color="auto"/>
            </w:tcBorders>
            <w:vAlign w:val="center"/>
          </w:tcPr>
          <w:p w14:paraId="3DB42DCF"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444E2947"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3936592C" w14:textId="77777777" w:rsidTr="00D231E9">
        <w:tc>
          <w:tcPr>
            <w:tcW w:w="2802" w:type="dxa"/>
            <w:vAlign w:val="center"/>
          </w:tcPr>
          <w:p w14:paraId="5BE47243" w14:textId="77777777" w:rsidR="00D231E9" w:rsidRPr="00386E70" w:rsidRDefault="00D231E9" w:rsidP="00D231E9">
            <w:pPr>
              <w:pStyle w:val="Nincstrkz"/>
              <w:jc w:val="left"/>
            </w:pPr>
            <w:r w:rsidRPr="00386E70">
              <w:t>Associated partner 2</w:t>
            </w:r>
          </w:p>
        </w:tc>
        <w:tc>
          <w:tcPr>
            <w:tcW w:w="6484" w:type="dxa"/>
            <w:vAlign w:val="center"/>
          </w:tcPr>
          <w:p w14:paraId="66006BD9"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395CA5F" w14:textId="77777777" w:rsidTr="00D231E9">
        <w:tc>
          <w:tcPr>
            <w:tcW w:w="2802" w:type="dxa"/>
            <w:vAlign w:val="center"/>
          </w:tcPr>
          <w:p w14:paraId="7507B1B1" w14:textId="77777777" w:rsidR="00D231E9" w:rsidRPr="00386E70" w:rsidRDefault="00D231E9" w:rsidP="00D231E9">
            <w:pPr>
              <w:pStyle w:val="Nincstrkz"/>
              <w:jc w:val="left"/>
            </w:pPr>
            <w:r w:rsidRPr="00386E70">
              <w:t>Associated partner 3</w:t>
            </w:r>
          </w:p>
        </w:tc>
        <w:tc>
          <w:tcPr>
            <w:tcW w:w="6484" w:type="dxa"/>
            <w:vAlign w:val="center"/>
          </w:tcPr>
          <w:p w14:paraId="4338C2CB"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615C0678" w14:textId="77777777" w:rsidTr="00D231E9">
        <w:tc>
          <w:tcPr>
            <w:tcW w:w="2802" w:type="dxa"/>
            <w:vAlign w:val="center"/>
          </w:tcPr>
          <w:p w14:paraId="54819C8A" w14:textId="77777777" w:rsidR="00D231E9" w:rsidRPr="00386E70" w:rsidRDefault="00D231E9" w:rsidP="00D231E9">
            <w:pPr>
              <w:pStyle w:val="Nincstrkz"/>
              <w:jc w:val="left"/>
            </w:pPr>
            <w:r w:rsidRPr="00386E70">
              <w:t>Associated partner 4</w:t>
            </w:r>
          </w:p>
        </w:tc>
        <w:tc>
          <w:tcPr>
            <w:tcW w:w="6484" w:type="dxa"/>
            <w:vAlign w:val="center"/>
          </w:tcPr>
          <w:p w14:paraId="0B5F480E"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bl>
    <w:p w14:paraId="22710B14" w14:textId="77777777" w:rsidR="00D231E9" w:rsidRPr="00386E70" w:rsidRDefault="00D231E9" w:rsidP="00D231E9">
      <w:pPr>
        <w:pStyle w:val="Cmsor4"/>
      </w:pPr>
      <w:r w:rsidRPr="00386E70">
        <w:t>Selected action</w:t>
      </w:r>
    </w:p>
    <w:p w14:paraId="65C2BDCE" w14:textId="77777777" w:rsidR="00D231E9" w:rsidRPr="00386E70" w:rsidRDefault="00D322DE" w:rsidP="00D231E9">
      <w:pPr>
        <w:pStyle w:val="Fillin"/>
      </w:pPr>
      <w:sdt>
        <w:sdtPr>
          <w:alias w:val="Actions"/>
          <w:tag w:val="Actions"/>
          <w:id w:val="-1111047231"/>
          <w:placeholder>
            <w:docPart w:val="C259441BCE46415CB97156E55FF3F8E6"/>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D231E9" w:rsidRPr="00D231E9">
            <w:rPr>
              <w:rStyle w:val="Helyrzszveg"/>
            </w:rPr>
            <w:t>Please select one action.</w:t>
          </w:r>
        </w:sdtContent>
      </w:sdt>
    </w:p>
    <w:p w14:paraId="727D9AC8" w14:textId="77777777" w:rsidR="008A266F" w:rsidRPr="00386E70" w:rsidRDefault="008A266F" w:rsidP="008A266F">
      <w:pPr>
        <w:pStyle w:val="Cmsor4"/>
      </w:pPr>
      <w:r>
        <w:t>Location</w:t>
      </w:r>
    </w:p>
    <w:p w14:paraId="2FE75355" w14:textId="77777777" w:rsidR="009E7BE0" w:rsidRDefault="008A266F" w:rsidP="008A266F">
      <w:pPr>
        <w:pStyle w:val="Fillin3"/>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7AF862DF" w14:textId="5874AA4F" w:rsidR="00D231E9" w:rsidRDefault="00D231E9" w:rsidP="009E7BE0">
      <w:pPr>
        <w:rPr>
          <w:rFonts w:eastAsiaTheme="majorEastAsia" w:cs="Arial"/>
          <w:sz w:val="22"/>
        </w:rPr>
      </w:pPr>
      <w:r>
        <w:br w:type="page"/>
      </w:r>
    </w:p>
    <w:p w14:paraId="10ABE46D" w14:textId="77777777" w:rsidR="00D90A73" w:rsidRDefault="00D90A73" w:rsidP="00D90A73">
      <w:pPr>
        <w:pStyle w:val="Cmsor4"/>
      </w:pPr>
      <w:r>
        <w:lastRenderedPageBreak/>
        <w:t>Project summary</w:t>
      </w:r>
    </w:p>
    <w:p w14:paraId="2D66D834" w14:textId="69FB4B37"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5D811BFB"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F5F974" w14:textId="77777777" w:rsidR="00D231E9" w:rsidRPr="00386E70" w:rsidRDefault="00D231E9" w:rsidP="00D231E9">
      <w:pPr>
        <w:pStyle w:val="Cmsor4"/>
      </w:pPr>
      <w:r w:rsidRPr="00386E70">
        <w:t>Main challenges</w:t>
      </w:r>
    </w:p>
    <w:p w14:paraId="686F951B" w14:textId="7508DAEA"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1BB80EF8" w14:textId="45469A9E" w:rsidR="00D231E9" w:rsidRDefault="00D231E9" w:rsidP="00995B77">
      <w:pPr>
        <w:pStyle w:val="Fillin"/>
      </w:pPr>
      <w:r>
        <w:fldChar w:fldCharType="begin">
          <w:ffData>
            <w:name w:val="Szöveg35"/>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7A9C3D12" w14:textId="77777777" w:rsidR="00D231E9" w:rsidRPr="00386E70" w:rsidRDefault="00D231E9" w:rsidP="00D231E9">
      <w:pPr>
        <w:pStyle w:val="Cmsor4"/>
      </w:pPr>
      <w:r w:rsidRPr="00386E70">
        <w:t>Project objectives</w:t>
      </w:r>
    </w:p>
    <w:p w14:paraId="56DFD359" w14:textId="322132EA"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63BBE841" w14:textId="62E8021B" w:rsidR="00D231E9"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AC9E72C" w14:textId="77777777" w:rsidR="00D231E9" w:rsidRPr="00386E70" w:rsidRDefault="00D231E9" w:rsidP="00D231E9">
      <w:pPr>
        <w:pStyle w:val="Cmsor4"/>
      </w:pPr>
      <w:r w:rsidRPr="00386E70">
        <w:t xml:space="preserve">Project activities </w:t>
      </w:r>
    </w:p>
    <w:p w14:paraId="6EB6497D" w14:textId="444B9A81"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622E3DB0" w14:textId="3221B8E8"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3017DC1" w14:textId="77777777" w:rsidR="00D231E9" w:rsidRPr="00386E70" w:rsidRDefault="00D231E9" w:rsidP="00D231E9">
      <w:pPr>
        <w:pStyle w:val="Cmsor4"/>
      </w:pPr>
      <w:r w:rsidRPr="00386E70">
        <w:t>Expected results and outputs</w:t>
      </w:r>
    </w:p>
    <w:p w14:paraId="0B420F69" w14:textId="12A92BD7"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0055EEC3" w14:textId="4D45FA2F" w:rsidR="00D231E9" w:rsidRDefault="00D231E9" w:rsidP="00995B77">
      <w:pPr>
        <w:pStyle w:val="Fillin"/>
      </w:pPr>
      <w:r>
        <w:fldChar w:fldCharType="begin">
          <w:ffData>
            <w:name w:val=""/>
            <w:enabled/>
            <w:calcOnExit w:val="0"/>
            <w:textInput>
              <w:maxLength w:val="3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7BB56A7B" w14:textId="77777777" w:rsidR="00D231E9" w:rsidRPr="00386E70" w:rsidRDefault="00D231E9" w:rsidP="00D231E9">
      <w:pPr>
        <w:pStyle w:val="Cmsor4"/>
      </w:pPr>
      <w:r w:rsidRPr="00386E70">
        <w:t>Target groups</w:t>
      </w:r>
    </w:p>
    <w:p w14:paraId="79C2E100" w14:textId="498B9DE6"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443EB004" w14:textId="74A7C580" w:rsidR="00D231E9" w:rsidRDefault="00D231E9" w:rsidP="00995B77">
      <w:pPr>
        <w:pStyle w:val="Fillin"/>
      </w:pPr>
      <w:r>
        <w:fldChar w:fldCharType="begin">
          <w:ffData>
            <w:name w:val=""/>
            <w:enabled/>
            <w:calcOnExit w:val="0"/>
            <w:textInput>
              <w:maxLength w:val="1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3F35C66" w14:textId="77777777" w:rsidR="00D231E9" w:rsidRPr="00386E70" w:rsidRDefault="00D231E9" w:rsidP="00D231E9">
      <w:pPr>
        <w:pStyle w:val="Cmsor4"/>
      </w:pPr>
      <w:r w:rsidRPr="00386E70">
        <w:t>Sustainability of project results</w:t>
      </w:r>
    </w:p>
    <w:p w14:paraId="1A2C91D2"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3AE2D3D2" w14:textId="77777777" w:rsidR="00D231E9" w:rsidRDefault="00D231E9" w:rsidP="00D231E9">
      <w:pPr>
        <w:pStyle w:val="Cmsor5"/>
      </w:pPr>
      <w:r>
        <w:t>Professional sustainability</w:t>
      </w:r>
    </w:p>
    <w:p w14:paraId="2AE4F169" w14:textId="76ED99F2"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2C0E25FB" w14:textId="44759796" w:rsidR="00D231E9" w:rsidRDefault="00D231E9" w:rsidP="00995B77">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35D3EA0C" w14:textId="77777777" w:rsidR="00D231E9" w:rsidRDefault="00D231E9" w:rsidP="00D231E9">
      <w:pPr>
        <w:pStyle w:val="Cmsor5"/>
      </w:pPr>
      <w:r>
        <w:t>Financial sustainability</w:t>
      </w:r>
    </w:p>
    <w:p w14:paraId="1DC69C5D" w14:textId="3BB3FB1D"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676952A1" w14:textId="0FA2482B" w:rsidR="00D231E9" w:rsidRPr="00386E70" w:rsidRDefault="00D231E9" w:rsidP="00995B77">
      <w:pPr>
        <w:pStyle w:val="Fillin"/>
      </w:pPr>
      <w:r>
        <w:fldChar w:fldCharType="begin">
          <w:ffData>
            <w:name w:val=""/>
            <w:enabled/>
            <w:calcOnExit w:val="0"/>
            <w:textInput>
              <w:maxLength w:val="200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p w14:paraId="2A3E0987" w14:textId="77777777" w:rsidR="00995B77" w:rsidRDefault="00995B77" w:rsidP="00995B77">
      <w:pPr>
        <w:pStyle w:val="Cmsor4"/>
      </w:pPr>
      <w:r>
        <w:t>Synergy and complementarity</w:t>
      </w:r>
    </w:p>
    <w:p w14:paraId="290044D4" w14:textId="0368516C"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0A5D491E"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5FB7D2BD" w14:textId="55C84423" w:rsidR="002D7F9A" w:rsidRPr="00386E70" w:rsidRDefault="002D7F9A" w:rsidP="0078405D">
      <w:pPr>
        <w:spacing w:line="276" w:lineRule="auto"/>
        <w:jc w:val="left"/>
        <w:rPr>
          <w:rFonts w:ascii="Aller" w:eastAsiaTheme="majorEastAsia" w:hAnsi="Aller" w:cstheme="majorBidi"/>
          <w:b/>
          <w:bCs/>
          <w:color w:val="4F81BD" w:themeColor="accent1"/>
          <w:sz w:val="24"/>
        </w:rPr>
      </w:pPr>
      <w:r w:rsidRPr="00386E70">
        <w:br w:type="page"/>
      </w:r>
    </w:p>
    <w:p w14:paraId="2A1C7A66" w14:textId="77777777" w:rsidR="002D7F9A" w:rsidRPr="00386E70" w:rsidRDefault="002D7F9A" w:rsidP="002D7F9A">
      <w:pPr>
        <w:pStyle w:val="Cmsor3"/>
      </w:pPr>
      <w:r w:rsidRPr="00386E70">
        <w:lastRenderedPageBreak/>
        <w:t>Project 7</w:t>
      </w:r>
    </w:p>
    <w:p w14:paraId="45C58A77" w14:textId="77777777" w:rsidR="00D231E9" w:rsidRPr="00386E70" w:rsidRDefault="00D231E9" w:rsidP="00D231E9">
      <w:pPr>
        <w:pStyle w:val="Cmsor4"/>
      </w:pPr>
      <w:r w:rsidRPr="00386E70">
        <w:t>Title of the project</w:t>
      </w:r>
    </w:p>
    <w:p w14:paraId="465DC1C9" w14:textId="170F9E81"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95B77">
        <w:t> </w:t>
      </w:r>
      <w:r w:rsidR="00995B77">
        <w:t> </w:t>
      </w:r>
      <w:r w:rsidR="00995B77">
        <w:t> </w:t>
      </w:r>
      <w:r w:rsidR="00995B77">
        <w:t> </w:t>
      </w:r>
      <w:r w:rsidR="00995B77">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4F299C50" w14:textId="77777777" w:rsidTr="00D231E9">
        <w:tc>
          <w:tcPr>
            <w:tcW w:w="9286" w:type="dxa"/>
            <w:gridSpan w:val="2"/>
            <w:tcBorders>
              <w:bottom w:val="single" w:sz="4" w:space="0" w:color="auto"/>
            </w:tcBorders>
          </w:tcPr>
          <w:p w14:paraId="15E00B99" w14:textId="77777777" w:rsidR="00D231E9" w:rsidRPr="00504257" w:rsidRDefault="00D231E9" w:rsidP="00D231E9">
            <w:pPr>
              <w:spacing w:after="0"/>
              <w:rPr>
                <w:b/>
                <w:i/>
              </w:rPr>
            </w:pPr>
            <w:r w:rsidRPr="00504257">
              <w:rPr>
                <w:b/>
                <w:i/>
                <w:sz w:val="22"/>
              </w:rPr>
              <w:t>Partnership</w:t>
            </w:r>
          </w:p>
        </w:tc>
      </w:tr>
      <w:tr w:rsidR="00D231E9" w:rsidRPr="00386E70" w14:paraId="627E69C1" w14:textId="77777777" w:rsidTr="00D231E9">
        <w:tc>
          <w:tcPr>
            <w:tcW w:w="2802" w:type="dxa"/>
            <w:tcBorders>
              <w:top w:val="single" w:sz="4" w:space="0" w:color="auto"/>
            </w:tcBorders>
            <w:vAlign w:val="center"/>
          </w:tcPr>
          <w:p w14:paraId="0A5E7797"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651E9D1E"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4AAD51FD" w14:textId="77777777" w:rsidTr="00D231E9">
        <w:tc>
          <w:tcPr>
            <w:tcW w:w="2802" w:type="dxa"/>
            <w:vAlign w:val="center"/>
          </w:tcPr>
          <w:p w14:paraId="26ABF37F" w14:textId="77777777" w:rsidR="00D231E9" w:rsidRPr="00386E70" w:rsidRDefault="00D231E9" w:rsidP="00D231E9">
            <w:pPr>
              <w:pStyle w:val="Nincstrkz"/>
              <w:jc w:val="left"/>
            </w:pPr>
            <w:r w:rsidRPr="00386E70">
              <w:t>Beneficiary 2</w:t>
            </w:r>
          </w:p>
        </w:tc>
        <w:tc>
          <w:tcPr>
            <w:tcW w:w="6484" w:type="dxa"/>
            <w:vAlign w:val="center"/>
          </w:tcPr>
          <w:p w14:paraId="2DA91592"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4E71744E" w14:textId="77777777" w:rsidTr="00D231E9">
        <w:tc>
          <w:tcPr>
            <w:tcW w:w="2802" w:type="dxa"/>
            <w:vAlign w:val="center"/>
          </w:tcPr>
          <w:p w14:paraId="762F297A" w14:textId="77777777" w:rsidR="00D231E9" w:rsidRPr="00386E70" w:rsidRDefault="00D231E9" w:rsidP="00D231E9">
            <w:pPr>
              <w:pStyle w:val="Nincstrkz"/>
              <w:jc w:val="left"/>
            </w:pPr>
            <w:r w:rsidRPr="00386E70">
              <w:t>Beneficiary 3</w:t>
            </w:r>
          </w:p>
        </w:tc>
        <w:tc>
          <w:tcPr>
            <w:tcW w:w="6484" w:type="dxa"/>
            <w:vAlign w:val="center"/>
          </w:tcPr>
          <w:p w14:paraId="0A5733F8"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65E60D1B" w14:textId="77777777" w:rsidTr="00D231E9">
        <w:tc>
          <w:tcPr>
            <w:tcW w:w="2802" w:type="dxa"/>
            <w:vAlign w:val="center"/>
          </w:tcPr>
          <w:p w14:paraId="7187AB8D" w14:textId="77777777" w:rsidR="00D231E9" w:rsidRPr="00386E70" w:rsidRDefault="00D231E9" w:rsidP="00D231E9">
            <w:pPr>
              <w:pStyle w:val="Nincstrkz"/>
              <w:jc w:val="left"/>
            </w:pPr>
            <w:r w:rsidRPr="00386E70">
              <w:t>Beneficiary 4</w:t>
            </w:r>
          </w:p>
        </w:tc>
        <w:tc>
          <w:tcPr>
            <w:tcW w:w="6484" w:type="dxa"/>
            <w:vAlign w:val="center"/>
          </w:tcPr>
          <w:p w14:paraId="7CCD2A8B"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70ED508" w14:textId="77777777" w:rsidTr="00D231E9">
        <w:tc>
          <w:tcPr>
            <w:tcW w:w="2802" w:type="dxa"/>
            <w:vAlign w:val="center"/>
          </w:tcPr>
          <w:p w14:paraId="4591B354" w14:textId="77777777" w:rsidR="00D231E9" w:rsidRPr="00386E70" w:rsidRDefault="00D231E9" w:rsidP="00D231E9">
            <w:pPr>
              <w:pStyle w:val="Nincstrkz"/>
              <w:jc w:val="left"/>
            </w:pPr>
            <w:r w:rsidRPr="00386E70">
              <w:t>Beneficiary 5</w:t>
            </w:r>
          </w:p>
        </w:tc>
        <w:tc>
          <w:tcPr>
            <w:tcW w:w="6484" w:type="dxa"/>
            <w:vAlign w:val="center"/>
          </w:tcPr>
          <w:p w14:paraId="01997449"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407C8AF2" w14:textId="77777777" w:rsidTr="00D231E9">
        <w:tc>
          <w:tcPr>
            <w:tcW w:w="2802" w:type="dxa"/>
            <w:tcBorders>
              <w:bottom w:val="single" w:sz="4" w:space="0" w:color="auto"/>
            </w:tcBorders>
            <w:vAlign w:val="center"/>
          </w:tcPr>
          <w:p w14:paraId="0F0F7CCF"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6033DB9A"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0F1AE9DA" w14:textId="77777777" w:rsidTr="00D231E9">
        <w:tc>
          <w:tcPr>
            <w:tcW w:w="2802" w:type="dxa"/>
            <w:tcBorders>
              <w:top w:val="single" w:sz="4" w:space="0" w:color="auto"/>
            </w:tcBorders>
            <w:vAlign w:val="center"/>
          </w:tcPr>
          <w:p w14:paraId="04EB4441"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50A61906"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C1D6510" w14:textId="77777777" w:rsidTr="00D231E9">
        <w:tc>
          <w:tcPr>
            <w:tcW w:w="2802" w:type="dxa"/>
            <w:vAlign w:val="center"/>
          </w:tcPr>
          <w:p w14:paraId="168A0E8A" w14:textId="77777777" w:rsidR="00D231E9" w:rsidRPr="00386E70" w:rsidRDefault="00D231E9" w:rsidP="00D231E9">
            <w:pPr>
              <w:pStyle w:val="Nincstrkz"/>
              <w:jc w:val="left"/>
            </w:pPr>
            <w:r w:rsidRPr="00386E70">
              <w:t>Associated partner 2</w:t>
            </w:r>
          </w:p>
        </w:tc>
        <w:tc>
          <w:tcPr>
            <w:tcW w:w="6484" w:type="dxa"/>
            <w:vAlign w:val="center"/>
          </w:tcPr>
          <w:p w14:paraId="495C7C67"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42AA708B" w14:textId="77777777" w:rsidTr="00D231E9">
        <w:tc>
          <w:tcPr>
            <w:tcW w:w="2802" w:type="dxa"/>
            <w:vAlign w:val="center"/>
          </w:tcPr>
          <w:p w14:paraId="0EBB1B5D" w14:textId="77777777" w:rsidR="00D231E9" w:rsidRPr="00386E70" w:rsidRDefault="00D231E9" w:rsidP="00D231E9">
            <w:pPr>
              <w:pStyle w:val="Nincstrkz"/>
              <w:jc w:val="left"/>
            </w:pPr>
            <w:r w:rsidRPr="00386E70">
              <w:t>Associated partner 3</w:t>
            </w:r>
          </w:p>
        </w:tc>
        <w:tc>
          <w:tcPr>
            <w:tcW w:w="6484" w:type="dxa"/>
            <w:vAlign w:val="center"/>
          </w:tcPr>
          <w:p w14:paraId="3B157EB3"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BFB33A6" w14:textId="77777777" w:rsidTr="00D231E9">
        <w:tc>
          <w:tcPr>
            <w:tcW w:w="2802" w:type="dxa"/>
            <w:vAlign w:val="center"/>
          </w:tcPr>
          <w:p w14:paraId="1FAC6455" w14:textId="77777777" w:rsidR="00D231E9" w:rsidRPr="00386E70" w:rsidRDefault="00D231E9" w:rsidP="00D231E9">
            <w:pPr>
              <w:pStyle w:val="Nincstrkz"/>
              <w:jc w:val="left"/>
            </w:pPr>
            <w:r w:rsidRPr="00386E70">
              <w:t>Associated partner 4</w:t>
            </w:r>
          </w:p>
        </w:tc>
        <w:tc>
          <w:tcPr>
            <w:tcW w:w="6484" w:type="dxa"/>
            <w:vAlign w:val="center"/>
          </w:tcPr>
          <w:p w14:paraId="3391D092"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bl>
    <w:p w14:paraId="6EF95380" w14:textId="77777777" w:rsidR="00D231E9" w:rsidRPr="00386E70" w:rsidRDefault="00D231E9" w:rsidP="00D231E9">
      <w:pPr>
        <w:pStyle w:val="Cmsor4"/>
      </w:pPr>
      <w:r w:rsidRPr="00386E70">
        <w:t>Selected action</w:t>
      </w:r>
    </w:p>
    <w:p w14:paraId="6E053A6D" w14:textId="77777777" w:rsidR="00D231E9" w:rsidRPr="00386E70" w:rsidRDefault="00D322DE" w:rsidP="00D231E9">
      <w:pPr>
        <w:pStyle w:val="Fillin"/>
      </w:pPr>
      <w:sdt>
        <w:sdtPr>
          <w:alias w:val="Actions"/>
          <w:tag w:val="Actions"/>
          <w:id w:val="334349972"/>
          <w:placeholder>
            <w:docPart w:val="D407752D17EE4BE187D518A6ABB5C8F6"/>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D231E9" w:rsidRPr="00D231E9">
            <w:rPr>
              <w:rStyle w:val="Helyrzszveg"/>
            </w:rPr>
            <w:t>Please select one action.</w:t>
          </w:r>
        </w:sdtContent>
      </w:sdt>
    </w:p>
    <w:p w14:paraId="04E587A9" w14:textId="77777777" w:rsidR="008A266F" w:rsidRPr="00386E70" w:rsidRDefault="008A266F" w:rsidP="008A266F">
      <w:pPr>
        <w:pStyle w:val="Cmsor4"/>
      </w:pPr>
      <w:r>
        <w:t>Location</w:t>
      </w:r>
    </w:p>
    <w:p w14:paraId="0EB68F04" w14:textId="77777777" w:rsidR="009E7BE0" w:rsidRDefault="008A266F" w:rsidP="008A266F">
      <w:pPr>
        <w:pStyle w:val="Fillin3"/>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599F5B36" w14:textId="0C9938AA" w:rsidR="00D231E9" w:rsidRDefault="00D231E9" w:rsidP="009E7BE0">
      <w:pPr>
        <w:rPr>
          <w:rFonts w:eastAsiaTheme="majorEastAsia" w:cs="Arial"/>
          <w:sz w:val="22"/>
        </w:rPr>
      </w:pPr>
      <w:r>
        <w:br w:type="page"/>
      </w:r>
    </w:p>
    <w:p w14:paraId="3D1B44E6" w14:textId="77777777" w:rsidR="00D90A73" w:rsidRDefault="00D90A73" w:rsidP="00D90A73">
      <w:pPr>
        <w:pStyle w:val="Cmsor4"/>
      </w:pPr>
      <w:r>
        <w:lastRenderedPageBreak/>
        <w:t>Project summary</w:t>
      </w:r>
    </w:p>
    <w:p w14:paraId="5A2F07CA" w14:textId="6FF173CD"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594AC139"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7B0AF2" w14:textId="77777777" w:rsidR="00D231E9" w:rsidRPr="00386E70" w:rsidRDefault="00D231E9" w:rsidP="00D231E9">
      <w:pPr>
        <w:pStyle w:val="Cmsor4"/>
      </w:pPr>
      <w:r w:rsidRPr="00386E70">
        <w:t>Main challenges</w:t>
      </w:r>
    </w:p>
    <w:p w14:paraId="785FC811" w14:textId="5D3789AC"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0D8B326F" w14:textId="189B648A" w:rsidR="00D231E9" w:rsidRDefault="00D231E9" w:rsidP="009C1930">
      <w:pPr>
        <w:pStyle w:val="Fillin"/>
      </w:pPr>
      <w:r>
        <w:fldChar w:fldCharType="begin">
          <w:ffData>
            <w:name w:val="Szöveg35"/>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040768C0" w14:textId="77777777" w:rsidR="00D231E9" w:rsidRPr="00386E70" w:rsidRDefault="00D231E9" w:rsidP="00D231E9">
      <w:pPr>
        <w:pStyle w:val="Cmsor4"/>
      </w:pPr>
      <w:r w:rsidRPr="00386E70">
        <w:t>Project objectives</w:t>
      </w:r>
    </w:p>
    <w:p w14:paraId="2B4A4E1D" w14:textId="1B16F909"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5CA3897F" w14:textId="2AF57BB3" w:rsidR="00D231E9" w:rsidRDefault="00D231E9" w:rsidP="009C1930">
      <w:pPr>
        <w:pStyle w:val="Fillin"/>
      </w:pPr>
      <w:r>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08DEBA9C" w14:textId="77777777" w:rsidR="00D231E9" w:rsidRPr="00386E70" w:rsidRDefault="00D231E9" w:rsidP="00D231E9">
      <w:pPr>
        <w:pStyle w:val="Cmsor4"/>
      </w:pPr>
      <w:r w:rsidRPr="00386E70">
        <w:t xml:space="preserve">Project activities </w:t>
      </w:r>
    </w:p>
    <w:p w14:paraId="63A9B49B" w14:textId="07BF047E"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00829885" w14:textId="5F300267" w:rsidR="00D231E9" w:rsidRDefault="00D231E9" w:rsidP="009C1930">
      <w:pPr>
        <w:pStyle w:val="Fillin"/>
      </w:pPr>
      <w:r>
        <w:fldChar w:fldCharType="begin">
          <w:ffData>
            <w:name w:val=""/>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2D21E39C" w14:textId="77777777" w:rsidR="00D231E9" w:rsidRPr="00386E70" w:rsidRDefault="00D231E9" w:rsidP="00D231E9">
      <w:pPr>
        <w:pStyle w:val="Cmsor4"/>
      </w:pPr>
      <w:r w:rsidRPr="00386E70">
        <w:t>Expected results and outputs</w:t>
      </w:r>
    </w:p>
    <w:p w14:paraId="0825A17B" w14:textId="3CD52B56"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26B0A771" w14:textId="11BB04F2" w:rsidR="00D231E9" w:rsidRDefault="00D231E9" w:rsidP="009C1930">
      <w:pPr>
        <w:pStyle w:val="Fillin"/>
      </w:pPr>
      <w:r>
        <w:fldChar w:fldCharType="begin">
          <w:ffData>
            <w:name w:val=""/>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62145B46" w14:textId="77777777" w:rsidR="00D231E9" w:rsidRPr="00386E70" w:rsidRDefault="00D231E9" w:rsidP="00D231E9">
      <w:pPr>
        <w:pStyle w:val="Cmsor4"/>
      </w:pPr>
      <w:r w:rsidRPr="00386E70">
        <w:t>Target groups</w:t>
      </w:r>
    </w:p>
    <w:p w14:paraId="41FE7DFC" w14:textId="7DA9ADE7"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5B33FDC5" w14:textId="2A02753A" w:rsidR="00D231E9" w:rsidRDefault="00D231E9" w:rsidP="009C1930">
      <w:pPr>
        <w:pStyle w:val="Fillin"/>
      </w:pPr>
      <w:r>
        <w:fldChar w:fldCharType="begin">
          <w:ffData>
            <w:name w:val=""/>
            <w:enabled/>
            <w:calcOnExit w:val="0"/>
            <w:textInput>
              <w:maxLength w:val="1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749B4482" w14:textId="77777777" w:rsidR="00D231E9" w:rsidRPr="00386E70" w:rsidRDefault="00D231E9" w:rsidP="00D231E9">
      <w:pPr>
        <w:pStyle w:val="Cmsor4"/>
      </w:pPr>
      <w:r w:rsidRPr="00386E70">
        <w:t>Sustainability of project results</w:t>
      </w:r>
    </w:p>
    <w:p w14:paraId="03A0162F"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2F7FAC5E" w14:textId="77777777" w:rsidR="00D231E9" w:rsidRDefault="00D231E9" w:rsidP="00D231E9">
      <w:pPr>
        <w:pStyle w:val="Cmsor5"/>
      </w:pPr>
      <w:r>
        <w:t>Professional sustainability</w:t>
      </w:r>
    </w:p>
    <w:p w14:paraId="50045AD4" w14:textId="0D98BF76"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521D5832" w14:textId="1825539A" w:rsidR="00D231E9" w:rsidRDefault="00D231E9" w:rsidP="009C1930">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4ACD668E" w14:textId="77777777" w:rsidR="00D231E9" w:rsidRDefault="00D231E9" w:rsidP="00D231E9">
      <w:pPr>
        <w:pStyle w:val="Cmsor5"/>
      </w:pPr>
      <w:r>
        <w:t>Financial sustainability</w:t>
      </w:r>
    </w:p>
    <w:p w14:paraId="44E4411C" w14:textId="6C9A7BE0"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03A29BC1" w14:textId="1F0549E6" w:rsidR="00D231E9" w:rsidRPr="00386E70" w:rsidRDefault="00D231E9" w:rsidP="009C1930">
      <w:pPr>
        <w:pStyle w:val="Fillin"/>
      </w:pPr>
      <w:r>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77E98409" w14:textId="77777777" w:rsidR="00995B77" w:rsidRDefault="00995B77" w:rsidP="00995B77">
      <w:pPr>
        <w:pStyle w:val="Cmsor4"/>
      </w:pPr>
      <w:r>
        <w:t>Synergy and complementarity</w:t>
      </w:r>
    </w:p>
    <w:p w14:paraId="547B3784" w14:textId="7C25FA14"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160DB2AD"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p w14:paraId="18BCC430" w14:textId="6A3135CA" w:rsidR="002D7F9A" w:rsidRPr="00386E70" w:rsidRDefault="002D7F9A" w:rsidP="0078405D">
      <w:pPr>
        <w:spacing w:line="276" w:lineRule="auto"/>
        <w:jc w:val="left"/>
        <w:rPr>
          <w:rFonts w:ascii="Aller" w:eastAsiaTheme="majorEastAsia" w:hAnsi="Aller" w:cstheme="majorBidi"/>
          <w:b/>
          <w:bCs/>
          <w:color w:val="4F81BD" w:themeColor="accent1"/>
          <w:sz w:val="24"/>
        </w:rPr>
      </w:pPr>
      <w:r w:rsidRPr="00386E70">
        <w:br w:type="page"/>
      </w:r>
    </w:p>
    <w:p w14:paraId="1CBF34B7" w14:textId="77777777" w:rsidR="002D7F9A" w:rsidRPr="00386E70" w:rsidRDefault="002D7F9A" w:rsidP="002D7F9A">
      <w:pPr>
        <w:pStyle w:val="Cmsor3"/>
      </w:pPr>
      <w:r w:rsidRPr="00386E70">
        <w:lastRenderedPageBreak/>
        <w:t>Project 8</w:t>
      </w:r>
    </w:p>
    <w:p w14:paraId="3CC1B519" w14:textId="77777777" w:rsidR="00D231E9" w:rsidRPr="00386E70" w:rsidRDefault="00D231E9" w:rsidP="00D231E9">
      <w:pPr>
        <w:pStyle w:val="Cmsor4"/>
      </w:pPr>
      <w:r w:rsidRPr="00386E70">
        <w:t>Title of the project</w:t>
      </w:r>
    </w:p>
    <w:p w14:paraId="6E4D4324" w14:textId="39975B4A" w:rsidR="00D231E9" w:rsidRPr="00386E70" w:rsidRDefault="00D231E9" w:rsidP="00D231E9">
      <w:pPr>
        <w:pStyle w:val="Fillin2"/>
      </w:pPr>
      <w:r>
        <w:fldChar w:fldCharType="begin">
          <w:ffData>
            <w:name w:val="Szöveg41"/>
            <w:enabled/>
            <w:calcOnExit w:val="0"/>
            <w:textInput>
              <w:maxLength w:val="15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02"/>
        <w:gridCol w:w="6484"/>
      </w:tblGrid>
      <w:tr w:rsidR="00D231E9" w:rsidRPr="00504257" w14:paraId="4B69A48F" w14:textId="77777777" w:rsidTr="00D231E9">
        <w:tc>
          <w:tcPr>
            <w:tcW w:w="9286" w:type="dxa"/>
            <w:gridSpan w:val="2"/>
            <w:tcBorders>
              <w:bottom w:val="single" w:sz="4" w:space="0" w:color="auto"/>
            </w:tcBorders>
          </w:tcPr>
          <w:p w14:paraId="2515ABB9" w14:textId="77777777" w:rsidR="00D231E9" w:rsidRPr="00504257" w:rsidRDefault="00D231E9" w:rsidP="00D231E9">
            <w:pPr>
              <w:spacing w:after="0"/>
              <w:rPr>
                <w:b/>
                <w:i/>
              </w:rPr>
            </w:pPr>
            <w:r w:rsidRPr="00504257">
              <w:rPr>
                <w:b/>
                <w:i/>
                <w:sz w:val="22"/>
              </w:rPr>
              <w:t>Partnership</w:t>
            </w:r>
          </w:p>
        </w:tc>
      </w:tr>
      <w:tr w:rsidR="00D231E9" w:rsidRPr="00386E70" w14:paraId="6092B156" w14:textId="77777777" w:rsidTr="00D231E9">
        <w:tc>
          <w:tcPr>
            <w:tcW w:w="2802" w:type="dxa"/>
            <w:tcBorders>
              <w:top w:val="single" w:sz="4" w:space="0" w:color="auto"/>
            </w:tcBorders>
            <w:vAlign w:val="center"/>
          </w:tcPr>
          <w:p w14:paraId="2EDADF50" w14:textId="77777777" w:rsidR="00D231E9" w:rsidRPr="00676CAD" w:rsidRDefault="00D231E9" w:rsidP="00D231E9">
            <w:pPr>
              <w:pStyle w:val="Nincstrkz"/>
              <w:jc w:val="left"/>
              <w:rPr>
                <w:b/>
              </w:rPr>
            </w:pPr>
            <w:r w:rsidRPr="00676CAD">
              <w:rPr>
                <w:b/>
              </w:rPr>
              <w:t>Lead beneficiary</w:t>
            </w:r>
          </w:p>
        </w:tc>
        <w:tc>
          <w:tcPr>
            <w:tcW w:w="6484" w:type="dxa"/>
            <w:tcBorders>
              <w:top w:val="single" w:sz="4" w:space="0" w:color="auto"/>
            </w:tcBorders>
            <w:vAlign w:val="center"/>
          </w:tcPr>
          <w:p w14:paraId="1DB5BFFB"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6F740FC3" w14:textId="77777777" w:rsidTr="00D231E9">
        <w:tc>
          <w:tcPr>
            <w:tcW w:w="2802" w:type="dxa"/>
            <w:vAlign w:val="center"/>
          </w:tcPr>
          <w:p w14:paraId="76AA1013" w14:textId="77777777" w:rsidR="00D231E9" w:rsidRPr="00386E70" w:rsidRDefault="00D231E9" w:rsidP="00D231E9">
            <w:pPr>
              <w:pStyle w:val="Nincstrkz"/>
              <w:jc w:val="left"/>
            </w:pPr>
            <w:r w:rsidRPr="00386E70">
              <w:t>Beneficiary 2</w:t>
            </w:r>
          </w:p>
        </w:tc>
        <w:tc>
          <w:tcPr>
            <w:tcW w:w="6484" w:type="dxa"/>
            <w:vAlign w:val="center"/>
          </w:tcPr>
          <w:p w14:paraId="75378EF4"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5C4B8920" w14:textId="77777777" w:rsidTr="00D231E9">
        <w:tc>
          <w:tcPr>
            <w:tcW w:w="2802" w:type="dxa"/>
            <w:vAlign w:val="center"/>
          </w:tcPr>
          <w:p w14:paraId="528DA60C" w14:textId="77777777" w:rsidR="00D231E9" w:rsidRPr="00386E70" w:rsidRDefault="00D231E9" w:rsidP="00D231E9">
            <w:pPr>
              <w:pStyle w:val="Nincstrkz"/>
              <w:jc w:val="left"/>
            </w:pPr>
            <w:r w:rsidRPr="00386E70">
              <w:t>Beneficiary 3</w:t>
            </w:r>
          </w:p>
        </w:tc>
        <w:tc>
          <w:tcPr>
            <w:tcW w:w="6484" w:type="dxa"/>
            <w:vAlign w:val="center"/>
          </w:tcPr>
          <w:p w14:paraId="1F27FE17"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6023E0A" w14:textId="77777777" w:rsidTr="00D231E9">
        <w:tc>
          <w:tcPr>
            <w:tcW w:w="2802" w:type="dxa"/>
            <w:vAlign w:val="center"/>
          </w:tcPr>
          <w:p w14:paraId="58D8897C" w14:textId="77777777" w:rsidR="00D231E9" w:rsidRPr="00386E70" w:rsidRDefault="00D231E9" w:rsidP="00D231E9">
            <w:pPr>
              <w:pStyle w:val="Nincstrkz"/>
              <w:jc w:val="left"/>
            </w:pPr>
            <w:r w:rsidRPr="00386E70">
              <w:t>Beneficiary 4</w:t>
            </w:r>
          </w:p>
        </w:tc>
        <w:tc>
          <w:tcPr>
            <w:tcW w:w="6484" w:type="dxa"/>
            <w:vAlign w:val="center"/>
          </w:tcPr>
          <w:p w14:paraId="061F335E"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352DDC2E" w14:textId="77777777" w:rsidTr="00D231E9">
        <w:tc>
          <w:tcPr>
            <w:tcW w:w="2802" w:type="dxa"/>
            <w:vAlign w:val="center"/>
          </w:tcPr>
          <w:p w14:paraId="4F12FBDE" w14:textId="77777777" w:rsidR="00D231E9" w:rsidRPr="00386E70" w:rsidRDefault="00D231E9" w:rsidP="00D231E9">
            <w:pPr>
              <w:pStyle w:val="Nincstrkz"/>
              <w:jc w:val="left"/>
            </w:pPr>
            <w:r w:rsidRPr="00386E70">
              <w:t>Beneficiary 5</w:t>
            </w:r>
          </w:p>
        </w:tc>
        <w:tc>
          <w:tcPr>
            <w:tcW w:w="6484" w:type="dxa"/>
            <w:vAlign w:val="center"/>
          </w:tcPr>
          <w:p w14:paraId="265565C4"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47D6704E" w14:textId="77777777" w:rsidTr="00D231E9">
        <w:tc>
          <w:tcPr>
            <w:tcW w:w="2802" w:type="dxa"/>
            <w:tcBorders>
              <w:bottom w:val="single" w:sz="4" w:space="0" w:color="auto"/>
            </w:tcBorders>
            <w:vAlign w:val="center"/>
          </w:tcPr>
          <w:p w14:paraId="3B64B198" w14:textId="77777777" w:rsidR="00D231E9" w:rsidRPr="00386E70" w:rsidRDefault="00D231E9" w:rsidP="00D231E9">
            <w:pPr>
              <w:pStyle w:val="Nincstrkz"/>
              <w:jc w:val="left"/>
            </w:pPr>
            <w:r w:rsidRPr="00386E70">
              <w:t>Beneficiary 6</w:t>
            </w:r>
          </w:p>
        </w:tc>
        <w:tc>
          <w:tcPr>
            <w:tcW w:w="6484" w:type="dxa"/>
            <w:tcBorders>
              <w:bottom w:val="single" w:sz="4" w:space="0" w:color="auto"/>
            </w:tcBorders>
            <w:vAlign w:val="center"/>
          </w:tcPr>
          <w:p w14:paraId="20FDE8BD"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152FF6C0" w14:textId="77777777" w:rsidTr="00D231E9">
        <w:tc>
          <w:tcPr>
            <w:tcW w:w="2802" w:type="dxa"/>
            <w:tcBorders>
              <w:top w:val="single" w:sz="4" w:space="0" w:color="auto"/>
            </w:tcBorders>
            <w:vAlign w:val="center"/>
          </w:tcPr>
          <w:p w14:paraId="089F2B6B" w14:textId="77777777" w:rsidR="00D231E9" w:rsidRPr="00386E70" w:rsidRDefault="00D231E9" w:rsidP="00D231E9">
            <w:pPr>
              <w:pStyle w:val="Nincstrkz"/>
              <w:jc w:val="left"/>
            </w:pPr>
            <w:r w:rsidRPr="00386E70">
              <w:t>Associated partner 1</w:t>
            </w:r>
          </w:p>
        </w:tc>
        <w:tc>
          <w:tcPr>
            <w:tcW w:w="6484" w:type="dxa"/>
            <w:tcBorders>
              <w:top w:val="single" w:sz="4" w:space="0" w:color="auto"/>
            </w:tcBorders>
            <w:vAlign w:val="center"/>
          </w:tcPr>
          <w:p w14:paraId="5D515B7F"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08626040" w14:textId="77777777" w:rsidTr="00D231E9">
        <w:tc>
          <w:tcPr>
            <w:tcW w:w="2802" w:type="dxa"/>
            <w:vAlign w:val="center"/>
          </w:tcPr>
          <w:p w14:paraId="6C19CE88" w14:textId="77777777" w:rsidR="00D231E9" w:rsidRPr="00386E70" w:rsidRDefault="00D231E9" w:rsidP="00D231E9">
            <w:pPr>
              <w:pStyle w:val="Nincstrkz"/>
              <w:jc w:val="left"/>
            </w:pPr>
            <w:r w:rsidRPr="00386E70">
              <w:t>Associated partner 2</w:t>
            </w:r>
          </w:p>
        </w:tc>
        <w:tc>
          <w:tcPr>
            <w:tcW w:w="6484" w:type="dxa"/>
            <w:vAlign w:val="center"/>
          </w:tcPr>
          <w:p w14:paraId="35152CBF"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27051CF6" w14:textId="77777777" w:rsidTr="00D231E9">
        <w:tc>
          <w:tcPr>
            <w:tcW w:w="2802" w:type="dxa"/>
            <w:vAlign w:val="center"/>
          </w:tcPr>
          <w:p w14:paraId="411327F4" w14:textId="77777777" w:rsidR="00D231E9" w:rsidRPr="00386E70" w:rsidRDefault="00D231E9" w:rsidP="00D231E9">
            <w:pPr>
              <w:pStyle w:val="Nincstrkz"/>
              <w:jc w:val="left"/>
            </w:pPr>
            <w:r w:rsidRPr="00386E70">
              <w:t>Associated partner 3</w:t>
            </w:r>
          </w:p>
        </w:tc>
        <w:tc>
          <w:tcPr>
            <w:tcW w:w="6484" w:type="dxa"/>
            <w:vAlign w:val="center"/>
          </w:tcPr>
          <w:p w14:paraId="16F09808"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r w:rsidR="00D231E9" w:rsidRPr="00386E70" w14:paraId="7D1F6FA9" w14:textId="77777777" w:rsidTr="00D231E9">
        <w:tc>
          <w:tcPr>
            <w:tcW w:w="2802" w:type="dxa"/>
            <w:vAlign w:val="center"/>
          </w:tcPr>
          <w:p w14:paraId="0A34C9BC" w14:textId="77777777" w:rsidR="00D231E9" w:rsidRPr="00386E70" w:rsidRDefault="00D231E9" w:rsidP="00D231E9">
            <w:pPr>
              <w:pStyle w:val="Nincstrkz"/>
              <w:jc w:val="left"/>
            </w:pPr>
            <w:r w:rsidRPr="00386E70">
              <w:t>Associated partner 4</w:t>
            </w:r>
          </w:p>
        </w:tc>
        <w:tc>
          <w:tcPr>
            <w:tcW w:w="6484" w:type="dxa"/>
            <w:vAlign w:val="center"/>
          </w:tcPr>
          <w:p w14:paraId="262BE5E6" w14:textId="77777777" w:rsidR="00D231E9" w:rsidRPr="00386E70" w:rsidRDefault="00D231E9" w:rsidP="00D231E9">
            <w:pPr>
              <w:pStyle w:val="Fillin3"/>
              <w:jc w:val="left"/>
            </w:pPr>
            <w:r>
              <w:fldChar w:fldCharType="begin">
                <w:ffData>
                  <w:name w:val="Szöveg42"/>
                  <w:enabled/>
                  <w:calcOnExit w:val="0"/>
                  <w:textInput>
                    <w:maxLength w:val="30"/>
                  </w:textInput>
                </w:ffData>
              </w:fldChar>
            </w:r>
            <w:r>
              <w:instrText xml:space="preserve"> FORMTEXT </w:instrText>
            </w:r>
            <w:r>
              <w:fldChar w:fldCharType="separate"/>
            </w:r>
            <w:r>
              <w:t> </w:t>
            </w:r>
            <w:r>
              <w:t> </w:t>
            </w:r>
            <w:r>
              <w:t> </w:t>
            </w:r>
            <w:r>
              <w:t> </w:t>
            </w:r>
            <w:r>
              <w:t> </w:t>
            </w:r>
            <w:r>
              <w:fldChar w:fldCharType="end"/>
            </w:r>
          </w:p>
        </w:tc>
      </w:tr>
    </w:tbl>
    <w:p w14:paraId="3A0B8EB2" w14:textId="77777777" w:rsidR="00D231E9" w:rsidRPr="00386E70" w:rsidRDefault="00D231E9" w:rsidP="00D231E9">
      <w:pPr>
        <w:pStyle w:val="Cmsor4"/>
      </w:pPr>
      <w:r w:rsidRPr="00386E70">
        <w:t>Selected action</w:t>
      </w:r>
    </w:p>
    <w:p w14:paraId="686E1682" w14:textId="77777777" w:rsidR="00D231E9" w:rsidRPr="00386E70" w:rsidRDefault="00D322DE" w:rsidP="00D231E9">
      <w:pPr>
        <w:pStyle w:val="Fillin"/>
      </w:pPr>
      <w:sdt>
        <w:sdtPr>
          <w:alias w:val="Actions"/>
          <w:tag w:val="Actions"/>
          <w:id w:val="-1837375951"/>
          <w:placeholder>
            <w:docPart w:val="44ED53CCF26B4C3CB07A4CDE691C0526"/>
          </w:placeholder>
          <w:showingPlcHdr/>
          <w:dropDownList>
            <w:listItem w:value="Jelöljön ki egy elemet."/>
            <w:listItem w:displayText="Development of products and services" w:value="Development of products and services"/>
            <w:listItem w:displayText="Improving cross-border labour mobility" w:value="Improving cross-border labour mobility"/>
            <w:listItem w:displayText="Modernization and structural transformation" w:value="Modernization and structural transformation"/>
            <w:listItem w:displayText="Employment initiatives" w:value="Employment initiatives"/>
            <w:listItem w:displayText="Business services promoting employment" w:value="Business services promoting employment"/>
            <w:listItem w:displayText="Joint education and training programmes" w:value="Joint education and training programmes"/>
            <w:listItem w:displayText="Other" w:value="Other"/>
          </w:dropDownList>
        </w:sdtPr>
        <w:sdtContent>
          <w:r w:rsidR="00D231E9" w:rsidRPr="00D231E9">
            <w:rPr>
              <w:rStyle w:val="Helyrzszveg"/>
            </w:rPr>
            <w:t>Please select one action.</w:t>
          </w:r>
        </w:sdtContent>
      </w:sdt>
    </w:p>
    <w:p w14:paraId="72B804F4" w14:textId="77777777" w:rsidR="008A266F" w:rsidRPr="00386E70" w:rsidRDefault="008A266F" w:rsidP="008A266F">
      <w:pPr>
        <w:pStyle w:val="Cmsor4"/>
      </w:pPr>
      <w:r>
        <w:t>Location</w:t>
      </w:r>
    </w:p>
    <w:p w14:paraId="6D1F8BAD" w14:textId="77777777" w:rsidR="009E7BE0" w:rsidRDefault="008A266F" w:rsidP="008A266F">
      <w:pPr>
        <w:pStyle w:val="Fillin3"/>
      </w:pPr>
      <w:r>
        <w:fldChar w:fldCharType="begin">
          <w:ffData>
            <w:name w:val=""/>
            <w:enabled/>
            <w:calcOnExit w:val="0"/>
            <w:textInput>
              <w:maxLength w:val="3000"/>
            </w:textInput>
          </w:ffData>
        </w:fldChar>
      </w:r>
      <w:r>
        <w:instrText xml:space="preserve"> FORMTEXT </w:instrText>
      </w:r>
      <w:r>
        <w:fldChar w:fldCharType="separate"/>
      </w:r>
      <w:r>
        <w:t> </w:t>
      </w:r>
      <w:r>
        <w:t> </w:t>
      </w:r>
      <w:r>
        <w:t> </w:t>
      </w:r>
      <w:r>
        <w:t> </w:t>
      </w:r>
      <w:r>
        <w:t> </w:t>
      </w:r>
      <w:r>
        <w:fldChar w:fldCharType="end"/>
      </w:r>
    </w:p>
    <w:p w14:paraId="62625CE1" w14:textId="6E3E5558" w:rsidR="00D231E9" w:rsidRDefault="00D231E9" w:rsidP="009E7BE0">
      <w:pPr>
        <w:rPr>
          <w:rFonts w:eastAsiaTheme="majorEastAsia" w:cs="Arial"/>
          <w:sz w:val="22"/>
        </w:rPr>
      </w:pPr>
      <w:r>
        <w:br w:type="page"/>
      </w:r>
    </w:p>
    <w:p w14:paraId="23E396AE" w14:textId="77777777" w:rsidR="00D90A73" w:rsidRDefault="00D90A73" w:rsidP="00D90A73">
      <w:pPr>
        <w:pStyle w:val="Cmsor4"/>
      </w:pPr>
      <w:r>
        <w:lastRenderedPageBreak/>
        <w:t>Project summary</w:t>
      </w:r>
    </w:p>
    <w:p w14:paraId="6D18450F" w14:textId="7231D11E" w:rsidR="00D90A73" w:rsidRDefault="00D90A73" w:rsidP="00D90A73">
      <w:pPr>
        <w:pStyle w:val="Explanation"/>
      </w:pPr>
      <w:r>
        <w:t>Please write a short, logically understandable summary about the project by describing the following topics: the common challenge of the programme area you are jointly tackling in your project; the overall objective of the project and the expected change your project will make to the current situation; the main outputs you will produce and who will benefit from them; the approach you plan to take and why is cross-border approach needed; Note that this description will serve communication purposes. Make sure that the text is grammatically correct and understandable. (Maximum characters: 1000)</w:t>
      </w:r>
    </w:p>
    <w:p w14:paraId="571E44F6" w14:textId="77777777" w:rsidR="00D90A73" w:rsidRDefault="00D90A73" w:rsidP="00D90A73">
      <w:pPr>
        <w:pStyle w:val="Fillin"/>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213E7" w14:textId="77777777" w:rsidR="00D231E9" w:rsidRPr="00386E70" w:rsidRDefault="00D231E9" w:rsidP="00D231E9">
      <w:pPr>
        <w:pStyle w:val="Cmsor4"/>
      </w:pPr>
      <w:r w:rsidRPr="00386E70">
        <w:t>Main challenges</w:t>
      </w:r>
    </w:p>
    <w:p w14:paraId="691281E5" w14:textId="573790D8" w:rsidR="00D231E9" w:rsidRDefault="00D231E9" w:rsidP="00D231E9">
      <w:pPr>
        <w:pStyle w:val="Explanation"/>
      </w:pPr>
      <w:r w:rsidRPr="00386E70">
        <w:t xml:space="preserve">Please describe common challenges that the project is responding. In relation with the SWOT analyses and development needs identify their causes and effects. (Maximum </w:t>
      </w:r>
      <w:r w:rsidR="00C2134E">
        <w:t>amount</w:t>
      </w:r>
      <w:r w:rsidRPr="00386E70">
        <w:t xml:space="preserve"> of characters: </w:t>
      </w:r>
      <w:r>
        <w:t>3 000</w:t>
      </w:r>
      <w:r w:rsidRPr="00386E70">
        <w:t>)</w:t>
      </w:r>
    </w:p>
    <w:p w14:paraId="060E2D80" w14:textId="79B1A757" w:rsidR="00D231E9" w:rsidRDefault="00D231E9" w:rsidP="009C1930">
      <w:pPr>
        <w:pStyle w:val="Fillin"/>
      </w:pPr>
      <w:r>
        <w:fldChar w:fldCharType="begin">
          <w:ffData>
            <w:name w:val="Szöveg35"/>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7A45947C" w14:textId="77777777" w:rsidR="00D231E9" w:rsidRPr="00386E70" w:rsidRDefault="00D231E9" w:rsidP="00D231E9">
      <w:pPr>
        <w:pStyle w:val="Cmsor4"/>
      </w:pPr>
      <w:r w:rsidRPr="00386E70">
        <w:t>Project objectives</w:t>
      </w:r>
    </w:p>
    <w:p w14:paraId="5A5E4923" w14:textId="1FF9F98E" w:rsidR="00D231E9" w:rsidRDefault="00D231E9" w:rsidP="00D231E9">
      <w:pPr>
        <w:pStyle w:val="Explanation"/>
      </w:pPr>
      <w:r w:rsidRPr="00386E70">
        <w:t xml:space="preserve">Please describe the purpose of your project. Objectives shall be concrete, measurable, achievable and relevant. Describe how your project objectives are logically linked to the mission and objectives of the TAPE. Note that the Programme will support only projects that are consistent with the TAPE’s specific objective and are absolutely necessary to the overall success of the TAPE. (Maximum </w:t>
      </w:r>
      <w:r w:rsidR="00C2134E">
        <w:t>amount</w:t>
      </w:r>
      <w:r w:rsidRPr="00386E70">
        <w:t xml:space="preserve"> of characters: </w:t>
      </w:r>
      <w:r>
        <w:t>2 000</w:t>
      </w:r>
      <w:r w:rsidRPr="00386E70">
        <w:t>)</w:t>
      </w:r>
    </w:p>
    <w:p w14:paraId="6E28B9B9" w14:textId="5A4BA88D" w:rsidR="00D231E9" w:rsidRDefault="00D231E9" w:rsidP="009C1930">
      <w:pPr>
        <w:pStyle w:val="Fillin"/>
      </w:pPr>
      <w:r>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2B69F1A2" w14:textId="77777777" w:rsidR="00D231E9" w:rsidRPr="00386E70" w:rsidRDefault="00D231E9" w:rsidP="00D231E9">
      <w:pPr>
        <w:pStyle w:val="Cmsor4"/>
      </w:pPr>
      <w:r w:rsidRPr="00386E70">
        <w:t xml:space="preserve">Project activities </w:t>
      </w:r>
    </w:p>
    <w:p w14:paraId="1A679E68" w14:textId="744C5EBE" w:rsidR="00D231E9" w:rsidRDefault="00D231E9" w:rsidP="00D231E9">
      <w:pPr>
        <w:pStyle w:val="Explanation"/>
      </w:pPr>
      <w:r w:rsidRPr="00386E70">
        <w:t xml:space="preserve">Project activities are the basic elements of the project. Describe the method of the implementation and reasons for the proposed methodology. Applicants shall group similar or connected task regarding the implementation into “Project activities” and describe their tangible outcomes. (Maximum </w:t>
      </w:r>
      <w:r w:rsidR="00C2134E">
        <w:t>amount</w:t>
      </w:r>
      <w:r w:rsidRPr="00386E70">
        <w:t xml:space="preserve"> of characters: </w:t>
      </w:r>
      <w:r>
        <w:t>3 000</w:t>
      </w:r>
      <w:r w:rsidRPr="00386E70">
        <w:t>)</w:t>
      </w:r>
    </w:p>
    <w:p w14:paraId="1434CB5C" w14:textId="42A3844D" w:rsidR="00D231E9" w:rsidRDefault="00D231E9" w:rsidP="009C1930">
      <w:pPr>
        <w:pStyle w:val="Fillin"/>
      </w:pPr>
      <w:r>
        <w:fldChar w:fldCharType="begin">
          <w:ffData>
            <w:name w:val=""/>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486A3827" w14:textId="77777777" w:rsidR="00D231E9" w:rsidRPr="00386E70" w:rsidRDefault="00D231E9" w:rsidP="00D231E9">
      <w:pPr>
        <w:pStyle w:val="Cmsor4"/>
      </w:pPr>
      <w:r w:rsidRPr="00386E70">
        <w:t>Expected results and outputs</w:t>
      </w:r>
    </w:p>
    <w:p w14:paraId="2DF8FEB2" w14:textId="75559BC8" w:rsidR="00D231E9" w:rsidRDefault="00D231E9" w:rsidP="00D231E9">
      <w:pPr>
        <w:pStyle w:val="Explanation"/>
      </w:pPr>
      <w:r w:rsidRPr="00386E70">
        <w:t xml:space="preserve">Describe the planned outputs (tangible goods, services and infrastructure) and expected results of the project. These outputs and results have to be in line with the indicators to be found in the second part of the Application form. (Maximum </w:t>
      </w:r>
      <w:r w:rsidR="00C2134E">
        <w:t>amount</w:t>
      </w:r>
      <w:r w:rsidRPr="00386E70">
        <w:t xml:space="preserve"> of characters: </w:t>
      </w:r>
      <w:r>
        <w:t>3000</w:t>
      </w:r>
      <w:r w:rsidRPr="00386E70">
        <w:t>)</w:t>
      </w:r>
    </w:p>
    <w:p w14:paraId="444FB3ED" w14:textId="61479396" w:rsidR="00D231E9" w:rsidRDefault="00D231E9" w:rsidP="009C1930">
      <w:pPr>
        <w:pStyle w:val="Fillin"/>
      </w:pPr>
      <w:r>
        <w:fldChar w:fldCharType="begin">
          <w:ffData>
            <w:name w:val=""/>
            <w:enabled/>
            <w:calcOnExit w:val="0"/>
            <w:textInput>
              <w:maxLength w:val="3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40B66CF4" w14:textId="77777777" w:rsidR="00D231E9" w:rsidRPr="00386E70" w:rsidRDefault="00D231E9" w:rsidP="00D231E9">
      <w:pPr>
        <w:pStyle w:val="Cmsor4"/>
      </w:pPr>
      <w:r w:rsidRPr="00386E70">
        <w:t>Target groups</w:t>
      </w:r>
    </w:p>
    <w:p w14:paraId="317EAF06" w14:textId="519EC77F" w:rsidR="00D231E9" w:rsidRDefault="00D231E9" w:rsidP="00D231E9">
      <w:pPr>
        <w:pStyle w:val="Explanation"/>
      </w:pPr>
      <w:r w:rsidRPr="00386E70">
        <w:t xml:space="preserve">In order to ensure the durability of the project results it is essential to include or engage with target groups and other stakeholders. Please describe the main target groups addressed by the project. (Maximum </w:t>
      </w:r>
      <w:r w:rsidR="00C2134E">
        <w:t>amount</w:t>
      </w:r>
      <w:r w:rsidRPr="00386E70">
        <w:t xml:space="preserve"> of characters: </w:t>
      </w:r>
      <w:r>
        <w:t>1 000</w:t>
      </w:r>
      <w:r w:rsidRPr="00386E70">
        <w:t>)</w:t>
      </w:r>
    </w:p>
    <w:p w14:paraId="640D3F9C" w14:textId="66C8F077" w:rsidR="00D231E9" w:rsidRDefault="00D231E9" w:rsidP="009C1930">
      <w:pPr>
        <w:pStyle w:val="Fillin"/>
      </w:pPr>
      <w:r>
        <w:fldChar w:fldCharType="begin">
          <w:ffData>
            <w:name w:val=""/>
            <w:enabled/>
            <w:calcOnExit w:val="0"/>
            <w:textInput>
              <w:maxLength w:val="1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6B4E39FB" w14:textId="77777777" w:rsidR="00D231E9" w:rsidRPr="00386E70" w:rsidRDefault="00D231E9" w:rsidP="00D231E9">
      <w:pPr>
        <w:pStyle w:val="Cmsor4"/>
      </w:pPr>
      <w:r w:rsidRPr="00386E70">
        <w:t>Sustainability of project results</w:t>
      </w:r>
    </w:p>
    <w:p w14:paraId="33134B1E" w14:textId="77777777" w:rsidR="00D231E9" w:rsidRDefault="00D231E9" w:rsidP="00D231E9">
      <w:pPr>
        <w:pStyle w:val="Explanation"/>
      </w:pPr>
      <w:r w:rsidRPr="00386E70">
        <w:t>Describe how the results and outputs of the project will be sustained for at least five after project closure. Describe concrete measures (including institutional structures, financial resources etc.) taken during and after project implementation to ensure and/or strengthen the durability of the project outputs and results. If relevant, explain who will be responsible and/or who will be the owner of results and outputs.</w:t>
      </w:r>
    </w:p>
    <w:p w14:paraId="06359E56" w14:textId="77777777" w:rsidR="00D231E9" w:rsidRDefault="00D231E9" w:rsidP="00D231E9">
      <w:pPr>
        <w:pStyle w:val="Cmsor5"/>
      </w:pPr>
      <w:r>
        <w:t>Professional sustainability</w:t>
      </w:r>
    </w:p>
    <w:p w14:paraId="5207F3F3" w14:textId="785AC925"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16269FA6" w14:textId="650756B2" w:rsidR="00D231E9" w:rsidRDefault="00D231E9" w:rsidP="009C1930">
      <w:pPr>
        <w:pStyle w:val="Fillin"/>
      </w:pPr>
      <w:r>
        <w:lastRenderedPageBreak/>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62C76C22" w14:textId="77777777" w:rsidR="00D231E9" w:rsidRDefault="00D231E9" w:rsidP="00D231E9">
      <w:pPr>
        <w:pStyle w:val="Cmsor5"/>
      </w:pPr>
      <w:r>
        <w:t>Financial sustainability</w:t>
      </w:r>
    </w:p>
    <w:p w14:paraId="178C4379" w14:textId="2D5C2542" w:rsidR="00D231E9" w:rsidRDefault="00D231E9" w:rsidP="00D231E9">
      <w:pPr>
        <w:pStyle w:val="Explanation"/>
      </w:pPr>
      <w:r w:rsidRPr="00386E70">
        <w:t xml:space="preserve">(Maximum </w:t>
      </w:r>
      <w:r w:rsidR="00C2134E">
        <w:t>amount</w:t>
      </w:r>
      <w:r w:rsidRPr="00386E70">
        <w:t xml:space="preserve"> of characters: </w:t>
      </w:r>
      <w:r>
        <w:t>2 000</w:t>
      </w:r>
      <w:r w:rsidRPr="00386E70">
        <w:t>)</w:t>
      </w:r>
    </w:p>
    <w:p w14:paraId="7B053ABE" w14:textId="0986E510" w:rsidR="00D231E9" w:rsidRPr="00386E70" w:rsidRDefault="00D231E9" w:rsidP="009C1930">
      <w:pPr>
        <w:pStyle w:val="Fillin"/>
      </w:pPr>
      <w:r>
        <w:fldChar w:fldCharType="begin">
          <w:ffData>
            <w:name w:val=""/>
            <w:enabled/>
            <w:calcOnExit w:val="0"/>
            <w:textInput>
              <w:maxLength w:val="2000"/>
            </w:textInput>
          </w:ffData>
        </w:fldChar>
      </w:r>
      <w:r>
        <w:instrText xml:space="preserve"> FORMTEXT </w:instrText>
      </w:r>
      <w:r>
        <w:fldChar w:fldCharType="separate"/>
      </w:r>
      <w:r w:rsidR="009C1930">
        <w:t> </w:t>
      </w:r>
      <w:r w:rsidR="009C1930">
        <w:t> </w:t>
      </w:r>
      <w:r w:rsidR="009C1930">
        <w:t> </w:t>
      </w:r>
      <w:r w:rsidR="009C1930">
        <w:t> </w:t>
      </w:r>
      <w:r w:rsidR="009C1930">
        <w:t> </w:t>
      </w:r>
      <w:r>
        <w:fldChar w:fldCharType="end"/>
      </w:r>
    </w:p>
    <w:p w14:paraId="6E0C4F55" w14:textId="77777777" w:rsidR="00995B77" w:rsidRDefault="00995B77" w:rsidP="00995B77">
      <w:pPr>
        <w:pStyle w:val="Cmsor4"/>
      </w:pPr>
      <w:r>
        <w:t>Synergy and complementarity</w:t>
      </w:r>
    </w:p>
    <w:p w14:paraId="694C5EC5" w14:textId="12D631B6" w:rsidR="00995B77" w:rsidRDefault="00995B77" w:rsidP="00995B77">
      <w:pPr>
        <w:pStyle w:val="Explanation"/>
      </w:pPr>
      <w:r w:rsidRPr="00386E70">
        <w:t>The proposed projects shall be in strong synergic or complementary relation with each other and have to be absolutely necessary for the overall success of the TAPE. Synergy in terms of PA3 means that overall results or the added value of interrelated projects are greater than the sum of effects of individual projects. Complementarity means that implementation</w:t>
      </w:r>
      <w:r>
        <w:t xml:space="preserve"> or sustainability </w:t>
      </w:r>
      <w:r w:rsidRPr="00386E70">
        <w:t xml:space="preserve">of some projects </w:t>
      </w:r>
      <w:r>
        <w:t xml:space="preserve">is not possible without the implementation of another. </w:t>
      </w:r>
      <w:r w:rsidRPr="00386E70">
        <w:t xml:space="preserve">Please note that each project (except Coordination and communication project) has to be in synergic or complementarity relationship with </w:t>
      </w:r>
      <w:r>
        <w:t xml:space="preserve">at least </w:t>
      </w:r>
      <w:r w:rsidRPr="00386E70">
        <w:t>one other project.</w:t>
      </w:r>
      <w:r>
        <w:t xml:space="preserve"> Please describe relevant relation of the current project to another project. </w:t>
      </w:r>
      <w:r w:rsidRPr="00386E70">
        <w:t xml:space="preserve">(Maximum </w:t>
      </w:r>
      <w:r w:rsidR="00C2134E">
        <w:t>amount</w:t>
      </w:r>
      <w:r w:rsidRPr="00386E70">
        <w:t xml:space="preserve"> of characters: </w:t>
      </w:r>
      <w:r>
        <w:t>2 000</w:t>
      </w:r>
      <w:r w:rsidRPr="00386E70">
        <w:t>)</w:t>
      </w:r>
    </w:p>
    <w:p w14:paraId="31DCA52D" w14:textId="77777777" w:rsidR="00995B77" w:rsidRPr="00386E70" w:rsidRDefault="00995B77" w:rsidP="00995B77">
      <w:pPr>
        <w:pStyle w:val="Fillin"/>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p>
    <w:sectPr w:rsidR="00995B77" w:rsidRPr="00386E70" w:rsidSect="005C4E65">
      <w:headerReference w:type="default" r:id="rId10"/>
      <w:footerReference w:type="default" r:id="rId11"/>
      <w:pgSz w:w="11906" w:h="16838"/>
      <w:pgMar w:top="1928" w:right="1418" w:bottom="1418" w:left="1418" w:header="709"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18B476" w15:done="0"/>
  <w15:commentEx w15:paraId="0ECFEF8F" w15:done="0"/>
  <w15:commentEx w15:paraId="5A25E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6BEBD" w14:textId="77777777" w:rsidR="00D322DE" w:rsidRPr="00B94C77" w:rsidRDefault="00D322DE" w:rsidP="00B94C77">
      <w:r>
        <w:separator/>
      </w:r>
    </w:p>
  </w:endnote>
  <w:endnote w:type="continuationSeparator" w:id="0">
    <w:p w14:paraId="422440EF" w14:textId="77777777" w:rsidR="00D322DE" w:rsidRPr="00B94C77" w:rsidRDefault="00D322DE" w:rsidP="00B9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ler">
    <w:altName w:val="Corbel"/>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28764"/>
      <w:docPartObj>
        <w:docPartGallery w:val="Page Numbers (Bottom of Page)"/>
        <w:docPartUnique/>
      </w:docPartObj>
    </w:sdtPr>
    <w:sdtContent>
      <w:p w14:paraId="6017BC01" w14:textId="1D7DA78D" w:rsidR="00D322DE" w:rsidRDefault="00D322DE">
        <w:pPr>
          <w:pStyle w:val="llb"/>
          <w:jc w:val="right"/>
        </w:pPr>
        <w:r>
          <w:fldChar w:fldCharType="begin"/>
        </w:r>
        <w:r>
          <w:instrText>PAGE   \* MERGEFORMAT</w:instrText>
        </w:r>
        <w:r>
          <w:fldChar w:fldCharType="separate"/>
        </w:r>
        <w:r w:rsidR="009E7BE0" w:rsidRPr="009E7BE0">
          <w:rPr>
            <w:noProof/>
            <w:lang w:val="hu-HU"/>
          </w:rPr>
          <w:t>1</w:t>
        </w:r>
        <w:r>
          <w:fldChar w:fldCharType="end"/>
        </w:r>
      </w:p>
    </w:sdtContent>
  </w:sdt>
  <w:p w14:paraId="68D2B5F8" w14:textId="6585FBBF" w:rsidR="00D322DE" w:rsidRPr="00B94C77" w:rsidRDefault="00D322DE" w:rsidP="00B94C7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D2AD8" w14:textId="77777777" w:rsidR="00D322DE" w:rsidRPr="00B94C77" w:rsidRDefault="00D322DE" w:rsidP="00B94C77">
      <w:r>
        <w:separator/>
      </w:r>
    </w:p>
  </w:footnote>
  <w:footnote w:type="continuationSeparator" w:id="0">
    <w:p w14:paraId="5CE8B2C1" w14:textId="77777777" w:rsidR="00D322DE" w:rsidRPr="00B94C77" w:rsidRDefault="00D322DE" w:rsidP="00B9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146A" w14:textId="77777777" w:rsidR="00D322DE" w:rsidRPr="00B94C77" w:rsidRDefault="00D322DE" w:rsidP="00B94C77">
    <w:pPr>
      <w:pStyle w:val="lfej"/>
    </w:pPr>
    <w:r w:rsidRPr="00B94C77">
      <w:rPr>
        <w:noProof/>
        <w:lang w:eastAsia="en-GB"/>
      </w:rPr>
      <w:drawing>
        <wp:anchor distT="0" distB="0" distL="114300" distR="114300" simplePos="0" relativeHeight="251658240" behindDoc="1" locked="0" layoutInCell="1" allowOverlap="1" wp14:anchorId="26E88A82" wp14:editId="42166981">
          <wp:simplePos x="902525" y="451262"/>
          <wp:positionH relativeFrom="page">
            <wp:align>left</wp:align>
          </wp:positionH>
          <wp:positionV relativeFrom="page">
            <wp:align>top</wp:align>
          </wp:positionV>
          <wp:extent cx="7560000" cy="1220400"/>
          <wp:effectExtent l="0" t="0" r="0"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4CE"/>
    <w:multiLevelType w:val="hybridMultilevel"/>
    <w:tmpl w:val="EA44BB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5F05339"/>
    <w:multiLevelType w:val="hybridMultilevel"/>
    <w:tmpl w:val="07EE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F0F7B"/>
    <w:multiLevelType w:val="hybridMultilevel"/>
    <w:tmpl w:val="25BA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7147D"/>
    <w:multiLevelType w:val="hybridMultilevel"/>
    <w:tmpl w:val="54B4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47B27"/>
    <w:multiLevelType w:val="hybridMultilevel"/>
    <w:tmpl w:val="BE766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3E0D26"/>
    <w:multiLevelType w:val="hybridMultilevel"/>
    <w:tmpl w:val="5134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8C0149"/>
    <w:multiLevelType w:val="hybridMultilevel"/>
    <w:tmpl w:val="470297AC"/>
    <w:lvl w:ilvl="0" w:tplc="A84E2CA0">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65D18B6"/>
    <w:multiLevelType w:val="hybridMultilevel"/>
    <w:tmpl w:val="877C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45AAB"/>
    <w:multiLevelType w:val="hybridMultilevel"/>
    <w:tmpl w:val="52CA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E2E79"/>
    <w:multiLevelType w:val="hybridMultilevel"/>
    <w:tmpl w:val="4284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681964"/>
    <w:multiLevelType w:val="multilevel"/>
    <w:tmpl w:val="8FCE4570"/>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1306D63"/>
    <w:multiLevelType w:val="hybridMultilevel"/>
    <w:tmpl w:val="5CC0AD22"/>
    <w:lvl w:ilvl="0" w:tplc="08090001">
      <w:start w:val="1"/>
      <w:numFmt w:val="bullet"/>
      <w:lvlText w:val=""/>
      <w:lvlJc w:val="left"/>
      <w:pPr>
        <w:ind w:left="847" w:hanging="705"/>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81D0C8F"/>
    <w:multiLevelType w:val="hybridMultilevel"/>
    <w:tmpl w:val="ECAAE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49027E"/>
    <w:multiLevelType w:val="hybridMultilevel"/>
    <w:tmpl w:val="A9B63E1A"/>
    <w:lvl w:ilvl="0" w:tplc="A84E2CA0">
      <w:start w:val="1"/>
      <w:numFmt w:val="decimal"/>
      <w:lvlText w:val="(%1)"/>
      <w:lvlJc w:val="left"/>
      <w:pPr>
        <w:ind w:left="847" w:hanging="705"/>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nsid w:val="625A734C"/>
    <w:multiLevelType w:val="hybridMultilevel"/>
    <w:tmpl w:val="66621702"/>
    <w:lvl w:ilvl="0" w:tplc="0809000F">
      <w:start w:val="1"/>
      <w:numFmt w:val="decimal"/>
      <w:lvlText w:val="%1."/>
      <w:lvlJc w:val="left"/>
      <w:pPr>
        <w:ind w:left="360" w:hanging="360"/>
      </w:pPr>
    </w:lvl>
    <w:lvl w:ilvl="1" w:tplc="AC048CC0">
      <w:numFmt w:val="bullet"/>
      <w:lvlText w:val="•"/>
      <w:lvlJc w:val="left"/>
      <w:pPr>
        <w:ind w:left="1425" w:hanging="705"/>
      </w:pPr>
      <w:rPr>
        <w:rFonts w:ascii="Arial" w:eastAsiaTheme="minorEastAsia"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644D23A3"/>
    <w:multiLevelType w:val="hybridMultilevel"/>
    <w:tmpl w:val="27E6214A"/>
    <w:lvl w:ilvl="0" w:tplc="5DD6478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70B5F2D"/>
    <w:multiLevelType w:val="hybridMultilevel"/>
    <w:tmpl w:val="038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26F97"/>
    <w:multiLevelType w:val="hybridMultilevel"/>
    <w:tmpl w:val="9D5C607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8">
    <w:nsid w:val="781F1E79"/>
    <w:multiLevelType w:val="hybridMultilevel"/>
    <w:tmpl w:val="9A5A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3"/>
  </w:num>
  <w:num w:numId="5">
    <w:abstractNumId w:val="1"/>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1"/>
  </w:num>
  <w:num w:numId="10">
    <w:abstractNumId w:val="17"/>
  </w:num>
  <w:num w:numId="11">
    <w:abstractNumId w:val="16"/>
  </w:num>
  <w:num w:numId="12">
    <w:abstractNumId w:val="7"/>
  </w:num>
  <w:num w:numId="13">
    <w:abstractNumId w:val="4"/>
  </w:num>
  <w:num w:numId="14">
    <w:abstractNumId w:val="2"/>
  </w:num>
  <w:num w:numId="15">
    <w:abstractNumId w:val="15"/>
  </w:num>
  <w:num w:numId="16">
    <w:abstractNumId w:val="5"/>
  </w:num>
  <w:num w:numId="17">
    <w:abstractNumId w:val="18"/>
  </w:num>
  <w:num w:numId="18">
    <w:abstractNumId w:val="8"/>
  </w:num>
  <w:num w:numId="19">
    <w:abstractNumId w:val="9"/>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es Csilla">
    <w15:presenceInfo w15:providerId="None" w15:userId="Veres Cs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formatting="1" w:enforcement="1" w:cryptProviderType="rsaFull" w:cryptAlgorithmClass="hash" w:cryptAlgorithmType="typeAny" w:cryptAlgorithmSid="4" w:cryptSpinCount="100000" w:hash="9a7ib1g2TD+E1g3w15ChKHAdlUU=" w:salt="QYzcIUAl2keONeBE4lV47Q=="/>
  <w:defaultTabStop w:val="709"/>
  <w:hyphenationZone w:val="425"/>
  <w:doNotShadeFormData/>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32"/>
    <w:rsid w:val="00024ABF"/>
    <w:rsid w:val="000325A3"/>
    <w:rsid w:val="0003374D"/>
    <w:rsid w:val="000339B7"/>
    <w:rsid w:val="00037098"/>
    <w:rsid w:val="00041307"/>
    <w:rsid w:val="000419A8"/>
    <w:rsid w:val="00053074"/>
    <w:rsid w:val="00067F0E"/>
    <w:rsid w:val="000814D0"/>
    <w:rsid w:val="000831AF"/>
    <w:rsid w:val="000866B2"/>
    <w:rsid w:val="0009376E"/>
    <w:rsid w:val="0009538A"/>
    <w:rsid w:val="000A378D"/>
    <w:rsid w:val="000C4EC1"/>
    <w:rsid w:val="000D34CE"/>
    <w:rsid w:val="000F044D"/>
    <w:rsid w:val="000F2729"/>
    <w:rsid w:val="000F33E4"/>
    <w:rsid w:val="00112153"/>
    <w:rsid w:val="00125868"/>
    <w:rsid w:val="00126C12"/>
    <w:rsid w:val="00133FCA"/>
    <w:rsid w:val="001371E7"/>
    <w:rsid w:val="00152B7C"/>
    <w:rsid w:val="0016282A"/>
    <w:rsid w:val="00165EDD"/>
    <w:rsid w:val="00192981"/>
    <w:rsid w:val="001A7C8A"/>
    <w:rsid w:val="001C62AB"/>
    <w:rsid w:val="001E7436"/>
    <w:rsid w:val="002061F9"/>
    <w:rsid w:val="0021132B"/>
    <w:rsid w:val="00213A2F"/>
    <w:rsid w:val="002311FF"/>
    <w:rsid w:val="00231322"/>
    <w:rsid w:val="002475EA"/>
    <w:rsid w:val="002947A1"/>
    <w:rsid w:val="002A1FC6"/>
    <w:rsid w:val="002B375A"/>
    <w:rsid w:val="002D7F9A"/>
    <w:rsid w:val="002E01A7"/>
    <w:rsid w:val="002E051E"/>
    <w:rsid w:val="002E68A7"/>
    <w:rsid w:val="002E6DD9"/>
    <w:rsid w:val="002F3D61"/>
    <w:rsid w:val="002F51CC"/>
    <w:rsid w:val="002F7211"/>
    <w:rsid w:val="00306542"/>
    <w:rsid w:val="00312D01"/>
    <w:rsid w:val="003133EF"/>
    <w:rsid w:val="0032684E"/>
    <w:rsid w:val="00327D5D"/>
    <w:rsid w:val="0033378F"/>
    <w:rsid w:val="00354CA3"/>
    <w:rsid w:val="003560D0"/>
    <w:rsid w:val="00374DBA"/>
    <w:rsid w:val="0038248D"/>
    <w:rsid w:val="00386139"/>
    <w:rsid w:val="00386E70"/>
    <w:rsid w:val="003A1210"/>
    <w:rsid w:val="003B2953"/>
    <w:rsid w:val="003B2EBC"/>
    <w:rsid w:val="003B677E"/>
    <w:rsid w:val="003C195B"/>
    <w:rsid w:val="003C6418"/>
    <w:rsid w:val="003D137F"/>
    <w:rsid w:val="003D268B"/>
    <w:rsid w:val="003F112E"/>
    <w:rsid w:val="003F1D7B"/>
    <w:rsid w:val="00400F82"/>
    <w:rsid w:val="00406720"/>
    <w:rsid w:val="00415961"/>
    <w:rsid w:val="004222A4"/>
    <w:rsid w:val="00424EFF"/>
    <w:rsid w:val="004255FE"/>
    <w:rsid w:val="00426ED1"/>
    <w:rsid w:val="0044334B"/>
    <w:rsid w:val="00444204"/>
    <w:rsid w:val="0044659D"/>
    <w:rsid w:val="004537A8"/>
    <w:rsid w:val="0049007B"/>
    <w:rsid w:val="004977E3"/>
    <w:rsid w:val="004B60AE"/>
    <w:rsid w:val="004D0D10"/>
    <w:rsid w:val="004D5759"/>
    <w:rsid w:val="004F0FE4"/>
    <w:rsid w:val="004F49E8"/>
    <w:rsid w:val="004F6D91"/>
    <w:rsid w:val="00501DBD"/>
    <w:rsid w:val="00504257"/>
    <w:rsid w:val="005065C1"/>
    <w:rsid w:val="00507FF1"/>
    <w:rsid w:val="00522048"/>
    <w:rsid w:val="00522D24"/>
    <w:rsid w:val="00531FB3"/>
    <w:rsid w:val="00544C62"/>
    <w:rsid w:val="0055373C"/>
    <w:rsid w:val="00553A53"/>
    <w:rsid w:val="0056155A"/>
    <w:rsid w:val="00565AEF"/>
    <w:rsid w:val="00570B44"/>
    <w:rsid w:val="00572E2B"/>
    <w:rsid w:val="00577F55"/>
    <w:rsid w:val="00583CBB"/>
    <w:rsid w:val="0059268F"/>
    <w:rsid w:val="005A390E"/>
    <w:rsid w:val="005B180F"/>
    <w:rsid w:val="005B4AA4"/>
    <w:rsid w:val="005B4C84"/>
    <w:rsid w:val="005C360A"/>
    <w:rsid w:val="005C444F"/>
    <w:rsid w:val="005C4E65"/>
    <w:rsid w:val="005F64E2"/>
    <w:rsid w:val="006047C7"/>
    <w:rsid w:val="006123C2"/>
    <w:rsid w:val="00616A7F"/>
    <w:rsid w:val="00647353"/>
    <w:rsid w:val="00651D72"/>
    <w:rsid w:val="006636BA"/>
    <w:rsid w:val="0067542E"/>
    <w:rsid w:val="00676CAD"/>
    <w:rsid w:val="006B04CF"/>
    <w:rsid w:val="006B2D32"/>
    <w:rsid w:val="006B4EC9"/>
    <w:rsid w:val="006C07D8"/>
    <w:rsid w:val="006C1F36"/>
    <w:rsid w:val="006D486A"/>
    <w:rsid w:val="006D75E3"/>
    <w:rsid w:val="0070233D"/>
    <w:rsid w:val="00713A4F"/>
    <w:rsid w:val="00717A17"/>
    <w:rsid w:val="0072427A"/>
    <w:rsid w:val="00726B2B"/>
    <w:rsid w:val="00734CE5"/>
    <w:rsid w:val="007547EF"/>
    <w:rsid w:val="0075598C"/>
    <w:rsid w:val="00757CC7"/>
    <w:rsid w:val="00764D3E"/>
    <w:rsid w:val="0078405D"/>
    <w:rsid w:val="00784295"/>
    <w:rsid w:val="00795C8A"/>
    <w:rsid w:val="007A0A8A"/>
    <w:rsid w:val="007A3FC8"/>
    <w:rsid w:val="007B2205"/>
    <w:rsid w:val="007B754B"/>
    <w:rsid w:val="007D2926"/>
    <w:rsid w:val="007E2843"/>
    <w:rsid w:val="007E362F"/>
    <w:rsid w:val="007F1413"/>
    <w:rsid w:val="00804E61"/>
    <w:rsid w:val="008230E8"/>
    <w:rsid w:val="0084246B"/>
    <w:rsid w:val="0084778C"/>
    <w:rsid w:val="008641EA"/>
    <w:rsid w:val="008646E1"/>
    <w:rsid w:val="00864CEB"/>
    <w:rsid w:val="00877FB8"/>
    <w:rsid w:val="008A266F"/>
    <w:rsid w:val="008E2542"/>
    <w:rsid w:val="008E5935"/>
    <w:rsid w:val="008F2371"/>
    <w:rsid w:val="00902A32"/>
    <w:rsid w:val="00922AF5"/>
    <w:rsid w:val="0092540F"/>
    <w:rsid w:val="009477A5"/>
    <w:rsid w:val="009564AE"/>
    <w:rsid w:val="00957197"/>
    <w:rsid w:val="009621D2"/>
    <w:rsid w:val="00962B6C"/>
    <w:rsid w:val="00964E7B"/>
    <w:rsid w:val="00966F6B"/>
    <w:rsid w:val="00995B77"/>
    <w:rsid w:val="009A385F"/>
    <w:rsid w:val="009A6722"/>
    <w:rsid w:val="009B3108"/>
    <w:rsid w:val="009B603D"/>
    <w:rsid w:val="009C1930"/>
    <w:rsid w:val="009C2900"/>
    <w:rsid w:val="009C62C8"/>
    <w:rsid w:val="009E062F"/>
    <w:rsid w:val="009E7BE0"/>
    <w:rsid w:val="009E7EB2"/>
    <w:rsid w:val="00A16FFA"/>
    <w:rsid w:val="00A243C6"/>
    <w:rsid w:val="00A24FB4"/>
    <w:rsid w:val="00A41570"/>
    <w:rsid w:val="00A440CC"/>
    <w:rsid w:val="00A64282"/>
    <w:rsid w:val="00A779AA"/>
    <w:rsid w:val="00A815AF"/>
    <w:rsid w:val="00A93742"/>
    <w:rsid w:val="00AA0CBC"/>
    <w:rsid w:val="00AB5278"/>
    <w:rsid w:val="00AD17B7"/>
    <w:rsid w:val="00AE0D31"/>
    <w:rsid w:val="00AF2450"/>
    <w:rsid w:val="00AF356C"/>
    <w:rsid w:val="00B07BB8"/>
    <w:rsid w:val="00B14144"/>
    <w:rsid w:val="00B15E09"/>
    <w:rsid w:val="00B30EE5"/>
    <w:rsid w:val="00B325A4"/>
    <w:rsid w:val="00B41539"/>
    <w:rsid w:val="00B415B8"/>
    <w:rsid w:val="00B43B4B"/>
    <w:rsid w:val="00B56E0D"/>
    <w:rsid w:val="00B93F41"/>
    <w:rsid w:val="00B94C77"/>
    <w:rsid w:val="00BA02BA"/>
    <w:rsid w:val="00BA7F7C"/>
    <w:rsid w:val="00BB02E5"/>
    <w:rsid w:val="00BB3B34"/>
    <w:rsid w:val="00BB3CCA"/>
    <w:rsid w:val="00BC7200"/>
    <w:rsid w:val="00BC77FD"/>
    <w:rsid w:val="00BD453E"/>
    <w:rsid w:val="00BD476A"/>
    <w:rsid w:val="00BD7BA8"/>
    <w:rsid w:val="00BE10E2"/>
    <w:rsid w:val="00BE6BE7"/>
    <w:rsid w:val="00BE7844"/>
    <w:rsid w:val="00BF1EB4"/>
    <w:rsid w:val="00BF5ADE"/>
    <w:rsid w:val="00C075C7"/>
    <w:rsid w:val="00C111B0"/>
    <w:rsid w:val="00C2134E"/>
    <w:rsid w:val="00C21BF0"/>
    <w:rsid w:val="00C31CA6"/>
    <w:rsid w:val="00C431BE"/>
    <w:rsid w:val="00C444EF"/>
    <w:rsid w:val="00C519DC"/>
    <w:rsid w:val="00C61CA4"/>
    <w:rsid w:val="00C621EC"/>
    <w:rsid w:val="00C6252E"/>
    <w:rsid w:val="00C73F5F"/>
    <w:rsid w:val="00C83235"/>
    <w:rsid w:val="00CA6EE6"/>
    <w:rsid w:val="00CB786F"/>
    <w:rsid w:val="00CC6E58"/>
    <w:rsid w:val="00CE5B79"/>
    <w:rsid w:val="00CF639C"/>
    <w:rsid w:val="00D01CE0"/>
    <w:rsid w:val="00D02201"/>
    <w:rsid w:val="00D03AF9"/>
    <w:rsid w:val="00D05B4A"/>
    <w:rsid w:val="00D231E9"/>
    <w:rsid w:val="00D2388B"/>
    <w:rsid w:val="00D322DE"/>
    <w:rsid w:val="00D40F3B"/>
    <w:rsid w:val="00D56264"/>
    <w:rsid w:val="00D7719F"/>
    <w:rsid w:val="00D85DC2"/>
    <w:rsid w:val="00D90A73"/>
    <w:rsid w:val="00DA2524"/>
    <w:rsid w:val="00DB226C"/>
    <w:rsid w:val="00DB6EC7"/>
    <w:rsid w:val="00DC5013"/>
    <w:rsid w:val="00DD0DA2"/>
    <w:rsid w:val="00DD2EA9"/>
    <w:rsid w:val="00DE4DB5"/>
    <w:rsid w:val="00E033AA"/>
    <w:rsid w:val="00E25ED6"/>
    <w:rsid w:val="00E42A17"/>
    <w:rsid w:val="00E62970"/>
    <w:rsid w:val="00E80484"/>
    <w:rsid w:val="00E904B1"/>
    <w:rsid w:val="00E952D9"/>
    <w:rsid w:val="00EA18F0"/>
    <w:rsid w:val="00EA4967"/>
    <w:rsid w:val="00EC0A2E"/>
    <w:rsid w:val="00EC4EB9"/>
    <w:rsid w:val="00ED5087"/>
    <w:rsid w:val="00ED684C"/>
    <w:rsid w:val="00ED6C75"/>
    <w:rsid w:val="00ED7541"/>
    <w:rsid w:val="00EF3D7F"/>
    <w:rsid w:val="00EF5CD2"/>
    <w:rsid w:val="00F041CF"/>
    <w:rsid w:val="00F16D33"/>
    <w:rsid w:val="00F2044A"/>
    <w:rsid w:val="00F22D6B"/>
    <w:rsid w:val="00F432EF"/>
    <w:rsid w:val="00F462A8"/>
    <w:rsid w:val="00F67F2F"/>
    <w:rsid w:val="00F70D4F"/>
    <w:rsid w:val="00F91D1C"/>
    <w:rsid w:val="00F95A45"/>
    <w:rsid w:val="00FC1C44"/>
    <w:rsid w:val="00FE151C"/>
    <w:rsid w:val="00FE5FE7"/>
    <w:rsid w:val="00FE797C"/>
    <w:rsid w:val="00FF47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2C3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6E70"/>
    <w:pPr>
      <w:spacing w:after="120" w:line="300" w:lineRule="auto"/>
      <w:jc w:val="both"/>
    </w:pPr>
    <w:rPr>
      <w:rFonts w:ascii="Arial" w:hAnsi="Arial"/>
      <w:sz w:val="20"/>
      <w:lang w:val="en-GB"/>
    </w:rPr>
  </w:style>
  <w:style w:type="paragraph" w:styleId="Cmsor1">
    <w:name w:val="heading 1"/>
    <w:basedOn w:val="Norml"/>
    <w:next w:val="Norml"/>
    <w:link w:val="Cmsor1Char"/>
    <w:uiPriority w:val="9"/>
    <w:qFormat/>
    <w:rsid w:val="00AE0D31"/>
    <w:pPr>
      <w:keepNext/>
      <w:keepLines/>
      <w:spacing w:before="360"/>
      <w:outlineLvl w:val="0"/>
    </w:pPr>
    <w:rPr>
      <w:rFonts w:ascii="Aller" w:eastAsiaTheme="majorEastAsia" w:hAnsi="Aller" w:cstheme="majorBidi"/>
      <w:b/>
      <w:bCs/>
      <w:color w:val="005A96"/>
      <w:sz w:val="28"/>
      <w:szCs w:val="28"/>
    </w:rPr>
  </w:style>
  <w:style w:type="paragraph" w:styleId="Cmsor2">
    <w:name w:val="heading 2"/>
    <w:basedOn w:val="Norml"/>
    <w:next w:val="Norml"/>
    <w:link w:val="Cmsor2Char"/>
    <w:uiPriority w:val="9"/>
    <w:unhideWhenUsed/>
    <w:qFormat/>
    <w:rsid w:val="00507FF1"/>
    <w:pPr>
      <w:keepNext/>
      <w:keepLines/>
      <w:spacing w:before="20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9"/>
    <w:unhideWhenUsed/>
    <w:qFormat/>
    <w:rsid w:val="00507FF1"/>
    <w:pPr>
      <w:keepNext/>
      <w:keepLines/>
      <w:spacing w:before="200"/>
      <w:outlineLvl w:val="2"/>
    </w:pPr>
    <w:rPr>
      <w:rFonts w:ascii="Aller" w:eastAsiaTheme="majorEastAsia" w:hAnsi="Aller" w:cstheme="majorBidi"/>
      <w:b/>
      <w:bCs/>
      <w:color w:val="4F81BD" w:themeColor="accent1"/>
      <w:sz w:val="24"/>
    </w:rPr>
  </w:style>
  <w:style w:type="paragraph" w:styleId="Cmsor4">
    <w:name w:val="heading 4"/>
    <w:basedOn w:val="Norml"/>
    <w:next w:val="Norml"/>
    <w:link w:val="Cmsor4Char"/>
    <w:uiPriority w:val="9"/>
    <w:unhideWhenUsed/>
    <w:qFormat/>
    <w:rsid w:val="000339B7"/>
    <w:pPr>
      <w:keepNext/>
      <w:keepLines/>
      <w:spacing w:before="200"/>
      <w:outlineLvl w:val="3"/>
    </w:pPr>
    <w:rPr>
      <w:rFonts w:eastAsiaTheme="majorEastAsia" w:cs="Arial"/>
      <w:b/>
      <w:bCs/>
      <w:i/>
      <w:iCs/>
      <w:sz w:val="22"/>
    </w:rPr>
  </w:style>
  <w:style w:type="paragraph" w:styleId="Cmsor5">
    <w:name w:val="heading 5"/>
    <w:basedOn w:val="Cmsor4"/>
    <w:next w:val="Norml"/>
    <w:link w:val="Cmsor5Char"/>
    <w:uiPriority w:val="9"/>
    <w:unhideWhenUsed/>
    <w:qFormat/>
    <w:rsid w:val="000339B7"/>
    <w:pPr>
      <w:outlineLvl w:val="4"/>
    </w:pPr>
    <w:rPr>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1C44"/>
    <w:pPr>
      <w:tabs>
        <w:tab w:val="center" w:pos="4536"/>
        <w:tab w:val="right" w:pos="9072"/>
      </w:tabs>
      <w:spacing w:after="0" w:line="240" w:lineRule="auto"/>
    </w:pPr>
  </w:style>
  <w:style w:type="character" w:customStyle="1" w:styleId="lfejChar">
    <w:name w:val="Élőfej Char"/>
    <w:basedOn w:val="Bekezdsalapbettpusa"/>
    <w:link w:val="lfej"/>
    <w:uiPriority w:val="99"/>
    <w:rsid w:val="00FC1C44"/>
  </w:style>
  <w:style w:type="paragraph" w:styleId="llb">
    <w:name w:val="footer"/>
    <w:basedOn w:val="Norml"/>
    <w:link w:val="llbChar"/>
    <w:uiPriority w:val="99"/>
    <w:unhideWhenUsed/>
    <w:rsid w:val="008E5935"/>
    <w:pPr>
      <w:tabs>
        <w:tab w:val="center" w:pos="4536"/>
        <w:tab w:val="right" w:pos="9072"/>
      </w:tabs>
      <w:spacing w:after="0" w:line="276" w:lineRule="auto"/>
      <w:jc w:val="center"/>
    </w:pPr>
    <w:rPr>
      <w:sz w:val="16"/>
    </w:rPr>
  </w:style>
  <w:style w:type="character" w:customStyle="1" w:styleId="llbChar">
    <w:name w:val="Élőláb Char"/>
    <w:basedOn w:val="Bekezdsalapbettpusa"/>
    <w:link w:val="llb"/>
    <w:uiPriority w:val="99"/>
    <w:rsid w:val="008E5935"/>
    <w:rPr>
      <w:rFonts w:ascii="Arial" w:hAnsi="Arial"/>
      <w:sz w:val="16"/>
      <w:lang w:val="en-GB"/>
    </w:rPr>
  </w:style>
  <w:style w:type="paragraph" w:styleId="Buborkszveg">
    <w:name w:val="Balloon Text"/>
    <w:basedOn w:val="Norml"/>
    <w:link w:val="BuborkszvegChar"/>
    <w:uiPriority w:val="99"/>
    <w:semiHidden/>
    <w:unhideWhenUsed/>
    <w:rsid w:val="00FC1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C44"/>
    <w:rPr>
      <w:rFonts w:ascii="Tahoma" w:hAnsi="Tahoma" w:cs="Tahoma"/>
      <w:sz w:val="16"/>
      <w:szCs w:val="16"/>
    </w:rPr>
  </w:style>
  <w:style w:type="paragraph" w:styleId="Cm">
    <w:name w:val="Title"/>
    <w:basedOn w:val="Norml"/>
    <w:next w:val="Norml"/>
    <w:link w:val="CmChar"/>
    <w:uiPriority w:val="10"/>
    <w:qFormat/>
    <w:rsid w:val="00AE0D31"/>
    <w:pPr>
      <w:spacing w:before="480" w:after="300" w:line="240" w:lineRule="auto"/>
      <w:contextualSpacing/>
    </w:pPr>
    <w:rPr>
      <w:rFonts w:ascii="Aller" w:eastAsiaTheme="majorEastAsia" w:hAnsi="Aller" w:cstheme="majorBidi"/>
      <w:b/>
      <w:color w:val="005A96"/>
      <w:spacing w:val="5"/>
      <w:kern w:val="28"/>
      <w:sz w:val="52"/>
      <w:szCs w:val="52"/>
    </w:rPr>
  </w:style>
  <w:style w:type="character" w:customStyle="1" w:styleId="CmChar">
    <w:name w:val="Cím Char"/>
    <w:basedOn w:val="Bekezdsalapbettpusa"/>
    <w:link w:val="Cm"/>
    <w:uiPriority w:val="10"/>
    <w:rsid w:val="00AE0D31"/>
    <w:rPr>
      <w:rFonts w:ascii="Aller" w:eastAsiaTheme="majorEastAsia" w:hAnsi="Aller" w:cstheme="majorBidi"/>
      <w:b/>
      <w:color w:val="005A96"/>
      <w:spacing w:val="5"/>
      <w:kern w:val="28"/>
      <w:sz w:val="52"/>
      <w:szCs w:val="52"/>
      <w:lang w:val="en-GB"/>
    </w:rPr>
  </w:style>
  <w:style w:type="character" w:styleId="Helyrzszveg">
    <w:name w:val="Placeholder Text"/>
    <w:basedOn w:val="Bekezdsalapbettpusa"/>
    <w:uiPriority w:val="99"/>
    <w:semiHidden/>
    <w:rsid w:val="00152B7C"/>
    <w:rPr>
      <w:color w:val="808080"/>
    </w:rPr>
  </w:style>
  <w:style w:type="paragraph" w:styleId="Alcm">
    <w:name w:val="Subtitle"/>
    <w:basedOn w:val="Norml"/>
    <w:next w:val="Norml"/>
    <w:link w:val="AlcmChar"/>
    <w:uiPriority w:val="11"/>
    <w:qFormat/>
    <w:rsid w:val="00AE0D31"/>
    <w:pPr>
      <w:numPr>
        <w:ilvl w:val="1"/>
      </w:numPr>
      <w:spacing w:before="480"/>
    </w:pPr>
    <w:rPr>
      <w:rFonts w:ascii="Aller" w:eastAsiaTheme="majorEastAsia" w:hAnsi="Aller" w:cstheme="majorBidi"/>
      <w:b/>
      <w:iCs/>
      <w:color w:val="7F7F7F" w:themeColor="text1" w:themeTint="80"/>
      <w:spacing w:val="15"/>
      <w:sz w:val="32"/>
      <w:szCs w:val="24"/>
    </w:rPr>
  </w:style>
  <w:style w:type="character" w:customStyle="1" w:styleId="AlcmChar">
    <w:name w:val="Alcím Char"/>
    <w:basedOn w:val="Bekezdsalapbettpusa"/>
    <w:link w:val="Alcm"/>
    <w:uiPriority w:val="11"/>
    <w:rsid w:val="00AE0D31"/>
    <w:rPr>
      <w:rFonts w:ascii="Aller" w:eastAsiaTheme="majorEastAsia" w:hAnsi="Aller" w:cstheme="majorBidi"/>
      <w:b/>
      <w:iCs/>
      <w:color w:val="7F7F7F" w:themeColor="text1" w:themeTint="80"/>
      <w:spacing w:val="15"/>
      <w:sz w:val="32"/>
      <w:szCs w:val="24"/>
      <w:lang w:val="en-GB"/>
    </w:rPr>
  </w:style>
  <w:style w:type="character" w:customStyle="1" w:styleId="Cmsor1Char">
    <w:name w:val="Címsor 1 Char"/>
    <w:basedOn w:val="Bekezdsalapbettpusa"/>
    <w:link w:val="Cmsor1"/>
    <w:uiPriority w:val="9"/>
    <w:rsid w:val="00AE0D31"/>
    <w:rPr>
      <w:rFonts w:ascii="Aller" w:eastAsiaTheme="majorEastAsia" w:hAnsi="Aller" w:cstheme="majorBidi"/>
      <w:b/>
      <w:bCs/>
      <w:color w:val="005A96"/>
      <w:sz w:val="28"/>
      <w:szCs w:val="28"/>
      <w:lang w:val="en-GB"/>
    </w:rPr>
  </w:style>
  <w:style w:type="character" w:customStyle="1" w:styleId="Cmsor2Char">
    <w:name w:val="Címsor 2 Char"/>
    <w:basedOn w:val="Bekezdsalapbettpusa"/>
    <w:link w:val="Cmsor2"/>
    <w:uiPriority w:val="9"/>
    <w:rsid w:val="00507FF1"/>
    <w:rPr>
      <w:rFonts w:ascii="Aller" w:eastAsiaTheme="majorEastAsia" w:hAnsi="Aller" w:cstheme="majorBidi"/>
      <w:b/>
      <w:bCs/>
      <w:color w:val="7F7F7F" w:themeColor="text1" w:themeTint="80"/>
      <w:sz w:val="26"/>
      <w:szCs w:val="26"/>
      <w:lang w:val="en-GB"/>
    </w:rPr>
  </w:style>
  <w:style w:type="table" w:styleId="Rcsostblzat">
    <w:name w:val="Table Grid"/>
    <w:basedOn w:val="Normltblzat"/>
    <w:uiPriority w:val="59"/>
    <w:rsid w:val="00EF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507FF1"/>
    <w:rPr>
      <w:rFonts w:ascii="Aller" w:eastAsiaTheme="majorEastAsia" w:hAnsi="Aller" w:cstheme="majorBidi"/>
      <w:b/>
      <w:bCs/>
      <w:color w:val="4F81BD" w:themeColor="accent1"/>
      <w:sz w:val="24"/>
      <w:lang w:val="en-GB"/>
    </w:rPr>
  </w:style>
  <w:style w:type="character" w:customStyle="1" w:styleId="Cmsor4Char">
    <w:name w:val="Címsor 4 Char"/>
    <w:basedOn w:val="Bekezdsalapbettpusa"/>
    <w:link w:val="Cmsor4"/>
    <w:uiPriority w:val="9"/>
    <w:rsid w:val="000339B7"/>
    <w:rPr>
      <w:rFonts w:ascii="Arial" w:eastAsiaTheme="majorEastAsia" w:hAnsi="Arial" w:cs="Arial"/>
      <w:b/>
      <w:bCs/>
      <w:i/>
      <w:iCs/>
      <w:lang w:val="en-GB"/>
    </w:rPr>
  </w:style>
  <w:style w:type="paragraph" w:styleId="Nincstrkz">
    <w:name w:val="No Spacing"/>
    <w:basedOn w:val="Norml"/>
    <w:uiPriority w:val="1"/>
    <w:qFormat/>
    <w:rsid w:val="005B4AA4"/>
    <w:pPr>
      <w:spacing w:after="0"/>
    </w:pPr>
  </w:style>
  <w:style w:type="paragraph" w:customStyle="1" w:styleId="Explanation">
    <w:name w:val="Explanation"/>
    <w:basedOn w:val="Norml"/>
    <w:qFormat/>
    <w:rsid w:val="00BB3CCA"/>
    <w:rPr>
      <w:i/>
      <w:color w:val="7F7F7F" w:themeColor="text1" w:themeTint="80"/>
      <w:sz w:val="16"/>
    </w:rPr>
  </w:style>
  <w:style w:type="paragraph" w:customStyle="1" w:styleId="Headline">
    <w:name w:val="Headline"/>
    <w:basedOn w:val="Nincstrkz"/>
    <w:qFormat/>
    <w:rsid w:val="00877FB8"/>
    <w:rPr>
      <w:b/>
      <w:sz w:val="18"/>
    </w:rPr>
  </w:style>
  <w:style w:type="character" w:styleId="Kiemels">
    <w:name w:val="Emphasis"/>
    <w:basedOn w:val="Bekezdsalapbettpusa"/>
    <w:uiPriority w:val="20"/>
    <w:qFormat/>
    <w:rsid w:val="00651D72"/>
    <w:rPr>
      <w:i/>
      <w:iCs/>
    </w:rPr>
  </w:style>
  <w:style w:type="character" w:styleId="Ershangslyozs">
    <w:name w:val="Intense Emphasis"/>
    <w:basedOn w:val="Bekezdsalapbettpusa"/>
    <w:uiPriority w:val="21"/>
    <w:qFormat/>
    <w:rsid w:val="003D268B"/>
    <w:rPr>
      <w:b w:val="0"/>
      <w:bCs/>
      <w:i w:val="0"/>
      <w:iCs/>
      <w:color w:val="000000" w:themeColor="text1"/>
      <w:sz w:val="20"/>
    </w:rPr>
  </w:style>
  <w:style w:type="character" w:styleId="Kiemels2">
    <w:name w:val="Strong"/>
    <w:basedOn w:val="Bekezdsalapbettpusa"/>
    <w:uiPriority w:val="22"/>
    <w:qFormat/>
    <w:rsid w:val="00AA0CBC"/>
    <w:rPr>
      <w:b/>
      <w:bCs/>
    </w:rPr>
  </w:style>
  <w:style w:type="paragraph" w:styleId="Listaszerbekezds">
    <w:name w:val="List Paragraph"/>
    <w:aliases w:val="body,Odsek zoznamu2"/>
    <w:basedOn w:val="Norml"/>
    <w:link w:val="ListaszerbekezdsChar"/>
    <w:uiPriority w:val="34"/>
    <w:qFormat/>
    <w:rsid w:val="0021132B"/>
    <w:pPr>
      <w:spacing w:line="300" w:lineRule="atLeast"/>
      <w:ind w:left="720"/>
      <w:contextualSpacing/>
    </w:pPr>
    <w:rPr>
      <w:rFonts w:eastAsia="Arial" w:cs="Times New Roman"/>
      <w:lang w:eastAsia="en-US"/>
    </w:rPr>
  </w:style>
  <w:style w:type="character" w:customStyle="1" w:styleId="ListaszerbekezdsChar">
    <w:name w:val="Listaszerű bekezdés Char"/>
    <w:aliases w:val="body Char,Odsek zoznamu2 Char"/>
    <w:basedOn w:val="Bekezdsalapbettpusa"/>
    <w:link w:val="Listaszerbekezds"/>
    <w:uiPriority w:val="34"/>
    <w:locked/>
    <w:rsid w:val="0021132B"/>
    <w:rPr>
      <w:rFonts w:ascii="Arial" w:eastAsia="Arial" w:hAnsi="Arial" w:cs="Times New Roman"/>
      <w:sz w:val="20"/>
      <w:lang w:val="en-GB" w:eastAsia="en-US"/>
    </w:rPr>
  </w:style>
  <w:style w:type="character" w:customStyle="1" w:styleId="apple-converted-space">
    <w:name w:val="apple-converted-space"/>
    <w:basedOn w:val="Bekezdsalapbettpusa"/>
    <w:rsid w:val="00D01CE0"/>
  </w:style>
  <w:style w:type="character" w:styleId="Jegyzethivatkozs">
    <w:name w:val="annotation reference"/>
    <w:basedOn w:val="Bekezdsalapbettpusa"/>
    <w:uiPriority w:val="99"/>
    <w:semiHidden/>
    <w:unhideWhenUsed/>
    <w:rsid w:val="000814D0"/>
    <w:rPr>
      <w:sz w:val="16"/>
      <w:szCs w:val="16"/>
    </w:rPr>
  </w:style>
  <w:style w:type="paragraph" w:styleId="Jegyzetszveg">
    <w:name w:val="annotation text"/>
    <w:basedOn w:val="Norml"/>
    <w:link w:val="JegyzetszvegChar"/>
    <w:uiPriority w:val="99"/>
    <w:semiHidden/>
    <w:unhideWhenUsed/>
    <w:rsid w:val="000814D0"/>
    <w:pPr>
      <w:spacing w:line="240" w:lineRule="auto"/>
    </w:pPr>
    <w:rPr>
      <w:szCs w:val="20"/>
    </w:rPr>
  </w:style>
  <w:style w:type="character" w:customStyle="1" w:styleId="JegyzetszvegChar">
    <w:name w:val="Jegyzetszöveg Char"/>
    <w:basedOn w:val="Bekezdsalapbettpusa"/>
    <w:link w:val="Jegyzetszveg"/>
    <w:uiPriority w:val="99"/>
    <w:semiHidden/>
    <w:rsid w:val="000814D0"/>
    <w:rPr>
      <w:rFonts w:ascii="Arial" w:hAnsi="Arial"/>
      <w:sz w:val="20"/>
      <w:szCs w:val="20"/>
      <w:lang w:val="en-GB"/>
    </w:rPr>
  </w:style>
  <w:style w:type="paragraph" w:styleId="Megjegyzstrgya">
    <w:name w:val="annotation subject"/>
    <w:basedOn w:val="Jegyzetszveg"/>
    <w:next w:val="Jegyzetszveg"/>
    <w:link w:val="MegjegyzstrgyaChar"/>
    <w:uiPriority w:val="99"/>
    <w:semiHidden/>
    <w:unhideWhenUsed/>
    <w:rsid w:val="000814D0"/>
    <w:rPr>
      <w:b/>
      <w:bCs/>
    </w:rPr>
  </w:style>
  <w:style w:type="character" w:customStyle="1" w:styleId="MegjegyzstrgyaChar">
    <w:name w:val="Megjegyzés tárgya Char"/>
    <w:basedOn w:val="JegyzetszvegChar"/>
    <w:link w:val="Megjegyzstrgya"/>
    <w:uiPriority w:val="99"/>
    <w:semiHidden/>
    <w:rsid w:val="000814D0"/>
    <w:rPr>
      <w:rFonts w:ascii="Arial" w:hAnsi="Arial"/>
      <w:b/>
      <w:bCs/>
      <w:sz w:val="20"/>
      <w:szCs w:val="20"/>
      <w:lang w:val="en-GB"/>
    </w:rPr>
  </w:style>
  <w:style w:type="character" w:customStyle="1" w:styleId="Cmsor5Char">
    <w:name w:val="Címsor 5 Char"/>
    <w:basedOn w:val="Bekezdsalapbettpusa"/>
    <w:link w:val="Cmsor5"/>
    <w:uiPriority w:val="9"/>
    <w:rsid w:val="000339B7"/>
    <w:rPr>
      <w:rFonts w:ascii="Arial" w:eastAsiaTheme="majorEastAsia" w:hAnsi="Arial" w:cs="Arial"/>
      <w:b/>
      <w:bCs/>
      <w:iCs/>
      <w:sz w:val="20"/>
      <w:lang w:val="en-GB"/>
    </w:rPr>
  </w:style>
  <w:style w:type="paragraph" w:customStyle="1" w:styleId="Fillin">
    <w:name w:val="Fill in"/>
    <w:basedOn w:val="Norml"/>
    <w:link w:val="FillinChar"/>
    <w:qFormat/>
    <w:rsid w:val="009A6722"/>
    <w:pPr>
      <w:pBdr>
        <w:top w:val="single" w:sz="12" w:space="1" w:color="FF0000"/>
        <w:left w:val="single" w:sz="12" w:space="4" w:color="FF0000"/>
        <w:bottom w:val="single" w:sz="12" w:space="1" w:color="FF0000"/>
        <w:right w:val="single" w:sz="12" w:space="4" w:color="FF0000"/>
      </w:pBdr>
    </w:pPr>
  </w:style>
  <w:style w:type="paragraph" w:customStyle="1" w:styleId="Fillin2">
    <w:name w:val="Fill in 2"/>
    <w:basedOn w:val="Cmsor2"/>
    <w:link w:val="Fillin2Char"/>
    <w:qFormat/>
    <w:rsid w:val="009A6722"/>
    <w:pPr>
      <w:pBdr>
        <w:top w:val="single" w:sz="12" w:space="1" w:color="FF0000"/>
        <w:left w:val="single" w:sz="12" w:space="4" w:color="FF0000"/>
        <w:bottom w:val="single" w:sz="12" w:space="1" w:color="FF0000"/>
        <w:right w:val="single" w:sz="12" w:space="4" w:color="FF0000"/>
      </w:pBdr>
    </w:pPr>
  </w:style>
  <w:style w:type="character" w:customStyle="1" w:styleId="FillinChar">
    <w:name w:val="Fill in Char"/>
    <w:basedOn w:val="Bekezdsalapbettpusa"/>
    <w:link w:val="Fillin"/>
    <w:rsid w:val="009A6722"/>
    <w:rPr>
      <w:rFonts w:ascii="Arial" w:hAnsi="Arial"/>
      <w:sz w:val="20"/>
      <w:lang w:val="en-GB"/>
    </w:rPr>
  </w:style>
  <w:style w:type="paragraph" w:customStyle="1" w:styleId="Fillin3">
    <w:name w:val="Fill in 3"/>
    <w:basedOn w:val="Fillin"/>
    <w:link w:val="Fillin3Char"/>
    <w:qFormat/>
    <w:rsid w:val="004D5759"/>
    <w:pPr>
      <w:spacing w:after="0"/>
    </w:pPr>
  </w:style>
  <w:style w:type="character" w:customStyle="1" w:styleId="Fillin2Char">
    <w:name w:val="Fill in 2 Char"/>
    <w:basedOn w:val="Cmsor2Char"/>
    <w:link w:val="Fillin2"/>
    <w:rsid w:val="009A6722"/>
    <w:rPr>
      <w:rFonts w:ascii="Aller" w:eastAsiaTheme="majorEastAsia" w:hAnsi="Aller" w:cstheme="majorBidi"/>
      <w:b/>
      <w:bCs/>
      <w:color w:val="7F7F7F" w:themeColor="text1" w:themeTint="80"/>
      <w:sz w:val="26"/>
      <w:szCs w:val="26"/>
      <w:lang w:val="en-GB"/>
    </w:rPr>
  </w:style>
  <w:style w:type="character" w:customStyle="1" w:styleId="Fillin3Char">
    <w:name w:val="Fill in 3 Char"/>
    <w:basedOn w:val="FillinChar"/>
    <w:link w:val="Fillin3"/>
    <w:rsid w:val="004D5759"/>
    <w:rPr>
      <w:rFonts w:ascii="Arial" w:hAnsi="Arial"/>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6E70"/>
    <w:pPr>
      <w:spacing w:after="120" w:line="300" w:lineRule="auto"/>
      <w:jc w:val="both"/>
    </w:pPr>
    <w:rPr>
      <w:rFonts w:ascii="Arial" w:hAnsi="Arial"/>
      <w:sz w:val="20"/>
      <w:lang w:val="en-GB"/>
    </w:rPr>
  </w:style>
  <w:style w:type="paragraph" w:styleId="Cmsor1">
    <w:name w:val="heading 1"/>
    <w:basedOn w:val="Norml"/>
    <w:next w:val="Norml"/>
    <w:link w:val="Cmsor1Char"/>
    <w:uiPriority w:val="9"/>
    <w:qFormat/>
    <w:rsid w:val="00AE0D31"/>
    <w:pPr>
      <w:keepNext/>
      <w:keepLines/>
      <w:spacing w:before="360"/>
      <w:outlineLvl w:val="0"/>
    </w:pPr>
    <w:rPr>
      <w:rFonts w:ascii="Aller" w:eastAsiaTheme="majorEastAsia" w:hAnsi="Aller" w:cstheme="majorBidi"/>
      <w:b/>
      <w:bCs/>
      <w:color w:val="005A96"/>
      <w:sz w:val="28"/>
      <w:szCs w:val="28"/>
    </w:rPr>
  </w:style>
  <w:style w:type="paragraph" w:styleId="Cmsor2">
    <w:name w:val="heading 2"/>
    <w:basedOn w:val="Norml"/>
    <w:next w:val="Norml"/>
    <w:link w:val="Cmsor2Char"/>
    <w:uiPriority w:val="9"/>
    <w:unhideWhenUsed/>
    <w:qFormat/>
    <w:rsid w:val="00507FF1"/>
    <w:pPr>
      <w:keepNext/>
      <w:keepLines/>
      <w:spacing w:before="20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9"/>
    <w:unhideWhenUsed/>
    <w:qFormat/>
    <w:rsid w:val="00507FF1"/>
    <w:pPr>
      <w:keepNext/>
      <w:keepLines/>
      <w:spacing w:before="200"/>
      <w:outlineLvl w:val="2"/>
    </w:pPr>
    <w:rPr>
      <w:rFonts w:ascii="Aller" w:eastAsiaTheme="majorEastAsia" w:hAnsi="Aller" w:cstheme="majorBidi"/>
      <w:b/>
      <w:bCs/>
      <w:color w:val="4F81BD" w:themeColor="accent1"/>
      <w:sz w:val="24"/>
    </w:rPr>
  </w:style>
  <w:style w:type="paragraph" w:styleId="Cmsor4">
    <w:name w:val="heading 4"/>
    <w:basedOn w:val="Norml"/>
    <w:next w:val="Norml"/>
    <w:link w:val="Cmsor4Char"/>
    <w:uiPriority w:val="9"/>
    <w:unhideWhenUsed/>
    <w:qFormat/>
    <w:rsid w:val="000339B7"/>
    <w:pPr>
      <w:keepNext/>
      <w:keepLines/>
      <w:spacing w:before="200"/>
      <w:outlineLvl w:val="3"/>
    </w:pPr>
    <w:rPr>
      <w:rFonts w:eastAsiaTheme="majorEastAsia" w:cs="Arial"/>
      <w:b/>
      <w:bCs/>
      <w:i/>
      <w:iCs/>
      <w:sz w:val="22"/>
    </w:rPr>
  </w:style>
  <w:style w:type="paragraph" w:styleId="Cmsor5">
    <w:name w:val="heading 5"/>
    <w:basedOn w:val="Cmsor4"/>
    <w:next w:val="Norml"/>
    <w:link w:val="Cmsor5Char"/>
    <w:uiPriority w:val="9"/>
    <w:unhideWhenUsed/>
    <w:qFormat/>
    <w:rsid w:val="000339B7"/>
    <w:pPr>
      <w:outlineLvl w:val="4"/>
    </w:pPr>
    <w:rPr>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1C44"/>
    <w:pPr>
      <w:tabs>
        <w:tab w:val="center" w:pos="4536"/>
        <w:tab w:val="right" w:pos="9072"/>
      </w:tabs>
      <w:spacing w:after="0" w:line="240" w:lineRule="auto"/>
    </w:pPr>
  </w:style>
  <w:style w:type="character" w:customStyle="1" w:styleId="lfejChar">
    <w:name w:val="Élőfej Char"/>
    <w:basedOn w:val="Bekezdsalapbettpusa"/>
    <w:link w:val="lfej"/>
    <w:uiPriority w:val="99"/>
    <w:rsid w:val="00FC1C44"/>
  </w:style>
  <w:style w:type="paragraph" w:styleId="llb">
    <w:name w:val="footer"/>
    <w:basedOn w:val="Norml"/>
    <w:link w:val="llbChar"/>
    <w:uiPriority w:val="99"/>
    <w:unhideWhenUsed/>
    <w:rsid w:val="008E5935"/>
    <w:pPr>
      <w:tabs>
        <w:tab w:val="center" w:pos="4536"/>
        <w:tab w:val="right" w:pos="9072"/>
      </w:tabs>
      <w:spacing w:after="0" w:line="276" w:lineRule="auto"/>
      <w:jc w:val="center"/>
    </w:pPr>
    <w:rPr>
      <w:sz w:val="16"/>
    </w:rPr>
  </w:style>
  <w:style w:type="character" w:customStyle="1" w:styleId="llbChar">
    <w:name w:val="Élőláb Char"/>
    <w:basedOn w:val="Bekezdsalapbettpusa"/>
    <w:link w:val="llb"/>
    <w:uiPriority w:val="99"/>
    <w:rsid w:val="008E5935"/>
    <w:rPr>
      <w:rFonts w:ascii="Arial" w:hAnsi="Arial"/>
      <w:sz w:val="16"/>
      <w:lang w:val="en-GB"/>
    </w:rPr>
  </w:style>
  <w:style w:type="paragraph" w:styleId="Buborkszveg">
    <w:name w:val="Balloon Text"/>
    <w:basedOn w:val="Norml"/>
    <w:link w:val="BuborkszvegChar"/>
    <w:uiPriority w:val="99"/>
    <w:semiHidden/>
    <w:unhideWhenUsed/>
    <w:rsid w:val="00FC1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C44"/>
    <w:rPr>
      <w:rFonts w:ascii="Tahoma" w:hAnsi="Tahoma" w:cs="Tahoma"/>
      <w:sz w:val="16"/>
      <w:szCs w:val="16"/>
    </w:rPr>
  </w:style>
  <w:style w:type="paragraph" w:styleId="Cm">
    <w:name w:val="Title"/>
    <w:basedOn w:val="Norml"/>
    <w:next w:val="Norml"/>
    <w:link w:val="CmChar"/>
    <w:uiPriority w:val="10"/>
    <w:qFormat/>
    <w:rsid w:val="00AE0D31"/>
    <w:pPr>
      <w:spacing w:before="480" w:after="300" w:line="240" w:lineRule="auto"/>
      <w:contextualSpacing/>
    </w:pPr>
    <w:rPr>
      <w:rFonts w:ascii="Aller" w:eastAsiaTheme="majorEastAsia" w:hAnsi="Aller" w:cstheme="majorBidi"/>
      <w:b/>
      <w:color w:val="005A96"/>
      <w:spacing w:val="5"/>
      <w:kern w:val="28"/>
      <w:sz w:val="52"/>
      <w:szCs w:val="52"/>
    </w:rPr>
  </w:style>
  <w:style w:type="character" w:customStyle="1" w:styleId="CmChar">
    <w:name w:val="Cím Char"/>
    <w:basedOn w:val="Bekezdsalapbettpusa"/>
    <w:link w:val="Cm"/>
    <w:uiPriority w:val="10"/>
    <w:rsid w:val="00AE0D31"/>
    <w:rPr>
      <w:rFonts w:ascii="Aller" w:eastAsiaTheme="majorEastAsia" w:hAnsi="Aller" w:cstheme="majorBidi"/>
      <w:b/>
      <w:color w:val="005A96"/>
      <w:spacing w:val="5"/>
      <w:kern w:val="28"/>
      <w:sz w:val="52"/>
      <w:szCs w:val="52"/>
      <w:lang w:val="en-GB"/>
    </w:rPr>
  </w:style>
  <w:style w:type="character" w:styleId="Helyrzszveg">
    <w:name w:val="Placeholder Text"/>
    <w:basedOn w:val="Bekezdsalapbettpusa"/>
    <w:uiPriority w:val="99"/>
    <w:semiHidden/>
    <w:rsid w:val="00152B7C"/>
    <w:rPr>
      <w:color w:val="808080"/>
    </w:rPr>
  </w:style>
  <w:style w:type="paragraph" w:styleId="Alcm">
    <w:name w:val="Subtitle"/>
    <w:basedOn w:val="Norml"/>
    <w:next w:val="Norml"/>
    <w:link w:val="AlcmChar"/>
    <w:uiPriority w:val="11"/>
    <w:qFormat/>
    <w:rsid w:val="00AE0D31"/>
    <w:pPr>
      <w:numPr>
        <w:ilvl w:val="1"/>
      </w:numPr>
      <w:spacing w:before="480"/>
    </w:pPr>
    <w:rPr>
      <w:rFonts w:ascii="Aller" w:eastAsiaTheme="majorEastAsia" w:hAnsi="Aller" w:cstheme="majorBidi"/>
      <w:b/>
      <w:iCs/>
      <w:color w:val="7F7F7F" w:themeColor="text1" w:themeTint="80"/>
      <w:spacing w:val="15"/>
      <w:sz w:val="32"/>
      <w:szCs w:val="24"/>
    </w:rPr>
  </w:style>
  <w:style w:type="character" w:customStyle="1" w:styleId="AlcmChar">
    <w:name w:val="Alcím Char"/>
    <w:basedOn w:val="Bekezdsalapbettpusa"/>
    <w:link w:val="Alcm"/>
    <w:uiPriority w:val="11"/>
    <w:rsid w:val="00AE0D31"/>
    <w:rPr>
      <w:rFonts w:ascii="Aller" w:eastAsiaTheme="majorEastAsia" w:hAnsi="Aller" w:cstheme="majorBidi"/>
      <w:b/>
      <w:iCs/>
      <w:color w:val="7F7F7F" w:themeColor="text1" w:themeTint="80"/>
      <w:spacing w:val="15"/>
      <w:sz w:val="32"/>
      <w:szCs w:val="24"/>
      <w:lang w:val="en-GB"/>
    </w:rPr>
  </w:style>
  <w:style w:type="character" w:customStyle="1" w:styleId="Cmsor1Char">
    <w:name w:val="Címsor 1 Char"/>
    <w:basedOn w:val="Bekezdsalapbettpusa"/>
    <w:link w:val="Cmsor1"/>
    <w:uiPriority w:val="9"/>
    <w:rsid w:val="00AE0D31"/>
    <w:rPr>
      <w:rFonts w:ascii="Aller" w:eastAsiaTheme="majorEastAsia" w:hAnsi="Aller" w:cstheme="majorBidi"/>
      <w:b/>
      <w:bCs/>
      <w:color w:val="005A96"/>
      <w:sz w:val="28"/>
      <w:szCs w:val="28"/>
      <w:lang w:val="en-GB"/>
    </w:rPr>
  </w:style>
  <w:style w:type="character" w:customStyle="1" w:styleId="Cmsor2Char">
    <w:name w:val="Címsor 2 Char"/>
    <w:basedOn w:val="Bekezdsalapbettpusa"/>
    <w:link w:val="Cmsor2"/>
    <w:uiPriority w:val="9"/>
    <w:rsid w:val="00507FF1"/>
    <w:rPr>
      <w:rFonts w:ascii="Aller" w:eastAsiaTheme="majorEastAsia" w:hAnsi="Aller" w:cstheme="majorBidi"/>
      <w:b/>
      <w:bCs/>
      <w:color w:val="7F7F7F" w:themeColor="text1" w:themeTint="80"/>
      <w:sz w:val="26"/>
      <w:szCs w:val="26"/>
      <w:lang w:val="en-GB"/>
    </w:rPr>
  </w:style>
  <w:style w:type="table" w:styleId="Rcsostblzat">
    <w:name w:val="Table Grid"/>
    <w:basedOn w:val="Normltblzat"/>
    <w:uiPriority w:val="59"/>
    <w:rsid w:val="00EF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507FF1"/>
    <w:rPr>
      <w:rFonts w:ascii="Aller" w:eastAsiaTheme="majorEastAsia" w:hAnsi="Aller" w:cstheme="majorBidi"/>
      <w:b/>
      <w:bCs/>
      <w:color w:val="4F81BD" w:themeColor="accent1"/>
      <w:sz w:val="24"/>
      <w:lang w:val="en-GB"/>
    </w:rPr>
  </w:style>
  <w:style w:type="character" w:customStyle="1" w:styleId="Cmsor4Char">
    <w:name w:val="Címsor 4 Char"/>
    <w:basedOn w:val="Bekezdsalapbettpusa"/>
    <w:link w:val="Cmsor4"/>
    <w:uiPriority w:val="9"/>
    <w:rsid w:val="000339B7"/>
    <w:rPr>
      <w:rFonts w:ascii="Arial" w:eastAsiaTheme="majorEastAsia" w:hAnsi="Arial" w:cs="Arial"/>
      <w:b/>
      <w:bCs/>
      <w:i/>
      <w:iCs/>
      <w:lang w:val="en-GB"/>
    </w:rPr>
  </w:style>
  <w:style w:type="paragraph" w:styleId="Nincstrkz">
    <w:name w:val="No Spacing"/>
    <w:basedOn w:val="Norml"/>
    <w:uiPriority w:val="1"/>
    <w:qFormat/>
    <w:rsid w:val="005B4AA4"/>
    <w:pPr>
      <w:spacing w:after="0"/>
    </w:pPr>
  </w:style>
  <w:style w:type="paragraph" w:customStyle="1" w:styleId="Explanation">
    <w:name w:val="Explanation"/>
    <w:basedOn w:val="Norml"/>
    <w:qFormat/>
    <w:rsid w:val="00BB3CCA"/>
    <w:rPr>
      <w:i/>
      <w:color w:val="7F7F7F" w:themeColor="text1" w:themeTint="80"/>
      <w:sz w:val="16"/>
    </w:rPr>
  </w:style>
  <w:style w:type="paragraph" w:customStyle="1" w:styleId="Headline">
    <w:name w:val="Headline"/>
    <w:basedOn w:val="Nincstrkz"/>
    <w:qFormat/>
    <w:rsid w:val="00877FB8"/>
    <w:rPr>
      <w:b/>
      <w:sz w:val="18"/>
    </w:rPr>
  </w:style>
  <w:style w:type="character" w:styleId="Kiemels">
    <w:name w:val="Emphasis"/>
    <w:basedOn w:val="Bekezdsalapbettpusa"/>
    <w:uiPriority w:val="20"/>
    <w:qFormat/>
    <w:rsid w:val="00651D72"/>
    <w:rPr>
      <w:i/>
      <w:iCs/>
    </w:rPr>
  </w:style>
  <w:style w:type="character" w:styleId="Ershangslyozs">
    <w:name w:val="Intense Emphasis"/>
    <w:basedOn w:val="Bekezdsalapbettpusa"/>
    <w:uiPriority w:val="21"/>
    <w:qFormat/>
    <w:rsid w:val="003D268B"/>
    <w:rPr>
      <w:b w:val="0"/>
      <w:bCs/>
      <w:i w:val="0"/>
      <w:iCs/>
      <w:color w:val="000000" w:themeColor="text1"/>
      <w:sz w:val="20"/>
    </w:rPr>
  </w:style>
  <w:style w:type="character" w:styleId="Kiemels2">
    <w:name w:val="Strong"/>
    <w:basedOn w:val="Bekezdsalapbettpusa"/>
    <w:uiPriority w:val="22"/>
    <w:qFormat/>
    <w:rsid w:val="00AA0CBC"/>
    <w:rPr>
      <w:b/>
      <w:bCs/>
    </w:rPr>
  </w:style>
  <w:style w:type="paragraph" w:styleId="Listaszerbekezds">
    <w:name w:val="List Paragraph"/>
    <w:aliases w:val="body,Odsek zoznamu2"/>
    <w:basedOn w:val="Norml"/>
    <w:link w:val="ListaszerbekezdsChar"/>
    <w:uiPriority w:val="34"/>
    <w:qFormat/>
    <w:rsid w:val="0021132B"/>
    <w:pPr>
      <w:spacing w:line="300" w:lineRule="atLeast"/>
      <w:ind w:left="720"/>
      <w:contextualSpacing/>
    </w:pPr>
    <w:rPr>
      <w:rFonts w:eastAsia="Arial" w:cs="Times New Roman"/>
      <w:lang w:eastAsia="en-US"/>
    </w:rPr>
  </w:style>
  <w:style w:type="character" w:customStyle="1" w:styleId="ListaszerbekezdsChar">
    <w:name w:val="Listaszerű bekezdés Char"/>
    <w:aliases w:val="body Char,Odsek zoznamu2 Char"/>
    <w:basedOn w:val="Bekezdsalapbettpusa"/>
    <w:link w:val="Listaszerbekezds"/>
    <w:uiPriority w:val="34"/>
    <w:locked/>
    <w:rsid w:val="0021132B"/>
    <w:rPr>
      <w:rFonts w:ascii="Arial" w:eastAsia="Arial" w:hAnsi="Arial" w:cs="Times New Roman"/>
      <w:sz w:val="20"/>
      <w:lang w:val="en-GB" w:eastAsia="en-US"/>
    </w:rPr>
  </w:style>
  <w:style w:type="character" w:customStyle="1" w:styleId="apple-converted-space">
    <w:name w:val="apple-converted-space"/>
    <w:basedOn w:val="Bekezdsalapbettpusa"/>
    <w:rsid w:val="00D01CE0"/>
  </w:style>
  <w:style w:type="character" w:styleId="Jegyzethivatkozs">
    <w:name w:val="annotation reference"/>
    <w:basedOn w:val="Bekezdsalapbettpusa"/>
    <w:uiPriority w:val="99"/>
    <w:semiHidden/>
    <w:unhideWhenUsed/>
    <w:rsid w:val="000814D0"/>
    <w:rPr>
      <w:sz w:val="16"/>
      <w:szCs w:val="16"/>
    </w:rPr>
  </w:style>
  <w:style w:type="paragraph" w:styleId="Jegyzetszveg">
    <w:name w:val="annotation text"/>
    <w:basedOn w:val="Norml"/>
    <w:link w:val="JegyzetszvegChar"/>
    <w:uiPriority w:val="99"/>
    <w:semiHidden/>
    <w:unhideWhenUsed/>
    <w:rsid w:val="000814D0"/>
    <w:pPr>
      <w:spacing w:line="240" w:lineRule="auto"/>
    </w:pPr>
    <w:rPr>
      <w:szCs w:val="20"/>
    </w:rPr>
  </w:style>
  <w:style w:type="character" w:customStyle="1" w:styleId="JegyzetszvegChar">
    <w:name w:val="Jegyzetszöveg Char"/>
    <w:basedOn w:val="Bekezdsalapbettpusa"/>
    <w:link w:val="Jegyzetszveg"/>
    <w:uiPriority w:val="99"/>
    <w:semiHidden/>
    <w:rsid w:val="000814D0"/>
    <w:rPr>
      <w:rFonts w:ascii="Arial" w:hAnsi="Arial"/>
      <w:sz w:val="20"/>
      <w:szCs w:val="20"/>
      <w:lang w:val="en-GB"/>
    </w:rPr>
  </w:style>
  <w:style w:type="paragraph" w:styleId="Megjegyzstrgya">
    <w:name w:val="annotation subject"/>
    <w:basedOn w:val="Jegyzetszveg"/>
    <w:next w:val="Jegyzetszveg"/>
    <w:link w:val="MegjegyzstrgyaChar"/>
    <w:uiPriority w:val="99"/>
    <w:semiHidden/>
    <w:unhideWhenUsed/>
    <w:rsid w:val="000814D0"/>
    <w:rPr>
      <w:b/>
      <w:bCs/>
    </w:rPr>
  </w:style>
  <w:style w:type="character" w:customStyle="1" w:styleId="MegjegyzstrgyaChar">
    <w:name w:val="Megjegyzés tárgya Char"/>
    <w:basedOn w:val="JegyzetszvegChar"/>
    <w:link w:val="Megjegyzstrgya"/>
    <w:uiPriority w:val="99"/>
    <w:semiHidden/>
    <w:rsid w:val="000814D0"/>
    <w:rPr>
      <w:rFonts w:ascii="Arial" w:hAnsi="Arial"/>
      <w:b/>
      <w:bCs/>
      <w:sz w:val="20"/>
      <w:szCs w:val="20"/>
      <w:lang w:val="en-GB"/>
    </w:rPr>
  </w:style>
  <w:style w:type="character" w:customStyle="1" w:styleId="Cmsor5Char">
    <w:name w:val="Címsor 5 Char"/>
    <w:basedOn w:val="Bekezdsalapbettpusa"/>
    <w:link w:val="Cmsor5"/>
    <w:uiPriority w:val="9"/>
    <w:rsid w:val="000339B7"/>
    <w:rPr>
      <w:rFonts w:ascii="Arial" w:eastAsiaTheme="majorEastAsia" w:hAnsi="Arial" w:cs="Arial"/>
      <w:b/>
      <w:bCs/>
      <w:iCs/>
      <w:sz w:val="20"/>
      <w:lang w:val="en-GB"/>
    </w:rPr>
  </w:style>
  <w:style w:type="paragraph" w:customStyle="1" w:styleId="Fillin">
    <w:name w:val="Fill in"/>
    <w:basedOn w:val="Norml"/>
    <w:link w:val="FillinChar"/>
    <w:qFormat/>
    <w:rsid w:val="009A6722"/>
    <w:pPr>
      <w:pBdr>
        <w:top w:val="single" w:sz="12" w:space="1" w:color="FF0000"/>
        <w:left w:val="single" w:sz="12" w:space="4" w:color="FF0000"/>
        <w:bottom w:val="single" w:sz="12" w:space="1" w:color="FF0000"/>
        <w:right w:val="single" w:sz="12" w:space="4" w:color="FF0000"/>
      </w:pBdr>
    </w:pPr>
  </w:style>
  <w:style w:type="paragraph" w:customStyle="1" w:styleId="Fillin2">
    <w:name w:val="Fill in 2"/>
    <w:basedOn w:val="Cmsor2"/>
    <w:link w:val="Fillin2Char"/>
    <w:qFormat/>
    <w:rsid w:val="009A6722"/>
    <w:pPr>
      <w:pBdr>
        <w:top w:val="single" w:sz="12" w:space="1" w:color="FF0000"/>
        <w:left w:val="single" w:sz="12" w:space="4" w:color="FF0000"/>
        <w:bottom w:val="single" w:sz="12" w:space="1" w:color="FF0000"/>
        <w:right w:val="single" w:sz="12" w:space="4" w:color="FF0000"/>
      </w:pBdr>
    </w:pPr>
  </w:style>
  <w:style w:type="character" w:customStyle="1" w:styleId="FillinChar">
    <w:name w:val="Fill in Char"/>
    <w:basedOn w:val="Bekezdsalapbettpusa"/>
    <w:link w:val="Fillin"/>
    <w:rsid w:val="009A6722"/>
    <w:rPr>
      <w:rFonts w:ascii="Arial" w:hAnsi="Arial"/>
      <w:sz w:val="20"/>
      <w:lang w:val="en-GB"/>
    </w:rPr>
  </w:style>
  <w:style w:type="paragraph" w:customStyle="1" w:styleId="Fillin3">
    <w:name w:val="Fill in 3"/>
    <w:basedOn w:val="Fillin"/>
    <w:link w:val="Fillin3Char"/>
    <w:qFormat/>
    <w:rsid w:val="004D5759"/>
    <w:pPr>
      <w:spacing w:after="0"/>
    </w:pPr>
  </w:style>
  <w:style w:type="character" w:customStyle="1" w:styleId="Fillin2Char">
    <w:name w:val="Fill in 2 Char"/>
    <w:basedOn w:val="Cmsor2Char"/>
    <w:link w:val="Fillin2"/>
    <w:rsid w:val="009A6722"/>
    <w:rPr>
      <w:rFonts w:ascii="Aller" w:eastAsiaTheme="majorEastAsia" w:hAnsi="Aller" w:cstheme="majorBidi"/>
      <w:b/>
      <w:bCs/>
      <w:color w:val="7F7F7F" w:themeColor="text1" w:themeTint="80"/>
      <w:sz w:val="26"/>
      <w:szCs w:val="26"/>
      <w:lang w:val="en-GB"/>
    </w:rPr>
  </w:style>
  <w:style w:type="character" w:customStyle="1" w:styleId="Fillin3Char">
    <w:name w:val="Fill in 3 Char"/>
    <w:basedOn w:val="FillinChar"/>
    <w:link w:val="Fillin3"/>
    <w:rsid w:val="004D5759"/>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4752">
      <w:bodyDiv w:val="1"/>
      <w:marLeft w:val="0"/>
      <w:marRight w:val="0"/>
      <w:marTop w:val="0"/>
      <w:marBottom w:val="0"/>
      <w:divBdr>
        <w:top w:val="none" w:sz="0" w:space="0" w:color="auto"/>
        <w:left w:val="none" w:sz="0" w:space="0" w:color="auto"/>
        <w:bottom w:val="none" w:sz="0" w:space="0" w:color="auto"/>
        <w:right w:val="none" w:sz="0" w:space="0" w:color="auto"/>
      </w:divBdr>
    </w:div>
    <w:div w:id="120465991">
      <w:bodyDiv w:val="1"/>
      <w:marLeft w:val="0"/>
      <w:marRight w:val="0"/>
      <w:marTop w:val="0"/>
      <w:marBottom w:val="0"/>
      <w:divBdr>
        <w:top w:val="none" w:sz="0" w:space="0" w:color="auto"/>
        <w:left w:val="none" w:sz="0" w:space="0" w:color="auto"/>
        <w:bottom w:val="none" w:sz="0" w:space="0" w:color="auto"/>
        <w:right w:val="none" w:sz="0" w:space="0" w:color="auto"/>
      </w:divBdr>
      <w:divsChild>
        <w:div w:id="1094083641">
          <w:marLeft w:val="0"/>
          <w:marRight w:val="0"/>
          <w:marTop w:val="0"/>
          <w:marBottom w:val="0"/>
          <w:divBdr>
            <w:top w:val="none" w:sz="0" w:space="0" w:color="auto"/>
            <w:left w:val="none" w:sz="0" w:space="0" w:color="auto"/>
            <w:bottom w:val="none" w:sz="0" w:space="0" w:color="auto"/>
            <w:right w:val="none" w:sz="0" w:space="0" w:color="auto"/>
          </w:divBdr>
        </w:div>
      </w:divsChild>
    </w:div>
    <w:div w:id="219291683">
      <w:bodyDiv w:val="1"/>
      <w:marLeft w:val="0"/>
      <w:marRight w:val="0"/>
      <w:marTop w:val="0"/>
      <w:marBottom w:val="0"/>
      <w:divBdr>
        <w:top w:val="none" w:sz="0" w:space="0" w:color="auto"/>
        <w:left w:val="none" w:sz="0" w:space="0" w:color="auto"/>
        <w:bottom w:val="none" w:sz="0" w:space="0" w:color="auto"/>
        <w:right w:val="none" w:sz="0" w:space="0" w:color="auto"/>
      </w:divBdr>
    </w:div>
    <w:div w:id="293760031">
      <w:bodyDiv w:val="1"/>
      <w:marLeft w:val="0"/>
      <w:marRight w:val="0"/>
      <w:marTop w:val="0"/>
      <w:marBottom w:val="0"/>
      <w:divBdr>
        <w:top w:val="none" w:sz="0" w:space="0" w:color="auto"/>
        <w:left w:val="none" w:sz="0" w:space="0" w:color="auto"/>
        <w:bottom w:val="none" w:sz="0" w:space="0" w:color="auto"/>
        <w:right w:val="none" w:sz="0" w:space="0" w:color="auto"/>
      </w:divBdr>
      <w:divsChild>
        <w:div w:id="636182682">
          <w:marLeft w:val="0"/>
          <w:marRight w:val="0"/>
          <w:marTop w:val="0"/>
          <w:marBottom w:val="0"/>
          <w:divBdr>
            <w:top w:val="none" w:sz="0" w:space="0" w:color="auto"/>
            <w:left w:val="none" w:sz="0" w:space="0" w:color="auto"/>
            <w:bottom w:val="none" w:sz="0" w:space="0" w:color="auto"/>
            <w:right w:val="none" w:sz="0" w:space="0" w:color="auto"/>
          </w:divBdr>
        </w:div>
      </w:divsChild>
    </w:div>
    <w:div w:id="788940527">
      <w:bodyDiv w:val="1"/>
      <w:marLeft w:val="0"/>
      <w:marRight w:val="0"/>
      <w:marTop w:val="0"/>
      <w:marBottom w:val="0"/>
      <w:divBdr>
        <w:top w:val="none" w:sz="0" w:space="0" w:color="auto"/>
        <w:left w:val="none" w:sz="0" w:space="0" w:color="auto"/>
        <w:bottom w:val="none" w:sz="0" w:space="0" w:color="auto"/>
        <w:right w:val="none" w:sz="0" w:space="0" w:color="auto"/>
      </w:divBdr>
      <w:divsChild>
        <w:div w:id="512427176">
          <w:marLeft w:val="0"/>
          <w:marRight w:val="0"/>
          <w:marTop w:val="0"/>
          <w:marBottom w:val="0"/>
          <w:divBdr>
            <w:top w:val="none" w:sz="0" w:space="0" w:color="auto"/>
            <w:left w:val="none" w:sz="0" w:space="0" w:color="auto"/>
            <w:bottom w:val="none" w:sz="0" w:space="0" w:color="auto"/>
            <w:right w:val="none" w:sz="0" w:space="0" w:color="auto"/>
          </w:divBdr>
        </w:div>
      </w:divsChild>
    </w:div>
    <w:div w:id="1044258349">
      <w:bodyDiv w:val="1"/>
      <w:marLeft w:val="0"/>
      <w:marRight w:val="0"/>
      <w:marTop w:val="0"/>
      <w:marBottom w:val="0"/>
      <w:divBdr>
        <w:top w:val="none" w:sz="0" w:space="0" w:color="auto"/>
        <w:left w:val="none" w:sz="0" w:space="0" w:color="auto"/>
        <w:bottom w:val="none" w:sz="0" w:space="0" w:color="auto"/>
        <w:right w:val="none" w:sz="0" w:space="0" w:color="auto"/>
      </w:divBdr>
      <w:divsChild>
        <w:div w:id="1627194053">
          <w:marLeft w:val="0"/>
          <w:marRight w:val="0"/>
          <w:marTop w:val="0"/>
          <w:marBottom w:val="0"/>
          <w:divBdr>
            <w:top w:val="none" w:sz="0" w:space="0" w:color="auto"/>
            <w:left w:val="none" w:sz="0" w:space="0" w:color="auto"/>
            <w:bottom w:val="none" w:sz="0" w:space="0" w:color="auto"/>
            <w:right w:val="none" w:sz="0" w:space="0" w:color="auto"/>
          </w:divBdr>
        </w:div>
      </w:divsChild>
    </w:div>
    <w:div w:id="1113554634">
      <w:bodyDiv w:val="1"/>
      <w:marLeft w:val="0"/>
      <w:marRight w:val="0"/>
      <w:marTop w:val="0"/>
      <w:marBottom w:val="0"/>
      <w:divBdr>
        <w:top w:val="none" w:sz="0" w:space="0" w:color="auto"/>
        <w:left w:val="none" w:sz="0" w:space="0" w:color="auto"/>
        <w:bottom w:val="none" w:sz="0" w:space="0" w:color="auto"/>
        <w:right w:val="none" w:sz="0" w:space="0" w:color="auto"/>
      </w:divBdr>
    </w:div>
    <w:div w:id="1329213130">
      <w:bodyDiv w:val="1"/>
      <w:marLeft w:val="0"/>
      <w:marRight w:val="0"/>
      <w:marTop w:val="0"/>
      <w:marBottom w:val="0"/>
      <w:divBdr>
        <w:top w:val="none" w:sz="0" w:space="0" w:color="auto"/>
        <w:left w:val="none" w:sz="0" w:space="0" w:color="auto"/>
        <w:bottom w:val="none" w:sz="0" w:space="0" w:color="auto"/>
        <w:right w:val="none" w:sz="0" w:space="0" w:color="auto"/>
      </w:divBdr>
    </w:div>
    <w:div w:id="1648852570">
      <w:bodyDiv w:val="1"/>
      <w:marLeft w:val="0"/>
      <w:marRight w:val="0"/>
      <w:marTop w:val="0"/>
      <w:marBottom w:val="0"/>
      <w:divBdr>
        <w:top w:val="none" w:sz="0" w:space="0" w:color="auto"/>
        <w:left w:val="none" w:sz="0" w:space="0" w:color="auto"/>
        <w:bottom w:val="none" w:sz="0" w:space="0" w:color="auto"/>
        <w:right w:val="none" w:sz="0" w:space="0" w:color="auto"/>
      </w:divBdr>
    </w:div>
    <w:div w:id="1731927107">
      <w:bodyDiv w:val="1"/>
      <w:marLeft w:val="0"/>
      <w:marRight w:val="0"/>
      <w:marTop w:val="0"/>
      <w:marBottom w:val="0"/>
      <w:divBdr>
        <w:top w:val="none" w:sz="0" w:space="0" w:color="auto"/>
        <w:left w:val="none" w:sz="0" w:space="0" w:color="auto"/>
        <w:bottom w:val="none" w:sz="0" w:space="0" w:color="auto"/>
        <w:right w:val="none" w:sz="0" w:space="0" w:color="auto"/>
      </w:divBdr>
      <w:divsChild>
        <w:div w:id="1351906501">
          <w:marLeft w:val="0"/>
          <w:marRight w:val="0"/>
          <w:marTop w:val="0"/>
          <w:marBottom w:val="300"/>
          <w:divBdr>
            <w:top w:val="none" w:sz="0" w:space="0" w:color="auto"/>
            <w:left w:val="none" w:sz="0" w:space="0" w:color="auto"/>
            <w:bottom w:val="none" w:sz="0" w:space="0" w:color="auto"/>
            <w:right w:val="none" w:sz="0" w:space="0" w:color="auto"/>
          </w:divBdr>
          <w:divsChild>
            <w:div w:id="1077048630">
              <w:marLeft w:val="0"/>
              <w:marRight w:val="0"/>
              <w:marTop w:val="0"/>
              <w:marBottom w:val="0"/>
              <w:divBdr>
                <w:top w:val="none" w:sz="0" w:space="0" w:color="auto"/>
                <w:left w:val="none" w:sz="0" w:space="0" w:color="auto"/>
                <w:bottom w:val="none" w:sz="0" w:space="0" w:color="auto"/>
                <w:right w:val="none" w:sz="0" w:space="0" w:color="auto"/>
              </w:divBdr>
            </w:div>
          </w:divsChild>
        </w:div>
        <w:div w:id="1471553303">
          <w:marLeft w:val="0"/>
          <w:marRight w:val="0"/>
          <w:marTop w:val="0"/>
          <w:marBottom w:val="80"/>
          <w:divBdr>
            <w:top w:val="none" w:sz="0" w:space="0" w:color="auto"/>
            <w:left w:val="none" w:sz="0" w:space="0" w:color="auto"/>
            <w:bottom w:val="none" w:sz="0" w:space="0" w:color="auto"/>
            <w:right w:val="none" w:sz="0" w:space="0" w:color="auto"/>
          </w:divBdr>
          <w:divsChild>
            <w:div w:id="1160341650">
              <w:marLeft w:val="0"/>
              <w:marRight w:val="0"/>
              <w:marTop w:val="0"/>
              <w:marBottom w:val="0"/>
              <w:divBdr>
                <w:top w:val="none" w:sz="0" w:space="0" w:color="auto"/>
                <w:left w:val="none" w:sz="0" w:space="0" w:color="auto"/>
                <w:bottom w:val="none" w:sz="0" w:space="0" w:color="auto"/>
                <w:right w:val="none" w:sz="0" w:space="0" w:color="auto"/>
              </w:divBdr>
            </w:div>
          </w:divsChild>
        </w:div>
        <w:div w:id="1046445655">
          <w:marLeft w:val="0"/>
          <w:marRight w:val="0"/>
          <w:marTop w:val="0"/>
          <w:marBottom w:val="80"/>
          <w:divBdr>
            <w:top w:val="none" w:sz="0" w:space="0" w:color="auto"/>
            <w:left w:val="none" w:sz="0" w:space="0" w:color="auto"/>
            <w:bottom w:val="none" w:sz="0" w:space="0" w:color="auto"/>
            <w:right w:val="none" w:sz="0" w:space="0" w:color="auto"/>
          </w:divBdr>
          <w:divsChild>
            <w:div w:id="1343970402">
              <w:marLeft w:val="0"/>
              <w:marRight w:val="0"/>
              <w:marTop w:val="0"/>
              <w:marBottom w:val="0"/>
              <w:divBdr>
                <w:top w:val="none" w:sz="0" w:space="0" w:color="auto"/>
                <w:left w:val="none" w:sz="0" w:space="0" w:color="auto"/>
                <w:bottom w:val="none" w:sz="0" w:space="0" w:color="auto"/>
                <w:right w:val="none" w:sz="0" w:space="0" w:color="auto"/>
              </w:divBdr>
            </w:div>
          </w:divsChild>
        </w:div>
        <w:div w:id="1518038810">
          <w:marLeft w:val="0"/>
          <w:marRight w:val="0"/>
          <w:marTop w:val="0"/>
          <w:marBottom w:val="200"/>
          <w:divBdr>
            <w:top w:val="none" w:sz="0" w:space="0" w:color="auto"/>
            <w:left w:val="none" w:sz="0" w:space="0" w:color="auto"/>
            <w:bottom w:val="none" w:sz="0" w:space="0" w:color="auto"/>
            <w:right w:val="none" w:sz="0" w:space="0" w:color="auto"/>
          </w:divBdr>
          <w:divsChild>
            <w:div w:id="900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0">
      <w:bodyDiv w:val="1"/>
      <w:marLeft w:val="0"/>
      <w:marRight w:val="0"/>
      <w:marTop w:val="0"/>
      <w:marBottom w:val="0"/>
      <w:divBdr>
        <w:top w:val="none" w:sz="0" w:space="0" w:color="auto"/>
        <w:left w:val="none" w:sz="0" w:space="0" w:color="auto"/>
        <w:bottom w:val="none" w:sz="0" w:space="0" w:color="auto"/>
        <w:right w:val="none" w:sz="0" w:space="0" w:color="auto"/>
      </w:divBdr>
      <w:divsChild>
        <w:div w:id="1516765680">
          <w:marLeft w:val="0"/>
          <w:marRight w:val="0"/>
          <w:marTop w:val="0"/>
          <w:marBottom w:val="0"/>
          <w:divBdr>
            <w:top w:val="none" w:sz="0" w:space="0" w:color="auto"/>
            <w:left w:val="none" w:sz="0" w:space="0" w:color="auto"/>
            <w:bottom w:val="none" w:sz="0" w:space="0" w:color="auto"/>
            <w:right w:val="none" w:sz="0" w:space="0" w:color="auto"/>
          </w:divBdr>
        </w:div>
      </w:divsChild>
    </w:div>
    <w:div w:id="1893881527">
      <w:bodyDiv w:val="1"/>
      <w:marLeft w:val="0"/>
      <w:marRight w:val="0"/>
      <w:marTop w:val="0"/>
      <w:marBottom w:val="0"/>
      <w:divBdr>
        <w:top w:val="none" w:sz="0" w:space="0" w:color="auto"/>
        <w:left w:val="none" w:sz="0" w:space="0" w:color="auto"/>
        <w:bottom w:val="none" w:sz="0" w:space="0" w:color="auto"/>
        <w:right w:val="none" w:sz="0" w:space="0" w:color="auto"/>
      </w:divBdr>
      <w:divsChild>
        <w:div w:id="1762292190">
          <w:marLeft w:val="0"/>
          <w:marRight w:val="0"/>
          <w:marTop w:val="0"/>
          <w:marBottom w:val="0"/>
          <w:divBdr>
            <w:top w:val="none" w:sz="0" w:space="0" w:color="auto"/>
            <w:left w:val="none" w:sz="0" w:space="0" w:color="auto"/>
            <w:bottom w:val="none" w:sz="0" w:space="0" w:color="auto"/>
            <w:right w:val="none" w:sz="0" w:space="0" w:color="auto"/>
          </w:divBdr>
        </w:div>
      </w:divsChild>
    </w:div>
    <w:div w:id="2032610864">
      <w:bodyDiv w:val="1"/>
      <w:marLeft w:val="0"/>
      <w:marRight w:val="0"/>
      <w:marTop w:val="0"/>
      <w:marBottom w:val="0"/>
      <w:divBdr>
        <w:top w:val="none" w:sz="0" w:space="0" w:color="auto"/>
        <w:left w:val="none" w:sz="0" w:space="0" w:color="auto"/>
        <w:bottom w:val="none" w:sz="0" w:space="0" w:color="auto"/>
        <w:right w:val="none" w:sz="0" w:space="0" w:color="auto"/>
      </w:divBdr>
    </w:div>
    <w:div w:id="2124229674">
      <w:bodyDiv w:val="1"/>
      <w:marLeft w:val="0"/>
      <w:marRight w:val="0"/>
      <w:marTop w:val="0"/>
      <w:marBottom w:val="0"/>
      <w:divBdr>
        <w:top w:val="none" w:sz="0" w:space="0" w:color="auto"/>
        <w:left w:val="none" w:sz="0" w:space="0" w:color="auto"/>
        <w:bottom w:val="none" w:sz="0" w:space="0" w:color="auto"/>
        <w:right w:val="none" w:sz="0" w:space="0" w:color="auto"/>
      </w:divBdr>
      <w:divsChild>
        <w:div w:id="150235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opszilveszter\Desktop\SKHU_word-template_v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68EB08DE84FE3A78DC88C4B8AE29B"/>
        <w:category>
          <w:name w:val="Általános"/>
          <w:gallery w:val="placeholder"/>
        </w:category>
        <w:types>
          <w:type w:val="bbPlcHdr"/>
        </w:types>
        <w:behaviors>
          <w:behavior w:val="content"/>
        </w:behaviors>
        <w:guid w:val="{3049E92B-C3FE-4815-8CE7-30E0EE519C09}"/>
      </w:docPartPr>
      <w:docPartBody>
        <w:p w:rsidR="00F57388" w:rsidRDefault="00757620" w:rsidP="00757620">
          <w:pPr>
            <w:pStyle w:val="11068EB08DE84FE3A78DC88C4B8AE29B4"/>
          </w:pPr>
          <w:r w:rsidRPr="00386E70">
            <w:rPr>
              <w:rStyle w:val="Helyrzszveg"/>
              <w:sz w:val="18"/>
              <w:szCs w:val="18"/>
            </w:rPr>
            <w:t>Please select one action.</w:t>
          </w:r>
        </w:p>
      </w:docPartBody>
    </w:docPart>
    <w:docPart>
      <w:docPartPr>
        <w:name w:val="6273450539B54227B930CAE494C545A9"/>
        <w:category>
          <w:name w:val="Általános"/>
          <w:gallery w:val="placeholder"/>
        </w:category>
        <w:types>
          <w:type w:val="bbPlcHdr"/>
        </w:types>
        <w:behaviors>
          <w:behavior w:val="content"/>
        </w:behaviors>
        <w:guid w:val="{B1AA24B0-0B80-4ECE-BE3C-CAFED5ED1CC3}"/>
      </w:docPartPr>
      <w:docPartBody>
        <w:p w:rsidR="00237304" w:rsidRDefault="00237304" w:rsidP="00237304">
          <w:pPr>
            <w:pStyle w:val="6273450539B54227B930CAE494C545A9"/>
          </w:pPr>
          <w:r w:rsidRPr="00386E70">
            <w:rPr>
              <w:rStyle w:val="Helyrzszveg"/>
              <w:sz w:val="18"/>
              <w:szCs w:val="18"/>
            </w:rPr>
            <w:t>Please select one action.</w:t>
          </w:r>
        </w:p>
      </w:docPartBody>
    </w:docPart>
    <w:docPart>
      <w:docPartPr>
        <w:name w:val="CFE0AF1A666B47CBA201AD9CB9B4537A"/>
        <w:category>
          <w:name w:val="Általános"/>
          <w:gallery w:val="placeholder"/>
        </w:category>
        <w:types>
          <w:type w:val="bbPlcHdr"/>
        </w:types>
        <w:behaviors>
          <w:behavior w:val="content"/>
        </w:behaviors>
        <w:guid w:val="{04C83E63-8AB4-4544-8938-A0977447574E}"/>
      </w:docPartPr>
      <w:docPartBody>
        <w:p w:rsidR="00237304" w:rsidRDefault="00237304" w:rsidP="00237304">
          <w:pPr>
            <w:pStyle w:val="CFE0AF1A666B47CBA201AD9CB9B4537A"/>
          </w:pPr>
          <w:r w:rsidRPr="00386E70">
            <w:rPr>
              <w:rStyle w:val="Helyrzszveg"/>
              <w:sz w:val="18"/>
              <w:szCs w:val="18"/>
            </w:rPr>
            <w:t>Please select one action.</w:t>
          </w:r>
        </w:p>
      </w:docPartBody>
    </w:docPart>
    <w:docPart>
      <w:docPartPr>
        <w:name w:val="C722AB4C4B3149E19D8BE7B63A9AA172"/>
        <w:category>
          <w:name w:val="Általános"/>
          <w:gallery w:val="placeholder"/>
        </w:category>
        <w:types>
          <w:type w:val="bbPlcHdr"/>
        </w:types>
        <w:behaviors>
          <w:behavior w:val="content"/>
        </w:behaviors>
        <w:guid w:val="{336AD5A1-FFD6-4523-8EA8-9FFEABF968D7}"/>
      </w:docPartPr>
      <w:docPartBody>
        <w:p w:rsidR="00237304" w:rsidRDefault="00237304" w:rsidP="00237304">
          <w:pPr>
            <w:pStyle w:val="C722AB4C4B3149E19D8BE7B63A9AA172"/>
          </w:pPr>
          <w:r w:rsidRPr="00386E70">
            <w:rPr>
              <w:rStyle w:val="Helyrzszveg"/>
              <w:sz w:val="18"/>
              <w:szCs w:val="18"/>
            </w:rPr>
            <w:t>Please select one action.</w:t>
          </w:r>
        </w:p>
      </w:docPartBody>
    </w:docPart>
    <w:docPart>
      <w:docPartPr>
        <w:name w:val="8EEE5BCBE4444847A75340002A120046"/>
        <w:category>
          <w:name w:val="Általános"/>
          <w:gallery w:val="placeholder"/>
        </w:category>
        <w:types>
          <w:type w:val="bbPlcHdr"/>
        </w:types>
        <w:behaviors>
          <w:behavior w:val="content"/>
        </w:behaviors>
        <w:guid w:val="{CC56A457-063C-4970-92AC-4AE38B697330}"/>
      </w:docPartPr>
      <w:docPartBody>
        <w:p w:rsidR="00237304" w:rsidRDefault="00237304" w:rsidP="00237304">
          <w:pPr>
            <w:pStyle w:val="8EEE5BCBE4444847A75340002A120046"/>
          </w:pPr>
          <w:r w:rsidRPr="00386E70">
            <w:rPr>
              <w:rStyle w:val="Helyrzszveg"/>
              <w:sz w:val="18"/>
              <w:szCs w:val="18"/>
            </w:rPr>
            <w:t>Please select one action.</w:t>
          </w:r>
        </w:p>
      </w:docPartBody>
    </w:docPart>
    <w:docPart>
      <w:docPartPr>
        <w:name w:val="CE925F8B5EA14E3DB7F72E242D86B802"/>
        <w:category>
          <w:name w:val="Általános"/>
          <w:gallery w:val="placeholder"/>
        </w:category>
        <w:types>
          <w:type w:val="bbPlcHdr"/>
        </w:types>
        <w:behaviors>
          <w:behavior w:val="content"/>
        </w:behaviors>
        <w:guid w:val="{3CB4D9E5-49EF-4CFF-9192-287598A553E5}"/>
      </w:docPartPr>
      <w:docPartBody>
        <w:p w:rsidR="00237304" w:rsidRDefault="00237304" w:rsidP="00237304">
          <w:pPr>
            <w:pStyle w:val="CE925F8B5EA14E3DB7F72E242D86B802"/>
          </w:pPr>
          <w:r w:rsidRPr="00386E70">
            <w:rPr>
              <w:rStyle w:val="Helyrzszveg"/>
              <w:sz w:val="18"/>
              <w:szCs w:val="18"/>
            </w:rPr>
            <w:t>Please select one action.</w:t>
          </w:r>
        </w:p>
      </w:docPartBody>
    </w:docPart>
    <w:docPart>
      <w:docPartPr>
        <w:name w:val="57EEC86241E34450BEA2182730B9EF18"/>
        <w:category>
          <w:name w:val="Általános"/>
          <w:gallery w:val="placeholder"/>
        </w:category>
        <w:types>
          <w:type w:val="bbPlcHdr"/>
        </w:types>
        <w:behaviors>
          <w:behavior w:val="content"/>
        </w:behaviors>
        <w:guid w:val="{53542D76-9975-4EE3-9262-8DBF526A5D84}"/>
      </w:docPartPr>
      <w:docPartBody>
        <w:p w:rsidR="00237304" w:rsidRDefault="00237304" w:rsidP="00237304">
          <w:pPr>
            <w:pStyle w:val="57EEC86241E34450BEA2182730B9EF18"/>
          </w:pPr>
          <w:r w:rsidRPr="00386E70">
            <w:rPr>
              <w:rStyle w:val="Helyrzszveg"/>
              <w:sz w:val="18"/>
              <w:szCs w:val="18"/>
            </w:rPr>
            <w:t>Please select one action.</w:t>
          </w:r>
        </w:p>
      </w:docPartBody>
    </w:docPart>
    <w:docPart>
      <w:docPartPr>
        <w:name w:val="1D1D1E539EAB40B0A6C79C3C814BDB69"/>
        <w:category>
          <w:name w:val="Általános"/>
          <w:gallery w:val="placeholder"/>
        </w:category>
        <w:types>
          <w:type w:val="bbPlcHdr"/>
        </w:types>
        <w:behaviors>
          <w:behavior w:val="content"/>
        </w:behaviors>
        <w:guid w:val="{B353F37F-1286-464B-ACE6-C612CD1B1791}"/>
      </w:docPartPr>
      <w:docPartBody>
        <w:p w:rsidR="00237304" w:rsidRDefault="00237304" w:rsidP="00237304">
          <w:pPr>
            <w:pStyle w:val="1D1D1E539EAB40B0A6C79C3C814BDB69"/>
          </w:pPr>
          <w:r w:rsidRPr="00386E70">
            <w:rPr>
              <w:rStyle w:val="Helyrzszveg"/>
              <w:sz w:val="18"/>
              <w:szCs w:val="18"/>
            </w:rPr>
            <w:t>Please select one action.</w:t>
          </w:r>
        </w:p>
      </w:docPartBody>
    </w:docPart>
    <w:docPart>
      <w:docPartPr>
        <w:name w:val="D165CF81052B42CBAF587479AA6D235D"/>
        <w:category>
          <w:name w:val="Általános"/>
          <w:gallery w:val="placeholder"/>
        </w:category>
        <w:types>
          <w:type w:val="bbPlcHdr"/>
        </w:types>
        <w:behaviors>
          <w:behavior w:val="content"/>
        </w:behaviors>
        <w:guid w:val="{F30D478F-C823-464C-ADFE-85EF0A55554B}"/>
      </w:docPartPr>
      <w:docPartBody>
        <w:p w:rsidR="00237304" w:rsidRDefault="00237304" w:rsidP="00237304">
          <w:pPr>
            <w:pStyle w:val="D165CF81052B42CBAF587479AA6D235D"/>
          </w:pPr>
          <w:r w:rsidRPr="00386E70">
            <w:rPr>
              <w:rStyle w:val="Helyrzszveg"/>
              <w:sz w:val="18"/>
              <w:szCs w:val="18"/>
            </w:rPr>
            <w:t>Please select one action.</w:t>
          </w:r>
        </w:p>
      </w:docPartBody>
    </w:docPart>
    <w:docPart>
      <w:docPartPr>
        <w:name w:val="B77B5DAB95554505939B2D10B2693E54"/>
        <w:category>
          <w:name w:val="Általános"/>
          <w:gallery w:val="placeholder"/>
        </w:category>
        <w:types>
          <w:type w:val="bbPlcHdr"/>
        </w:types>
        <w:behaviors>
          <w:behavior w:val="content"/>
        </w:behaviors>
        <w:guid w:val="{3225E279-6584-46F5-9661-FA909718193F}"/>
      </w:docPartPr>
      <w:docPartBody>
        <w:p w:rsidR="00237304" w:rsidRDefault="00237304" w:rsidP="00237304">
          <w:pPr>
            <w:pStyle w:val="B77B5DAB95554505939B2D10B2693E54"/>
          </w:pPr>
          <w:r w:rsidRPr="00386E70">
            <w:rPr>
              <w:rStyle w:val="Helyrzszveg"/>
              <w:sz w:val="18"/>
              <w:szCs w:val="18"/>
            </w:rPr>
            <w:t>Please select one action.</w:t>
          </w:r>
        </w:p>
      </w:docPartBody>
    </w:docPart>
    <w:docPart>
      <w:docPartPr>
        <w:name w:val="56A1C8C7493A4B4C846D86C7C93001F0"/>
        <w:category>
          <w:name w:val="Általános"/>
          <w:gallery w:val="placeholder"/>
        </w:category>
        <w:types>
          <w:type w:val="bbPlcHdr"/>
        </w:types>
        <w:behaviors>
          <w:behavior w:val="content"/>
        </w:behaviors>
        <w:guid w:val="{DE8DDF51-1EB1-41BD-A8DC-E241BA382DBB}"/>
      </w:docPartPr>
      <w:docPartBody>
        <w:p w:rsidR="00237304" w:rsidRDefault="00237304" w:rsidP="00237304">
          <w:pPr>
            <w:pStyle w:val="56A1C8C7493A4B4C846D86C7C93001F0"/>
          </w:pPr>
          <w:r w:rsidRPr="00386E70">
            <w:rPr>
              <w:rStyle w:val="Helyrzszveg"/>
              <w:sz w:val="18"/>
              <w:szCs w:val="18"/>
            </w:rPr>
            <w:t>Please select one action.</w:t>
          </w:r>
        </w:p>
      </w:docPartBody>
    </w:docPart>
    <w:docPart>
      <w:docPartPr>
        <w:name w:val="C259441BCE46415CB97156E55FF3F8E6"/>
        <w:category>
          <w:name w:val="Általános"/>
          <w:gallery w:val="placeholder"/>
        </w:category>
        <w:types>
          <w:type w:val="bbPlcHdr"/>
        </w:types>
        <w:behaviors>
          <w:behavior w:val="content"/>
        </w:behaviors>
        <w:guid w:val="{C1CB36EC-55D9-4DE4-B965-B637052E4E8C}"/>
      </w:docPartPr>
      <w:docPartBody>
        <w:p w:rsidR="00237304" w:rsidRDefault="00237304" w:rsidP="00237304">
          <w:pPr>
            <w:pStyle w:val="C259441BCE46415CB97156E55FF3F8E6"/>
          </w:pPr>
          <w:r w:rsidRPr="00386E70">
            <w:rPr>
              <w:rStyle w:val="Helyrzszveg"/>
              <w:sz w:val="18"/>
              <w:szCs w:val="18"/>
            </w:rPr>
            <w:t>Please select one action.</w:t>
          </w:r>
        </w:p>
      </w:docPartBody>
    </w:docPart>
    <w:docPart>
      <w:docPartPr>
        <w:name w:val="D407752D17EE4BE187D518A6ABB5C8F6"/>
        <w:category>
          <w:name w:val="Általános"/>
          <w:gallery w:val="placeholder"/>
        </w:category>
        <w:types>
          <w:type w:val="bbPlcHdr"/>
        </w:types>
        <w:behaviors>
          <w:behavior w:val="content"/>
        </w:behaviors>
        <w:guid w:val="{9D79C3D9-405A-4CEF-B22D-ACC0BE4D8D57}"/>
      </w:docPartPr>
      <w:docPartBody>
        <w:p w:rsidR="00237304" w:rsidRDefault="00237304" w:rsidP="00237304">
          <w:pPr>
            <w:pStyle w:val="D407752D17EE4BE187D518A6ABB5C8F6"/>
          </w:pPr>
          <w:r w:rsidRPr="00386E70">
            <w:rPr>
              <w:rStyle w:val="Helyrzszveg"/>
              <w:sz w:val="18"/>
              <w:szCs w:val="18"/>
            </w:rPr>
            <w:t>Please select one action.</w:t>
          </w:r>
        </w:p>
      </w:docPartBody>
    </w:docPart>
    <w:docPart>
      <w:docPartPr>
        <w:name w:val="44ED53CCF26B4C3CB07A4CDE691C0526"/>
        <w:category>
          <w:name w:val="Általános"/>
          <w:gallery w:val="placeholder"/>
        </w:category>
        <w:types>
          <w:type w:val="bbPlcHdr"/>
        </w:types>
        <w:behaviors>
          <w:behavior w:val="content"/>
        </w:behaviors>
        <w:guid w:val="{F3DA3A32-9362-4FF5-A381-1175F5CAC3CE}"/>
      </w:docPartPr>
      <w:docPartBody>
        <w:p w:rsidR="00237304" w:rsidRDefault="00237304" w:rsidP="00237304">
          <w:pPr>
            <w:pStyle w:val="44ED53CCF26B4C3CB07A4CDE691C0526"/>
          </w:pPr>
          <w:r w:rsidRPr="00386E70">
            <w:rPr>
              <w:rStyle w:val="Helyrzszveg"/>
              <w:sz w:val="18"/>
              <w:szCs w:val="18"/>
            </w:rPr>
            <w:t>Please select one action.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ler">
    <w:altName w:val="Corbel"/>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B7"/>
    <w:rsid w:val="00067B7E"/>
    <w:rsid w:val="000C598A"/>
    <w:rsid w:val="001053B7"/>
    <w:rsid w:val="001560EE"/>
    <w:rsid w:val="00237304"/>
    <w:rsid w:val="002707F2"/>
    <w:rsid w:val="003064EC"/>
    <w:rsid w:val="005B3CC5"/>
    <w:rsid w:val="007217D7"/>
    <w:rsid w:val="00757620"/>
    <w:rsid w:val="009A5EE3"/>
    <w:rsid w:val="009E200A"/>
    <w:rsid w:val="00A5083B"/>
    <w:rsid w:val="00A64D3D"/>
    <w:rsid w:val="00AD1CC4"/>
    <w:rsid w:val="00BE6563"/>
    <w:rsid w:val="00D60FAA"/>
    <w:rsid w:val="00EB71ED"/>
    <w:rsid w:val="00EE6C81"/>
    <w:rsid w:val="00F57388"/>
    <w:rsid w:val="00F8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60FAA"/>
    <w:rPr>
      <w:color w:val="808080"/>
    </w:rPr>
  </w:style>
  <w:style w:type="paragraph" w:customStyle="1" w:styleId="97D4B01A94FC4338B0F9C40CF3B6ECFA">
    <w:name w:val="97D4B01A94FC4338B0F9C40CF3B6ECFA"/>
    <w:rsid w:val="001053B7"/>
    <w:pPr>
      <w:spacing w:line="300" w:lineRule="auto"/>
      <w:jc w:val="both"/>
    </w:pPr>
    <w:rPr>
      <w:rFonts w:ascii="Arial" w:hAnsi="Arial"/>
      <w:sz w:val="20"/>
      <w:lang w:eastAsia="hu-HU"/>
    </w:rPr>
  </w:style>
  <w:style w:type="paragraph" w:customStyle="1" w:styleId="97D4B01A94FC4338B0F9C40CF3B6ECFA1">
    <w:name w:val="97D4B01A94FC4338B0F9C40CF3B6ECFA1"/>
    <w:rsid w:val="001053B7"/>
    <w:pPr>
      <w:spacing w:line="300" w:lineRule="auto"/>
      <w:jc w:val="both"/>
    </w:pPr>
    <w:rPr>
      <w:rFonts w:ascii="Arial" w:hAnsi="Arial"/>
      <w:sz w:val="20"/>
      <w:lang w:eastAsia="hu-HU"/>
    </w:rPr>
  </w:style>
  <w:style w:type="paragraph" w:customStyle="1" w:styleId="97D4B01A94FC4338B0F9C40CF3B6ECFA2">
    <w:name w:val="97D4B01A94FC4338B0F9C40CF3B6ECFA2"/>
    <w:rsid w:val="001053B7"/>
    <w:pPr>
      <w:spacing w:after="0" w:line="240" w:lineRule="auto"/>
    </w:pPr>
    <w:rPr>
      <w:rFonts w:ascii="Arial" w:hAnsi="Arial"/>
      <w:sz w:val="20"/>
      <w:lang w:eastAsia="hu-HU"/>
    </w:rPr>
  </w:style>
  <w:style w:type="paragraph" w:customStyle="1" w:styleId="97D4B01A94FC4338B0F9C40CF3B6ECFA3">
    <w:name w:val="97D4B01A94FC4338B0F9C40CF3B6ECFA3"/>
    <w:rsid w:val="001053B7"/>
    <w:pPr>
      <w:spacing w:after="0" w:line="240" w:lineRule="auto"/>
    </w:pPr>
    <w:rPr>
      <w:rFonts w:ascii="Arial" w:hAnsi="Arial"/>
      <w:sz w:val="20"/>
      <w:lang w:eastAsia="hu-HU"/>
    </w:rPr>
  </w:style>
  <w:style w:type="paragraph" w:customStyle="1" w:styleId="97D4B01A94FC4338B0F9C40CF3B6ECFA4">
    <w:name w:val="97D4B01A94FC4338B0F9C40CF3B6ECFA4"/>
    <w:rsid w:val="001053B7"/>
    <w:pPr>
      <w:spacing w:after="0" w:line="240" w:lineRule="auto"/>
    </w:pPr>
    <w:rPr>
      <w:rFonts w:ascii="Arial" w:hAnsi="Arial"/>
      <w:sz w:val="20"/>
      <w:lang w:eastAsia="hu-HU"/>
    </w:rPr>
  </w:style>
  <w:style w:type="paragraph" w:customStyle="1" w:styleId="6566043668E948C0822E5B2061DA7541">
    <w:name w:val="6566043668E948C0822E5B2061DA7541"/>
    <w:rsid w:val="001053B7"/>
  </w:style>
  <w:style w:type="paragraph" w:customStyle="1" w:styleId="48D9F97EC3EF406486DCC048E73C87BD">
    <w:name w:val="48D9F97EC3EF406486DCC048E73C87BD"/>
    <w:rsid w:val="001053B7"/>
  </w:style>
  <w:style w:type="paragraph" w:customStyle="1" w:styleId="3A62CCE2C0F849AABF71FA76BBA8D38D">
    <w:name w:val="3A62CCE2C0F849AABF71FA76BBA8D38D"/>
    <w:rsid w:val="001053B7"/>
  </w:style>
  <w:style w:type="paragraph" w:customStyle="1" w:styleId="96A87FB04B6D425EBD993E5CAE91A93F">
    <w:name w:val="96A87FB04B6D425EBD993E5CAE91A93F"/>
    <w:rsid w:val="001053B7"/>
  </w:style>
  <w:style w:type="paragraph" w:customStyle="1" w:styleId="1E3E51C1478E46A29AE91B4954ACB9C7">
    <w:name w:val="1E3E51C1478E46A29AE91B4954ACB9C7"/>
    <w:rsid w:val="001053B7"/>
  </w:style>
  <w:style w:type="paragraph" w:customStyle="1" w:styleId="BDE46E40455A47A997F08BD0831C4334">
    <w:name w:val="BDE46E40455A47A997F08BD0831C4334"/>
    <w:rsid w:val="001053B7"/>
  </w:style>
  <w:style w:type="paragraph" w:customStyle="1" w:styleId="C1710BCC9E3E430496D680AC2650B7E5">
    <w:name w:val="C1710BCC9E3E430496D680AC2650B7E5"/>
    <w:rsid w:val="001053B7"/>
  </w:style>
  <w:style w:type="paragraph" w:customStyle="1" w:styleId="C1710BCC9E3E430496D680AC2650B7E51">
    <w:name w:val="C1710BCC9E3E430496D680AC2650B7E51"/>
    <w:rsid w:val="001053B7"/>
    <w:pPr>
      <w:spacing w:after="0" w:line="240" w:lineRule="auto"/>
    </w:pPr>
    <w:rPr>
      <w:rFonts w:ascii="Arial" w:hAnsi="Arial"/>
      <w:sz w:val="20"/>
      <w:lang w:eastAsia="hu-HU"/>
    </w:rPr>
  </w:style>
  <w:style w:type="paragraph" w:customStyle="1" w:styleId="97D4B01A94FC4338B0F9C40CF3B6ECFA5">
    <w:name w:val="97D4B01A94FC4338B0F9C40CF3B6ECFA5"/>
    <w:rsid w:val="001053B7"/>
    <w:pPr>
      <w:spacing w:after="0" w:line="240" w:lineRule="auto"/>
    </w:pPr>
    <w:rPr>
      <w:rFonts w:ascii="Arial" w:hAnsi="Arial"/>
      <w:sz w:val="20"/>
      <w:lang w:eastAsia="hu-HU"/>
    </w:rPr>
  </w:style>
  <w:style w:type="paragraph" w:customStyle="1" w:styleId="6566043668E948C0822E5B2061DA75411">
    <w:name w:val="6566043668E948C0822E5B2061DA75411"/>
    <w:rsid w:val="001053B7"/>
    <w:pPr>
      <w:spacing w:after="0" w:line="240" w:lineRule="auto"/>
    </w:pPr>
    <w:rPr>
      <w:rFonts w:ascii="Arial" w:hAnsi="Arial"/>
      <w:sz w:val="20"/>
      <w:lang w:eastAsia="hu-HU"/>
    </w:rPr>
  </w:style>
  <w:style w:type="paragraph" w:customStyle="1" w:styleId="48D9F97EC3EF406486DCC048E73C87BD1">
    <w:name w:val="48D9F97EC3EF406486DCC048E73C87BD1"/>
    <w:rsid w:val="001053B7"/>
    <w:pPr>
      <w:spacing w:after="0" w:line="240" w:lineRule="auto"/>
    </w:pPr>
    <w:rPr>
      <w:rFonts w:ascii="Arial" w:hAnsi="Arial"/>
      <w:sz w:val="20"/>
      <w:lang w:eastAsia="hu-HU"/>
    </w:rPr>
  </w:style>
  <w:style w:type="paragraph" w:customStyle="1" w:styleId="3A62CCE2C0F849AABF71FA76BBA8D38D1">
    <w:name w:val="3A62CCE2C0F849AABF71FA76BBA8D38D1"/>
    <w:rsid w:val="001053B7"/>
    <w:pPr>
      <w:spacing w:after="0" w:line="240" w:lineRule="auto"/>
    </w:pPr>
    <w:rPr>
      <w:rFonts w:ascii="Arial" w:hAnsi="Arial"/>
      <w:sz w:val="20"/>
      <w:lang w:eastAsia="hu-HU"/>
    </w:rPr>
  </w:style>
  <w:style w:type="paragraph" w:customStyle="1" w:styleId="96A87FB04B6D425EBD993E5CAE91A93F1">
    <w:name w:val="96A87FB04B6D425EBD993E5CAE91A93F1"/>
    <w:rsid w:val="001053B7"/>
    <w:pPr>
      <w:spacing w:after="0" w:line="240" w:lineRule="auto"/>
    </w:pPr>
    <w:rPr>
      <w:rFonts w:ascii="Arial" w:hAnsi="Arial"/>
      <w:sz w:val="20"/>
      <w:lang w:eastAsia="hu-HU"/>
    </w:rPr>
  </w:style>
  <w:style w:type="paragraph" w:customStyle="1" w:styleId="1E3E51C1478E46A29AE91B4954ACB9C71">
    <w:name w:val="1E3E51C1478E46A29AE91B4954ACB9C71"/>
    <w:rsid w:val="001053B7"/>
    <w:pPr>
      <w:spacing w:after="0" w:line="240" w:lineRule="auto"/>
    </w:pPr>
    <w:rPr>
      <w:rFonts w:ascii="Arial" w:hAnsi="Arial"/>
      <w:sz w:val="20"/>
      <w:lang w:eastAsia="hu-HU"/>
    </w:rPr>
  </w:style>
  <w:style w:type="paragraph" w:customStyle="1" w:styleId="BDE46E40455A47A997F08BD0831C43341">
    <w:name w:val="BDE46E40455A47A997F08BD0831C43341"/>
    <w:rsid w:val="001053B7"/>
    <w:pPr>
      <w:spacing w:after="0" w:line="240" w:lineRule="auto"/>
    </w:pPr>
    <w:rPr>
      <w:rFonts w:ascii="Arial" w:hAnsi="Arial"/>
      <w:sz w:val="20"/>
      <w:lang w:eastAsia="hu-HU"/>
    </w:rPr>
  </w:style>
  <w:style w:type="paragraph" w:customStyle="1" w:styleId="48CB4018751349458D9B679E4BCF0331">
    <w:name w:val="48CB4018751349458D9B679E4BCF0331"/>
    <w:rsid w:val="001053B7"/>
  </w:style>
  <w:style w:type="paragraph" w:customStyle="1" w:styleId="B6A35BE0751B4F9698645F7C38B500B4">
    <w:name w:val="B6A35BE0751B4F9698645F7C38B500B4"/>
    <w:rsid w:val="001053B7"/>
  </w:style>
  <w:style w:type="paragraph" w:customStyle="1" w:styleId="3A171BFBB3744787B3E7D6EADC51D951">
    <w:name w:val="3A171BFBB3744787B3E7D6EADC51D951"/>
    <w:rsid w:val="001053B7"/>
  </w:style>
  <w:style w:type="paragraph" w:customStyle="1" w:styleId="1CE5478BDAFD4D49A4372AE48252BB74">
    <w:name w:val="1CE5478BDAFD4D49A4372AE48252BB74"/>
    <w:rsid w:val="001053B7"/>
  </w:style>
  <w:style w:type="paragraph" w:customStyle="1" w:styleId="DC1B5F99AD9D45F3BA3548BB113AF59F">
    <w:name w:val="DC1B5F99AD9D45F3BA3548BB113AF59F"/>
    <w:rsid w:val="001053B7"/>
  </w:style>
  <w:style w:type="paragraph" w:customStyle="1" w:styleId="278916D43DD545D4B7674B4D07DFFE54">
    <w:name w:val="278916D43DD545D4B7674B4D07DFFE54"/>
    <w:rsid w:val="001053B7"/>
  </w:style>
  <w:style w:type="paragraph" w:customStyle="1" w:styleId="5603B844A2E540DEA73A1ED82187306C">
    <w:name w:val="5603B844A2E540DEA73A1ED82187306C"/>
    <w:rsid w:val="001053B7"/>
  </w:style>
  <w:style w:type="paragraph" w:customStyle="1" w:styleId="B8E60471DDD94CA1A5E43CA83BAF3833">
    <w:name w:val="B8E60471DDD94CA1A5E43CA83BAF3833"/>
    <w:rsid w:val="001053B7"/>
  </w:style>
  <w:style w:type="paragraph" w:customStyle="1" w:styleId="E7E5266157934AE3B55A39E9217FC925">
    <w:name w:val="E7E5266157934AE3B55A39E9217FC925"/>
    <w:rsid w:val="001053B7"/>
  </w:style>
  <w:style w:type="paragraph" w:customStyle="1" w:styleId="391FF1E579F6478CB0E379D57F1A834A">
    <w:name w:val="391FF1E579F6478CB0E379D57F1A834A"/>
    <w:rsid w:val="001053B7"/>
  </w:style>
  <w:style w:type="paragraph" w:customStyle="1" w:styleId="579D8561EA1749A69E4E8B739AB725B4">
    <w:name w:val="579D8561EA1749A69E4E8B739AB725B4"/>
    <w:rsid w:val="001053B7"/>
  </w:style>
  <w:style w:type="paragraph" w:customStyle="1" w:styleId="C6FA711E499C43B493E3EDFEA837884B">
    <w:name w:val="C6FA711E499C43B493E3EDFEA837884B"/>
    <w:rsid w:val="001053B7"/>
  </w:style>
  <w:style w:type="paragraph" w:customStyle="1" w:styleId="78679714F2E2402681B22EB8996AF689">
    <w:name w:val="78679714F2E2402681B22EB8996AF689"/>
    <w:rsid w:val="001053B7"/>
  </w:style>
  <w:style w:type="paragraph" w:customStyle="1" w:styleId="C1710BCC9E3E430496D680AC2650B7E52">
    <w:name w:val="C1710BCC9E3E430496D680AC2650B7E52"/>
    <w:rsid w:val="001053B7"/>
    <w:pPr>
      <w:spacing w:after="0" w:line="240" w:lineRule="auto"/>
    </w:pPr>
    <w:rPr>
      <w:rFonts w:ascii="Arial" w:hAnsi="Arial"/>
      <w:sz w:val="20"/>
      <w:lang w:eastAsia="hu-HU"/>
    </w:rPr>
  </w:style>
  <w:style w:type="paragraph" w:customStyle="1" w:styleId="97D4B01A94FC4338B0F9C40CF3B6ECFA6">
    <w:name w:val="97D4B01A94FC4338B0F9C40CF3B6ECFA6"/>
    <w:rsid w:val="001053B7"/>
    <w:pPr>
      <w:spacing w:after="0" w:line="240" w:lineRule="auto"/>
    </w:pPr>
    <w:rPr>
      <w:rFonts w:ascii="Arial" w:hAnsi="Arial"/>
      <w:sz w:val="20"/>
      <w:lang w:eastAsia="hu-HU"/>
    </w:rPr>
  </w:style>
  <w:style w:type="paragraph" w:customStyle="1" w:styleId="6566043668E948C0822E5B2061DA75412">
    <w:name w:val="6566043668E948C0822E5B2061DA75412"/>
    <w:rsid w:val="001053B7"/>
    <w:pPr>
      <w:spacing w:after="0" w:line="240" w:lineRule="auto"/>
    </w:pPr>
    <w:rPr>
      <w:rFonts w:ascii="Arial" w:hAnsi="Arial"/>
      <w:sz w:val="20"/>
      <w:lang w:eastAsia="hu-HU"/>
    </w:rPr>
  </w:style>
  <w:style w:type="paragraph" w:customStyle="1" w:styleId="48D9F97EC3EF406486DCC048E73C87BD2">
    <w:name w:val="48D9F97EC3EF406486DCC048E73C87BD2"/>
    <w:rsid w:val="001053B7"/>
    <w:pPr>
      <w:spacing w:after="0" w:line="240" w:lineRule="auto"/>
    </w:pPr>
    <w:rPr>
      <w:rFonts w:ascii="Arial" w:hAnsi="Arial"/>
      <w:sz w:val="20"/>
      <w:lang w:eastAsia="hu-HU"/>
    </w:rPr>
  </w:style>
  <w:style w:type="paragraph" w:customStyle="1" w:styleId="3A62CCE2C0F849AABF71FA76BBA8D38D2">
    <w:name w:val="3A62CCE2C0F849AABF71FA76BBA8D38D2"/>
    <w:rsid w:val="001053B7"/>
    <w:pPr>
      <w:spacing w:after="0" w:line="240" w:lineRule="auto"/>
    </w:pPr>
    <w:rPr>
      <w:rFonts w:ascii="Arial" w:hAnsi="Arial"/>
      <w:sz w:val="20"/>
      <w:lang w:eastAsia="hu-HU"/>
    </w:rPr>
  </w:style>
  <w:style w:type="paragraph" w:customStyle="1" w:styleId="96A87FB04B6D425EBD993E5CAE91A93F2">
    <w:name w:val="96A87FB04B6D425EBD993E5CAE91A93F2"/>
    <w:rsid w:val="001053B7"/>
    <w:pPr>
      <w:spacing w:after="0" w:line="240" w:lineRule="auto"/>
    </w:pPr>
    <w:rPr>
      <w:rFonts w:ascii="Arial" w:hAnsi="Arial"/>
      <w:sz w:val="20"/>
      <w:lang w:eastAsia="hu-HU"/>
    </w:rPr>
  </w:style>
  <w:style w:type="paragraph" w:customStyle="1" w:styleId="1E3E51C1478E46A29AE91B4954ACB9C72">
    <w:name w:val="1E3E51C1478E46A29AE91B4954ACB9C72"/>
    <w:rsid w:val="001053B7"/>
    <w:pPr>
      <w:spacing w:after="0" w:line="240" w:lineRule="auto"/>
    </w:pPr>
    <w:rPr>
      <w:rFonts w:ascii="Arial" w:hAnsi="Arial"/>
      <w:sz w:val="20"/>
      <w:lang w:eastAsia="hu-HU"/>
    </w:rPr>
  </w:style>
  <w:style w:type="paragraph" w:customStyle="1" w:styleId="BDE46E40455A47A997F08BD0831C43342">
    <w:name w:val="BDE46E40455A47A997F08BD0831C43342"/>
    <w:rsid w:val="001053B7"/>
    <w:pPr>
      <w:spacing w:after="0" w:line="240" w:lineRule="auto"/>
    </w:pPr>
    <w:rPr>
      <w:rFonts w:ascii="Arial" w:hAnsi="Arial"/>
      <w:sz w:val="20"/>
      <w:lang w:eastAsia="hu-HU"/>
    </w:rPr>
  </w:style>
  <w:style w:type="paragraph" w:customStyle="1" w:styleId="278916D43DD545D4B7674B4D07DFFE541">
    <w:name w:val="278916D43DD545D4B7674B4D07DFFE541"/>
    <w:rsid w:val="001053B7"/>
    <w:pPr>
      <w:spacing w:after="0" w:line="240" w:lineRule="auto"/>
    </w:pPr>
    <w:rPr>
      <w:rFonts w:ascii="Arial" w:hAnsi="Arial"/>
      <w:sz w:val="20"/>
      <w:lang w:eastAsia="hu-HU"/>
    </w:rPr>
  </w:style>
  <w:style w:type="paragraph" w:customStyle="1" w:styleId="5603B844A2E540DEA73A1ED82187306C1">
    <w:name w:val="5603B844A2E540DEA73A1ED82187306C1"/>
    <w:rsid w:val="001053B7"/>
    <w:pPr>
      <w:spacing w:after="0" w:line="240" w:lineRule="auto"/>
    </w:pPr>
    <w:rPr>
      <w:rFonts w:ascii="Arial" w:hAnsi="Arial"/>
      <w:sz w:val="20"/>
      <w:lang w:eastAsia="hu-HU"/>
    </w:rPr>
  </w:style>
  <w:style w:type="paragraph" w:customStyle="1" w:styleId="B8E60471DDD94CA1A5E43CA83BAF38331">
    <w:name w:val="B8E60471DDD94CA1A5E43CA83BAF38331"/>
    <w:rsid w:val="001053B7"/>
    <w:pPr>
      <w:spacing w:after="0" w:line="240" w:lineRule="auto"/>
    </w:pPr>
    <w:rPr>
      <w:rFonts w:ascii="Arial" w:hAnsi="Arial"/>
      <w:sz w:val="20"/>
      <w:lang w:eastAsia="hu-HU"/>
    </w:rPr>
  </w:style>
  <w:style w:type="paragraph" w:customStyle="1" w:styleId="E7E5266157934AE3B55A39E9217FC9251">
    <w:name w:val="E7E5266157934AE3B55A39E9217FC9251"/>
    <w:rsid w:val="001053B7"/>
    <w:pPr>
      <w:spacing w:after="0" w:line="240" w:lineRule="auto"/>
    </w:pPr>
    <w:rPr>
      <w:rFonts w:ascii="Arial" w:hAnsi="Arial"/>
      <w:sz w:val="20"/>
      <w:lang w:eastAsia="hu-HU"/>
    </w:rPr>
  </w:style>
  <w:style w:type="paragraph" w:customStyle="1" w:styleId="391FF1E579F6478CB0E379D57F1A834A1">
    <w:name w:val="391FF1E579F6478CB0E379D57F1A834A1"/>
    <w:rsid w:val="001053B7"/>
    <w:pPr>
      <w:spacing w:after="0" w:line="240" w:lineRule="auto"/>
    </w:pPr>
    <w:rPr>
      <w:rFonts w:ascii="Arial" w:hAnsi="Arial"/>
      <w:sz w:val="20"/>
      <w:lang w:eastAsia="hu-HU"/>
    </w:rPr>
  </w:style>
  <w:style w:type="paragraph" w:customStyle="1" w:styleId="48CB4018751349458D9B679E4BCF03311">
    <w:name w:val="48CB4018751349458D9B679E4BCF03311"/>
    <w:rsid w:val="001053B7"/>
    <w:pPr>
      <w:spacing w:after="0" w:line="240" w:lineRule="auto"/>
    </w:pPr>
    <w:rPr>
      <w:rFonts w:ascii="Arial" w:hAnsi="Arial"/>
      <w:sz w:val="20"/>
      <w:lang w:eastAsia="hu-HU"/>
    </w:rPr>
  </w:style>
  <w:style w:type="paragraph" w:customStyle="1" w:styleId="B6A35BE0751B4F9698645F7C38B500B41">
    <w:name w:val="B6A35BE0751B4F9698645F7C38B500B41"/>
    <w:rsid w:val="001053B7"/>
    <w:pPr>
      <w:spacing w:after="0" w:line="240" w:lineRule="auto"/>
    </w:pPr>
    <w:rPr>
      <w:rFonts w:ascii="Arial" w:hAnsi="Arial"/>
      <w:sz w:val="20"/>
      <w:lang w:eastAsia="hu-HU"/>
    </w:rPr>
  </w:style>
  <w:style w:type="paragraph" w:customStyle="1" w:styleId="3A171BFBB3744787B3E7D6EADC51D9511">
    <w:name w:val="3A171BFBB3744787B3E7D6EADC51D9511"/>
    <w:rsid w:val="001053B7"/>
    <w:pPr>
      <w:spacing w:after="0" w:line="240" w:lineRule="auto"/>
    </w:pPr>
    <w:rPr>
      <w:rFonts w:ascii="Arial" w:hAnsi="Arial"/>
      <w:sz w:val="20"/>
      <w:lang w:eastAsia="hu-HU"/>
    </w:rPr>
  </w:style>
  <w:style w:type="paragraph" w:customStyle="1" w:styleId="1CE5478BDAFD4D49A4372AE48252BB741">
    <w:name w:val="1CE5478BDAFD4D49A4372AE48252BB741"/>
    <w:rsid w:val="001053B7"/>
    <w:pPr>
      <w:spacing w:after="0" w:line="240" w:lineRule="auto"/>
    </w:pPr>
    <w:rPr>
      <w:rFonts w:ascii="Arial" w:hAnsi="Arial"/>
      <w:sz w:val="20"/>
      <w:lang w:eastAsia="hu-HU"/>
    </w:rPr>
  </w:style>
  <w:style w:type="paragraph" w:customStyle="1" w:styleId="DC1B5F99AD9D45F3BA3548BB113AF59F1">
    <w:name w:val="DC1B5F99AD9D45F3BA3548BB113AF59F1"/>
    <w:rsid w:val="001053B7"/>
    <w:pPr>
      <w:spacing w:after="0" w:line="240" w:lineRule="auto"/>
    </w:pPr>
    <w:rPr>
      <w:rFonts w:ascii="Arial" w:hAnsi="Arial"/>
      <w:sz w:val="20"/>
      <w:lang w:eastAsia="hu-HU"/>
    </w:rPr>
  </w:style>
  <w:style w:type="paragraph" w:customStyle="1" w:styleId="78679714F2E2402681B22EB8996AF6891">
    <w:name w:val="78679714F2E2402681B22EB8996AF6891"/>
    <w:rsid w:val="001053B7"/>
    <w:pPr>
      <w:spacing w:after="0" w:line="240" w:lineRule="auto"/>
    </w:pPr>
    <w:rPr>
      <w:rFonts w:ascii="Arial" w:hAnsi="Arial"/>
      <w:sz w:val="20"/>
      <w:lang w:eastAsia="hu-HU"/>
    </w:rPr>
  </w:style>
  <w:style w:type="paragraph" w:customStyle="1" w:styleId="C1710BCC9E3E430496D680AC2650B7E53">
    <w:name w:val="C1710BCC9E3E430496D680AC2650B7E53"/>
    <w:rsid w:val="001053B7"/>
    <w:pPr>
      <w:spacing w:after="0" w:line="240" w:lineRule="auto"/>
    </w:pPr>
    <w:rPr>
      <w:rFonts w:ascii="Arial" w:hAnsi="Arial"/>
      <w:sz w:val="20"/>
      <w:lang w:eastAsia="hu-HU"/>
    </w:rPr>
  </w:style>
  <w:style w:type="paragraph" w:customStyle="1" w:styleId="97D4B01A94FC4338B0F9C40CF3B6ECFA7">
    <w:name w:val="97D4B01A94FC4338B0F9C40CF3B6ECFA7"/>
    <w:rsid w:val="001053B7"/>
    <w:pPr>
      <w:spacing w:after="0" w:line="240" w:lineRule="auto"/>
    </w:pPr>
    <w:rPr>
      <w:rFonts w:ascii="Arial" w:hAnsi="Arial"/>
      <w:sz w:val="20"/>
      <w:lang w:eastAsia="hu-HU"/>
    </w:rPr>
  </w:style>
  <w:style w:type="paragraph" w:customStyle="1" w:styleId="6566043668E948C0822E5B2061DA75413">
    <w:name w:val="6566043668E948C0822E5B2061DA75413"/>
    <w:rsid w:val="001053B7"/>
    <w:pPr>
      <w:spacing w:after="0" w:line="240" w:lineRule="auto"/>
    </w:pPr>
    <w:rPr>
      <w:rFonts w:ascii="Arial" w:hAnsi="Arial"/>
      <w:sz w:val="20"/>
      <w:lang w:eastAsia="hu-HU"/>
    </w:rPr>
  </w:style>
  <w:style w:type="paragraph" w:customStyle="1" w:styleId="48D9F97EC3EF406486DCC048E73C87BD3">
    <w:name w:val="48D9F97EC3EF406486DCC048E73C87BD3"/>
    <w:rsid w:val="001053B7"/>
    <w:pPr>
      <w:spacing w:after="0" w:line="240" w:lineRule="auto"/>
    </w:pPr>
    <w:rPr>
      <w:rFonts w:ascii="Arial" w:hAnsi="Arial"/>
      <w:sz w:val="20"/>
      <w:lang w:eastAsia="hu-HU"/>
    </w:rPr>
  </w:style>
  <w:style w:type="paragraph" w:customStyle="1" w:styleId="3A62CCE2C0F849AABF71FA76BBA8D38D3">
    <w:name w:val="3A62CCE2C0F849AABF71FA76BBA8D38D3"/>
    <w:rsid w:val="001053B7"/>
    <w:pPr>
      <w:spacing w:after="0" w:line="240" w:lineRule="auto"/>
    </w:pPr>
    <w:rPr>
      <w:rFonts w:ascii="Arial" w:hAnsi="Arial"/>
      <w:sz w:val="20"/>
      <w:lang w:eastAsia="hu-HU"/>
    </w:rPr>
  </w:style>
  <w:style w:type="paragraph" w:customStyle="1" w:styleId="96A87FB04B6D425EBD993E5CAE91A93F3">
    <w:name w:val="96A87FB04B6D425EBD993E5CAE91A93F3"/>
    <w:rsid w:val="001053B7"/>
    <w:pPr>
      <w:spacing w:after="0" w:line="240" w:lineRule="auto"/>
    </w:pPr>
    <w:rPr>
      <w:rFonts w:ascii="Arial" w:hAnsi="Arial"/>
      <w:sz w:val="20"/>
      <w:lang w:eastAsia="hu-HU"/>
    </w:rPr>
  </w:style>
  <w:style w:type="paragraph" w:customStyle="1" w:styleId="1E3E51C1478E46A29AE91B4954ACB9C73">
    <w:name w:val="1E3E51C1478E46A29AE91B4954ACB9C73"/>
    <w:rsid w:val="001053B7"/>
    <w:pPr>
      <w:spacing w:after="0" w:line="240" w:lineRule="auto"/>
    </w:pPr>
    <w:rPr>
      <w:rFonts w:ascii="Arial" w:hAnsi="Arial"/>
      <w:sz w:val="20"/>
      <w:lang w:eastAsia="hu-HU"/>
    </w:rPr>
  </w:style>
  <w:style w:type="paragraph" w:customStyle="1" w:styleId="BDE46E40455A47A997F08BD0831C43343">
    <w:name w:val="BDE46E40455A47A997F08BD0831C43343"/>
    <w:rsid w:val="001053B7"/>
    <w:pPr>
      <w:spacing w:after="0" w:line="240" w:lineRule="auto"/>
    </w:pPr>
    <w:rPr>
      <w:rFonts w:ascii="Arial" w:hAnsi="Arial"/>
      <w:sz w:val="20"/>
      <w:lang w:eastAsia="hu-HU"/>
    </w:rPr>
  </w:style>
  <w:style w:type="paragraph" w:customStyle="1" w:styleId="278916D43DD545D4B7674B4D07DFFE542">
    <w:name w:val="278916D43DD545D4B7674B4D07DFFE542"/>
    <w:rsid w:val="001053B7"/>
    <w:pPr>
      <w:spacing w:after="0" w:line="240" w:lineRule="auto"/>
    </w:pPr>
    <w:rPr>
      <w:rFonts w:ascii="Arial" w:hAnsi="Arial"/>
      <w:sz w:val="20"/>
      <w:lang w:eastAsia="hu-HU"/>
    </w:rPr>
  </w:style>
  <w:style w:type="paragraph" w:customStyle="1" w:styleId="5603B844A2E540DEA73A1ED82187306C2">
    <w:name w:val="5603B844A2E540DEA73A1ED82187306C2"/>
    <w:rsid w:val="001053B7"/>
    <w:pPr>
      <w:spacing w:after="0" w:line="240" w:lineRule="auto"/>
    </w:pPr>
    <w:rPr>
      <w:rFonts w:ascii="Arial" w:hAnsi="Arial"/>
      <w:sz w:val="20"/>
      <w:lang w:eastAsia="hu-HU"/>
    </w:rPr>
  </w:style>
  <w:style w:type="paragraph" w:customStyle="1" w:styleId="B8E60471DDD94CA1A5E43CA83BAF38332">
    <w:name w:val="B8E60471DDD94CA1A5E43CA83BAF38332"/>
    <w:rsid w:val="001053B7"/>
    <w:pPr>
      <w:spacing w:after="0" w:line="240" w:lineRule="auto"/>
    </w:pPr>
    <w:rPr>
      <w:rFonts w:ascii="Arial" w:hAnsi="Arial"/>
      <w:sz w:val="20"/>
      <w:lang w:eastAsia="hu-HU"/>
    </w:rPr>
  </w:style>
  <w:style w:type="paragraph" w:customStyle="1" w:styleId="E7E5266157934AE3B55A39E9217FC9252">
    <w:name w:val="E7E5266157934AE3B55A39E9217FC9252"/>
    <w:rsid w:val="001053B7"/>
    <w:pPr>
      <w:spacing w:after="0" w:line="240" w:lineRule="auto"/>
    </w:pPr>
    <w:rPr>
      <w:rFonts w:ascii="Arial" w:hAnsi="Arial"/>
      <w:sz w:val="20"/>
      <w:lang w:eastAsia="hu-HU"/>
    </w:rPr>
  </w:style>
  <w:style w:type="paragraph" w:customStyle="1" w:styleId="391FF1E579F6478CB0E379D57F1A834A2">
    <w:name w:val="391FF1E579F6478CB0E379D57F1A834A2"/>
    <w:rsid w:val="001053B7"/>
    <w:pPr>
      <w:spacing w:after="0" w:line="240" w:lineRule="auto"/>
    </w:pPr>
    <w:rPr>
      <w:rFonts w:ascii="Arial" w:hAnsi="Arial"/>
      <w:sz w:val="20"/>
      <w:lang w:eastAsia="hu-HU"/>
    </w:rPr>
  </w:style>
  <w:style w:type="paragraph" w:customStyle="1" w:styleId="48CB4018751349458D9B679E4BCF03312">
    <w:name w:val="48CB4018751349458D9B679E4BCF03312"/>
    <w:rsid w:val="001053B7"/>
    <w:pPr>
      <w:spacing w:after="0" w:line="240" w:lineRule="auto"/>
    </w:pPr>
    <w:rPr>
      <w:rFonts w:ascii="Arial" w:hAnsi="Arial"/>
      <w:sz w:val="20"/>
      <w:lang w:eastAsia="hu-HU"/>
    </w:rPr>
  </w:style>
  <w:style w:type="paragraph" w:customStyle="1" w:styleId="B6A35BE0751B4F9698645F7C38B500B42">
    <w:name w:val="B6A35BE0751B4F9698645F7C38B500B42"/>
    <w:rsid w:val="001053B7"/>
    <w:pPr>
      <w:spacing w:after="0" w:line="240" w:lineRule="auto"/>
    </w:pPr>
    <w:rPr>
      <w:rFonts w:ascii="Arial" w:hAnsi="Arial"/>
      <w:sz w:val="20"/>
      <w:lang w:eastAsia="hu-HU"/>
    </w:rPr>
  </w:style>
  <w:style w:type="paragraph" w:customStyle="1" w:styleId="3A171BFBB3744787B3E7D6EADC51D9512">
    <w:name w:val="3A171BFBB3744787B3E7D6EADC51D9512"/>
    <w:rsid w:val="001053B7"/>
    <w:pPr>
      <w:spacing w:after="0" w:line="240" w:lineRule="auto"/>
    </w:pPr>
    <w:rPr>
      <w:rFonts w:ascii="Arial" w:hAnsi="Arial"/>
      <w:sz w:val="20"/>
      <w:lang w:eastAsia="hu-HU"/>
    </w:rPr>
  </w:style>
  <w:style w:type="paragraph" w:customStyle="1" w:styleId="1CE5478BDAFD4D49A4372AE48252BB742">
    <w:name w:val="1CE5478BDAFD4D49A4372AE48252BB742"/>
    <w:rsid w:val="001053B7"/>
    <w:pPr>
      <w:spacing w:after="0" w:line="240" w:lineRule="auto"/>
    </w:pPr>
    <w:rPr>
      <w:rFonts w:ascii="Arial" w:hAnsi="Arial"/>
      <w:sz w:val="20"/>
      <w:lang w:eastAsia="hu-HU"/>
    </w:rPr>
  </w:style>
  <w:style w:type="paragraph" w:customStyle="1" w:styleId="DC1B5F99AD9D45F3BA3548BB113AF59F2">
    <w:name w:val="DC1B5F99AD9D45F3BA3548BB113AF59F2"/>
    <w:rsid w:val="001053B7"/>
    <w:pPr>
      <w:spacing w:after="0" w:line="240" w:lineRule="auto"/>
    </w:pPr>
    <w:rPr>
      <w:rFonts w:ascii="Arial" w:hAnsi="Arial"/>
      <w:sz w:val="20"/>
      <w:lang w:eastAsia="hu-HU"/>
    </w:rPr>
  </w:style>
  <w:style w:type="paragraph" w:customStyle="1" w:styleId="78679714F2E2402681B22EB8996AF6892">
    <w:name w:val="78679714F2E2402681B22EB8996AF6892"/>
    <w:rsid w:val="001053B7"/>
    <w:pPr>
      <w:spacing w:after="0" w:line="240" w:lineRule="auto"/>
    </w:pPr>
    <w:rPr>
      <w:rFonts w:ascii="Arial" w:hAnsi="Arial"/>
      <w:sz w:val="20"/>
      <w:lang w:eastAsia="hu-HU"/>
    </w:rPr>
  </w:style>
  <w:style w:type="paragraph" w:customStyle="1" w:styleId="C1710BCC9E3E430496D680AC2650B7E54">
    <w:name w:val="C1710BCC9E3E430496D680AC2650B7E54"/>
    <w:rsid w:val="002707F2"/>
    <w:pPr>
      <w:spacing w:after="0" w:line="240" w:lineRule="auto"/>
    </w:pPr>
    <w:rPr>
      <w:rFonts w:ascii="Arial" w:hAnsi="Arial"/>
      <w:sz w:val="20"/>
      <w:lang w:eastAsia="hu-HU"/>
    </w:rPr>
  </w:style>
  <w:style w:type="paragraph" w:customStyle="1" w:styleId="97D4B01A94FC4338B0F9C40CF3B6ECFA8">
    <w:name w:val="97D4B01A94FC4338B0F9C40CF3B6ECFA8"/>
    <w:rsid w:val="002707F2"/>
    <w:pPr>
      <w:spacing w:after="0" w:line="240" w:lineRule="auto"/>
    </w:pPr>
    <w:rPr>
      <w:rFonts w:ascii="Arial" w:hAnsi="Arial"/>
      <w:sz w:val="20"/>
      <w:lang w:eastAsia="hu-HU"/>
    </w:rPr>
  </w:style>
  <w:style w:type="paragraph" w:customStyle="1" w:styleId="6566043668E948C0822E5B2061DA75414">
    <w:name w:val="6566043668E948C0822E5B2061DA75414"/>
    <w:rsid w:val="002707F2"/>
    <w:pPr>
      <w:spacing w:after="0" w:line="240" w:lineRule="auto"/>
    </w:pPr>
    <w:rPr>
      <w:rFonts w:ascii="Arial" w:hAnsi="Arial"/>
      <w:sz w:val="20"/>
      <w:lang w:eastAsia="hu-HU"/>
    </w:rPr>
  </w:style>
  <w:style w:type="paragraph" w:customStyle="1" w:styleId="48D9F97EC3EF406486DCC048E73C87BD4">
    <w:name w:val="48D9F97EC3EF406486DCC048E73C87BD4"/>
    <w:rsid w:val="002707F2"/>
    <w:pPr>
      <w:spacing w:after="0" w:line="240" w:lineRule="auto"/>
    </w:pPr>
    <w:rPr>
      <w:rFonts w:ascii="Arial" w:hAnsi="Arial"/>
      <w:sz w:val="20"/>
      <w:lang w:eastAsia="hu-HU"/>
    </w:rPr>
  </w:style>
  <w:style w:type="paragraph" w:customStyle="1" w:styleId="3A62CCE2C0F849AABF71FA76BBA8D38D4">
    <w:name w:val="3A62CCE2C0F849AABF71FA76BBA8D38D4"/>
    <w:rsid w:val="002707F2"/>
    <w:pPr>
      <w:spacing w:after="0" w:line="240" w:lineRule="auto"/>
    </w:pPr>
    <w:rPr>
      <w:rFonts w:ascii="Arial" w:hAnsi="Arial"/>
      <w:sz w:val="20"/>
      <w:lang w:eastAsia="hu-HU"/>
    </w:rPr>
  </w:style>
  <w:style w:type="paragraph" w:customStyle="1" w:styleId="96A87FB04B6D425EBD993E5CAE91A93F4">
    <w:name w:val="96A87FB04B6D425EBD993E5CAE91A93F4"/>
    <w:rsid w:val="002707F2"/>
    <w:pPr>
      <w:spacing w:after="0" w:line="240" w:lineRule="auto"/>
    </w:pPr>
    <w:rPr>
      <w:rFonts w:ascii="Arial" w:hAnsi="Arial"/>
      <w:sz w:val="20"/>
      <w:lang w:eastAsia="hu-HU"/>
    </w:rPr>
  </w:style>
  <w:style w:type="paragraph" w:customStyle="1" w:styleId="1E3E51C1478E46A29AE91B4954ACB9C74">
    <w:name w:val="1E3E51C1478E46A29AE91B4954ACB9C74"/>
    <w:rsid w:val="002707F2"/>
    <w:pPr>
      <w:spacing w:after="0" w:line="240" w:lineRule="auto"/>
    </w:pPr>
    <w:rPr>
      <w:rFonts w:ascii="Arial" w:hAnsi="Arial"/>
      <w:sz w:val="20"/>
      <w:lang w:eastAsia="hu-HU"/>
    </w:rPr>
  </w:style>
  <w:style w:type="paragraph" w:customStyle="1" w:styleId="BDE46E40455A47A997F08BD0831C43344">
    <w:name w:val="BDE46E40455A47A997F08BD0831C43344"/>
    <w:rsid w:val="002707F2"/>
    <w:pPr>
      <w:spacing w:after="0" w:line="240" w:lineRule="auto"/>
    </w:pPr>
    <w:rPr>
      <w:rFonts w:ascii="Arial" w:hAnsi="Arial"/>
      <w:sz w:val="20"/>
      <w:lang w:eastAsia="hu-HU"/>
    </w:rPr>
  </w:style>
  <w:style w:type="paragraph" w:customStyle="1" w:styleId="278916D43DD545D4B7674B4D07DFFE543">
    <w:name w:val="278916D43DD545D4B7674B4D07DFFE543"/>
    <w:rsid w:val="002707F2"/>
    <w:pPr>
      <w:spacing w:after="0" w:line="240" w:lineRule="auto"/>
    </w:pPr>
    <w:rPr>
      <w:rFonts w:ascii="Arial" w:hAnsi="Arial"/>
      <w:sz w:val="20"/>
      <w:lang w:eastAsia="hu-HU"/>
    </w:rPr>
  </w:style>
  <w:style w:type="paragraph" w:customStyle="1" w:styleId="5603B844A2E540DEA73A1ED82187306C3">
    <w:name w:val="5603B844A2E540DEA73A1ED82187306C3"/>
    <w:rsid w:val="002707F2"/>
    <w:pPr>
      <w:spacing w:after="0" w:line="240" w:lineRule="auto"/>
    </w:pPr>
    <w:rPr>
      <w:rFonts w:ascii="Arial" w:hAnsi="Arial"/>
      <w:sz w:val="20"/>
      <w:lang w:eastAsia="hu-HU"/>
    </w:rPr>
  </w:style>
  <w:style w:type="paragraph" w:customStyle="1" w:styleId="B8E60471DDD94CA1A5E43CA83BAF38333">
    <w:name w:val="B8E60471DDD94CA1A5E43CA83BAF38333"/>
    <w:rsid w:val="002707F2"/>
    <w:pPr>
      <w:spacing w:after="0" w:line="240" w:lineRule="auto"/>
    </w:pPr>
    <w:rPr>
      <w:rFonts w:ascii="Arial" w:hAnsi="Arial"/>
      <w:sz w:val="20"/>
      <w:lang w:eastAsia="hu-HU"/>
    </w:rPr>
  </w:style>
  <w:style w:type="paragraph" w:customStyle="1" w:styleId="E7E5266157934AE3B55A39E9217FC9253">
    <w:name w:val="E7E5266157934AE3B55A39E9217FC9253"/>
    <w:rsid w:val="002707F2"/>
    <w:pPr>
      <w:spacing w:after="0" w:line="240" w:lineRule="auto"/>
    </w:pPr>
    <w:rPr>
      <w:rFonts w:ascii="Arial" w:hAnsi="Arial"/>
      <w:sz w:val="20"/>
      <w:lang w:eastAsia="hu-HU"/>
    </w:rPr>
  </w:style>
  <w:style w:type="paragraph" w:customStyle="1" w:styleId="391FF1E579F6478CB0E379D57F1A834A3">
    <w:name w:val="391FF1E579F6478CB0E379D57F1A834A3"/>
    <w:rsid w:val="002707F2"/>
    <w:pPr>
      <w:spacing w:after="0" w:line="240" w:lineRule="auto"/>
    </w:pPr>
    <w:rPr>
      <w:rFonts w:ascii="Arial" w:hAnsi="Arial"/>
      <w:sz w:val="20"/>
      <w:lang w:eastAsia="hu-HU"/>
    </w:rPr>
  </w:style>
  <w:style w:type="paragraph" w:customStyle="1" w:styleId="48CB4018751349458D9B679E4BCF03313">
    <w:name w:val="48CB4018751349458D9B679E4BCF03313"/>
    <w:rsid w:val="002707F2"/>
    <w:pPr>
      <w:spacing w:after="0" w:line="240" w:lineRule="auto"/>
    </w:pPr>
    <w:rPr>
      <w:rFonts w:ascii="Arial" w:hAnsi="Arial"/>
      <w:sz w:val="20"/>
      <w:lang w:eastAsia="hu-HU"/>
    </w:rPr>
  </w:style>
  <w:style w:type="paragraph" w:customStyle="1" w:styleId="B6A35BE0751B4F9698645F7C38B500B43">
    <w:name w:val="B6A35BE0751B4F9698645F7C38B500B43"/>
    <w:rsid w:val="002707F2"/>
    <w:pPr>
      <w:spacing w:after="0" w:line="240" w:lineRule="auto"/>
    </w:pPr>
    <w:rPr>
      <w:rFonts w:ascii="Arial" w:hAnsi="Arial"/>
      <w:sz w:val="20"/>
      <w:lang w:eastAsia="hu-HU"/>
    </w:rPr>
  </w:style>
  <w:style w:type="paragraph" w:customStyle="1" w:styleId="3A171BFBB3744787B3E7D6EADC51D9513">
    <w:name w:val="3A171BFBB3744787B3E7D6EADC51D9513"/>
    <w:rsid w:val="002707F2"/>
    <w:pPr>
      <w:spacing w:after="0" w:line="240" w:lineRule="auto"/>
    </w:pPr>
    <w:rPr>
      <w:rFonts w:ascii="Arial" w:hAnsi="Arial"/>
      <w:sz w:val="20"/>
      <w:lang w:eastAsia="hu-HU"/>
    </w:rPr>
  </w:style>
  <w:style w:type="paragraph" w:customStyle="1" w:styleId="1CE5478BDAFD4D49A4372AE48252BB743">
    <w:name w:val="1CE5478BDAFD4D49A4372AE48252BB743"/>
    <w:rsid w:val="002707F2"/>
    <w:pPr>
      <w:spacing w:after="0" w:line="240" w:lineRule="auto"/>
    </w:pPr>
    <w:rPr>
      <w:rFonts w:ascii="Arial" w:hAnsi="Arial"/>
      <w:sz w:val="20"/>
      <w:lang w:eastAsia="hu-HU"/>
    </w:rPr>
  </w:style>
  <w:style w:type="paragraph" w:customStyle="1" w:styleId="DC1B5F99AD9D45F3BA3548BB113AF59F3">
    <w:name w:val="DC1B5F99AD9D45F3BA3548BB113AF59F3"/>
    <w:rsid w:val="002707F2"/>
    <w:pPr>
      <w:spacing w:after="0" w:line="240" w:lineRule="auto"/>
    </w:pPr>
    <w:rPr>
      <w:rFonts w:ascii="Arial" w:hAnsi="Arial"/>
      <w:sz w:val="20"/>
      <w:lang w:eastAsia="hu-HU"/>
    </w:rPr>
  </w:style>
  <w:style w:type="paragraph" w:customStyle="1" w:styleId="78679714F2E2402681B22EB8996AF6893">
    <w:name w:val="78679714F2E2402681B22EB8996AF6893"/>
    <w:rsid w:val="002707F2"/>
    <w:pPr>
      <w:spacing w:after="0" w:line="240" w:lineRule="auto"/>
    </w:pPr>
    <w:rPr>
      <w:rFonts w:ascii="Arial" w:hAnsi="Arial"/>
      <w:sz w:val="20"/>
      <w:lang w:eastAsia="hu-HU"/>
    </w:rPr>
  </w:style>
  <w:style w:type="paragraph" w:customStyle="1" w:styleId="C1710BCC9E3E430496D680AC2650B7E55">
    <w:name w:val="C1710BCC9E3E430496D680AC2650B7E55"/>
    <w:rsid w:val="002707F2"/>
    <w:pPr>
      <w:spacing w:after="0" w:line="240" w:lineRule="auto"/>
    </w:pPr>
    <w:rPr>
      <w:rFonts w:ascii="Arial" w:hAnsi="Arial"/>
      <w:sz w:val="20"/>
      <w:lang w:eastAsia="hu-HU"/>
    </w:rPr>
  </w:style>
  <w:style w:type="paragraph" w:customStyle="1" w:styleId="97D4B01A94FC4338B0F9C40CF3B6ECFA9">
    <w:name w:val="97D4B01A94FC4338B0F9C40CF3B6ECFA9"/>
    <w:rsid w:val="002707F2"/>
    <w:pPr>
      <w:spacing w:after="0" w:line="240" w:lineRule="auto"/>
    </w:pPr>
    <w:rPr>
      <w:rFonts w:ascii="Arial" w:hAnsi="Arial"/>
      <w:sz w:val="20"/>
      <w:lang w:eastAsia="hu-HU"/>
    </w:rPr>
  </w:style>
  <w:style w:type="paragraph" w:customStyle="1" w:styleId="6566043668E948C0822E5B2061DA75415">
    <w:name w:val="6566043668E948C0822E5B2061DA75415"/>
    <w:rsid w:val="002707F2"/>
    <w:pPr>
      <w:spacing w:after="0" w:line="240" w:lineRule="auto"/>
    </w:pPr>
    <w:rPr>
      <w:rFonts w:ascii="Arial" w:hAnsi="Arial"/>
      <w:sz w:val="20"/>
      <w:lang w:eastAsia="hu-HU"/>
    </w:rPr>
  </w:style>
  <w:style w:type="paragraph" w:customStyle="1" w:styleId="48D9F97EC3EF406486DCC048E73C87BD5">
    <w:name w:val="48D9F97EC3EF406486DCC048E73C87BD5"/>
    <w:rsid w:val="002707F2"/>
    <w:pPr>
      <w:spacing w:after="0" w:line="240" w:lineRule="auto"/>
    </w:pPr>
    <w:rPr>
      <w:rFonts w:ascii="Arial" w:hAnsi="Arial"/>
      <w:sz w:val="20"/>
      <w:lang w:eastAsia="hu-HU"/>
    </w:rPr>
  </w:style>
  <w:style w:type="paragraph" w:customStyle="1" w:styleId="3A62CCE2C0F849AABF71FA76BBA8D38D5">
    <w:name w:val="3A62CCE2C0F849AABF71FA76BBA8D38D5"/>
    <w:rsid w:val="002707F2"/>
    <w:pPr>
      <w:spacing w:after="0" w:line="240" w:lineRule="auto"/>
    </w:pPr>
    <w:rPr>
      <w:rFonts w:ascii="Arial" w:hAnsi="Arial"/>
      <w:sz w:val="20"/>
      <w:lang w:eastAsia="hu-HU"/>
    </w:rPr>
  </w:style>
  <w:style w:type="paragraph" w:customStyle="1" w:styleId="96A87FB04B6D425EBD993E5CAE91A93F5">
    <w:name w:val="96A87FB04B6D425EBD993E5CAE91A93F5"/>
    <w:rsid w:val="002707F2"/>
    <w:pPr>
      <w:spacing w:after="0" w:line="240" w:lineRule="auto"/>
    </w:pPr>
    <w:rPr>
      <w:rFonts w:ascii="Arial" w:hAnsi="Arial"/>
      <w:sz w:val="20"/>
      <w:lang w:eastAsia="hu-HU"/>
    </w:rPr>
  </w:style>
  <w:style w:type="paragraph" w:customStyle="1" w:styleId="1E3E51C1478E46A29AE91B4954ACB9C75">
    <w:name w:val="1E3E51C1478E46A29AE91B4954ACB9C75"/>
    <w:rsid w:val="002707F2"/>
    <w:pPr>
      <w:spacing w:after="0" w:line="240" w:lineRule="auto"/>
    </w:pPr>
    <w:rPr>
      <w:rFonts w:ascii="Arial" w:hAnsi="Arial"/>
      <w:sz w:val="20"/>
      <w:lang w:eastAsia="hu-HU"/>
    </w:rPr>
  </w:style>
  <w:style w:type="paragraph" w:customStyle="1" w:styleId="BDE46E40455A47A997F08BD0831C43345">
    <w:name w:val="BDE46E40455A47A997F08BD0831C43345"/>
    <w:rsid w:val="002707F2"/>
    <w:pPr>
      <w:spacing w:after="0" w:line="240" w:lineRule="auto"/>
    </w:pPr>
    <w:rPr>
      <w:rFonts w:ascii="Arial" w:hAnsi="Arial"/>
      <w:sz w:val="20"/>
      <w:lang w:eastAsia="hu-HU"/>
    </w:rPr>
  </w:style>
  <w:style w:type="paragraph" w:customStyle="1" w:styleId="278916D43DD545D4B7674B4D07DFFE544">
    <w:name w:val="278916D43DD545D4B7674B4D07DFFE544"/>
    <w:rsid w:val="002707F2"/>
    <w:pPr>
      <w:spacing w:after="0" w:line="240" w:lineRule="auto"/>
    </w:pPr>
    <w:rPr>
      <w:rFonts w:ascii="Arial" w:hAnsi="Arial"/>
      <w:sz w:val="20"/>
      <w:lang w:eastAsia="hu-HU"/>
    </w:rPr>
  </w:style>
  <w:style w:type="paragraph" w:customStyle="1" w:styleId="5603B844A2E540DEA73A1ED82187306C4">
    <w:name w:val="5603B844A2E540DEA73A1ED82187306C4"/>
    <w:rsid w:val="002707F2"/>
    <w:pPr>
      <w:spacing w:after="0" w:line="240" w:lineRule="auto"/>
    </w:pPr>
    <w:rPr>
      <w:rFonts w:ascii="Arial" w:hAnsi="Arial"/>
      <w:sz w:val="20"/>
      <w:lang w:eastAsia="hu-HU"/>
    </w:rPr>
  </w:style>
  <w:style w:type="paragraph" w:customStyle="1" w:styleId="B8E60471DDD94CA1A5E43CA83BAF38334">
    <w:name w:val="B8E60471DDD94CA1A5E43CA83BAF38334"/>
    <w:rsid w:val="002707F2"/>
    <w:pPr>
      <w:spacing w:after="0" w:line="240" w:lineRule="auto"/>
    </w:pPr>
    <w:rPr>
      <w:rFonts w:ascii="Arial" w:hAnsi="Arial"/>
      <w:sz w:val="20"/>
      <w:lang w:eastAsia="hu-HU"/>
    </w:rPr>
  </w:style>
  <w:style w:type="paragraph" w:customStyle="1" w:styleId="E7E5266157934AE3B55A39E9217FC9254">
    <w:name w:val="E7E5266157934AE3B55A39E9217FC9254"/>
    <w:rsid w:val="002707F2"/>
    <w:pPr>
      <w:spacing w:after="0" w:line="240" w:lineRule="auto"/>
    </w:pPr>
    <w:rPr>
      <w:rFonts w:ascii="Arial" w:hAnsi="Arial"/>
      <w:sz w:val="20"/>
      <w:lang w:eastAsia="hu-HU"/>
    </w:rPr>
  </w:style>
  <w:style w:type="paragraph" w:customStyle="1" w:styleId="391FF1E579F6478CB0E379D57F1A834A4">
    <w:name w:val="391FF1E579F6478CB0E379D57F1A834A4"/>
    <w:rsid w:val="002707F2"/>
    <w:pPr>
      <w:spacing w:after="0" w:line="240" w:lineRule="auto"/>
    </w:pPr>
    <w:rPr>
      <w:rFonts w:ascii="Arial" w:hAnsi="Arial"/>
      <w:sz w:val="20"/>
      <w:lang w:eastAsia="hu-HU"/>
    </w:rPr>
  </w:style>
  <w:style w:type="paragraph" w:customStyle="1" w:styleId="48CB4018751349458D9B679E4BCF03314">
    <w:name w:val="48CB4018751349458D9B679E4BCF03314"/>
    <w:rsid w:val="002707F2"/>
    <w:pPr>
      <w:spacing w:after="0" w:line="240" w:lineRule="auto"/>
    </w:pPr>
    <w:rPr>
      <w:rFonts w:ascii="Arial" w:hAnsi="Arial"/>
      <w:sz w:val="20"/>
      <w:lang w:eastAsia="hu-HU"/>
    </w:rPr>
  </w:style>
  <w:style w:type="paragraph" w:customStyle="1" w:styleId="B6A35BE0751B4F9698645F7C38B500B44">
    <w:name w:val="B6A35BE0751B4F9698645F7C38B500B44"/>
    <w:rsid w:val="002707F2"/>
    <w:pPr>
      <w:spacing w:after="0" w:line="240" w:lineRule="auto"/>
    </w:pPr>
    <w:rPr>
      <w:rFonts w:ascii="Arial" w:hAnsi="Arial"/>
      <w:sz w:val="20"/>
      <w:lang w:eastAsia="hu-HU"/>
    </w:rPr>
  </w:style>
  <w:style w:type="paragraph" w:customStyle="1" w:styleId="3A171BFBB3744787B3E7D6EADC51D9514">
    <w:name w:val="3A171BFBB3744787B3E7D6EADC51D9514"/>
    <w:rsid w:val="002707F2"/>
    <w:pPr>
      <w:spacing w:after="0" w:line="240" w:lineRule="auto"/>
    </w:pPr>
    <w:rPr>
      <w:rFonts w:ascii="Arial" w:hAnsi="Arial"/>
      <w:sz w:val="20"/>
      <w:lang w:eastAsia="hu-HU"/>
    </w:rPr>
  </w:style>
  <w:style w:type="paragraph" w:customStyle="1" w:styleId="1CE5478BDAFD4D49A4372AE48252BB744">
    <w:name w:val="1CE5478BDAFD4D49A4372AE48252BB744"/>
    <w:rsid w:val="002707F2"/>
    <w:pPr>
      <w:spacing w:after="0" w:line="240" w:lineRule="auto"/>
    </w:pPr>
    <w:rPr>
      <w:rFonts w:ascii="Arial" w:hAnsi="Arial"/>
      <w:sz w:val="20"/>
      <w:lang w:eastAsia="hu-HU"/>
    </w:rPr>
  </w:style>
  <w:style w:type="paragraph" w:customStyle="1" w:styleId="DC1B5F99AD9D45F3BA3548BB113AF59F4">
    <w:name w:val="DC1B5F99AD9D45F3BA3548BB113AF59F4"/>
    <w:rsid w:val="002707F2"/>
    <w:pPr>
      <w:spacing w:after="0" w:line="240" w:lineRule="auto"/>
    </w:pPr>
    <w:rPr>
      <w:rFonts w:ascii="Arial" w:hAnsi="Arial"/>
      <w:sz w:val="20"/>
      <w:lang w:eastAsia="hu-HU"/>
    </w:rPr>
  </w:style>
  <w:style w:type="paragraph" w:customStyle="1" w:styleId="78679714F2E2402681B22EB8996AF6894">
    <w:name w:val="78679714F2E2402681B22EB8996AF6894"/>
    <w:rsid w:val="002707F2"/>
    <w:pPr>
      <w:spacing w:after="0" w:line="240" w:lineRule="auto"/>
    </w:pPr>
    <w:rPr>
      <w:rFonts w:ascii="Arial" w:hAnsi="Arial"/>
      <w:sz w:val="20"/>
      <w:lang w:eastAsia="hu-HU"/>
    </w:rPr>
  </w:style>
  <w:style w:type="paragraph" w:customStyle="1" w:styleId="C1710BCC9E3E430496D680AC2650B7E56">
    <w:name w:val="C1710BCC9E3E430496D680AC2650B7E56"/>
    <w:rsid w:val="002707F2"/>
    <w:pPr>
      <w:spacing w:after="0" w:line="240" w:lineRule="auto"/>
    </w:pPr>
    <w:rPr>
      <w:rFonts w:ascii="Arial" w:hAnsi="Arial"/>
      <w:sz w:val="20"/>
      <w:lang w:eastAsia="hu-HU"/>
    </w:rPr>
  </w:style>
  <w:style w:type="paragraph" w:customStyle="1" w:styleId="97D4B01A94FC4338B0F9C40CF3B6ECFA10">
    <w:name w:val="97D4B01A94FC4338B0F9C40CF3B6ECFA10"/>
    <w:rsid w:val="002707F2"/>
    <w:pPr>
      <w:spacing w:after="0" w:line="240" w:lineRule="auto"/>
    </w:pPr>
    <w:rPr>
      <w:rFonts w:ascii="Arial" w:hAnsi="Arial"/>
      <w:sz w:val="20"/>
      <w:lang w:eastAsia="hu-HU"/>
    </w:rPr>
  </w:style>
  <w:style w:type="paragraph" w:customStyle="1" w:styleId="6566043668E948C0822E5B2061DA75416">
    <w:name w:val="6566043668E948C0822E5B2061DA75416"/>
    <w:rsid w:val="002707F2"/>
    <w:pPr>
      <w:spacing w:after="0" w:line="240" w:lineRule="auto"/>
    </w:pPr>
    <w:rPr>
      <w:rFonts w:ascii="Arial" w:hAnsi="Arial"/>
      <w:sz w:val="20"/>
      <w:lang w:eastAsia="hu-HU"/>
    </w:rPr>
  </w:style>
  <w:style w:type="paragraph" w:customStyle="1" w:styleId="48D9F97EC3EF406486DCC048E73C87BD6">
    <w:name w:val="48D9F97EC3EF406486DCC048E73C87BD6"/>
    <w:rsid w:val="002707F2"/>
    <w:pPr>
      <w:spacing w:after="0" w:line="240" w:lineRule="auto"/>
    </w:pPr>
    <w:rPr>
      <w:rFonts w:ascii="Arial" w:hAnsi="Arial"/>
      <w:sz w:val="20"/>
      <w:lang w:eastAsia="hu-HU"/>
    </w:rPr>
  </w:style>
  <w:style w:type="paragraph" w:customStyle="1" w:styleId="3A62CCE2C0F849AABF71FA76BBA8D38D6">
    <w:name w:val="3A62CCE2C0F849AABF71FA76BBA8D38D6"/>
    <w:rsid w:val="002707F2"/>
    <w:pPr>
      <w:spacing w:after="0" w:line="240" w:lineRule="auto"/>
    </w:pPr>
    <w:rPr>
      <w:rFonts w:ascii="Arial" w:hAnsi="Arial"/>
      <w:sz w:val="20"/>
      <w:lang w:eastAsia="hu-HU"/>
    </w:rPr>
  </w:style>
  <w:style w:type="paragraph" w:customStyle="1" w:styleId="96A87FB04B6D425EBD993E5CAE91A93F6">
    <w:name w:val="96A87FB04B6D425EBD993E5CAE91A93F6"/>
    <w:rsid w:val="002707F2"/>
    <w:pPr>
      <w:spacing w:after="0" w:line="240" w:lineRule="auto"/>
    </w:pPr>
    <w:rPr>
      <w:rFonts w:ascii="Arial" w:hAnsi="Arial"/>
      <w:sz w:val="20"/>
      <w:lang w:eastAsia="hu-HU"/>
    </w:rPr>
  </w:style>
  <w:style w:type="paragraph" w:customStyle="1" w:styleId="1E3E51C1478E46A29AE91B4954ACB9C76">
    <w:name w:val="1E3E51C1478E46A29AE91B4954ACB9C76"/>
    <w:rsid w:val="002707F2"/>
    <w:pPr>
      <w:spacing w:after="0" w:line="240" w:lineRule="auto"/>
    </w:pPr>
    <w:rPr>
      <w:rFonts w:ascii="Arial" w:hAnsi="Arial"/>
      <w:sz w:val="20"/>
      <w:lang w:eastAsia="hu-HU"/>
    </w:rPr>
  </w:style>
  <w:style w:type="paragraph" w:customStyle="1" w:styleId="BDE46E40455A47A997F08BD0831C43346">
    <w:name w:val="BDE46E40455A47A997F08BD0831C43346"/>
    <w:rsid w:val="002707F2"/>
    <w:pPr>
      <w:spacing w:after="0" w:line="240" w:lineRule="auto"/>
    </w:pPr>
    <w:rPr>
      <w:rFonts w:ascii="Arial" w:hAnsi="Arial"/>
      <w:sz w:val="20"/>
      <w:lang w:eastAsia="hu-HU"/>
    </w:rPr>
  </w:style>
  <w:style w:type="paragraph" w:customStyle="1" w:styleId="278916D43DD545D4B7674B4D07DFFE545">
    <w:name w:val="278916D43DD545D4B7674B4D07DFFE545"/>
    <w:rsid w:val="002707F2"/>
    <w:pPr>
      <w:spacing w:after="0" w:line="240" w:lineRule="auto"/>
    </w:pPr>
    <w:rPr>
      <w:rFonts w:ascii="Arial" w:hAnsi="Arial"/>
      <w:sz w:val="20"/>
      <w:lang w:eastAsia="hu-HU"/>
    </w:rPr>
  </w:style>
  <w:style w:type="paragraph" w:customStyle="1" w:styleId="5603B844A2E540DEA73A1ED82187306C5">
    <w:name w:val="5603B844A2E540DEA73A1ED82187306C5"/>
    <w:rsid w:val="002707F2"/>
    <w:pPr>
      <w:spacing w:after="0" w:line="240" w:lineRule="auto"/>
    </w:pPr>
    <w:rPr>
      <w:rFonts w:ascii="Arial" w:hAnsi="Arial"/>
      <w:sz w:val="20"/>
      <w:lang w:eastAsia="hu-HU"/>
    </w:rPr>
  </w:style>
  <w:style w:type="paragraph" w:customStyle="1" w:styleId="B8E60471DDD94CA1A5E43CA83BAF38335">
    <w:name w:val="B8E60471DDD94CA1A5E43CA83BAF38335"/>
    <w:rsid w:val="002707F2"/>
    <w:pPr>
      <w:spacing w:after="0" w:line="240" w:lineRule="auto"/>
    </w:pPr>
    <w:rPr>
      <w:rFonts w:ascii="Arial" w:hAnsi="Arial"/>
      <w:sz w:val="20"/>
      <w:lang w:eastAsia="hu-HU"/>
    </w:rPr>
  </w:style>
  <w:style w:type="paragraph" w:customStyle="1" w:styleId="E7E5266157934AE3B55A39E9217FC9255">
    <w:name w:val="E7E5266157934AE3B55A39E9217FC9255"/>
    <w:rsid w:val="002707F2"/>
    <w:pPr>
      <w:spacing w:after="0" w:line="240" w:lineRule="auto"/>
    </w:pPr>
    <w:rPr>
      <w:rFonts w:ascii="Arial" w:hAnsi="Arial"/>
      <w:sz w:val="20"/>
      <w:lang w:eastAsia="hu-HU"/>
    </w:rPr>
  </w:style>
  <w:style w:type="paragraph" w:customStyle="1" w:styleId="391FF1E579F6478CB0E379D57F1A834A5">
    <w:name w:val="391FF1E579F6478CB0E379D57F1A834A5"/>
    <w:rsid w:val="002707F2"/>
    <w:pPr>
      <w:spacing w:after="0" w:line="240" w:lineRule="auto"/>
    </w:pPr>
    <w:rPr>
      <w:rFonts w:ascii="Arial" w:hAnsi="Arial"/>
      <w:sz w:val="20"/>
      <w:lang w:eastAsia="hu-HU"/>
    </w:rPr>
  </w:style>
  <w:style w:type="paragraph" w:customStyle="1" w:styleId="48CB4018751349458D9B679E4BCF03315">
    <w:name w:val="48CB4018751349458D9B679E4BCF03315"/>
    <w:rsid w:val="002707F2"/>
    <w:pPr>
      <w:spacing w:after="0" w:line="240" w:lineRule="auto"/>
    </w:pPr>
    <w:rPr>
      <w:rFonts w:ascii="Arial" w:hAnsi="Arial"/>
      <w:sz w:val="20"/>
      <w:lang w:eastAsia="hu-HU"/>
    </w:rPr>
  </w:style>
  <w:style w:type="paragraph" w:customStyle="1" w:styleId="B6A35BE0751B4F9698645F7C38B500B45">
    <w:name w:val="B6A35BE0751B4F9698645F7C38B500B45"/>
    <w:rsid w:val="002707F2"/>
    <w:pPr>
      <w:spacing w:after="0" w:line="240" w:lineRule="auto"/>
    </w:pPr>
    <w:rPr>
      <w:rFonts w:ascii="Arial" w:hAnsi="Arial"/>
      <w:sz w:val="20"/>
      <w:lang w:eastAsia="hu-HU"/>
    </w:rPr>
  </w:style>
  <w:style w:type="paragraph" w:customStyle="1" w:styleId="3A171BFBB3744787B3E7D6EADC51D9515">
    <w:name w:val="3A171BFBB3744787B3E7D6EADC51D9515"/>
    <w:rsid w:val="002707F2"/>
    <w:pPr>
      <w:spacing w:after="0" w:line="240" w:lineRule="auto"/>
    </w:pPr>
    <w:rPr>
      <w:rFonts w:ascii="Arial" w:hAnsi="Arial"/>
      <w:sz w:val="20"/>
      <w:lang w:eastAsia="hu-HU"/>
    </w:rPr>
  </w:style>
  <w:style w:type="paragraph" w:customStyle="1" w:styleId="1CE5478BDAFD4D49A4372AE48252BB745">
    <w:name w:val="1CE5478BDAFD4D49A4372AE48252BB745"/>
    <w:rsid w:val="002707F2"/>
    <w:pPr>
      <w:spacing w:after="0" w:line="240" w:lineRule="auto"/>
    </w:pPr>
    <w:rPr>
      <w:rFonts w:ascii="Arial" w:hAnsi="Arial"/>
      <w:sz w:val="20"/>
      <w:lang w:eastAsia="hu-HU"/>
    </w:rPr>
  </w:style>
  <w:style w:type="paragraph" w:customStyle="1" w:styleId="DC1B5F99AD9D45F3BA3548BB113AF59F5">
    <w:name w:val="DC1B5F99AD9D45F3BA3548BB113AF59F5"/>
    <w:rsid w:val="002707F2"/>
    <w:pPr>
      <w:spacing w:after="0" w:line="240" w:lineRule="auto"/>
    </w:pPr>
    <w:rPr>
      <w:rFonts w:ascii="Arial" w:hAnsi="Arial"/>
      <w:sz w:val="20"/>
      <w:lang w:eastAsia="hu-HU"/>
    </w:rPr>
  </w:style>
  <w:style w:type="paragraph" w:customStyle="1" w:styleId="78679714F2E2402681B22EB8996AF6895">
    <w:name w:val="78679714F2E2402681B22EB8996AF6895"/>
    <w:rsid w:val="002707F2"/>
    <w:pPr>
      <w:spacing w:after="0" w:line="240" w:lineRule="auto"/>
    </w:pPr>
    <w:rPr>
      <w:rFonts w:ascii="Arial" w:hAnsi="Arial"/>
      <w:sz w:val="20"/>
      <w:lang w:eastAsia="hu-HU"/>
    </w:rPr>
  </w:style>
  <w:style w:type="paragraph" w:customStyle="1" w:styleId="C1710BCC9E3E430496D680AC2650B7E57">
    <w:name w:val="C1710BCC9E3E430496D680AC2650B7E57"/>
    <w:rsid w:val="002707F2"/>
    <w:pPr>
      <w:spacing w:after="0" w:line="240" w:lineRule="auto"/>
    </w:pPr>
    <w:rPr>
      <w:rFonts w:ascii="Arial" w:hAnsi="Arial"/>
      <w:sz w:val="20"/>
      <w:lang w:eastAsia="hu-HU"/>
    </w:rPr>
  </w:style>
  <w:style w:type="paragraph" w:customStyle="1" w:styleId="97D4B01A94FC4338B0F9C40CF3B6ECFA11">
    <w:name w:val="97D4B01A94FC4338B0F9C40CF3B6ECFA11"/>
    <w:rsid w:val="002707F2"/>
    <w:pPr>
      <w:spacing w:after="0" w:line="240" w:lineRule="auto"/>
    </w:pPr>
    <w:rPr>
      <w:rFonts w:ascii="Arial" w:hAnsi="Arial"/>
      <w:sz w:val="20"/>
      <w:lang w:eastAsia="hu-HU"/>
    </w:rPr>
  </w:style>
  <w:style w:type="paragraph" w:customStyle="1" w:styleId="6566043668E948C0822E5B2061DA75417">
    <w:name w:val="6566043668E948C0822E5B2061DA75417"/>
    <w:rsid w:val="002707F2"/>
    <w:pPr>
      <w:spacing w:after="0" w:line="240" w:lineRule="auto"/>
    </w:pPr>
    <w:rPr>
      <w:rFonts w:ascii="Arial" w:hAnsi="Arial"/>
      <w:sz w:val="20"/>
      <w:lang w:eastAsia="hu-HU"/>
    </w:rPr>
  </w:style>
  <w:style w:type="paragraph" w:customStyle="1" w:styleId="48D9F97EC3EF406486DCC048E73C87BD7">
    <w:name w:val="48D9F97EC3EF406486DCC048E73C87BD7"/>
    <w:rsid w:val="002707F2"/>
    <w:pPr>
      <w:spacing w:after="0" w:line="240" w:lineRule="auto"/>
    </w:pPr>
    <w:rPr>
      <w:rFonts w:ascii="Arial" w:hAnsi="Arial"/>
      <w:sz w:val="20"/>
      <w:lang w:eastAsia="hu-HU"/>
    </w:rPr>
  </w:style>
  <w:style w:type="paragraph" w:customStyle="1" w:styleId="3A62CCE2C0F849AABF71FA76BBA8D38D7">
    <w:name w:val="3A62CCE2C0F849AABF71FA76BBA8D38D7"/>
    <w:rsid w:val="002707F2"/>
    <w:pPr>
      <w:spacing w:after="0" w:line="240" w:lineRule="auto"/>
    </w:pPr>
    <w:rPr>
      <w:rFonts w:ascii="Arial" w:hAnsi="Arial"/>
      <w:sz w:val="20"/>
      <w:lang w:eastAsia="hu-HU"/>
    </w:rPr>
  </w:style>
  <w:style w:type="paragraph" w:customStyle="1" w:styleId="96A87FB04B6D425EBD993E5CAE91A93F7">
    <w:name w:val="96A87FB04B6D425EBD993E5CAE91A93F7"/>
    <w:rsid w:val="002707F2"/>
    <w:pPr>
      <w:spacing w:after="0" w:line="240" w:lineRule="auto"/>
    </w:pPr>
    <w:rPr>
      <w:rFonts w:ascii="Arial" w:hAnsi="Arial"/>
      <w:sz w:val="20"/>
      <w:lang w:eastAsia="hu-HU"/>
    </w:rPr>
  </w:style>
  <w:style w:type="paragraph" w:customStyle="1" w:styleId="1E3E51C1478E46A29AE91B4954ACB9C77">
    <w:name w:val="1E3E51C1478E46A29AE91B4954ACB9C77"/>
    <w:rsid w:val="002707F2"/>
    <w:pPr>
      <w:spacing w:after="0" w:line="240" w:lineRule="auto"/>
    </w:pPr>
    <w:rPr>
      <w:rFonts w:ascii="Arial" w:hAnsi="Arial"/>
      <w:sz w:val="20"/>
      <w:lang w:eastAsia="hu-HU"/>
    </w:rPr>
  </w:style>
  <w:style w:type="paragraph" w:customStyle="1" w:styleId="BDE46E40455A47A997F08BD0831C43347">
    <w:name w:val="BDE46E40455A47A997F08BD0831C43347"/>
    <w:rsid w:val="002707F2"/>
    <w:pPr>
      <w:spacing w:after="0" w:line="240" w:lineRule="auto"/>
    </w:pPr>
    <w:rPr>
      <w:rFonts w:ascii="Arial" w:hAnsi="Arial"/>
      <w:sz w:val="20"/>
      <w:lang w:eastAsia="hu-HU"/>
    </w:rPr>
  </w:style>
  <w:style w:type="paragraph" w:customStyle="1" w:styleId="278916D43DD545D4B7674B4D07DFFE546">
    <w:name w:val="278916D43DD545D4B7674B4D07DFFE546"/>
    <w:rsid w:val="002707F2"/>
    <w:pPr>
      <w:spacing w:after="0" w:line="240" w:lineRule="auto"/>
    </w:pPr>
    <w:rPr>
      <w:rFonts w:ascii="Arial" w:hAnsi="Arial"/>
      <w:sz w:val="20"/>
      <w:lang w:eastAsia="hu-HU"/>
    </w:rPr>
  </w:style>
  <w:style w:type="paragraph" w:customStyle="1" w:styleId="5603B844A2E540DEA73A1ED82187306C6">
    <w:name w:val="5603B844A2E540DEA73A1ED82187306C6"/>
    <w:rsid w:val="002707F2"/>
    <w:pPr>
      <w:spacing w:after="0" w:line="240" w:lineRule="auto"/>
    </w:pPr>
    <w:rPr>
      <w:rFonts w:ascii="Arial" w:hAnsi="Arial"/>
      <w:sz w:val="20"/>
      <w:lang w:eastAsia="hu-HU"/>
    </w:rPr>
  </w:style>
  <w:style w:type="paragraph" w:customStyle="1" w:styleId="B8E60471DDD94CA1A5E43CA83BAF38336">
    <w:name w:val="B8E60471DDD94CA1A5E43CA83BAF38336"/>
    <w:rsid w:val="002707F2"/>
    <w:pPr>
      <w:spacing w:after="0" w:line="240" w:lineRule="auto"/>
    </w:pPr>
    <w:rPr>
      <w:rFonts w:ascii="Arial" w:hAnsi="Arial"/>
      <w:sz w:val="20"/>
      <w:lang w:eastAsia="hu-HU"/>
    </w:rPr>
  </w:style>
  <w:style w:type="paragraph" w:customStyle="1" w:styleId="E7E5266157934AE3B55A39E9217FC9256">
    <w:name w:val="E7E5266157934AE3B55A39E9217FC9256"/>
    <w:rsid w:val="002707F2"/>
    <w:pPr>
      <w:spacing w:after="0" w:line="240" w:lineRule="auto"/>
    </w:pPr>
    <w:rPr>
      <w:rFonts w:ascii="Arial" w:hAnsi="Arial"/>
      <w:sz w:val="20"/>
      <w:lang w:eastAsia="hu-HU"/>
    </w:rPr>
  </w:style>
  <w:style w:type="paragraph" w:customStyle="1" w:styleId="391FF1E579F6478CB0E379D57F1A834A6">
    <w:name w:val="391FF1E579F6478CB0E379D57F1A834A6"/>
    <w:rsid w:val="002707F2"/>
    <w:pPr>
      <w:spacing w:after="0" w:line="240" w:lineRule="auto"/>
    </w:pPr>
    <w:rPr>
      <w:rFonts w:ascii="Arial" w:hAnsi="Arial"/>
      <w:sz w:val="20"/>
      <w:lang w:eastAsia="hu-HU"/>
    </w:rPr>
  </w:style>
  <w:style w:type="paragraph" w:customStyle="1" w:styleId="48CB4018751349458D9B679E4BCF03316">
    <w:name w:val="48CB4018751349458D9B679E4BCF03316"/>
    <w:rsid w:val="002707F2"/>
    <w:pPr>
      <w:spacing w:after="0" w:line="240" w:lineRule="auto"/>
    </w:pPr>
    <w:rPr>
      <w:rFonts w:ascii="Arial" w:hAnsi="Arial"/>
      <w:sz w:val="20"/>
      <w:lang w:eastAsia="hu-HU"/>
    </w:rPr>
  </w:style>
  <w:style w:type="paragraph" w:customStyle="1" w:styleId="B6A35BE0751B4F9698645F7C38B500B46">
    <w:name w:val="B6A35BE0751B4F9698645F7C38B500B46"/>
    <w:rsid w:val="002707F2"/>
    <w:pPr>
      <w:spacing w:after="0" w:line="240" w:lineRule="auto"/>
    </w:pPr>
    <w:rPr>
      <w:rFonts w:ascii="Arial" w:hAnsi="Arial"/>
      <w:sz w:val="20"/>
      <w:lang w:eastAsia="hu-HU"/>
    </w:rPr>
  </w:style>
  <w:style w:type="paragraph" w:customStyle="1" w:styleId="3A171BFBB3744787B3E7D6EADC51D9516">
    <w:name w:val="3A171BFBB3744787B3E7D6EADC51D9516"/>
    <w:rsid w:val="002707F2"/>
    <w:pPr>
      <w:spacing w:after="0" w:line="240" w:lineRule="auto"/>
    </w:pPr>
    <w:rPr>
      <w:rFonts w:ascii="Arial" w:hAnsi="Arial"/>
      <w:sz w:val="20"/>
      <w:lang w:eastAsia="hu-HU"/>
    </w:rPr>
  </w:style>
  <w:style w:type="paragraph" w:customStyle="1" w:styleId="1CE5478BDAFD4D49A4372AE48252BB746">
    <w:name w:val="1CE5478BDAFD4D49A4372AE48252BB746"/>
    <w:rsid w:val="002707F2"/>
    <w:pPr>
      <w:spacing w:after="0" w:line="240" w:lineRule="auto"/>
    </w:pPr>
    <w:rPr>
      <w:rFonts w:ascii="Arial" w:hAnsi="Arial"/>
      <w:sz w:val="20"/>
      <w:lang w:eastAsia="hu-HU"/>
    </w:rPr>
  </w:style>
  <w:style w:type="paragraph" w:customStyle="1" w:styleId="DC1B5F99AD9D45F3BA3548BB113AF59F6">
    <w:name w:val="DC1B5F99AD9D45F3BA3548BB113AF59F6"/>
    <w:rsid w:val="002707F2"/>
    <w:pPr>
      <w:spacing w:after="0" w:line="240" w:lineRule="auto"/>
    </w:pPr>
    <w:rPr>
      <w:rFonts w:ascii="Arial" w:hAnsi="Arial"/>
      <w:sz w:val="20"/>
      <w:lang w:eastAsia="hu-HU"/>
    </w:rPr>
  </w:style>
  <w:style w:type="paragraph" w:customStyle="1" w:styleId="78679714F2E2402681B22EB8996AF6896">
    <w:name w:val="78679714F2E2402681B22EB8996AF6896"/>
    <w:rsid w:val="002707F2"/>
    <w:pPr>
      <w:spacing w:after="0" w:line="240" w:lineRule="auto"/>
    </w:pPr>
    <w:rPr>
      <w:rFonts w:ascii="Arial" w:hAnsi="Arial"/>
      <w:sz w:val="20"/>
      <w:lang w:eastAsia="hu-HU"/>
    </w:rPr>
  </w:style>
  <w:style w:type="paragraph" w:customStyle="1" w:styleId="48CB4018751349458D9B679E4BCF03317">
    <w:name w:val="48CB4018751349458D9B679E4BCF03317"/>
    <w:rsid w:val="002707F2"/>
    <w:pPr>
      <w:spacing w:after="0" w:line="240" w:lineRule="auto"/>
    </w:pPr>
    <w:rPr>
      <w:rFonts w:ascii="Arial" w:hAnsi="Arial"/>
      <w:sz w:val="20"/>
      <w:lang w:eastAsia="hu-HU"/>
    </w:rPr>
  </w:style>
  <w:style w:type="paragraph" w:customStyle="1" w:styleId="5FCD767D3E564474B0FB3EEAA5024C8A">
    <w:name w:val="5FCD767D3E564474B0FB3EEAA5024C8A"/>
    <w:rsid w:val="002707F2"/>
    <w:pPr>
      <w:keepNext/>
      <w:keepLines/>
      <w:spacing w:before="200" w:after="120" w:line="300" w:lineRule="auto"/>
      <w:jc w:val="both"/>
      <w:outlineLvl w:val="1"/>
    </w:pPr>
    <w:rPr>
      <w:rFonts w:ascii="Aller" w:eastAsiaTheme="majorEastAsia" w:hAnsi="Aller" w:cstheme="majorBidi"/>
      <w:b/>
      <w:bCs/>
      <w:color w:val="7F7F7F" w:themeColor="text1" w:themeTint="80"/>
      <w:sz w:val="26"/>
      <w:szCs w:val="26"/>
      <w:lang w:eastAsia="hu-HU"/>
    </w:rPr>
  </w:style>
  <w:style w:type="paragraph" w:customStyle="1" w:styleId="06A15029B1C14C9F81D79211F92BCD5E">
    <w:name w:val="06A15029B1C14C9F81D79211F92BCD5E"/>
    <w:rsid w:val="002707F2"/>
    <w:pPr>
      <w:spacing w:line="300" w:lineRule="auto"/>
      <w:jc w:val="both"/>
    </w:pPr>
    <w:rPr>
      <w:rFonts w:ascii="Arial" w:hAnsi="Arial"/>
      <w:sz w:val="20"/>
      <w:lang w:eastAsia="hu-HU"/>
    </w:rPr>
  </w:style>
  <w:style w:type="paragraph" w:customStyle="1" w:styleId="06A15029B1C14C9F81D79211F92BCD5E1">
    <w:name w:val="06A15029B1C14C9F81D79211F92BCD5E1"/>
    <w:rsid w:val="002707F2"/>
    <w:pPr>
      <w:spacing w:line="300" w:lineRule="auto"/>
      <w:jc w:val="both"/>
    </w:pPr>
    <w:rPr>
      <w:rFonts w:ascii="Arial" w:hAnsi="Arial"/>
      <w:sz w:val="20"/>
      <w:lang w:eastAsia="hu-HU"/>
    </w:rPr>
  </w:style>
  <w:style w:type="paragraph" w:customStyle="1" w:styleId="45925034D9CA4BD28AA946AD949D7DFA">
    <w:name w:val="45925034D9CA4BD28AA946AD949D7DFA"/>
    <w:rsid w:val="002707F2"/>
  </w:style>
  <w:style w:type="paragraph" w:customStyle="1" w:styleId="ABD3E794EE344E90BCB3B563190DF280">
    <w:name w:val="ABD3E794EE344E90BCB3B563190DF280"/>
    <w:rsid w:val="002707F2"/>
  </w:style>
  <w:style w:type="paragraph" w:customStyle="1" w:styleId="45925034D9CA4BD28AA946AD949D7DFA1">
    <w:name w:val="45925034D9CA4BD28AA946AD949D7DFA1"/>
    <w:rsid w:val="002707F2"/>
    <w:pPr>
      <w:spacing w:line="300" w:lineRule="auto"/>
      <w:jc w:val="both"/>
    </w:pPr>
    <w:rPr>
      <w:rFonts w:ascii="Arial" w:hAnsi="Arial"/>
      <w:sz w:val="20"/>
      <w:lang w:eastAsia="hu-HU"/>
    </w:rPr>
  </w:style>
  <w:style w:type="paragraph" w:customStyle="1" w:styleId="ABD3E794EE344E90BCB3B563190DF2801">
    <w:name w:val="ABD3E794EE344E90BCB3B563190DF2801"/>
    <w:rsid w:val="002707F2"/>
    <w:pPr>
      <w:spacing w:line="300" w:lineRule="auto"/>
      <w:jc w:val="both"/>
    </w:pPr>
    <w:rPr>
      <w:rFonts w:ascii="Arial" w:hAnsi="Arial"/>
      <w:sz w:val="20"/>
      <w:lang w:eastAsia="hu-HU"/>
    </w:rPr>
  </w:style>
  <w:style w:type="paragraph" w:customStyle="1" w:styleId="37156ABC00CA464788B21829452613FF">
    <w:name w:val="37156ABC00CA464788B21829452613FF"/>
    <w:rsid w:val="002707F2"/>
  </w:style>
  <w:style w:type="paragraph" w:customStyle="1" w:styleId="ABD3E794EE344E90BCB3B563190DF2802">
    <w:name w:val="ABD3E794EE344E90BCB3B563190DF2802"/>
    <w:rsid w:val="002707F2"/>
    <w:pPr>
      <w:spacing w:line="300" w:lineRule="auto"/>
      <w:jc w:val="both"/>
    </w:pPr>
    <w:rPr>
      <w:rFonts w:ascii="Arial" w:hAnsi="Arial"/>
      <w:sz w:val="20"/>
      <w:lang w:eastAsia="hu-HU"/>
    </w:rPr>
  </w:style>
  <w:style w:type="paragraph" w:customStyle="1" w:styleId="ABD3E794EE344E90BCB3B563190DF2803">
    <w:name w:val="ABD3E794EE344E90BCB3B563190DF2803"/>
    <w:rsid w:val="002707F2"/>
    <w:pPr>
      <w:spacing w:line="300" w:lineRule="auto"/>
      <w:jc w:val="both"/>
    </w:pPr>
    <w:rPr>
      <w:rFonts w:ascii="Arial" w:hAnsi="Arial"/>
      <w:sz w:val="20"/>
      <w:lang w:eastAsia="hu-HU"/>
    </w:rPr>
  </w:style>
  <w:style w:type="paragraph" w:customStyle="1" w:styleId="ABD3E794EE344E90BCB3B563190DF2804">
    <w:name w:val="ABD3E794EE344E90BCB3B563190DF2804"/>
    <w:rsid w:val="002707F2"/>
    <w:pPr>
      <w:spacing w:line="300" w:lineRule="auto"/>
      <w:jc w:val="both"/>
    </w:pPr>
    <w:rPr>
      <w:rFonts w:ascii="Arial" w:hAnsi="Arial"/>
      <w:sz w:val="20"/>
      <w:lang w:eastAsia="hu-HU"/>
    </w:rPr>
  </w:style>
  <w:style w:type="paragraph" w:customStyle="1" w:styleId="ABD3E794EE344E90BCB3B563190DF2805">
    <w:name w:val="ABD3E794EE344E90BCB3B563190DF2805"/>
    <w:rsid w:val="002707F2"/>
    <w:pPr>
      <w:spacing w:line="300" w:lineRule="auto"/>
      <w:jc w:val="both"/>
    </w:pPr>
    <w:rPr>
      <w:rFonts w:ascii="Arial" w:hAnsi="Arial"/>
      <w:sz w:val="20"/>
      <w:lang w:eastAsia="hu-HU"/>
    </w:rPr>
  </w:style>
  <w:style w:type="paragraph" w:customStyle="1" w:styleId="ABD3E794EE344E90BCB3B563190DF2806">
    <w:name w:val="ABD3E794EE344E90BCB3B563190DF2806"/>
    <w:rsid w:val="002707F2"/>
    <w:pPr>
      <w:spacing w:line="300" w:lineRule="auto"/>
      <w:jc w:val="both"/>
    </w:pPr>
    <w:rPr>
      <w:rFonts w:ascii="Arial" w:hAnsi="Arial"/>
      <w:sz w:val="20"/>
      <w:lang w:eastAsia="hu-HU"/>
    </w:rPr>
  </w:style>
  <w:style w:type="paragraph" w:customStyle="1" w:styleId="AF4F0CB39D834122B6A7456D7F8D99E7">
    <w:name w:val="AF4F0CB39D834122B6A7456D7F8D99E7"/>
    <w:rsid w:val="002707F2"/>
  </w:style>
  <w:style w:type="paragraph" w:customStyle="1" w:styleId="ABD3E794EE344E90BCB3B563190DF2807">
    <w:name w:val="ABD3E794EE344E90BCB3B563190DF2807"/>
    <w:rsid w:val="002707F2"/>
    <w:pPr>
      <w:spacing w:line="300" w:lineRule="auto"/>
      <w:jc w:val="both"/>
    </w:pPr>
    <w:rPr>
      <w:rFonts w:ascii="Arial" w:hAnsi="Arial"/>
      <w:sz w:val="20"/>
      <w:lang w:eastAsia="hu-HU"/>
    </w:rPr>
  </w:style>
  <w:style w:type="paragraph" w:customStyle="1" w:styleId="7C2AEA60C6204DA8870F25D965635733">
    <w:name w:val="7C2AEA60C6204DA8870F25D965635733"/>
    <w:rsid w:val="002707F2"/>
    <w:pPr>
      <w:spacing w:line="300" w:lineRule="auto"/>
      <w:jc w:val="both"/>
    </w:pPr>
    <w:rPr>
      <w:rFonts w:ascii="Arial" w:hAnsi="Arial"/>
      <w:sz w:val="20"/>
      <w:lang w:eastAsia="hu-HU"/>
    </w:rPr>
  </w:style>
  <w:style w:type="paragraph" w:customStyle="1" w:styleId="7C2AEA60C6204DA8870F25D9656357331">
    <w:name w:val="7C2AEA60C6204DA8870F25D9656357331"/>
    <w:rsid w:val="002707F2"/>
    <w:pPr>
      <w:spacing w:line="300" w:lineRule="auto"/>
      <w:jc w:val="both"/>
    </w:pPr>
    <w:rPr>
      <w:rFonts w:ascii="Arial" w:hAnsi="Arial"/>
      <w:sz w:val="20"/>
      <w:lang w:eastAsia="hu-HU"/>
    </w:rPr>
  </w:style>
  <w:style w:type="paragraph" w:customStyle="1" w:styleId="E0C6BAD0820D4039A6A814A0643B97EA">
    <w:name w:val="E0C6BAD0820D4039A6A814A0643B97EA"/>
    <w:rsid w:val="002707F2"/>
    <w:pPr>
      <w:spacing w:after="0" w:line="240" w:lineRule="auto"/>
    </w:pPr>
    <w:rPr>
      <w:rFonts w:ascii="Arial" w:hAnsi="Arial"/>
      <w:sz w:val="20"/>
      <w:lang w:eastAsia="hu-HU"/>
    </w:rPr>
  </w:style>
  <w:style w:type="paragraph" w:customStyle="1" w:styleId="37156ABC00CA464788B21829452613FF1">
    <w:name w:val="37156ABC00CA464788B21829452613FF1"/>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1">
    <w:name w:val="AF4F0CB39D834122B6A7456D7F8D99E71"/>
    <w:rsid w:val="002707F2"/>
    <w:pPr>
      <w:spacing w:line="300" w:lineRule="auto"/>
      <w:jc w:val="both"/>
    </w:pPr>
    <w:rPr>
      <w:rFonts w:ascii="Arial" w:hAnsi="Arial"/>
      <w:sz w:val="20"/>
      <w:lang w:eastAsia="hu-HU"/>
    </w:rPr>
  </w:style>
  <w:style w:type="paragraph" w:customStyle="1" w:styleId="7C2AEA60C6204DA8870F25D9656357332">
    <w:name w:val="7C2AEA60C6204DA8870F25D9656357332"/>
    <w:rsid w:val="002707F2"/>
    <w:pPr>
      <w:spacing w:line="300" w:lineRule="auto"/>
      <w:jc w:val="both"/>
    </w:pPr>
    <w:rPr>
      <w:rFonts w:ascii="Arial" w:hAnsi="Arial"/>
      <w:sz w:val="20"/>
      <w:lang w:eastAsia="hu-HU"/>
    </w:rPr>
  </w:style>
  <w:style w:type="paragraph" w:customStyle="1" w:styleId="E0C6BAD0820D4039A6A814A0643B97EA1">
    <w:name w:val="E0C6BAD0820D4039A6A814A0643B97EA1"/>
    <w:rsid w:val="002707F2"/>
    <w:pPr>
      <w:spacing w:after="0" w:line="240" w:lineRule="auto"/>
    </w:pPr>
    <w:rPr>
      <w:rFonts w:ascii="Arial" w:hAnsi="Arial"/>
      <w:sz w:val="20"/>
      <w:lang w:eastAsia="hu-HU"/>
    </w:rPr>
  </w:style>
  <w:style w:type="paragraph" w:customStyle="1" w:styleId="37156ABC00CA464788B21829452613FF2">
    <w:name w:val="37156ABC00CA464788B21829452613FF2"/>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2">
    <w:name w:val="AF4F0CB39D834122B6A7456D7F8D99E72"/>
    <w:rsid w:val="002707F2"/>
    <w:pPr>
      <w:spacing w:line="300" w:lineRule="auto"/>
      <w:jc w:val="both"/>
    </w:pPr>
    <w:rPr>
      <w:rFonts w:ascii="Arial" w:hAnsi="Arial"/>
      <w:sz w:val="20"/>
      <w:lang w:eastAsia="hu-HU"/>
    </w:rPr>
  </w:style>
  <w:style w:type="paragraph" w:customStyle="1" w:styleId="7C2AEA60C6204DA8870F25D9656357333">
    <w:name w:val="7C2AEA60C6204DA8870F25D9656357333"/>
    <w:rsid w:val="002707F2"/>
    <w:pPr>
      <w:spacing w:line="300" w:lineRule="auto"/>
      <w:jc w:val="both"/>
    </w:pPr>
    <w:rPr>
      <w:rFonts w:ascii="Arial" w:hAnsi="Arial"/>
      <w:sz w:val="20"/>
      <w:lang w:eastAsia="hu-HU"/>
    </w:rPr>
  </w:style>
  <w:style w:type="paragraph" w:customStyle="1" w:styleId="E0C6BAD0820D4039A6A814A0643B97EA2">
    <w:name w:val="E0C6BAD0820D4039A6A814A0643B97EA2"/>
    <w:rsid w:val="002707F2"/>
    <w:pPr>
      <w:spacing w:after="0" w:line="240" w:lineRule="auto"/>
    </w:pPr>
    <w:rPr>
      <w:rFonts w:ascii="Arial" w:hAnsi="Arial"/>
      <w:sz w:val="20"/>
      <w:lang w:eastAsia="hu-HU"/>
    </w:rPr>
  </w:style>
  <w:style w:type="paragraph" w:customStyle="1" w:styleId="37156ABC00CA464788B21829452613FF3">
    <w:name w:val="37156ABC00CA464788B21829452613FF3"/>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3">
    <w:name w:val="AF4F0CB39D834122B6A7456D7F8D99E73"/>
    <w:rsid w:val="002707F2"/>
    <w:pPr>
      <w:spacing w:line="300" w:lineRule="auto"/>
      <w:jc w:val="both"/>
    </w:pPr>
    <w:rPr>
      <w:rFonts w:ascii="Arial" w:hAnsi="Arial"/>
      <w:sz w:val="20"/>
      <w:lang w:eastAsia="hu-HU"/>
    </w:rPr>
  </w:style>
  <w:style w:type="paragraph" w:customStyle="1" w:styleId="7C2AEA60C6204DA8870F25D9656357334">
    <w:name w:val="7C2AEA60C6204DA8870F25D9656357334"/>
    <w:rsid w:val="002707F2"/>
    <w:pPr>
      <w:spacing w:line="300" w:lineRule="auto"/>
      <w:jc w:val="both"/>
    </w:pPr>
    <w:rPr>
      <w:rFonts w:ascii="Arial" w:hAnsi="Arial"/>
      <w:sz w:val="20"/>
      <w:lang w:eastAsia="hu-HU"/>
    </w:rPr>
  </w:style>
  <w:style w:type="paragraph" w:customStyle="1" w:styleId="E0C6BAD0820D4039A6A814A0643B97EA3">
    <w:name w:val="E0C6BAD0820D4039A6A814A0643B97EA3"/>
    <w:rsid w:val="002707F2"/>
    <w:pPr>
      <w:spacing w:after="0" w:line="240" w:lineRule="auto"/>
    </w:pPr>
    <w:rPr>
      <w:rFonts w:ascii="Arial" w:hAnsi="Arial"/>
      <w:sz w:val="20"/>
      <w:lang w:eastAsia="hu-HU"/>
    </w:rPr>
  </w:style>
  <w:style w:type="paragraph" w:customStyle="1" w:styleId="37156ABC00CA464788B21829452613FF4">
    <w:name w:val="37156ABC00CA464788B21829452613FF4"/>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4">
    <w:name w:val="AF4F0CB39D834122B6A7456D7F8D99E74"/>
    <w:rsid w:val="002707F2"/>
    <w:pPr>
      <w:spacing w:line="300" w:lineRule="auto"/>
      <w:jc w:val="both"/>
    </w:pPr>
    <w:rPr>
      <w:rFonts w:ascii="Arial" w:hAnsi="Arial"/>
      <w:sz w:val="20"/>
      <w:lang w:eastAsia="hu-HU"/>
    </w:rPr>
  </w:style>
  <w:style w:type="paragraph" w:customStyle="1" w:styleId="7C2AEA60C6204DA8870F25D9656357335">
    <w:name w:val="7C2AEA60C6204DA8870F25D9656357335"/>
    <w:rsid w:val="002707F2"/>
    <w:pPr>
      <w:spacing w:line="300" w:lineRule="auto"/>
      <w:jc w:val="both"/>
    </w:pPr>
    <w:rPr>
      <w:rFonts w:ascii="Arial" w:hAnsi="Arial"/>
      <w:sz w:val="20"/>
      <w:lang w:eastAsia="hu-HU"/>
    </w:rPr>
  </w:style>
  <w:style w:type="paragraph" w:customStyle="1" w:styleId="E0C6BAD0820D4039A6A814A0643B97EA4">
    <w:name w:val="E0C6BAD0820D4039A6A814A0643B97EA4"/>
    <w:rsid w:val="002707F2"/>
    <w:pPr>
      <w:spacing w:after="0" w:line="240" w:lineRule="auto"/>
    </w:pPr>
    <w:rPr>
      <w:rFonts w:ascii="Arial" w:hAnsi="Arial"/>
      <w:sz w:val="20"/>
      <w:lang w:eastAsia="hu-HU"/>
    </w:rPr>
  </w:style>
  <w:style w:type="paragraph" w:customStyle="1" w:styleId="37156ABC00CA464788B21829452613FF5">
    <w:name w:val="37156ABC00CA464788B21829452613FF5"/>
    <w:rsid w:val="002707F2"/>
    <w:pPr>
      <w:spacing w:after="0" w:line="300" w:lineRule="auto"/>
    </w:pPr>
    <w:rPr>
      <w:rFonts w:ascii="Arial" w:hAnsi="Arial" w:cstheme="minorHAnsi"/>
      <w:color w:val="548DD4" w:themeColor="text2" w:themeTint="99"/>
      <w:sz w:val="20"/>
      <w:lang w:eastAsia="hu-HU"/>
    </w:rPr>
  </w:style>
  <w:style w:type="paragraph" w:customStyle="1" w:styleId="7C2AEA60C6204DA8870F25D9656357336">
    <w:name w:val="7C2AEA60C6204DA8870F25D9656357336"/>
    <w:rsid w:val="002707F2"/>
    <w:pPr>
      <w:spacing w:line="300" w:lineRule="auto"/>
      <w:jc w:val="both"/>
    </w:pPr>
    <w:rPr>
      <w:rFonts w:ascii="Arial" w:hAnsi="Arial"/>
      <w:sz w:val="20"/>
      <w:lang w:eastAsia="hu-HU"/>
    </w:rPr>
  </w:style>
  <w:style w:type="paragraph" w:customStyle="1" w:styleId="E0C6BAD0820D4039A6A814A0643B97EA5">
    <w:name w:val="E0C6BAD0820D4039A6A814A0643B97EA5"/>
    <w:rsid w:val="002707F2"/>
    <w:pPr>
      <w:spacing w:after="0" w:line="240" w:lineRule="auto"/>
    </w:pPr>
    <w:rPr>
      <w:rFonts w:ascii="Arial" w:hAnsi="Arial"/>
      <w:sz w:val="20"/>
      <w:lang w:eastAsia="hu-HU"/>
    </w:rPr>
  </w:style>
  <w:style w:type="paragraph" w:customStyle="1" w:styleId="37156ABC00CA464788B21829452613FF6">
    <w:name w:val="37156ABC00CA464788B21829452613FF6"/>
    <w:rsid w:val="002707F2"/>
    <w:pPr>
      <w:spacing w:line="300" w:lineRule="auto"/>
      <w:jc w:val="both"/>
    </w:pPr>
    <w:rPr>
      <w:rFonts w:ascii="Arial" w:hAnsi="Arial"/>
      <w:sz w:val="20"/>
      <w:lang w:eastAsia="hu-HU"/>
    </w:rPr>
  </w:style>
  <w:style w:type="paragraph" w:customStyle="1" w:styleId="48F4A1E2B8FF43D0A68CF9F5FF689377">
    <w:name w:val="48F4A1E2B8FF43D0A68CF9F5FF689377"/>
    <w:rsid w:val="002707F2"/>
    <w:pPr>
      <w:spacing w:line="300" w:lineRule="auto"/>
      <w:jc w:val="both"/>
    </w:pPr>
    <w:rPr>
      <w:rFonts w:ascii="Arial" w:hAnsi="Arial"/>
      <w:sz w:val="20"/>
      <w:lang w:eastAsia="hu-HU"/>
    </w:rPr>
  </w:style>
  <w:style w:type="paragraph" w:customStyle="1" w:styleId="7C2AEA60C6204DA8870F25D9656357337">
    <w:name w:val="7C2AEA60C6204DA8870F25D9656357337"/>
    <w:rsid w:val="002707F2"/>
    <w:pPr>
      <w:spacing w:line="300" w:lineRule="auto"/>
      <w:jc w:val="both"/>
    </w:pPr>
    <w:rPr>
      <w:rFonts w:ascii="Arial" w:hAnsi="Arial"/>
      <w:sz w:val="20"/>
      <w:lang w:eastAsia="hu-HU"/>
    </w:rPr>
  </w:style>
  <w:style w:type="paragraph" w:customStyle="1" w:styleId="E0C6BAD0820D4039A6A814A0643B97EA6">
    <w:name w:val="E0C6BAD0820D4039A6A814A0643B97EA6"/>
    <w:rsid w:val="002707F2"/>
    <w:pPr>
      <w:spacing w:after="0" w:line="240" w:lineRule="auto"/>
    </w:pPr>
    <w:rPr>
      <w:rFonts w:ascii="Arial" w:hAnsi="Arial"/>
      <w:sz w:val="20"/>
      <w:lang w:eastAsia="hu-HU"/>
    </w:rPr>
  </w:style>
  <w:style w:type="paragraph" w:customStyle="1" w:styleId="37156ABC00CA464788B21829452613FF7">
    <w:name w:val="37156ABC00CA464788B21829452613FF7"/>
    <w:rsid w:val="00F86A4D"/>
    <w:pPr>
      <w:spacing w:line="300" w:lineRule="auto"/>
      <w:jc w:val="both"/>
    </w:pPr>
    <w:rPr>
      <w:rFonts w:ascii="Arial" w:hAnsi="Arial"/>
      <w:sz w:val="20"/>
      <w:lang w:eastAsia="hu-HU"/>
    </w:rPr>
  </w:style>
  <w:style w:type="paragraph" w:customStyle="1" w:styleId="48F4A1E2B8FF43D0A68CF9F5FF6893771">
    <w:name w:val="48F4A1E2B8FF43D0A68CF9F5FF6893771"/>
    <w:rsid w:val="00F86A4D"/>
    <w:pPr>
      <w:spacing w:line="300" w:lineRule="auto"/>
      <w:jc w:val="both"/>
    </w:pPr>
    <w:rPr>
      <w:rFonts w:ascii="Arial" w:hAnsi="Arial"/>
      <w:sz w:val="20"/>
      <w:lang w:eastAsia="hu-HU"/>
    </w:rPr>
  </w:style>
  <w:style w:type="paragraph" w:customStyle="1" w:styleId="7C2AEA60C6204DA8870F25D9656357338">
    <w:name w:val="7C2AEA60C6204DA8870F25D9656357338"/>
    <w:rsid w:val="00F86A4D"/>
    <w:pPr>
      <w:spacing w:line="300" w:lineRule="auto"/>
      <w:jc w:val="both"/>
    </w:pPr>
    <w:rPr>
      <w:rFonts w:ascii="Arial" w:hAnsi="Arial"/>
      <w:sz w:val="20"/>
      <w:lang w:eastAsia="hu-HU"/>
    </w:rPr>
  </w:style>
  <w:style w:type="paragraph" w:customStyle="1" w:styleId="E0C6BAD0820D4039A6A814A0643B97EA7">
    <w:name w:val="E0C6BAD0820D4039A6A814A0643B97EA7"/>
    <w:rsid w:val="00F86A4D"/>
    <w:pPr>
      <w:spacing w:line="300" w:lineRule="auto"/>
      <w:jc w:val="both"/>
    </w:pPr>
    <w:rPr>
      <w:rFonts w:ascii="Arial" w:hAnsi="Arial"/>
      <w:sz w:val="20"/>
      <w:lang w:eastAsia="hu-HU"/>
    </w:rPr>
  </w:style>
  <w:style w:type="paragraph" w:customStyle="1" w:styleId="7C2AEA60C6204DA8870F25D9656357339">
    <w:name w:val="7C2AEA60C6204DA8870F25D9656357339"/>
    <w:rsid w:val="00F86A4D"/>
    <w:pPr>
      <w:spacing w:line="300" w:lineRule="auto"/>
      <w:jc w:val="both"/>
    </w:pPr>
    <w:rPr>
      <w:rFonts w:ascii="Arial" w:hAnsi="Arial"/>
      <w:sz w:val="20"/>
      <w:lang w:eastAsia="hu-HU"/>
    </w:rPr>
  </w:style>
  <w:style w:type="paragraph" w:customStyle="1" w:styleId="E0C6BAD0820D4039A6A814A0643B97EA8">
    <w:name w:val="E0C6BAD0820D4039A6A814A0643B97EA8"/>
    <w:rsid w:val="00F86A4D"/>
    <w:pPr>
      <w:spacing w:line="300" w:lineRule="auto"/>
      <w:jc w:val="both"/>
    </w:pPr>
    <w:rPr>
      <w:rFonts w:ascii="Arial" w:hAnsi="Arial"/>
      <w:sz w:val="20"/>
      <w:lang w:eastAsia="hu-HU"/>
    </w:rPr>
  </w:style>
  <w:style w:type="paragraph" w:customStyle="1" w:styleId="7C2AEA60C6204DA8870F25D96563573310">
    <w:name w:val="7C2AEA60C6204DA8870F25D96563573310"/>
    <w:rsid w:val="00F86A4D"/>
    <w:pPr>
      <w:spacing w:line="300" w:lineRule="auto"/>
      <w:jc w:val="both"/>
    </w:pPr>
    <w:rPr>
      <w:rFonts w:ascii="Arial" w:hAnsi="Arial"/>
      <w:sz w:val="20"/>
      <w:lang w:eastAsia="hu-HU"/>
    </w:rPr>
  </w:style>
  <w:style w:type="paragraph" w:customStyle="1" w:styleId="E0C6BAD0820D4039A6A814A0643B97EA9">
    <w:name w:val="E0C6BAD0820D4039A6A814A0643B97EA9"/>
    <w:rsid w:val="00F86A4D"/>
    <w:pPr>
      <w:spacing w:line="300" w:lineRule="auto"/>
      <w:jc w:val="both"/>
    </w:pPr>
    <w:rPr>
      <w:rFonts w:ascii="Arial" w:hAnsi="Arial"/>
      <w:sz w:val="20"/>
      <w:lang w:eastAsia="hu-HU"/>
    </w:rPr>
  </w:style>
  <w:style w:type="paragraph" w:customStyle="1" w:styleId="7C2AEA60C6204DA8870F25D96563573311">
    <w:name w:val="7C2AEA60C6204DA8870F25D96563573311"/>
    <w:rsid w:val="00F86A4D"/>
    <w:pPr>
      <w:spacing w:line="300" w:lineRule="auto"/>
      <w:jc w:val="both"/>
    </w:pPr>
    <w:rPr>
      <w:rFonts w:ascii="Arial" w:hAnsi="Arial"/>
      <w:sz w:val="20"/>
      <w:lang w:eastAsia="hu-HU"/>
    </w:rPr>
  </w:style>
  <w:style w:type="paragraph" w:customStyle="1" w:styleId="E0C6BAD0820D4039A6A814A0643B97EA10">
    <w:name w:val="E0C6BAD0820D4039A6A814A0643B97EA10"/>
    <w:rsid w:val="00F86A4D"/>
    <w:pPr>
      <w:spacing w:line="300" w:lineRule="auto"/>
      <w:jc w:val="both"/>
    </w:pPr>
    <w:rPr>
      <w:rFonts w:ascii="Arial" w:hAnsi="Arial"/>
      <w:sz w:val="20"/>
      <w:lang w:eastAsia="hu-HU"/>
    </w:rPr>
  </w:style>
  <w:style w:type="paragraph" w:customStyle="1" w:styleId="6AEB4FBADC284830B04C81BA4111B39B">
    <w:name w:val="6AEB4FBADC284830B04C81BA4111B39B"/>
    <w:rsid w:val="00F86A4D"/>
    <w:pPr>
      <w:spacing w:line="300" w:lineRule="auto"/>
      <w:jc w:val="both"/>
    </w:pPr>
    <w:rPr>
      <w:rFonts w:ascii="Arial" w:hAnsi="Arial"/>
      <w:sz w:val="20"/>
      <w:lang w:eastAsia="hu-HU"/>
    </w:rPr>
  </w:style>
  <w:style w:type="paragraph" w:customStyle="1" w:styleId="7C2AEA60C6204DA8870F25D96563573312">
    <w:name w:val="7C2AEA60C6204DA8870F25D96563573312"/>
    <w:rsid w:val="00F86A4D"/>
    <w:pPr>
      <w:spacing w:line="300" w:lineRule="auto"/>
      <w:jc w:val="both"/>
    </w:pPr>
    <w:rPr>
      <w:rFonts w:ascii="Arial" w:hAnsi="Arial"/>
      <w:sz w:val="20"/>
      <w:lang w:eastAsia="hu-HU"/>
    </w:rPr>
  </w:style>
  <w:style w:type="paragraph" w:customStyle="1" w:styleId="E0C6BAD0820D4039A6A814A0643B97EA11">
    <w:name w:val="E0C6BAD0820D4039A6A814A0643B97EA11"/>
    <w:rsid w:val="00F86A4D"/>
    <w:pPr>
      <w:spacing w:line="300" w:lineRule="auto"/>
      <w:jc w:val="both"/>
    </w:pPr>
    <w:rPr>
      <w:rFonts w:ascii="Arial" w:hAnsi="Arial"/>
      <w:sz w:val="20"/>
      <w:lang w:eastAsia="hu-HU"/>
    </w:rPr>
  </w:style>
  <w:style w:type="paragraph" w:customStyle="1" w:styleId="7C2AEA60C6204DA8870F25D96563573313">
    <w:name w:val="7C2AEA60C6204DA8870F25D96563573313"/>
    <w:rsid w:val="00F86A4D"/>
    <w:pPr>
      <w:spacing w:line="300" w:lineRule="auto"/>
      <w:jc w:val="both"/>
    </w:pPr>
    <w:rPr>
      <w:rFonts w:ascii="Arial" w:hAnsi="Arial"/>
      <w:sz w:val="20"/>
      <w:lang w:eastAsia="hu-HU"/>
    </w:rPr>
  </w:style>
  <w:style w:type="paragraph" w:customStyle="1" w:styleId="E0C6BAD0820D4039A6A814A0643B97EA12">
    <w:name w:val="E0C6BAD0820D4039A6A814A0643B97EA12"/>
    <w:rsid w:val="00F86A4D"/>
    <w:pPr>
      <w:spacing w:line="300" w:lineRule="auto"/>
      <w:jc w:val="both"/>
    </w:pPr>
    <w:rPr>
      <w:rFonts w:ascii="Arial" w:hAnsi="Arial"/>
      <w:sz w:val="20"/>
      <w:lang w:eastAsia="hu-HU"/>
    </w:rPr>
  </w:style>
  <w:style w:type="paragraph" w:customStyle="1" w:styleId="7C2AEA60C6204DA8870F25D96563573314">
    <w:name w:val="7C2AEA60C6204DA8870F25D96563573314"/>
    <w:rsid w:val="00F86A4D"/>
    <w:pPr>
      <w:spacing w:line="300" w:lineRule="auto"/>
      <w:jc w:val="both"/>
    </w:pPr>
    <w:rPr>
      <w:rFonts w:ascii="Arial" w:hAnsi="Arial"/>
      <w:sz w:val="20"/>
      <w:lang w:eastAsia="hu-HU"/>
    </w:rPr>
  </w:style>
  <w:style w:type="paragraph" w:customStyle="1" w:styleId="E0C6BAD0820D4039A6A814A0643B97EA13">
    <w:name w:val="E0C6BAD0820D4039A6A814A0643B97EA13"/>
    <w:rsid w:val="00F86A4D"/>
    <w:pPr>
      <w:spacing w:line="300" w:lineRule="auto"/>
      <w:jc w:val="both"/>
    </w:pPr>
    <w:rPr>
      <w:rFonts w:ascii="Arial" w:hAnsi="Arial"/>
      <w:sz w:val="20"/>
      <w:lang w:eastAsia="hu-HU"/>
    </w:rPr>
  </w:style>
  <w:style w:type="paragraph" w:customStyle="1" w:styleId="7C2AEA60C6204DA8870F25D96563573315">
    <w:name w:val="7C2AEA60C6204DA8870F25D96563573315"/>
    <w:rsid w:val="00F86A4D"/>
    <w:pPr>
      <w:spacing w:line="300" w:lineRule="auto"/>
      <w:jc w:val="both"/>
    </w:pPr>
    <w:rPr>
      <w:rFonts w:ascii="Arial" w:hAnsi="Arial"/>
      <w:sz w:val="20"/>
      <w:lang w:eastAsia="hu-HU"/>
    </w:rPr>
  </w:style>
  <w:style w:type="paragraph" w:customStyle="1" w:styleId="E0C6BAD0820D4039A6A814A0643B97EA14">
    <w:name w:val="E0C6BAD0820D4039A6A814A0643B97EA14"/>
    <w:rsid w:val="00F86A4D"/>
    <w:pPr>
      <w:spacing w:line="300" w:lineRule="auto"/>
      <w:jc w:val="both"/>
    </w:pPr>
    <w:rPr>
      <w:rFonts w:ascii="Arial" w:hAnsi="Arial"/>
      <w:sz w:val="20"/>
      <w:lang w:eastAsia="hu-HU"/>
    </w:rPr>
  </w:style>
  <w:style w:type="paragraph" w:customStyle="1" w:styleId="7C2AEA60C6204DA8870F25D96563573316">
    <w:name w:val="7C2AEA60C6204DA8870F25D96563573316"/>
    <w:rsid w:val="00F86A4D"/>
    <w:pPr>
      <w:spacing w:line="300" w:lineRule="auto"/>
      <w:jc w:val="both"/>
    </w:pPr>
    <w:rPr>
      <w:rFonts w:ascii="Arial" w:hAnsi="Arial"/>
      <w:sz w:val="20"/>
      <w:lang w:eastAsia="hu-HU"/>
    </w:rPr>
  </w:style>
  <w:style w:type="paragraph" w:customStyle="1" w:styleId="E0C6BAD0820D4039A6A814A0643B97EA15">
    <w:name w:val="E0C6BAD0820D4039A6A814A0643B97EA15"/>
    <w:rsid w:val="00F86A4D"/>
    <w:pPr>
      <w:spacing w:line="300" w:lineRule="auto"/>
      <w:jc w:val="both"/>
    </w:pPr>
    <w:rPr>
      <w:rFonts w:ascii="Arial" w:hAnsi="Arial"/>
      <w:sz w:val="20"/>
      <w:lang w:eastAsia="hu-HU"/>
    </w:rPr>
  </w:style>
  <w:style w:type="paragraph" w:customStyle="1" w:styleId="7C2AEA60C6204DA8870F25D96563573317">
    <w:name w:val="7C2AEA60C6204DA8870F25D96563573317"/>
    <w:rsid w:val="00F86A4D"/>
    <w:pPr>
      <w:spacing w:line="300" w:lineRule="auto"/>
      <w:jc w:val="both"/>
    </w:pPr>
    <w:rPr>
      <w:rFonts w:ascii="Arial" w:hAnsi="Arial"/>
      <w:sz w:val="20"/>
      <w:lang w:eastAsia="hu-HU"/>
    </w:rPr>
  </w:style>
  <w:style w:type="paragraph" w:customStyle="1" w:styleId="E0C6BAD0820D4039A6A814A0643B97EA16">
    <w:name w:val="E0C6BAD0820D4039A6A814A0643B97EA16"/>
    <w:rsid w:val="00F86A4D"/>
    <w:pPr>
      <w:spacing w:line="300" w:lineRule="auto"/>
      <w:jc w:val="both"/>
    </w:pPr>
    <w:rPr>
      <w:rFonts w:ascii="Arial" w:hAnsi="Arial"/>
      <w:sz w:val="20"/>
      <w:lang w:eastAsia="hu-HU"/>
    </w:rPr>
  </w:style>
  <w:style w:type="paragraph" w:customStyle="1" w:styleId="7C2AEA60C6204DA8870F25D96563573318">
    <w:name w:val="7C2AEA60C6204DA8870F25D96563573318"/>
    <w:rsid w:val="00F86A4D"/>
    <w:pPr>
      <w:spacing w:line="300" w:lineRule="auto"/>
      <w:jc w:val="both"/>
    </w:pPr>
    <w:rPr>
      <w:rFonts w:ascii="Arial" w:hAnsi="Arial"/>
      <w:sz w:val="20"/>
      <w:lang w:eastAsia="hu-HU"/>
    </w:rPr>
  </w:style>
  <w:style w:type="paragraph" w:customStyle="1" w:styleId="E0C6BAD0820D4039A6A814A0643B97EA17">
    <w:name w:val="E0C6BAD0820D4039A6A814A0643B97EA17"/>
    <w:rsid w:val="00F86A4D"/>
    <w:pPr>
      <w:spacing w:line="300" w:lineRule="auto"/>
      <w:jc w:val="both"/>
    </w:pPr>
    <w:rPr>
      <w:rFonts w:ascii="Arial" w:hAnsi="Arial"/>
      <w:sz w:val="20"/>
      <w:lang w:eastAsia="hu-HU"/>
    </w:rPr>
  </w:style>
  <w:style w:type="paragraph" w:customStyle="1" w:styleId="7C2AEA60C6204DA8870F25D96563573319">
    <w:name w:val="7C2AEA60C6204DA8870F25D96563573319"/>
    <w:rsid w:val="00F86A4D"/>
    <w:pPr>
      <w:spacing w:line="300" w:lineRule="auto"/>
      <w:jc w:val="both"/>
    </w:pPr>
    <w:rPr>
      <w:rFonts w:ascii="Arial" w:hAnsi="Arial"/>
      <w:sz w:val="20"/>
      <w:lang w:eastAsia="hu-HU"/>
    </w:rPr>
  </w:style>
  <w:style w:type="paragraph" w:customStyle="1" w:styleId="E0C6BAD0820D4039A6A814A0643B97EA18">
    <w:name w:val="E0C6BAD0820D4039A6A814A0643B97EA18"/>
    <w:rsid w:val="00F86A4D"/>
    <w:pPr>
      <w:spacing w:line="300" w:lineRule="auto"/>
      <w:jc w:val="both"/>
    </w:pPr>
    <w:rPr>
      <w:rFonts w:ascii="Arial" w:hAnsi="Arial"/>
      <w:sz w:val="20"/>
      <w:lang w:eastAsia="hu-HU"/>
    </w:rPr>
  </w:style>
  <w:style w:type="paragraph" w:customStyle="1" w:styleId="7C2AEA60C6204DA8870F25D96563573320">
    <w:name w:val="7C2AEA60C6204DA8870F25D96563573320"/>
    <w:rsid w:val="00F86A4D"/>
    <w:pPr>
      <w:spacing w:line="300" w:lineRule="auto"/>
      <w:jc w:val="both"/>
    </w:pPr>
    <w:rPr>
      <w:rFonts w:ascii="Arial" w:hAnsi="Arial"/>
      <w:sz w:val="20"/>
      <w:lang w:eastAsia="hu-HU"/>
    </w:rPr>
  </w:style>
  <w:style w:type="paragraph" w:customStyle="1" w:styleId="E0C6BAD0820D4039A6A814A0643B97EA19">
    <w:name w:val="E0C6BAD0820D4039A6A814A0643B97EA19"/>
    <w:rsid w:val="00F86A4D"/>
    <w:pPr>
      <w:spacing w:line="300" w:lineRule="auto"/>
      <w:jc w:val="both"/>
    </w:pPr>
    <w:rPr>
      <w:rFonts w:ascii="Arial" w:hAnsi="Arial"/>
      <w:sz w:val="20"/>
      <w:lang w:eastAsia="hu-HU"/>
    </w:rPr>
  </w:style>
  <w:style w:type="paragraph" w:customStyle="1" w:styleId="92128EB5B01E455ABA1A172CE4A96018">
    <w:name w:val="92128EB5B01E455ABA1A172CE4A96018"/>
    <w:rsid w:val="00F86A4D"/>
  </w:style>
  <w:style w:type="paragraph" w:customStyle="1" w:styleId="CBDB11CF75514D06A3C840859E4AC70E">
    <w:name w:val="CBDB11CF75514D06A3C840859E4AC70E"/>
    <w:rsid w:val="00F86A4D"/>
  </w:style>
  <w:style w:type="paragraph" w:customStyle="1" w:styleId="94A0D1E3F9134B4985CCCE1A3FD06F7E">
    <w:name w:val="94A0D1E3F9134B4985CCCE1A3FD06F7E"/>
    <w:rsid w:val="00F86A4D"/>
  </w:style>
  <w:style w:type="paragraph" w:customStyle="1" w:styleId="D3C57B81E34F4E92A968C992906B1B1C">
    <w:name w:val="D3C57B81E34F4E92A968C992906B1B1C"/>
    <w:rsid w:val="00F86A4D"/>
  </w:style>
  <w:style w:type="paragraph" w:customStyle="1" w:styleId="9695A108A6FB4B8995A65773A49A937F">
    <w:name w:val="9695A108A6FB4B8995A65773A49A937F"/>
    <w:rsid w:val="00F86A4D"/>
  </w:style>
  <w:style w:type="paragraph" w:customStyle="1" w:styleId="D0FFBC1920914B0DA070873B6A102DDD">
    <w:name w:val="D0FFBC1920914B0DA070873B6A102DDD"/>
    <w:rsid w:val="00F86A4D"/>
  </w:style>
  <w:style w:type="paragraph" w:customStyle="1" w:styleId="BF8C8D47ED1944138B4CEC0566A9A55C">
    <w:name w:val="BF8C8D47ED1944138B4CEC0566A9A55C"/>
    <w:rsid w:val="00F86A4D"/>
  </w:style>
  <w:style w:type="paragraph" w:customStyle="1" w:styleId="633A16F22DF84F2AADE8EF06A17E0E10">
    <w:name w:val="633A16F22DF84F2AADE8EF06A17E0E10"/>
    <w:rsid w:val="00F86A4D"/>
  </w:style>
  <w:style w:type="paragraph" w:customStyle="1" w:styleId="8F65AB40AA12421A8BEDF40492638F34">
    <w:name w:val="8F65AB40AA12421A8BEDF40492638F34"/>
    <w:rsid w:val="00F86A4D"/>
  </w:style>
  <w:style w:type="paragraph" w:customStyle="1" w:styleId="4B269DA1303747F3AB17C5BB6BECA60B">
    <w:name w:val="4B269DA1303747F3AB17C5BB6BECA60B"/>
    <w:rsid w:val="00F86A4D"/>
  </w:style>
  <w:style w:type="paragraph" w:customStyle="1" w:styleId="C63B059B191E4933B143369DA4E8CE87">
    <w:name w:val="C63B059B191E4933B143369DA4E8CE87"/>
    <w:rsid w:val="00F86A4D"/>
  </w:style>
  <w:style w:type="paragraph" w:customStyle="1" w:styleId="90CDE942A03C4F5CB94891CF2CA48092">
    <w:name w:val="90CDE942A03C4F5CB94891CF2CA48092"/>
    <w:rsid w:val="00F86A4D"/>
  </w:style>
  <w:style w:type="paragraph" w:customStyle="1" w:styleId="8CD8ED560D964223910E1D62735B488A">
    <w:name w:val="8CD8ED560D964223910E1D62735B488A"/>
    <w:rsid w:val="00F86A4D"/>
  </w:style>
  <w:style w:type="paragraph" w:customStyle="1" w:styleId="719711FB99CC41448489F02E5C9EAF09">
    <w:name w:val="719711FB99CC41448489F02E5C9EAF09"/>
    <w:rsid w:val="00F86A4D"/>
    <w:pPr>
      <w:spacing w:after="0" w:line="240" w:lineRule="auto"/>
    </w:pPr>
    <w:rPr>
      <w:rFonts w:ascii="Arial" w:hAnsi="Arial"/>
      <w:sz w:val="20"/>
      <w:lang w:eastAsia="hu-HU"/>
    </w:rPr>
  </w:style>
  <w:style w:type="paragraph" w:customStyle="1" w:styleId="9695A108A6FB4B8995A65773A49A937F1">
    <w:name w:val="9695A108A6FB4B8995A65773A49A937F1"/>
    <w:rsid w:val="00F86A4D"/>
    <w:pPr>
      <w:spacing w:after="0" w:line="240" w:lineRule="auto"/>
    </w:pPr>
    <w:rPr>
      <w:rFonts w:ascii="Arial" w:hAnsi="Arial"/>
      <w:sz w:val="20"/>
      <w:lang w:eastAsia="hu-HU"/>
    </w:rPr>
  </w:style>
  <w:style w:type="paragraph" w:customStyle="1" w:styleId="D0FFBC1920914B0DA070873B6A102DDD1">
    <w:name w:val="D0FFBC1920914B0DA070873B6A102DDD1"/>
    <w:rsid w:val="00F86A4D"/>
    <w:pPr>
      <w:spacing w:after="0" w:line="240" w:lineRule="auto"/>
    </w:pPr>
    <w:rPr>
      <w:rFonts w:ascii="Arial" w:hAnsi="Arial"/>
      <w:sz w:val="20"/>
      <w:lang w:eastAsia="hu-HU"/>
    </w:rPr>
  </w:style>
  <w:style w:type="paragraph" w:customStyle="1" w:styleId="BF8C8D47ED1944138B4CEC0566A9A55C1">
    <w:name w:val="BF8C8D47ED1944138B4CEC0566A9A55C1"/>
    <w:rsid w:val="00F86A4D"/>
    <w:pPr>
      <w:spacing w:after="0" w:line="240" w:lineRule="auto"/>
    </w:pPr>
    <w:rPr>
      <w:rFonts w:ascii="Arial" w:hAnsi="Arial"/>
      <w:sz w:val="20"/>
      <w:lang w:eastAsia="hu-HU"/>
    </w:rPr>
  </w:style>
  <w:style w:type="paragraph" w:customStyle="1" w:styleId="633A16F22DF84F2AADE8EF06A17E0E101">
    <w:name w:val="633A16F22DF84F2AADE8EF06A17E0E101"/>
    <w:rsid w:val="00F86A4D"/>
    <w:pPr>
      <w:spacing w:after="0" w:line="240" w:lineRule="auto"/>
    </w:pPr>
    <w:rPr>
      <w:rFonts w:ascii="Arial" w:hAnsi="Arial"/>
      <w:sz w:val="20"/>
      <w:lang w:eastAsia="hu-HU"/>
    </w:rPr>
  </w:style>
  <w:style w:type="paragraph" w:customStyle="1" w:styleId="8F65AB40AA12421A8BEDF40492638F341">
    <w:name w:val="8F65AB40AA12421A8BEDF40492638F341"/>
    <w:rsid w:val="00F86A4D"/>
    <w:pPr>
      <w:spacing w:after="0" w:line="240" w:lineRule="auto"/>
    </w:pPr>
    <w:rPr>
      <w:rFonts w:ascii="Arial" w:hAnsi="Arial"/>
      <w:sz w:val="20"/>
      <w:lang w:eastAsia="hu-HU"/>
    </w:rPr>
  </w:style>
  <w:style w:type="paragraph" w:customStyle="1" w:styleId="4B269DA1303747F3AB17C5BB6BECA60B1">
    <w:name w:val="4B269DA1303747F3AB17C5BB6BECA60B1"/>
    <w:rsid w:val="00F86A4D"/>
    <w:pPr>
      <w:spacing w:after="0" w:line="240" w:lineRule="auto"/>
    </w:pPr>
    <w:rPr>
      <w:rFonts w:ascii="Arial" w:hAnsi="Arial"/>
      <w:sz w:val="20"/>
      <w:lang w:eastAsia="hu-HU"/>
    </w:rPr>
  </w:style>
  <w:style w:type="paragraph" w:customStyle="1" w:styleId="C63B059B191E4933B143369DA4E8CE871">
    <w:name w:val="C63B059B191E4933B143369DA4E8CE871"/>
    <w:rsid w:val="00F86A4D"/>
    <w:pPr>
      <w:spacing w:after="0" w:line="240" w:lineRule="auto"/>
    </w:pPr>
    <w:rPr>
      <w:rFonts w:ascii="Arial" w:hAnsi="Arial"/>
      <w:sz w:val="20"/>
      <w:lang w:eastAsia="hu-HU"/>
    </w:rPr>
  </w:style>
  <w:style w:type="paragraph" w:customStyle="1" w:styleId="90CDE942A03C4F5CB94891CF2CA480921">
    <w:name w:val="90CDE942A03C4F5CB94891CF2CA480921"/>
    <w:rsid w:val="00F86A4D"/>
    <w:pPr>
      <w:spacing w:after="0" w:line="240" w:lineRule="auto"/>
    </w:pPr>
    <w:rPr>
      <w:rFonts w:ascii="Arial" w:hAnsi="Arial"/>
      <w:sz w:val="20"/>
      <w:lang w:eastAsia="hu-HU"/>
    </w:rPr>
  </w:style>
  <w:style w:type="paragraph" w:customStyle="1" w:styleId="8CD8ED560D964223910E1D62735B488A1">
    <w:name w:val="8CD8ED560D964223910E1D62735B488A1"/>
    <w:rsid w:val="00F86A4D"/>
    <w:pPr>
      <w:spacing w:after="0" w:line="240" w:lineRule="auto"/>
    </w:pPr>
    <w:rPr>
      <w:rFonts w:ascii="Arial" w:hAnsi="Arial"/>
      <w:sz w:val="20"/>
      <w:lang w:eastAsia="hu-HU"/>
    </w:rPr>
  </w:style>
  <w:style w:type="paragraph" w:customStyle="1" w:styleId="719711FB99CC41448489F02E5C9EAF091">
    <w:name w:val="719711FB99CC41448489F02E5C9EAF091"/>
    <w:rsid w:val="00F86A4D"/>
    <w:pPr>
      <w:spacing w:after="0" w:line="240" w:lineRule="auto"/>
    </w:pPr>
    <w:rPr>
      <w:rFonts w:ascii="Arial" w:hAnsi="Arial"/>
      <w:sz w:val="20"/>
      <w:lang w:eastAsia="hu-HU"/>
    </w:rPr>
  </w:style>
  <w:style w:type="paragraph" w:customStyle="1" w:styleId="9695A108A6FB4B8995A65773A49A937F2">
    <w:name w:val="9695A108A6FB4B8995A65773A49A937F2"/>
    <w:rsid w:val="00F86A4D"/>
    <w:pPr>
      <w:spacing w:after="0" w:line="240" w:lineRule="auto"/>
    </w:pPr>
    <w:rPr>
      <w:rFonts w:ascii="Arial" w:hAnsi="Arial"/>
      <w:sz w:val="20"/>
      <w:lang w:eastAsia="hu-HU"/>
    </w:rPr>
  </w:style>
  <w:style w:type="paragraph" w:customStyle="1" w:styleId="D0FFBC1920914B0DA070873B6A102DDD2">
    <w:name w:val="D0FFBC1920914B0DA070873B6A102DDD2"/>
    <w:rsid w:val="00F86A4D"/>
    <w:pPr>
      <w:spacing w:after="0" w:line="240" w:lineRule="auto"/>
    </w:pPr>
    <w:rPr>
      <w:rFonts w:ascii="Arial" w:hAnsi="Arial"/>
      <w:sz w:val="20"/>
      <w:lang w:eastAsia="hu-HU"/>
    </w:rPr>
  </w:style>
  <w:style w:type="paragraph" w:customStyle="1" w:styleId="BF8C8D47ED1944138B4CEC0566A9A55C2">
    <w:name w:val="BF8C8D47ED1944138B4CEC0566A9A55C2"/>
    <w:rsid w:val="00F86A4D"/>
    <w:pPr>
      <w:spacing w:after="0" w:line="240" w:lineRule="auto"/>
    </w:pPr>
    <w:rPr>
      <w:rFonts w:ascii="Arial" w:hAnsi="Arial"/>
      <w:sz w:val="20"/>
      <w:lang w:eastAsia="hu-HU"/>
    </w:rPr>
  </w:style>
  <w:style w:type="paragraph" w:customStyle="1" w:styleId="633A16F22DF84F2AADE8EF06A17E0E102">
    <w:name w:val="633A16F22DF84F2AADE8EF06A17E0E102"/>
    <w:rsid w:val="00F86A4D"/>
    <w:pPr>
      <w:spacing w:after="0" w:line="240" w:lineRule="auto"/>
    </w:pPr>
    <w:rPr>
      <w:rFonts w:ascii="Arial" w:hAnsi="Arial"/>
      <w:sz w:val="20"/>
      <w:lang w:eastAsia="hu-HU"/>
    </w:rPr>
  </w:style>
  <w:style w:type="paragraph" w:customStyle="1" w:styleId="4B269DA1303747F3AB17C5BB6BECA60B2">
    <w:name w:val="4B269DA1303747F3AB17C5BB6BECA60B2"/>
    <w:rsid w:val="00F86A4D"/>
    <w:pPr>
      <w:spacing w:after="0" w:line="240" w:lineRule="auto"/>
    </w:pPr>
    <w:rPr>
      <w:rFonts w:ascii="Arial" w:hAnsi="Arial"/>
      <w:sz w:val="20"/>
      <w:lang w:eastAsia="hu-HU"/>
    </w:rPr>
  </w:style>
  <w:style w:type="paragraph" w:customStyle="1" w:styleId="C63B059B191E4933B143369DA4E8CE872">
    <w:name w:val="C63B059B191E4933B143369DA4E8CE872"/>
    <w:rsid w:val="00F86A4D"/>
    <w:pPr>
      <w:spacing w:after="0" w:line="240" w:lineRule="auto"/>
    </w:pPr>
    <w:rPr>
      <w:rFonts w:ascii="Arial" w:hAnsi="Arial"/>
      <w:sz w:val="20"/>
      <w:lang w:eastAsia="hu-HU"/>
    </w:rPr>
  </w:style>
  <w:style w:type="paragraph" w:customStyle="1" w:styleId="90CDE942A03C4F5CB94891CF2CA480922">
    <w:name w:val="90CDE942A03C4F5CB94891CF2CA480922"/>
    <w:rsid w:val="00F86A4D"/>
    <w:pPr>
      <w:spacing w:after="0" w:line="240" w:lineRule="auto"/>
    </w:pPr>
    <w:rPr>
      <w:rFonts w:ascii="Arial" w:hAnsi="Arial"/>
      <w:sz w:val="20"/>
      <w:lang w:eastAsia="hu-HU"/>
    </w:rPr>
  </w:style>
  <w:style w:type="paragraph" w:customStyle="1" w:styleId="8CD8ED560D964223910E1D62735B488A2">
    <w:name w:val="8CD8ED560D964223910E1D62735B488A2"/>
    <w:rsid w:val="00F86A4D"/>
    <w:pPr>
      <w:spacing w:after="0" w:line="240" w:lineRule="auto"/>
    </w:pPr>
    <w:rPr>
      <w:rFonts w:ascii="Arial" w:hAnsi="Arial"/>
      <w:sz w:val="20"/>
      <w:lang w:eastAsia="hu-HU"/>
    </w:rPr>
  </w:style>
  <w:style w:type="paragraph" w:customStyle="1" w:styleId="345A6FB7470646A9830477BA9EF8B3F7">
    <w:name w:val="345A6FB7470646A9830477BA9EF8B3F7"/>
    <w:rsid w:val="00F86A4D"/>
  </w:style>
  <w:style w:type="paragraph" w:customStyle="1" w:styleId="55CCE8C01B324909BDA4FC1BA9432B12">
    <w:name w:val="55CCE8C01B324909BDA4FC1BA9432B12"/>
    <w:rsid w:val="00F86A4D"/>
  </w:style>
  <w:style w:type="paragraph" w:customStyle="1" w:styleId="329CBAEDF7014A3F9D8CC5DD14F44DC9">
    <w:name w:val="329CBAEDF7014A3F9D8CC5DD14F44DC9"/>
    <w:rsid w:val="00F86A4D"/>
  </w:style>
  <w:style w:type="paragraph" w:customStyle="1" w:styleId="6CA9C858D9C04851A812046AE7F04789">
    <w:name w:val="6CA9C858D9C04851A812046AE7F04789"/>
    <w:rsid w:val="00F86A4D"/>
  </w:style>
  <w:style w:type="paragraph" w:customStyle="1" w:styleId="3CC7416C48064EAFBCB2B256274167E6">
    <w:name w:val="3CC7416C48064EAFBCB2B256274167E6"/>
    <w:rsid w:val="00F86A4D"/>
  </w:style>
  <w:style w:type="paragraph" w:customStyle="1" w:styleId="4B07DCFF80174397BAAD9358DFAA85E1">
    <w:name w:val="4B07DCFF80174397BAAD9358DFAA85E1"/>
    <w:rsid w:val="00F86A4D"/>
  </w:style>
  <w:style w:type="paragraph" w:customStyle="1" w:styleId="30050B1F70D34FC29D79CA3D90E9AD83">
    <w:name w:val="30050B1F70D34FC29D79CA3D90E9AD83"/>
    <w:rsid w:val="00F86A4D"/>
  </w:style>
  <w:style w:type="paragraph" w:customStyle="1" w:styleId="CBE3E6DAEF6A412DAD1D3B1F6806C2A0">
    <w:name w:val="CBE3E6DAEF6A412DAD1D3B1F6806C2A0"/>
    <w:rsid w:val="00F86A4D"/>
  </w:style>
  <w:style w:type="paragraph" w:customStyle="1" w:styleId="648B01F7626141CDB64FA1910D838511">
    <w:name w:val="648B01F7626141CDB64FA1910D838511"/>
    <w:rsid w:val="00F86A4D"/>
  </w:style>
  <w:style w:type="paragraph" w:customStyle="1" w:styleId="68FE47DF3D1945C89C7DCE3B37E53090">
    <w:name w:val="68FE47DF3D1945C89C7DCE3B37E53090"/>
    <w:rsid w:val="00F86A4D"/>
  </w:style>
  <w:style w:type="paragraph" w:customStyle="1" w:styleId="345A6FB7470646A9830477BA9EF8B3F71">
    <w:name w:val="345A6FB7470646A9830477BA9EF8B3F71"/>
    <w:rsid w:val="00F86A4D"/>
    <w:pPr>
      <w:spacing w:after="0" w:line="240" w:lineRule="auto"/>
    </w:pPr>
    <w:rPr>
      <w:rFonts w:ascii="Arial" w:hAnsi="Arial"/>
      <w:sz w:val="20"/>
      <w:lang w:eastAsia="hu-HU"/>
    </w:rPr>
  </w:style>
  <w:style w:type="paragraph" w:customStyle="1" w:styleId="68FE47DF3D1945C89C7DCE3B37E530901">
    <w:name w:val="68FE47DF3D1945C89C7DCE3B37E530901"/>
    <w:rsid w:val="00F86A4D"/>
    <w:pPr>
      <w:spacing w:after="0" w:line="240" w:lineRule="auto"/>
    </w:pPr>
    <w:rPr>
      <w:rFonts w:ascii="Arial" w:hAnsi="Arial"/>
      <w:sz w:val="20"/>
      <w:lang w:eastAsia="hu-HU"/>
    </w:rPr>
  </w:style>
  <w:style w:type="paragraph" w:customStyle="1" w:styleId="329CBAEDF7014A3F9D8CC5DD14F44DC91">
    <w:name w:val="329CBAEDF7014A3F9D8CC5DD14F44DC91"/>
    <w:rsid w:val="00F86A4D"/>
    <w:pPr>
      <w:spacing w:after="0" w:line="240" w:lineRule="auto"/>
    </w:pPr>
    <w:rPr>
      <w:rFonts w:ascii="Arial" w:hAnsi="Arial"/>
      <w:sz w:val="20"/>
      <w:lang w:eastAsia="hu-HU"/>
    </w:rPr>
  </w:style>
  <w:style w:type="paragraph" w:customStyle="1" w:styleId="6CA9C858D9C04851A812046AE7F047891">
    <w:name w:val="6CA9C858D9C04851A812046AE7F047891"/>
    <w:rsid w:val="00F86A4D"/>
    <w:pPr>
      <w:spacing w:after="0" w:line="240" w:lineRule="auto"/>
    </w:pPr>
    <w:rPr>
      <w:rFonts w:ascii="Arial" w:hAnsi="Arial"/>
      <w:sz w:val="20"/>
      <w:lang w:eastAsia="hu-HU"/>
    </w:rPr>
  </w:style>
  <w:style w:type="paragraph" w:customStyle="1" w:styleId="3CC7416C48064EAFBCB2B256274167E61">
    <w:name w:val="3CC7416C48064EAFBCB2B256274167E61"/>
    <w:rsid w:val="00F86A4D"/>
    <w:pPr>
      <w:spacing w:after="0" w:line="240" w:lineRule="auto"/>
    </w:pPr>
    <w:rPr>
      <w:rFonts w:ascii="Arial" w:hAnsi="Arial"/>
      <w:sz w:val="20"/>
      <w:lang w:eastAsia="hu-HU"/>
    </w:rPr>
  </w:style>
  <w:style w:type="paragraph" w:customStyle="1" w:styleId="8F65AB40AA12421A8BEDF40492638F342">
    <w:name w:val="8F65AB40AA12421A8BEDF40492638F342"/>
    <w:rsid w:val="00F86A4D"/>
    <w:pPr>
      <w:spacing w:after="0" w:line="240" w:lineRule="auto"/>
    </w:pPr>
    <w:rPr>
      <w:rFonts w:ascii="Arial" w:hAnsi="Arial"/>
      <w:color w:val="7F7F7F" w:themeColor="text1" w:themeTint="80"/>
      <w:sz w:val="16"/>
      <w:lang w:eastAsia="hu-HU"/>
    </w:rPr>
  </w:style>
  <w:style w:type="paragraph" w:customStyle="1" w:styleId="4B07DCFF80174397BAAD9358DFAA85E11">
    <w:name w:val="4B07DCFF80174397BAAD9358DFAA85E11"/>
    <w:rsid w:val="00F86A4D"/>
    <w:pPr>
      <w:spacing w:after="0" w:line="240" w:lineRule="auto"/>
    </w:pPr>
    <w:rPr>
      <w:rFonts w:ascii="Arial" w:hAnsi="Arial"/>
      <w:sz w:val="20"/>
      <w:lang w:eastAsia="hu-HU"/>
    </w:rPr>
  </w:style>
  <w:style w:type="paragraph" w:customStyle="1" w:styleId="30050B1F70D34FC29D79CA3D90E9AD831">
    <w:name w:val="30050B1F70D34FC29D79CA3D90E9AD831"/>
    <w:rsid w:val="00F86A4D"/>
    <w:pPr>
      <w:spacing w:after="0" w:line="240" w:lineRule="auto"/>
    </w:pPr>
    <w:rPr>
      <w:rFonts w:ascii="Arial" w:hAnsi="Arial"/>
      <w:sz w:val="20"/>
      <w:lang w:eastAsia="hu-HU"/>
    </w:rPr>
  </w:style>
  <w:style w:type="paragraph" w:customStyle="1" w:styleId="CBE3E6DAEF6A412DAD1D3B1F6806C2A01">
    <w:name w:val="CBE3E6DAEF6A412DAD1D3B1F6806C2A01"/>
    <w:rsid w:val="00F86A4D"/>
    <w:pPr>
      <w:spacing w:after="0" w:line="240" w:lineRule="auto"/>
    </w:pPr>
    <w:rPr>
      <w:rFonts w:ascii="Arial" w:hAnsi="Arial"/>
      <w:sz w:val="20"/>
      <w:lang w:eastAsia="hu-HU"/>
    </w:rPr>
  </w:style>
  <w:style w:type="paragraph" w:customStyle="1" w:styleId="648B01F7626141CDB64FA1910D8385111">
    <w:name w:val="648B01F7626141CDB64FA1910D8385111"/>
    <w:rsid w:val="00F86A4D"/>
    <w:pPr>
      <w:spacing w:after="0" w:line="240" w:lineRule="auto"/>
    </w:pPr>
    <w:rPr>
      <w:rFonts w:ascii="Arial" w:hAnsi="Arial"/>
      <w:sz w:val="20"/>
      <w:lang w:eastAsia="hu-HU"/>
    </w:rPr>
  </w:style>
  <w:style w:type="paragraph" w:customStyle="1" w:styleId="345A6FB7470646A9830477BA9EF8B3F72">
    <w:name w:val="345A6FB7470646A9830477BA9EF8B3F72"/>
    <w:rsid w:val="00F86A4D"/>
    <w:pPr>
      <w:spacing w:after="0" w:line="240" w:lineRule="auto"/>
    </w:pPr>
    <w:rPr>
      <w:rFonts w:ascii="Arial" w:hAnsi="Arial"/>
      <w:sz w:val="20"/>
      <w:lang w:eastAsia="hu-HU"/>
    </w:rPr>
  </w:style>
  <w:style w:type="paragraph" w:customStyle="1" w:styleId="68FE47DF3D1945C89C7DCE3B37E530902">
    <w:name w:val="68FE47DF3D1945C89C7DCE3B37E530902"/>
    <w:rsid w:val="00F86A4D"/>
    <w:pPr>
      <w:spacing w:after="0" w:line="240" w:lineRule="auto"/>
    </w:pPr>
    <w:rPr>
      <w:rFonts w:ascii="Arial" w:hAnsi="Arial"/>
      <w:sz w:val="20"/>
      <w:lang w:eastAsia="hu-HU"/>
    </w:rPr>
  </w:style>
  <w:style w:type="paragraph" w:customStyle="1" w:styleId="329CBAEDF7014A3F9D8CC5DD14F44DC92">
    <w:name w:val="329CBAEDF7014A3F9D8CC5DD14F44DC92"/>
    <w:rsid w:val="00F86A4D"/>
    <w:pPr>
      <w:spacing w:after="0" w:line="240" w:lineRule="auto"/>
    </w:pPr>
    <w:rPr>
      <w:rFonts w:ascii="Arial" w:hAnsi="Arial"/>
      <w:sz w:val="20"/>
      <w:lang w:eastAsia="hu-HU"/>
    </w:rPr>
  </w:style>
  <w:style w:type="paragraph" w:customStyle="1" w:styleId="6CA9C858D9C04851A812046AE7F047892">
    <w:name w:val="6CA9C858D9C04851A812046AE7F047892"/>
    <w:rsid w:val="00F86A4D"/>
    <w:pPr>
      <w:spacing w:after="0" w:line="240" w:lineRule="auto"/>
    </w:pPr>
    <w:rPr>
      <w:rFonts w:ascii="Arial" w:hAnsi="Arial"/>
      <w:sz w:val="20"/>
      <w:lang w:eastAsia="hu-HU"/>
    </w:rPr>
  </w:style>
  <w:style w:type="paragraph" w:customStyle="1" w:styleId="3CC7416C48064EAFBCB2B256274167E62">
    <w:name w:val="3CC7416C48064EAFBCB2B256274167E62"/>
    <w:rsid w:val="00F86A4D"/>
    <w:pPr>
      <w:spacing w:after="0" w:line="240" w:lineRule="auto"/>
    </w:pPr>
    <w:rPr>
      <w:rFonts w:ascii="Arial" w:hAnsi="Arial"/>
      <w:sz w:val="20"/>
      <w:lang w:eastAsia="hu-HU"/>
    </w:rPr>
  </w:style>
  <w:style w:type="paragraph" w:customStyle="1" w:styleId="8F65AB40AA12421A8BEDF40492638F343">
    <w:name w:val="8F65AB40AA12421A8BEDF40492638F343"/>
    <w:rsid w:val="00F86A4D"/>
    <w:pPr>
      <w:spacing w:after="0" w:line="240" w:lineRule="auto"/>
    </w:pPr>
    <w:rPr>
      <w:rFonts w:ascii="Arial" w:hAnsi="Arial"/>
      <w:color w:val="7F7F7F" w:themeColor="text1" w:themeTint="80"/>
      <w:sz w:val="16"/>
      <w:lang w:eastAsia="hu-HU"/>
    </w:rPr>
  </w:style>
  <w:style w:type="paragraph" w:customStyle="1" w:styleId="4B07DCFF80174397BAAD9358DFAA85E12">
    <w:name w:val="4B07DCFF80174397BAAD9358DFAA85E12"/>
    <w:rsid w:val="00F86A4D"/>
    <w:pPr>
      <w:spacing w:after="0" w:line="240" w:lineRule="auto"/>
    </w:pPr>
    <w:rPr>
      <w:rFonts w:ascii="Arial" w:hAnsi="Arial"/>
      <w:sz w:val="20"/>
      <w:lang w:eastAsia="hu-HU"/>
    </w:rPr>
  </w:style>
  <w:style w:type="paragraph" w:customStyle="1" w:styleId="30050B1F70D34FC29D79CA3D90E9AD832">
    <w:name w:val="30050B1F70D34FC29D79CA3D90E9AD832"/>
    <w:rsid w:val="00F86A4D"/>
    <w:pPr>
      <w:spacing w:after="0" w:line="240" w:lineRule="auto"/>
    </w:pPr>
    <w:rPr>
      <w:rFonts w:ascii="Arial" w:hAnsi="Arial"/>
      <w:sz w:val="20"/>
      <w:lang w:eastAsia="hu-HU"/>
    </w:rPr>
  </w:style>
  <w:style w:type="paragraph" w:customStyle="1" w:styleId="CBE3E6DAEF6A412DAD1D3B1F6806C2A02">
    <w:name w:val="CBE3E6DAEF6A412DAD1D3B1F6806C2A02"/>
    <w:rsid w:val="00F86A4D"/>
    <w:pPr>
      <w:spacing w:after="0" w:line="240" w:lineRule="auto"/>
    </w:pPr>
    <w:rPr>
      <w:rFonts w:ascii="Arial" w:hAnsi="Arial"/>
      <w:sz w:val="20"/>
      <w:lang w:eastAsia="hu-HU"/>
    </w:rPr>
  </w:style>
  <w:style w:type="paragraph" w:customStyle="1" w:styleId="648B01F7626141CDB64FA1910D8385112">
    <w:name w:val="648B01F7626141CDB64FA1910D8385112"/>
    <w:rsid w:val="00F86A4D"/>
    <w:pPr>
      <w:spacing w:after="0" w:line="240" w:lineRule="auto"/>
    </w:pPr>
    <w:rPr>
      <w:rFonts w:ascii="Arial" w:hAnsi="Arial"/>
      <w:sz w:val="20"/>
      <w:lang w:eastAsia="hu-HU"/>
    </w:rPr>
  </w:style>
  <w:style w:type="paragraph" w:customStyle="1" w:styleId="A97DE51398BC4AF48400A7AA755B4A99">
    <w:name w:val="A97DE51398BC4AF48400A7AA755B4A99"/>
    <w:rsid w:val="00F86A4D"/>
  </w:style>
  <w:style w:type="paragraph" w:customStyle="1" w:styleId="63677A7FDE1E4482BF6C9707C323D12E">
    <w:name w:val="63677A7FDE1E4482BF6C9707C323D12E"/>
    <w:rsid w:val="00F86A4D"/>
  </w:style>
  <w:style w:type="paragraph" w:customStyle="1" w:styleId="B274D59529764C2B9F932A5D60F72CA2">
    <w:name w:val="B274D59529764C2B9F932A5D60F72CA2"/>
    <w:rsid w:val="00F86A4D"/>
  </w:style>
  <w:style w:type="paragraph" w:customStyle="1" w:styleId="0C93FAA399A84046A8382821606754AF">
    <w:name w:val="0C93FAA399A84046A8382821606754AF"/>
    <w:rsid w:val="00F86A4D"/>
  </w:style>
  <w:style w:type="paragraph" w:customStyle="1" w:styleId="EE31D0432DF74A44B0BB428AA3FF0767">
    <w:name w:val="EE31D0432DF74A44B0BB428AA3FF0767"/>
    <w:rsid w:val="00F86A4D"/>
  </w:style>
  <w:style w:type="paragraph" w:customStyle="1" w:styleId="D747BE18B5F74775A91711B8F98F5D24">
    <w:name w:val="D747BE18B5F74775A91711B8F98F5D24"/>
    <w:rsid w:val="00F86A4D"/>
  </w:style>
  <w:style w:type="paragraph" w:customStyle="1" w:styleId="345A6FB7470646A9830477BA9EF8B3F73">
    <w:name w:val="345A6FB7470646A9830477BA9EF8B3F73"/>
    <w:rsid w:val="00F86A4D"/>
    <w:pPr>
      <w:spacing w:after="0" w:line="240" w:lineRule="auto"/>
    </w:pPr>
    <w:rPr>
      <w:rFonts w:ascii="Arial" w:hAnsi="Arial"/>
      <w:sz w:val="20"/>
      <w:lang w:eastAsia="hu-HU"/>
    </w:rPr>
  </w:style>
  <w:style w:type="paragraph" w:customStyle="1" w:styleId="68FE47DF3D1945C89C7DCE3B37E530903">
    <w:name w:val="68FE47DF3D1945C89C7DCE3B37E530903"/>
    <w:rsid w:val="00F86A4D"/>
    <w:pPr>
      <w:spacing w:after="0" w:line="240" w:lineRule="auto"/>
    </w:pPr>
    <w:rPr>
      <w:rFonts w:ascii="Arial" w:hAnsi="Arial"/>
      <w:sz w:val="20"/>
      <w:lang w:eastAsia="hu-HU"/>
    </w:rPr>
  </w:style>
  <w:style w:type="paragraph" w:customStyle="1" w:styleId="329CBAEDF7014A3F9D8CC5DD14F44DC93">
    <w:name w:val="329CBAEDF7014A3F9D8CC5DD14F44DC93"/>
    <w:rsid w:val="00F86A4D"/>
    <w:pPr>
      <w:spacing w:after="0" w:line="240" w:lineRule="auto"/>
    </w:pPr>
    <w:rPr>
      <w:rFonts w:ascii="Arial" w:hAnsi="Arial"/>
      <w:sz w:val="20"/>
      <w:lang w:eastAsia="hu-HU"/>
    </w:rPr>
  </w:style>
  <w:style w:type="paragraph" w:customStyle="1" w:styleId="6CA9C858D9C04851A812046AE7F047893">
    <w:name w:val="6CA9C858D9C04851A812046AE7F047893"/>
    <w:rsid w:val="00F86A4D"/>
    <w:pPr>
      <w:spacing w:after="0" w:line="240" w:lineRule="auto"/>
    </w:pPr>
    <w:rPr>
      <w:rFonts w:ascii="Arial" w:hAnsi="Arial"/>
      <w:sz w:val="20"/>
      <w:lang w:eastAsia="hu-HU"/>
    </w:rPr>
  </w:style>
  <w:style w:type="paragraph" w:customStyle="1" w:styleId="3CC7416C48064EAFBCB2B256274167E63">
    <w:name w:val="3CC7416C48064EAFBCB2B256274167E63"/>
    <w:rsid w:val="00F86A4D"/>
    <w:pPr>
      <w:spacing w:after="0" w:line="240" w:lineRule="auto"/>
    </w:pPr>
    <w:rPr>
      <w:rFonts w:ascii="Arial" w:hAnsi="Arial"/>
      <w:sz w:val="20"/>
      <w:lang w:eastAsia="hu-HU"/>
    </w:rPr>
  </w:style>
  <w:style w:type="paragraph" w:customStyle="1" w:styleId="8F65AB40AA12421A8BEDF40492638F344">
    <w:name w:val="8F65AB40AA12421A8BEDF40492638F344"/>
    <w:rsid w:val="00F86A4D"/>
    <w:pPr>
      <w:spacing w:after="0" w:line="240" w:lineRule="auto"/>
    </w:pPr>
    <w:rPr>
      <w:rFonts w:ascii="Arial" w:hAnsi="Arial"/>
      <w:color w:val="7F7F7F" w:themeColor="text1" w:themeTint="80"/>
      <w:sz w:val="16"/>
      <w:lang w:eastAsia="hu-HU"/>
    </w:rPr>
  </w:style>
  <w:style w:type="paragraph" w:customStyle="1" w:styleId="4B07DCFF80174397BAAD9358DFAA85E13">
    <w:name w:val="4B07DCFF80174397BAAD9358DFAA85E13"/>
    <w:rsid w:val="00F86A4D"/>
    <w:pPr>
      <w:spacing w:after="0" w:line="240" w:lineRule="auto"/>
    </w:pPr>
    <w:rPr>
      <w:rFonts w:ascii="Arial" w:hAnsi="Arial"/>
      <w:sz w:val="20"/>
      <w:lang w:eastAsia="hu-HU"/>
    </w:rPr>
  </w:style>
  <w:style w:type="paragraph" w:customStyle="1" w:styleId="30050B1F70D34FC29D79CA3D90E9AD833">
    <w:name w:val="30050B1F70D34FC29D79CA3D90E9AD833"/>
    <w:rsid w:val="00F86A4D"/>
    <w:pPr>
      <w:spacing w:after="0" w:line="240" w:lineRule="auto"/>
    </w:pPr>
    <w:rPr>
      <w:rFonts w:ascii="Arial" w:hAnsi="Arial"/>
      <w:sz w:val="20"/>
      <w:lang w:eastAsia="hu-HU"/>
    </w:rPr>
  </w:style>
  <w:style w:type="paragraph" w:customStyle="1" w:styleId="CBE3E6DAEF6A412DAD1D3B1F6806C2A03">
    <w:name w:val="CBE3E6DAEF6A412DAD1D3B1F6806C2A03"/>
    <w:rsid w:val="00F86A4D"/>
    <w:pPr>
      <w:spacing w:after="0" w:line="240" w:lineRule="auto"/>
    </w:pPr>
    <w:rPr>
      <w:rFonts w:ascii="Arial" w:hAnsi="Arial"/>
      <w:sz w:val="20"/>
      <w:lang w:eastAsia="hu-HU"/>
    </w:rPr>
  </w:style>
  <w:style w:type="paragraph" w:customStyle="1" w:styleId="648B01F7626141CDB64FA1910D8385113">
    <w:name w:val="648B01F7626141CDB64FA1910D8385113"/>
    <w:rsid w:val="00F86A4D"/>
    <w:pPr>
      <w:spacing w:after="0" w:line="240" w:lineRule="auto"/>
    </w:pPr>
    <w:rPr>
      <w:rFonts w:ascii="Arial" w:hAnsi="Arial"/>
      <w:sz w:val="20"/>
      <w:lang w:eastAsia="hu-HU"/>
    </w:rPr>
  </w:style>
  <w:style w:type="paragraph" w:customStyle="1" w:styleId="A97DE51398BC4AF48400A7AA755B4A991">
    <w:name w:val="A97DE51398BC4AF48400A7AA755B4A991"/>
    <w:rsid w:val="00F86A4D"/>
    <w:pPr>
      <w:spacing w:after="0" w:line="240" w:lineRule="auto"/>
    </w:pPr>
    <w:rPr>
      <w:rFonts w:ascii="Arial" w:hAnsi="Arial"/>
      <w:sz w:val="20"/>
      <w:lang w:eastAsia="hu-HU"/>
    </w:rPr>
  </w:style>
  <w:style w:type="paragraph" w:customStyle="1" w:styleId="63677A7FDE1E4482BF6C9707C323D12E1">
    <w:name w:val="63677A7FDE1E4482BF6C9707C323D12E1"/>
    <w:rsid w:val="00F86A4D"/>
    <w:pPr>
      <w:spacing w:after="0" w:line="240" w:lineRule="auto"/>
    </w:pPr>
    <w:rPr>
      <w:rFonts w:ascii="Arial" w:hAnsi="Arial"/>
      <w:sz w:val="20"/>
      <w:lang w:eastAsia="hu-HU"/>
    </w:rPr>
  </w:style>
  <w:style w:type="paragraph" w:customStyle="1" w:styleId="B274D59529764C2B9F932A5D60F72CA21">
    <w:name w:val="B274D59529764C2B9F932A5D60F72CA21"/>
    <w:rsid w:val="00F86A4D"/>
    <w:pPr>
      <w:spacing w:after="0" w:line="240" w:lineRule="auto"/>
    </w:pPr>
    <w:rPr>
      <w:rFonts w:ascii="Arial" w:hAnsi="Arial"/>
      <w:sz w:val="20"/>
      <w:lang w:eastAsia="hu-HU"/>
    </w:rPr>
  </w:style>
  <w:style w:type="paragraph" w:customStyle="1" w:styleId="0C93FAA399A84046A8382821606754AF1">
    <w:name w:val="0C93FAA399A84046A8382821606754AF1"/>
    <w:rsid w:val="00F86A4D"/>
    <w:pPr>
      <w:spacing w:after="0" w:line="240" w:lineRule="auto"/>
    </w:pPr>
    <w:rPr>
      <w:rFonts w:ascii="Arial" w:hAnsi="Arial"/>
      <w:sz w:val="20"/>
      <w:lang w:eastAsia="hu-HU"/>
    </w:rPr>
  </w:style>
  <w:style w:type="paragraph" w:customStyle="1" w:styleId="EE31D0432DF74A44B0BB428AA3FF07671">
    <w:name w:val="EE31D0432DF74A44B0BB428AA3FF07671"/>
    <w:rsid w:val="00F86A4D"/>
    <w:pPr>
      <w:spacing w:after="0" w:line="240" w:lineRule="auto"/>
    </w:pPr>
    <w:rPr>
      <w:rFonts w:ascii="Arial" w:hAnsi="Arial"/>
      <w:sz w:val="20"/>
      <w:lang w:eastAsia="hu-HU"/>
    </w:rPr>
  </w:style>
  <w:style w:type="paragraph" w:customStyle="1" w:styleId="D747BE18B5F74775A91711B8F98F5D241">
    <w:name w:val="D747BE18B5F74775A91711B8F98F5D241"/>
    <w:rsid w:val="00F86A4D"/>
    <w:pPr>
      <w:spacing w:after="0" w:line="240" w:lineRule="auto"/>
    </w:pPr>
    <w:rPr>
      <w:rFonts w:ascii="Arial" w:hAnsi="Arial"/>
      <w:sz w:val="20"/>
      <w:lang w:eastAsia="hu-HU"/>
    </w:rPr>
  </w:style>
  <w:style w:type="paragraph" w:customStyle="1" w:styleId="345A6FB7470646A9830477BA9EF8B3F74">
    <w:name w:val="345A6FB7470646A9830477BA9EF8B3F74"/>
    <w:rsid w:val="00F86A4D"/>
    <w:pPr>
      <w:spacing w:after="0" w:line="240" w:lineRule="auto"/>
    </w:pPr>
    <w:rPr>
      <w:rFonts w:ascii="Arial" w:hAnsi="Arial"/>
      <w:sz w:val="20"/>
      <w:lang w:eastAsia="hu-HU"/>
    </w:rPr>
  </w:style>
  <w:style w:type="paragraph" w:customStyle="1" w:styleId="68FE47DF3D1945C89C7DCE3B37E530904">
    <w:name w:val="68FE47DF3D1945C89C7DCE3B37E530904"/>
    <w:rsid w:val="00F86A4D"/>
    <w:pPr>
      <w:spacing w:after="0" w:line="240" w:lineRule="auto"/>
    </w:pPr>
    <w:rPr>
      <w:rFonts w:ascii="Arial" w:hAnsi="Arial"/>
      <w:sz w:val="20"/>
      <w:lang w:eastAsia="hu-HU"/>
    </w:rPr>
  </w:style>
  <w:style w:type="paragraph" w:customStyle="1" w:styleId="329CBAEDF7014A3F9D8CC5DD14F44DC94">
    <w:name w:val="329CBAEDF7014A3F9D8CC5DD14F44DC94"/>
    <w:rsid w:val="00F86A4D"/>
    <w:pPr>
      <w:spacing w:after="0" w:line="240" w:lineRule="auto"/>
    </w:pPr>
    <w:rPr>
      <w:rFonts w:ascii="Arial" w:hAnsi="Arial"/>
      <w:sz w:val="20"/>
      <w:lang w:eastAsia="hu-HU"/>
    </w:rPr>
  </w:style>
  <w:style w:type="paragraph" w:customStyle="1" w:styleId="6CA9C858D9C04851A812046AE7F047894">
    <w:name w:val="6CA9C858D9C04851A812046AE7F047894"/>
    <w:rsid w:val="00F86A4D"/>
    <w:pPr>
      <w:spacing w:after="0" w:line="240" w:lineRule="auto"/>
    </w:pPr>
    <w:rPr>
      <w:rFonts w:ascii="Arial" w:hAnsi="Arial"/>
      <w:sz w:val="20"/>
      <w:lang w:eastAsia="hu-HU"/>
    </w:rPr>
  </w:style>
  <w:style w:type="paragraph" w:customStyle="1" w:styleId="3CC7416C48064EAFBCB2B256274167E64">
    <w:name w:val="3CC7416C48064EAFBCB2B256274167E64"/>
    <w:rsid w:val="00F86A4D"/>
    <w:pPr>
      <w:spacing w:after="0" w:line="240" w:lineRule="auto"/>
    </w:pPr>
    <w:rPr>
      <w:rFonts w:ascii="Arial" w:hAnsi="Arial"/>
      <w:sz w:val="20"/>
      <w:lang w:eastAsia="hu-HU"/>
    </w:rPr>
  </w:style>
  <w:style w:type="paragraph" w:customStyle="1" w:styleId="8F65AB40AA12421A8BEDF40492638F345">
    <w:name w:val="8F65AB40AA12421A8BEDF40492638F345"/>
    <w:rsid w:val="00F86A4D"/>
    <w:pPr>
      <w:spacing w:after="0" w:line="240" w:lineRule="auto"/>
    </w:pPr>
    <w:rPr>
      <w:rFonts w:ascii="Arial" w:hAnsi="Arial"/>
      <w:color w:val="7F7F7F" w:themeColor="text1" w:themeTint="80"/>
      <w:sz w:val="16"/>
      <w:lang w:eastAsia="hu-HU"/>
    </w:rPr>
  </w:style>
  <w:style w:type="paragraph" w:customStyle="1" w:styleId="4B07DCFF80174397BAAD9358DFAA85E14">
    <w:name w:val="4B07DCFF80174397BAAD9358DFAA85E14"/>
    <w:rsid w:val="00F86A4D"/>
    <w:pPr>
      <w:spacing w:after="0" w:line="240" w:lineRule="auto"/>
    </w:pPr>
    <w:rPr>
      <w:rFonts w:ascii="Arial" w:hAnsi="Arial"/>
      <w:sz w:val="20"/>
      <w:lang w:eastAsia="hu-HU"/>
    </w:rPr>
  </w:style>
  <w:style w:type="paragraph" w:customStyle="1" w:styleId="30050B1F70D34FC29D79CA3D90E9AD834">
    <w:name w:val="30050B1F70D34FC29D79CA3D90E9AD834"/>
    <w:rsid w:val="00F86A4D"/>
    <w:pPr>
      <w:spacing w:after="0" w:line="240" w:lineRule="auto"/>
    </w:pPr>
    <w:rPr>
      <w:rFonts w:ascii="Arial" w:hAnsi="Arial"/>
      <w:sz w:val="20"/>
      <w:lang w:eastAsia="hu-HU"/>
    </w:rPr>
  </w:style>
  <w:style w:type="paragraph" w:customStyle="1" w:styleId="CBE3E6DAEF6A412DAD1D3B1F6806C2A04">
    <w:name w:val="CBE3E6DAEF6A412DAD1D3B1F6806C2A04"/>
    <w:rsid w:val="00F86A4D"/>
    <w:pPr>
      <w:spacing w:after="0" w:line="240" w:lineRule="auto"/>
    </w:pPr>
    <w:rPr>
      <w:rFonts w:ascii="Arial" w:hAnsi="Arial"/>
      <w:sz w:val="20"/>
      <w:lang w:eastAsia="hu-HU"/>
    </w:rPr>
  </w:style>
  <w:style w:type="paragraph" w:customStyle="1" w:styleId="648B01F7626141CDB64FA1910D8385114">
    <w:name w:val="648B01F7626141CDB64FA1910D8385114"/>
    <w:rsid w:val="00F86A4D"/>
    <w:pPr>
      <w:spacing w:after="0" w:line="240" w:lineRule="auto"/>
    </w:pPr>
    <w:rPr>
      <w:rFonts w:ascii="Arial" w:hAnsi="Arial"/>
      <w:sz w:val="20"/>
      <w:lang w:eastAsia="hu-HU"/>
    </w:rPr>
  </w:style>
  <w:style w:type="paragraph" w:customStyle="1" w:styleId="A97DE51398BC4AF48400A7AA755B4A992">
    <w:name w:val="A97DE51398BC4AF48400A7AA755B4A992"/>
    <w:rsid w:val="00F86A4D"/>
    <w:pPr>
      <w:spacing w:after="0" w:line="240" w:lineRule="auto"/>
    </w:pPr>
    <w:rPr>
      <w:rFonts w:ascii="Arial" w:hAnsi="Arial"/>
      <w:sz w:val="20"/>
      <w:lang w:eastAsia="hu-HU"/>
    </w:rPr>
  </w:style>
  <w:style w:type="paragraph" w:customStyle="1" w:styleId="63677A7FDE1E4482BF6C9707C323D12E2">
    <w:name w:val="63677A7FDE1E4482BF6C9707C323D12E2"/>
    <w:rsid w:val="00F86A4D"/>
    <w:pPr>
      <w:spacing w:after="0" w:line="240" w:lineRule="auto"/>
    </w:pPr>
    <w:rPr>
      <w:rFonts w:ascii="Arial" w:hAnsi="Arial"/>
      <w:sz w:val="20"/>
      <w:lang w:eastAsia="hu-HU"/>
    </w:rPr>
  </w:style>
  <w:style w:type="paragraph" w:customStyle="1" w:styleId="B274D59529764C2B9F932A5D60F72CA22">
    <w:name w:val="B274D59529764C2B9F932A5D60F72CA22"/>
    <w:rsid w:val="00F86A4D"/>
    <w:pPr>
      <w:spacing w:after="0" w:line="240" w:lineRule="auto"/>
    </w:pPr>
    <w:rPr>
      <w:rFonts w:ascii="Arial" w:hAnsi="Arial"/>
      <w:sz w:val="20"/>
      <w:lang w:eastAsia="hu-HU"/>
    </w:rPr>
  </w:style>
  <w:style w:type="paragraph" w:customStyle="1" w:styleId="0C93FAA399A84046A8382821606754AF2">
    <w:name w:val="0C93FAA399A84046A8382821606754AF2"/>
    <w:rsid w:val="00F86A4D"/>
    <w:pPr>
      <w:spacing w:after="0" w:line="240" w:lineRule="auto"/>
    </w:pPr>
    <w:rPr>
      <w:rFonts w:ascii="Arial" w:hAnsi="Arial"/>
      <w:sz w:val="20"/>
      <w:lang w:eastAsia="hu-HU"/>
    </w:rPr>
  </w:style>
  <w:style w:type="paragraph" w:customStyle="1" w:styleId="EE31D0432DF74A44B0BB428AA3FF07672">
    <w:name w:val="EE31D0432DF74A44B0BB428AA3FF07672"/>
    <w:rsid w:val="00F86A4D"/>
    <w:pPr>
      <w:spacing w:after="0" w:line="240" w:lineRule="auto"/>
    </w:pPr>
    <w:rPr>
      <w:rFonts w:ascii="Arial" w:hAnsi="Arial"/>
      <w:sz w:val="20"/>
      <w:lang w:eastAsia="hu-HU"/>
    </w:rPr>
  </w:style>
  <w:style w:type="paragraph" w:customStyle="1" w:styleId="D747BE18B5F74775A91711B8F98F5D242">
    <w:name w:val="D747BE18B5F74775A91711B8F98F5D242"/>
    <w:rsid w:val="00F86A4D"/>
    <w:pPr>
      <w:spacing w:after="0" w:line="240" w:lineRule="auto"/>
    </w:pPr>
    <w:rPr>
      <w:rFonts w:ascii="Arial" w:hAnsi="Arial"/>
      <w:sz w:val="20"/>
      <w:lang w:eastAsia="hu-HU"/>
    </w:rPr>
  </w:style>
  <w:style w:type="paragraph" w:customStyle="1" w:styleId="B2230E6DD72C41F0815C7D13140F69D9">
    <w:name w:val="B2230E6DD72C41F0815C7D13140F69D9"/>
    <w:rsid w:val="00F86A4D"/>
    <w:pPr>
      <w:spacing w:after="0" w:line="240" w:lineRule="auto"/>
    </w:pPr>
    <w:rPr>
      <w:rFonts w:ascii="Arial" w:hAnsi="Arial"/>
      <w:sz w:val="20"/>
      <w:lang w:eastAsia="hu-HU"/>
    </w:rPr>
  </w:style>
  <w:style w:type="paragraph" w:customStyle="1" w:styleId="345A6FB7470646A9830477BA9EF8B3F75">
    <w:name w:val="345A6FB7470646A9830477BA9EF8B3F75"/>
    <w:rsid w:val="00F86A4D"/>
    <w:pPr>
      <w:spacing w:after="0" w:line="240" w:lineRule="auto"/>
    </w:pPr>
    <w:rPr>
      <w:rFonts w:ascii="Arial" w:hAnsi="Arial"/>
      <w:sz w:val="20"/>
      <w:lang w:eastAsia="hu-HU"/>
    </w:rPr>
  </w:style>
  <w:style w:type="paragraph" w:customStyle="1" w:styleId="68FE47DF3D1945C89C7DCE3B37E530905">
    <w:name w:val="68FE47DF3D1945C89C7DCE3B37E530905"/>
    <w:rsid w:val="00F86A4D"/>
    <w:pPr>
      <w:spacing w:after="0" w:line="240" w:lineRule="auto"/>
    </w:pPr>
    <w:rPr>
      <w:rFonts w:ascii="Arial" w:hAnsi="Arial"/>
      <w:sz w:val="20"/>
      <w:lang w:eastAsia="hu-HU"/>
    </w:rPr>
  </w:style>
  <w:style w:type="paragraph" w:customStyle="1" w:styleId="329CBAEDF7014A3F9D8CC5DD14F44DC95">
    <w:name w:val="329CBAEDF7014A3F9D8CC5DD14F44DC95"/>
    <w:rsid w:val="00F86A4D"/>
    <w:pPr>
      <w:spacing w:after="0" w:line="240" w:lineRule="auto"/>
    </w:pPr>
    <w:rPr>
      <w:rFonts w:ascii="Arial" w:hAnsi="Arial"/>
      <w:sz w:val="20"/>
      <w:lang w:eastAsia="hu-HU"/>
    </w:rPr>
  </w:style>
  <w:style w:type="paragraph" w:customStyle="1" w:styleId="6CA9C858D9C04851A812046AE7F047895">
    <w:name w:val="6CA9C858D9C04851A812046AE7F047895"/>
    <w:rsid w:val="00F86A4D"/>
    <w:pPr>
      <w:spacing w:after="0" w:line="240" w:lineRule="auto"/>
    </w:pPr>
    <w:rPr>
      <w:rFonts w:ascii="Arial" w:hAnsi="Arial"/>
      <w:sz w:val="20"/>
      <w:lang w:eastAsia="hu-HU"/>
    </w:rPr>
  </w:style>
  <w:style w:type="paragraph" w:customStyle="1" w:styleId="3CC7416C48064EAFBCB2B256274167E65">
    <w:name w:val="3CC7416C48064EAFBCB2B256274167E65"/>
    <w:rsid w:val="00F86A4D"/>
    <w:pPr>
      <w:spacing w:after="0" w:line="240" w:lineRule="auto"/>
    </w:pPr>
    <w:rPr>
      <w:rFonts w:ascii="Arial" w:hAnsi="Arial"/>
      <w:sz w:val="20"/>
      <w:lang w:eastAsia="hu-HU"/>
    </w:rPr>
  </w:style>
  <w:style w:type="paragraph" w:customStyle="1" w:styleId="8F65AB40AA12421A8BEDF40492638F346">
    <w:name w:val="8F65AB40AA12421A8BEDF40492638F346"/>
    <w:rsid w:val="00F86A4D"/>
    <w:pPr>
      <w:spacing w:after="0" w:line="240" w:lineRule="auto"/>
    </w:pPr>
    <w:rPr>
      <w:rFonts w:ascii="Arial" w:hAnsi="Arial"/>
      <w:color w:val="7F7F7F" w:themeColor="text1" w:themeTint="80"/>
      <w:sz w:val="16"/>
      <w:lang w:eastAsia="hu-HU"/>
    </w:rPr>
  </w:style>
  <w:style w:type="paragraph" w:customStyle="1" w:styleId="4B07DCFF80174397BAAD9358DFAA85E15">
    <w:name w:val="4B07DCFF80174397BAAD9358DFAA85E15"/>
    <w:rsid w:val="00F86A4D"/>
    <w:pPr>
      <w:spacing w:after="0" w:line="240" w:lineRule="auto"/>
    </w:pPr>
    <w:rPr>
      <w:rFonts w:ascii="Arial" w:hAnsi="Arial"/>
      <w:sz w:val="20"/>
      <w:lang w:eastAsia="hu-HU"/>
    </w:rPr>
  </w:style>
  <w:style w:type="paragraph" w:customStyle="1" w:styleId="30050B1F70D34FC29D79CA3D90E9AD835">
    <w:name w:val="30050B1F70D34FC29D79CA3D90E9AD835"/>
    <w:rsid w:val="00F86A4D"/>
    <w:pPr>
      <w:spacing w:after="0" w:line="240" w:lineRule="auto"/>
    </w:pPr>
    <w:rPr>
      <w:rFonts w:ascii="Arial" w:hAnsi="Arial"/>
      <w:sz w:val="20"/>
      <w:lang w:eastAsia="hu-HU"/>
    </w:rPr>
  </w:style>
  <w:style w:type="paragraph" w:customStyle="1" w:styleId="CBE3E6DAEF6A412DAD1D3B1F6806C2A05">
    <w:name w:val="CBE3E6DAEF6A412DAD1D3B1F6806C2A05"/>
    <w:rsid w:val="00F86A4D"/>
    <w:pPr>
      <w:spacing w:after="0" w:line="240" w:lineRule="auto"/>
    </w:pPr>
    <w:rPr>
      <w:rFonts w:ascii="Arial" w:hAnsi="Arial"/>
      <w:sz w:val="20"/>
      <w:lang w:eastAsia="hu-HU"/>
    </w:rPr>
  </w:style>
  <w:style w:type="paragraph" w:customStyle="1" w:styleId="648B01F7626141CDB64FA1910D8385115">
    <w:name w:val="648B01F7626141CDB64FA1910D8385115"/>
    <w:rsid w:val="00F86A4D"/>
    <w:pPr>
      <w:spacing w:after="0" w:line="240" w:lineRule="auto"/>
    </w:pPr>
    <w:rPr>
      <w:rFonts w:ascii="Arial" w:hAnsi="Arial"/>
      <w:sz w:val="20"/>
      <w:lang w:eastAsia="hu-HU"/>
    </w:rPr>
  </w:style>
  <w:style w:type="paragraph" w:customStyle="1" w:styleId="A97DE51398BC4AF48400A7AA755B4A993">
    <w:name w:val="A97DE51398BC4AF48400A7AA755B4A993"/>
    <w:rsid w:val="00F86A4D"/>
    <w:pPr>
      <w:spacing w:after="0" w:line="240" w:lineRule="auto"/>
    </w:pPr>
    <w:rPr>
      <w:rFonts w:ascii="Arial" w:hAnsi="Arial"/>
      <w:sz w:val="20"/>
      <w:lang w:eastAsia="hu-HU"/>
    </w:rPr>
  </w:style>
  <w:style w:type="paragraph" w:customStyle="1" w:styleId="63677A7FDE1E4482BF6C9707C323D12E3">
    <w:name w:val="63677A7FDE1E4482BF6C9707C323D12E3"/>
    <w:rsid w:val="00F86A4D"/>
    <w:pPr>
      <w:spacing w:after="0" w:line="240" w:lineRule="auto"/>
    </w:pPr>
    <w:rPr>
      <w:rFonts w:ascii="Arial" w:hAnsi="Arial"/>
      <w:sz w:val="20"/>
      <w:lang w:eastAsia="hu-HU"/>
    </w:rPr>
  </w:style>
  <w:style w:type="paragraph" w:customStyle="1" w:styleId="B274D59529764C2B9F932A5D60F72CA23">
    <w:name w:val="B274D59529764C2B9F932A5D60F72CA23"/>
    <w:rsid w:val="00F86A4D"/>
    <w:pPr>
      <w:spacing w:after="0" w:line="240" w:lineRule="auto"/>
    </w:pPr>
    <w:rPr>
      <w:rFonts w:ascii="Arial" w:hAnsi="Arial"/>
      <w:sz w:val="20"/>
      <w:lang w:eastAsia="hu-HU"/>
    </w:rPr>
  </w:style>
  <w:style w:type="paragraph" w:customStyle="1" w:styleId="0C93FAA399A84046A8382821606754AF3">
    <w:name w:val="0C93FAA399A84046A8382821606754AF3"/>
    <w:rsid w:val="00F86A4D"/>
    <w:pPr>
      <w:spacing w:after="0" w:line="240" w:lineRule="auto"/>
    </w:pPr>
    <w:rPr>
      <w:rFonts w:ascii="Arial" w:hAnsi="Arial"/>
      <w:sz w:val="20"/>
      <w:lang w:eastAsia="hu-HU"/>
    </w:rPr>
  </w:style>
  <w:style w:type="paragraph" w:customStyle="1" w:styleId="EE31D0432DF74A44B0BB428AA3FF07673">
    <w:name w:val="EE31D0432DF74A44B0BB428AA3FF07673"/>
    <w:rsid w:val="00F86A4D"/>
    <w:pPr>
      <w:spacing w:after="0" w:line="240" w:lineRule="auto"/>
    </w:pPr>
    <w:rPr>
      <w:rFonts w:ascii="Arial" w:hAnsi="Arial"/>
      <w:sz w:val="20"/>
      <w:lang w:eastAsia="hu-HU"/>
    </w:rPr>
  </w:style>
  <w:style w:type="paragraph" w:customStyle="1" w:styleId="D747BE18B5F74775A91711B8F98F5D243">
    <w:name w:val="D747BE18B5F74775A91711B8F98F5D243"/>
    <w:rsid w:val="00F86A4D"/>
    <w:pPr>
      <w:spacing w:after="0" w:line="240" w:lineRule="auto"/>
    </w:pPr>
    <w:rPr>
      <w:rFonts w:ascii="Arial" w:hAnsi="Arial"/>
      <w:sz w:val="20"/>
      <w:lang w:eastAsia="hu-HU"/>
    </w:rPr>
  </w:style>
  <w:style w:type="paragraph" w:customStyle="1" w:styleId="B2230E6DD72C41F0815C7D13140F69D91">
    <w:name w:val="B2230E6DD72C41F0815C7D13140F69D91"/>
    <w:rsid w:val="00F86A4D"/>
    <w:pPr>
      <w:spacing w:after="0" w:line="240" w:lineRule="auto"/>
    </w:pPr>
    <w:rPr>
      <w:rFonts w:ascii="Arial" w:hAnsi="Arial"/>
      <w:sz w:val="20"/>
      <w:lang w:eastAsia="hu-HU"/>
    </w:rPr>
  </w:style>
  <w:style w:type="paragraph" w:customStyle="1" w:styleId="095189FAFD4E46DB8F890D6D68864E42">
    <w:name w:val="095189FAFD4E46DB8F890D6D68864E42"/>
    <w:rsid w:val="00F86A4D"/>
  </w:style>
  <w:style w:type="paragraph" w:customStyle="1" w:styleId="2BF452E82ACC4A62A94B5FB08397C6CC">
    <w:name w:val="2BF452E82ACC4A62A94B5FB08397C6CC"/>
    <w:rsid w:val="00F86A4D"/>
  </w:style>
  <w:style w:type="paragraph" w:customStyle="1" w:styleId="A1F2641E94F34D22B50B355D7BEC86B8">
    <w:name w:val="A1F2641E94F34D22B50B355D7BEC86B8"/>
    <w:rsid w:val="00F86A4D"/>
  </w:style>
  <w:style w:type="paragraph" w:customStyle="1" w:styleId="10BAA0FA4104481091345CB0F994A2D7">
    <w:name w:val="10BAA0FA4104481091345CB0F994A2D7"/>
    <w:rsid w:val="00F86A4D"/>
  </w:style>
  <w:style w:type="paragraph" w:customStyle="1" w:styleId="CE15B77ED3A645AF82BCB08E0FEB4EAD">
    <w:name w:val="CE15B77ED3A645AF82BCB08E0FEB4EAD"/>
    <w:rsid w:val="00F86A4D"/>
  </w:style>
  <w:style w:type="paragraph" w:customStyle="1" w:styleId="04908339C12845298A2EDF91190A5636">
    <w:name w:val="04908339C12845298A2EDF91190A5636"/>
    <w:rsid w:val="00F86A4D"/>
  </w:style>
  <w:style w:type="paragraph" w:customStyle="1" w:styleId="D321A164214D4FEE95150E747F405E76">
    <w:name w:val="D321A164214D4FEE95150E747F405E76"/>
    <w:rsid w:val="00F86A4D"/>
  </w:style>
  <w:style w:type="paragraph" w:customStyle="1" w:styleId="23C11A62537C4DFE9C71FB7B211F393D">
    <w:name w:val="23C11A62537C4DFE9C71FB7B211F393D"/>
    <w:rsid w:val="00F86A4D"/>
  </w:style>
  <w:style w:type="paragraph" w:customStyle="1" w:styleId="37906B9FE7384375ACDB193F7B2FCDAF">
    <w:name w:val="37906B9FE7384375ACDB193F7B2FCDAF"/>
    <w:rsid w:val="00F86A4D"/>
  </w:style>
  <w:style w:type="paragraph" w:customStyle="1" w:styleId="345A6FB7470646A9830477BA9EF8B3F76">
    <w:name w:val="345A6FB7470646A9830477BA9EF8B3F76"/>
    <w:rsid w:val="00F86A4D"/>
    <w:pPr>
      <w:spacing w:after="0" w:line="240" w:lineRule="auto"/>
    </w:pPr>
    <w:rPr>
      <w:rFonts w:ascii="Arial" w:hAnsi="Arial"/>
      <w:sz w:val="20"/>
      <w:lang w:eastAsia="hu-HU"/>
    </w:rPr>
  </w:style>
  <w:style w:type="paragraph" w:customStyle="1" w:styleId="68FE47DF3D1945C89C7DCE3B37E530906">
    <w:name w:val="68FE47DF3D1945C89C7DCE3B37E530906"/>
    <w:rsid w:val="00F86A4D"/>
    <w:pPr>
      <w:spacing w:after="0" w:line="240" w:lineRule="auto"/>
    </w:pPr>
    <w:rPr>
      <w:rFonts w:ascii="Arial" w:hAnsi="Arial"/>
      <w:sz w:val="20"/>
      <w:lang w:eastAsia="hu-HU"/>
    </w:rPr>
  </w:style>
  <w:style w:type="paragraph" w:customStyle="1" w:styleId="329CBAEDF7014A3F9D8CC5DD14F44DC96">
    <w:name w:val="329CBAEDF7014A3F9D8CC5DD14F44DC96"/>
    <w:rsid w:val="00F86A4D"/>
    <w:pPr>
      <w:spacing w:after="0" w:line="240" w:lineRule="auto"/>
    </w:pPr>
    <w:rPr>
      <w:rFonts w:ascii="Arial" w:hAnsi="Arial"/>
      <w:sz w:val="20"/>
      <w:lang w:eastAsia="hu-HU"/>
    </w:rPr>
  </w:style>
  <w:style w:type="paragraph" w:customStyle="1" w:styleId="6CA9C858D9C04851A812046AE7F047896">
    <w:name w:val="6CA9C858D9C04851A812046AE7F047896"/>
    <w:rsid w:val="00F86A4D"/>
    <w:pPr>
      <w:spacing w:after="0" w:line="240" w:lineRule="auto"/>
    </w:pPr>
    <w:rPr>
      <w:rFonts w:ascii="Arial" w:hAnsi="Arial"/>
      <w:sz w:val="20"/>
      <w:lang w:eastAsia="hu-HU"/>
    </w:rPr>
  </w:style>
  <w:style w:type="paragraph" w:customStyle="1" w:styleId="3CC7416C48064EAFBCB2B256274167E66">
    <w:name w:val="3CC7416C48064EAFBCB2B256274167E66"/>
    <w:rsid w:val="00F86A4D"/>
    <w:pPr>
      <w:spacing w:after="0" w:line="240" w:lineRule="auto"/>
    </w:pPr>
    <w:rPr>
      <w:rFonts w:ascii="Arial" w:hAnsi="Arial"/>
      <w:sz w:val="20"/>
      <w:lang w:eastAsia="hu-HU"/>
    </w:rPr>
  </w:style>
  <w:style w:type="paragraph" w:customStyle="1" w:styleId="8F65AB40AA12421A8BEDF40492638F347">
    <w:name w:val="8F65AB40AA12421A8BEDF40492638F347"/>
    <w:rsid w:val="00F86A4D"/>
    <w:pPr>
      <w:spacing w:after="0" w:line="240" w:lineRule="auto"/>
    </w:pPr>
    <w:rPr>
      <w:rFonts w:ascii="Arial" w:hAnsi="Arial"/>
      <w:color w:val="7F7F7F" w:themeColor="text1" w:themeTint="80"/>
      <w:sz w:val="16"/>
      <w:lang w:eastAsia="hu-HU"/>
    </w:rPr>
  </w:style>
  <w:style w:type="paragraph" w:customStyle="1" w:styleId="4B07DCFF80174397BAAD9358DFAA85E16">
    <w:name w:val="4B07DCFF80174397BAAD9358DFAA85E16"/>
    <w:rsid w:val="00F86A4D"/>
    <w:pPr>
      <w:spacing w:after="0" w:line="240" w:lineRule="auto"/>
    </w:pPr>
    <w:rPr>
      <w:rFonts w:ascii="Arial" w:hAnsi="Arial"/>
      <w:sz w:val="20"/>
      <w:lang w:eastAsia="hu-HU"/>
    </w:rPr>
  </w:style>
  <w:style w:type="paragraph" w:customStyle="1" w:styleId="30050B1F70D34FC29D79CA3D90E9AD836">
    <w:name w:val="30050B1F70D34FC29D79CA3D90E9AD836"/>
    <w:rsid w:val="00F86A4D"/>
    <w:pPr>
      <w:spacing w:after="0" w:line="240" w:lineRule="auto"/>
    </w:pPr>
    <w:rPr>
      <w:rFonts w:ascii="Arial" w:hAnsi="Arial"/>
      <w:sz w:val="20"/>
      <w:lang w:eastAsia="hu-HU"/>
    </w:rPr>
  </w:style>
  <w:style w:type="paragraph" w:customStyle="1" w:styleId="CBE3E6DAEF6A412DAD1D3B1F6806C2A06">
    <w:name w:val="CBE3E6DAEF6A412DAD1D3B1F6806C2A06"/>
    <w:rsid w:val="00F86A4D"/>
    <w:pPr>
      <w:spacing w:after="0" w:line="240" w:lineRule="auto"/>
    </w:pPr>
    <w:rPr>
      <w:rFonts w:ascii="Arial" w:hAnsi="Arial"/>
      <w:sz w:val="20"/>
      <w:lang w:eastAsia="hu-HU"/>
    </w:rPr>
  </w:style>
  <w:style w:type="paragraph" w:customStyle="1" w:styleId="648B01F7626141CDB64FA1910D8385116">
    <w:name w:val="648B01F7626141CDB64FA1910D8385116"/>
    <w:rsid w:val="00F86A4D"/>
    <w:pPr>
      <w:spacing w:after="0" w:line="240" w:lineRule="auto"/>
    </w:pPr>
    <w:rPr>
      <w:rFonts w:ascii="Arial" w:hAnsi="Arial"/>
      <w:sz w:val="20"/>
      <w:lang w:eastAsia="hu-HU"/>
    </w:rPr>
  </w:style>
  <w:style w:type="paragraph" w:customStyle="1" w:styleId="A97DE51398BC4AF48400A7AA755B4A994">
    <w:name w:val="A97DE51398BC4AF48400A7AA755B4A994"/>
    <w:rsid w:val="00F86A4D"/>
    <w:pPr>
      <w:spacing w:after="0" w:line="240" w:lineRule="auto"/>
    </w:pPr>
    <w:rPr>
      <w:rFonts w:ascii="Arial" w:hAnsi="Arial"/>
      <w:sz w:val="20"/>
      <w:lang w:eastAsia="hu-HU"/>
    </w:rPr>
  </w:style>
  <w:style w:type="paragraph" w:customStyle="1" w:styleId="63677A7FDE1E4482BF6C9707C323D12E4">
    <w:name w:val="63677A7FDE1E4482BF6C9707C323D12E4"/>
    <w:rsid w:val="00F86A4D"/>
    <w:pPr>
      <w:spacing w:after="0" w:line="240" w:lineRule="auto"/>
    </w:pPr>
    <w:rPr>
      <w:rFonts w:ascii="Arial" w:hAnsi="Arial"/>
      <w:sz w:val="20"/>
      <w:lang w:eastAsia="hu-HU"/>
    </w:rPr>
  </w:style>
  <w:style w:type="paragraph" w:customStyle="1" w:styleId="B274D59529764C2B9F932A5D60F72CA24">
    <w:name w:val="B274D59529764C2B9F932A5D60F72CA24"/>
    <w:rsid w:val="00F86A4D"/>
    <w:pPr>
      <w:spacing w:after="0" w:line="240" w:lineRule="auto"/>
    </w:pPr>
    <w:rPr>
      <w:rFonts w:ascii="Arial" w:hAnsi="Arial"/>
      <w:sz w:val="20"/>
      <w:lang w:eastAsia="hu-HU"/>
    </w:rPr>
  </w:style>
  <w:style w:type="paragraph" w:customStyle="1" w:styleId="0C93FAA399A84046A8382821606754AF4">
    <w:name w:val="0C93FAA399A84046A8382821606754AF4"/>
    <w:rsid w:val="00F86A4D"/>
    <w:pPr>
      <w:spacing w:after="0" w:line="240" w:lineRule="auto"/>
    </w:pPr>
    <w:rPr>
      <w:rFonts w:ascii="Arial" w:hAnsi="Arial"/>
      <w:sz w:val="20"/>
      <w:lang w:eastAsia="hu-HU"/>
    </w:rPr>
  </w:style>
  <w:style w:type="paragraph" w:customStyle="1" w:styleId="EE31D0432DF74A44B0BB428AA3FF07674">
    <w:name w:val="EE31D0432DF74A44B0BB428AA3FF07674"/>
    <w:rsid w:val="00F86A4D"/>
    <w:pPr>
      <w:spacing w:after="0" w:line="240" w:lineRule="auto"/>
    </w:pPr>
    <w:rPr>
      <w:rFonts w:ascii="Arial" w:hAnsi="Arial"/>
      <w:sz w:val="20"/>
      <w:lang w:eastAsia="hu-HU"/>
    </w:rPr>
  </w:style>
  <w:style w:type="paragraph" w:customStyle="1" w:styleId="D747BE18B5F74775A91711B8F98F5D244">
    <w:name w:val="D747BE18B5F74775A91711B8F98F5D244"/>
    <w:rsid w:val="00F86A4D"/>
    <w:pPr>
      <w:spacing w:after="0" w:line="240" w:lineRule="auto"/>
    </w:pPr>
    <w:rPr>
      <w:rFonts w:ascii="Arial" w:hAnsi="Arial"/>
      <w:sz w:val="20"/>
      <w:lang w:eastAsia="hu-HU"/>
    </w:rPr>
  </w:style>
  <w:style w:type="paragraph" w:customStyle="1" w:styleId="B2230E6DD72C41F0815C7D13140F69D92">
    <w:name w:val="B2230E6DD72C41F0815C7D13140F69D92"/>
    <w:rsid w:val="00F86A4D"/>
    <w:pPr>
      <w:spacing w:after="0" w:line="240" w:lineRule="auto"/>
    </w:pPr>
    <w:rPr>
      <w:rFonts w:ascii="Arial" w:hAnsi="Arial"/>
      <w:sz w:val="20"/>
      <w:lang w:eastAsia="hu-HU"/>
    </w:rPr>
  </w:style>
  <w:style w:type="paragraph" w:customStyle="1" w:styleId="37906B9FE7384375ACDB193F7B2FCDAF1">
    <w:name w:val="37906B9FE7384375ACDB193F7B2FCDAF1"/>
    <w:rsid w:val="00F86A4D"/>
    <w:pPr>
      <w:spacing w:after="0" w:line="240" w:lineRule="auto"/>
    </w:pPr>
    <w:rPr>
      <w:rFonts w:ascii="Arial" w:hAnsi="Arial"/>
      <w:sz w:val="20"/>
      <w:lang w:eastAsia="hu-HU"/>
    </w:rPr>
  </w:style>
  <w:style w:type="paragraph" w:customStyle="1" w:styleId="095189FAFD4E46DB8F890D6D68864E421">
    <w:name w:val="095189FAFD4E46DB8F890D6D68864E421"/>
    <w:rsid w:val="00F86A4D"/>
    <w:pPr>
      <w:spacing w:after="0" w:line="240" w:lineRule="auto"/>
    </w:pPr>
    <w:rPr>
      <w:rFonts w:ascii="Arial" w:hAnsi="Arial"/>
      <w:sz w:val="20"/>
      <w:lang w:eastAsia="hu-HU"/>
    </w:rPr>
  </w:style>
  <w:style w:type="paragraph" w:customStyle="1" w:styleId="2BF452E82ACC4A62A94B5FB08397C6CC1">
    <w:name w:val="2BF452E82ACC4A62A94B5FB08397C6CC1"/>
    <w:rsid w:val="00F86A4D"/>
    <w:pPr>
      <w:spacing w:after="0" w:line="240" w:lineRule="auto"/>
    </w:pPr>
    <w:rPr>
      <w:rFonts w:ascii="Arial" w:hAnsi="Arial"/>
      <w:sz w:val="20"/>
      <w:lang w:eastAsia="hu-HU"/>
    </w:rPr>
  </w:style>
  <w:style w:type="paragraph" w:customStyle="1" w:styleId="A1F2641E94F34D22B50B355D7BEC86B81">
    <w:name w:val="A1F2641E94F34D22B50B355D7BEC86B81"/>
    <w:rsid w:val="00F86A4D"/>
    <w:pPr>
      <w:spacing w:after="0" w:line="240" w:lineRule="auto"/>
    </w:pPr>
    <w:rPr>
      <w:rFonts w:ascii="Arial" w:hAnsi="Arial"/>
      <w:sz w:val="20"/>
      <w:lang w:eastAsia="hu-HU"/>
    </w:rPr>
  </w:style>
  <w:style w:type="paragraph" w:customStyle="1" w:styleId="10BAA0FA4104481091345CB0F994A2D71">
    <w:name w:val="10BAA0FA4104481091345CB0F994A2D71"/>
    <w:rsid w:val="00F86A4D"/>
    <w:pPr>
      <w:spacing w:after="0" w:line="240" w:lineRule="auto"/>
    </w:pPr>
    <w:rPr>
      <w:rFonts w:ascii="Arial" w:hAnsi="Arial"/>
      <w:sz w:val="20"/>
      <w:lang w:eastAsia="hu-HU"/>
    </w:rPr>
  </w:style>
  <w:style w:type="paragraph" w:customStyle="1" w:styleId="CE15B77ED3A645AF82BCB08E0FEB4EAD1">
    <w:name w:val="CE15B77ED3A645AF82BCB08E0FEB4EAD1"/>
    <w:rsid w:val="00F86A4D"/>
    <w:pPr>
      <w:spacing w:after="0" w:line="240" w:lineRule="auto"/>
    </w:pPr>
    <w:rPr>
      <w:rFonts w:ascii="Arial" w:hAnsi="Arial"/>
      <w:sz w:val="20"/>
      <w:lang w:eastAsia="hu-HU"/>
    </w:rPr>
  </w:style>
  <w:style w:type="paragraph" w:customStyle="1" w:styleId="04908339C12845298A2EDF91190A56361">
    <w:name w:val="04908339C12845298A2EDF91190A56361"/>
    <w:rsid w:val="00F86A4D"/>
    <w:pPr>
      <w:spacing w:after="0" w:line="240" w:lineRule="auto"/>
    </w:pPr>
    <w:rPr>
      <w:rFonts w:ascii="Arial" w:hAnsi="Arial"/>
      <w:sz w:val="20"/>
      <w:lang w:eastAsia="hu-HU"/>
    </w:rPr>
  </w:style>
  <w:style w:type="paragraph" w:customStyle="1" w:styleId="D321A164214D4FEE95150E747F405E761">
    <w:name w:val="D321A164214D4FEE95150E747F405E761"/>
    <w:rsid w:val="00F86A4D"/>
    <w:pPr>
      <w:spacing w:after="0" w:line="240" w:lineRule="auto"/>
    </w:pPr>
    <w:rPr>
      <w:rFonts w:ascii="Arial" w:hAnsi="Arial"/>
      <w:sz w:val="20"/>
      <w:lang w:eastAsia="hu-HU"/>
    </w:rPr>
  </w:style>
  <w:style w:type="paragraph" w:customStyle="1" w:styleId="23C11A62537C4DFE9C71FB7B211F393D1">
    <w:name w:val="23C11A62537C4DFE9C71FB7B211F393D1"/>
    <w:rsid w:val="00F86A4D"/>
    <w:pPr>
      <w:spacing w:after="0" w:line="240" w:lineRule="auto"/>
    </w:pPr>
    <w:rPr>
      <w:rFonts w:ascii="Arial" w:hAnsi="Arial"/>
      <w:sz w:val="20"/>
      <w:lang w:eastAsia="hu-HU"/>
    </w:rPr>
  </w:style>
  <w:style w:type="paragraph" w:customStyle="1" w:styleId="C530260E1ED844D5B75B40658AD7946D">
    <w:name w:val="C530260E1ED844D5B75B40658AD7946D"/>
    <w:rsid w:val="00F86A4D"/>
  </w:style>
  <w:style w:type="paragraph" w:customStyle="1" w:styleId="67AA92946835447D9E8FF407363E5968">
    <w:name w:val="67AA92946835447D9E8FF407363E5968"/>
    <w:rsid w:val="00F86A4D"/>
  </w:style>
  <w:style w:type="paragraph" w:customStyle="1" w:styleId="6258D0C647E54E3CA164B45DE3AF11CF">
    <w:name w:val="6258D0C647E54E3CA164B45DE3AF11CF"/>
    <w:rsid w:val="00F86A4D"/>
  </w:style>
  <w:style w:type="paragraph" w:customStyle="1" w:styleId="DB22D4E69482410AB6F43034D4E308CE">
    <w:name w:val="DB22D4E69482410AB6F43034D4E308CE"/>
    <w:rsid w:val="00F86A4D"/>
  </w:style>
  <w:style w:type="paragraph" w:customStyle="1" w:styleId="858F4F0779C34CB6BF4FBB00438DAF20">
    <w:name w:val="858F4F0779C34CB6BF4FBB00438DAF20"/>
    <w:rsid w:val="00F86A4D"/>
  </w:style>
  <w:style w:type="paragraph" w:customStyle="1" w:styleId="E4C957678A4648DCA5DEE63987A90108">
    <w:name w:val="E4C957678A4648DCA5DEE63987A90108"/>
    <w:rsid w:val="00F86A4D"/>
  </w:style>
  <w:style w:type="paragraph" w:customStyle="1" w:styleId="5F3F594DE25A44139700C86BE2924D24">
    <w:name w:val="5F3F594DE25A44139700C86BE2924D24"/>
    <w:rsid w:val="00F86A4D"/>
  </w:style>
  <w:style w:type="paragraph" w:customStyle="1" w:styleId="5664254AB7204007898A35A21EFA8024">
    <w:name w:val="5664254AB7204007898A35A21EFA8024"/>
    <w:rsid w:val="00F86A4D"/>
  </w:style>
  <w:style w:type="paragraph" w:customStyle="1" w:styleId="C34B9EF2D87B428AA76C92A63444E559">
    <w:name w:val="C34B9EF2D87B428AA76C92A63444E559"/>
    <w:rsid w:val="00F86A4D"/>
  </w:style>
  <w:style w:type="paragraph" w:customStyle="1" w:styleId="345A6FB7470646A9830477BA9EF8B3F77">
    <w:name w:val="345A6FB7470646A9830477BA9EF8B3F77"/>
    <w:rsid w:val="00F86A4D"/>
    <w:pPr>
      <w:spacing w:after="0" w:line="240" w:lineRule="auto"/>
    </w:pPr>
    <w:rPr>
      <w:rFonts w:ascii="Arial" w:hAnsi="Arial"/>
      <w:sz w:val="20"/>
      <w:lang w:eastAsia="hu-HU"/>
    </w:rPr>
  </w:style>
  <w:style w:type="paragraph" w:customStyle="1" w:styleId="68FE47DF3D1945C89C7DCE3B37E530907">
    <w:name w:val="68FE47DF3D1945C89C7DCE3B37E530907"/>
    <w:rsid w:val="00F86A4D"/>
    <w:pPr>
      <w:spacing w:after="0" w:line="240" w:lineRule="auto"/>
    </w:pPr>
    <w:rPr>
      <w:rFonts w:ascii="Arial" w:hAnsi="Arial"/>
      <w:sz w:val="20"/>
      <w:lang w:eastAsia="hu-HU"/>
    </w:rPr>
  </w:style>
  <w:style w:type="paragraph" w:customStyle="1" w:styleId="329CBAEDF7014A3F9D8CC5DD14F44DC97">
    <w:name w:val="329CBAEDF7014A3F9D8CC5DD14F44DC97"/>
    <w:rsid w:val="00F86A4D"/>
    <w:pPr>
      <w:spacing w:after="0" w:line="240" w:lineRule="auto"/>
    </w:pPr>
    <w:rPr>
      <w:rFonts w:ascii="Arial" w:hAnsi="Arial"/>
      <w:sz w:val="20"/>
      <w:lang w:eastAsia="hu-HU"/>
    </w:rPr>
  </w:style>
  <w:style w:type="paragraph" w:customStyle="1" w:styleId="6CA9C858D9C04851A812046AE7F047897">
    <w:name w:val="6CA9C858D9C04851A812046AE7F047897"/>
    <w:rsid w:val="00F86A4D"/>
    <w:pPr>
      <w:spacing w:after="0" w:line="240" w:lineRule="auto"/>
    </w:pPr>
    <w:rPr>
      <w:rFonts w:ascii="Arial" w:hAnsi="Arial"/>
      <w:sz w:val="20"/>
      <w:lang w:eastAsia="hu-HU"/>
    </w:rPr>
  </w:style>
  <w:style w:type="paragraph" w:customStyle="1" w:styleId="3CC7416C48064EAFBCB2B256274167E67">
    <w:name w:val="3CC7416C48064EAFBCB2B256274167E67"/>
    <w:rsid w:val="00F86A4D"/>
    <w:pPr>
      <w:spacing w:after="0" w:line="240" w:lineRule="auto"/>
    </w:pPr>
    <w:rPr>
      <w:rFonts w:ascii="Arial" w:hAnsi="Arial"/>
      <w:sz w:val="20"/>
      <w:lang w:eastAsia="hu-HU"/>
    </w:rPr>
  </w:style>
  <w:style w:type="paragraph" w:customStyle="1" w:styleId="8F65AB40AA12421A8BEDF40492638F348">
    <w:name w:val="8F65AB40AA12421A8BEDF40492638F348"/>
    <w:rsid w:val="00F86A4D"/>
    <w:pPr>
      <w:spacing w:after="0" w:line="240" w:lineRule="auto"/>
    </w:pPr>
    <w:rPr>
      <w:rFonts w:ascii="Arial" w:hAnsi="Arial"/>
      <w:color w:val="7F7F7F" w:themeColor="text1" w:themeTint="80"/>
      <w:sz w:val="16"/>
      <w:lang w:eastAsia="hu-HU"/>
    </w:rPr>
  </w:style>
  <w:style w:type="paragraph" w:customStyle="1" w:styleId="4B07DCFF80174397BAAD9358DFAA85E17">
    <w:name w:val="4B07DCFF80174397BAAD9358DFAA85E17"/>
    <w:rsid w:val="00F86A4D"/>
    <w:pPr>
      <w:spacing w:after="0" w:line="240" w:lineRule="auto"/>
    </w:pPr>
    <w:rPr>
      <w:rFonts w:ascii="Arial" w:hAnsi="Arial"/>
      <w:sz w:val="20"/>
      <w:lang w:eastAsia="hu-HU"/>
    </w:rPr>
  </w:style>
  <w:style w:type="paragraph" w:customStyle="1" w:styleId="30050B1F70D34FC29D79CA3D90E9AD837">
    <w:name w:val="30050B1F70D34FC29D79CA3D90E9AD837"/>
    <w:rsid w:val="00F86A4D"/>
    <w:pPr>
      <w:spacing w:after="0" w:line="240" w:lineRule="auto"/>
    </w:pPr>
    <w:rPr>
      <w:rFonts w:ascii="Arial" w:hAnsi="Arial"/>
      <w:sz w:val="20"/>
      <w:lang w:eastAsia="hu-HU"/>
    </w:rPr>
  </w:style>
  <w:style w:type="paragraph" w:customStyle="1" w:styleId="CBE3E6DAEF6A412DAD1D3B1F6806C2A07">
    <w:name w:val="CBE3E6DAEF6A412DAD1D3B1F6806C2A07"/>
    <w:rsid w:val="00F86A4D"/>
    <w:pPr>
      <w:spacing w:after="0" w:line="240" w:lineRule="auto"/>
    </w:pPr>
    <w:rPr>
      <w:rFonts w:ascii="Arial" w:hAnsi="Arial"/>
      <w:sz w:val="20"/>
      <w:lang w:eastAsia="hu-HU"/>
    </w:rPr>
  </w:style>
  <w:style w:type="paragraph" w:customStyle="1" w:styleId="648B01F7626141CDB64FA1910D8385117">
    <w:name w:val="648B01F7626141CDB64FA1910D8385117"/>
    <w:rsid w:val="00F86A4D"/>
    <w:pPr>
      <w:spacing w:after="0" w:line="240" w:lineRule="auto"/>
    </w:pPr>
    <w:rPr>
      <w:rFonts w:ascii="Arial" w:hAnsi="Arial"/>
      <w:sz w:val="20"/>
      <w:lang w:eastAsia="hu-HU"/>
    </w:rPr>
  </w:style>
  <w:style w:type="paragraph" w:customStyle="1" w:styleId="A97DE51398BC4AF48400A7AA755B4A995">
    <w:name w:val="A97DE51398BC4AF48400A7AA755B4A995"/>
    <w:rsid w:val="00F86A4D"/>
    <w:pPr>
      <w:spacing w:after="0" w:line="240" w:lineRule="auto"/>
    </w:pPr>
    <w:rPr>
      <w:rFonts w:ascii="Arial" w:hAnsi="Arial"/>
      <w:sz w:val="20"/>
      <w:lang w:eastAsia="hu-HU"/>
    </w:rPr>
  </w:style>
  <w:style w:type="paragraph" w:customStyle="1" w:styleId="63677A7FDE1E4482BF6C9707C323D12E5">
    <w:name w:val="63677A7FDE1E4482BF6C9707C323D12E5"/>
    <w:rsid w:val="00F86A4D"/>
    <w:pPr>
      <w:spacing w:after="0" w:line="240" w:lineRule="auto"/>
    </w:pPr>
    <w:rPr>
      <w:rFonts w:ascii="Arial" w:hAnsi="Arial"/>
      <w:sz w:val="20"/>
      <w:lang w:eastAsia="hu-HU"/>
    </w:rPr>
  </w:style>
  <w:style w:type="paragraph" w:customStyle="1" w:styleId="B274D59529764C2B9F932A5D60F72CA25">
    <w:name w:val="B274D59529764C2B9F932A5D60F72CA25"/>
    <w:rsid w:val="00F86A4D"/>
    <w:pPr>
      <w:spacing w:after="0" w:line="240" w:lineRule="auto"/>
    </w:pPr>
    <w:rPr>
      <w:rFonts w:ascii="Arial" w:hAnsi="Arial"/>
      <w:sz w:val="20"/>
      <w:lang w:eastAsia="hu-HU"/>
    </w:rPr>
  </w:style>
  <w:style w:type="paragraph" w:customStyle="1" w:styleId="0C93FAA399A84046A8382821606754AF5">
    <w:name w:val="0C93FAA399A84046A8382821606754AF5"/>
    <w:rsid w:val="00F86A4D"/>
    <w:pPr>
      <w:spacing w:after="0" w:line="240" w:lineRule="auto"/>
    </w:pPr>
    <w:rPr>
      <w:rFonts w:ascii="Arial" w:hAnsi="Arial"/>
      <w:sz w:val="20"/>
      <w:lang w:eastAsia="hu-HU"/>
    </w:rPr>
  </w:style>
  <w:style w:type="paragraph" w:customStyle="1" w:styleId="EE31D0432DF74A44B0BB428AA3FF07675">
    <w:name w:val="EE31D0432DF74A44B0BB428AA3FF07675"/>
    <w:rsid w:val="00F86A4D"/>
    <w:pPr>
      <w:spacing w:after="0" w:line="240" w:lineRule="auto"/>
    </w:pPr>
    <w:rPr>
      <w:rFonts w:ascii="Arial" w:hAnsi="Arial"/>
      <w:sz w:val="20"/>
      <w:lang w:eastAsia="hu-HU"/>
    </w:rPr>
  </w:style>
  <w:style w:type="paragraph" w:customStyle="1" w:styleId="D747BE18B5F74775A91711B8F98F5D245">
    <w:name w:val="D747BE18B5F74775A91711B8F98F5D245"/>
    <w:rsid w:val="00F86A4D"/>
    <w:pPr>
      <w:spacing w:after="0" w:line="240" w:lineRule="auto"/>
    </w:pPr>
    <w:rPr>
      <w:rFonts w:ascii="Arial" w:hAnsi="Arial"/>
      <w:sz w:val="20"/>
      <w:lang w:eastAsia="hu-HU"/>
    </w:rPr>
  </w:style>
  <w:style w:type="paragraph" w:customStyle="1" w:styleId="B2230E6DD72C41F0815C7D13140F69D93">
    <w:name w:val="B2230E6DD72C41F0815C7D13140F69D93"/>
    <w:rsid w:val="00F86A4D"/>
    <w:pPr>
      <w:spacing w:after="0" w:line="240" w:lineRule="auto"/>
    </w:pPr>
    <w:rPr>
      <w:rFonts w:ascii="Arial" w:hAnsi="Arial"/>
      <w:sz w:val="20"/>
      <w:lang w:eastAsia="hu-HU"/>
    </w:rPr>
  </w:style>
  <w:style w:type="paragraph" w:customStyle="1" w:styleId="37906B9FE7384375ACDB193F7B2FCDAF2">
    <w:name w:val="37906B9FE7384375ACDB193F7B2FCDAF2"/>
    <w:rsid w:val="00F86A4D"/>
    <w:pPr>
      <w:spacing w:after="0" w:line="240" w:lineRule="auto"/>
    </w:pPr>
    <w:rPr>
      <w:rFonts w:ascii="Arial" w:hAnsi="Arial"/>
      <w:sz w:val="20"/>
      <w:lang w:eastAsia="hu-HU"/>
    </w:rPr>
  </w:style>
  <w:style w:type="paragraph" w:customStyle="1" w:styleId="095189FAFD4E46DB8F890D6D68864E422">
    <w:name w:val="095189FAFD4E46DB8F890D6D68864E422"/>
    <w:rsid w:val="00F86A4D"/>
    <w:pPr>
      <w:spacing w:after="0" w:line="240" w:lineRule="auto"/>
    </w:pPr>
    <w:rPr>
      <w:rFonts w:ascii="Arial" w:hAnsi="Arial"/>
      <w:sz w:val="20"/>
      <w:lang w:eastAsia="hu-HU"/>
    </w:rPr>
  </w:style>
  <w:style w:type="paragraph" w:customStyle="1" w:styleId="C530260E1ED844D5B75B40658AD7946D1">
    <w:name w:val="C530260E1ED844D5B75B40658AD7946D1"/>
    <w:rsid w:val="00F86A4D"/>
    <w:pPr>
      <w:spacing w:after="0" w:line="240" w:lineRule="auto"/>
    </w:pPr>
    <w:rPr>
      <w:rFonts w:ascii="Arial" w:hAnsi="Arial"/>
      <w:sz w:val="20"/>
      <w:lang w:eastAsia="hu-HU"/>
    </w:rPr>
  </w:style>
  <w:style w:type="paragraph" w:customStyle="1" w:styleId="2BF452E82ACC4A62A94B5FB08397C6CC2">
    <w:name w:val="2BF452E82ACC4A62A94B5FB08397C6CC2"/>
    <w:rsid w:val="00F86A4D"/>
    <w:pPr>
      <w:spacing w:after="0" w:line="240" w:lineRule="auto"/>
    </w:pPr>
    <w:rPr>
      <w:rFonts w:ascii="Arial" w:hAnsi="Arial"/>
      <w:sz w:val="20"/>
      <w:lang w:eastAsia="hu-HU"/>
    </w:rPr>
  </w:style>
  <w:style w:type="paragraph" w:customStyle="1" w:styleId="67AA92946835447D9E8FF407363E59681">
    <w:name w:val="67AA92946835447D9E8FF407363E59681"/>
    <w:rsid w:val="00F86A4D"/>
    <w:pPr>
      <w:spacing w:after="0" w:line="240" w:lineRule="auto"/>
    </w:pPr>
    <w:rPr>
      <w:rFonts w:ascii="Arial" w:hAnsi="Arial"/>
      <w:sz w:val="20"/>
      <w:lang w:eastAsia="hu-HU"/>
    </w:rPr>
  </w:style>
  <w:style w:type="paragraph" w:customStyle="1" w:styleId="A1F2641E94F34D22B50B355D7BEC86B82">
    <w:name w:val="A1F2641E94F34D22B50B355D7BEC86B82"/>
    <w:rsid w:val="00F86A4D"/>
    <w:pPr>
      <w:spacing w:after="0" w:line="240" w:lineRule="auto"/>
    </w:pPr>
    <w:rPr>
      <w:rFonts w:ascii="Arial" w:hAnsi="Arial"/>
      <w:sz w:val="20"/>
      <w:lang w:eastAsia="hu-HU"/>
    </w:rPr>
  </w:style>
  <w:style w:type="paragraph" w:customStyle="1" w:styleId="6258D0C647E54E3CA164B45DE3AF11CF1">
    <w:name w:val="6258D0C647E54E3CA164B45DE3AF11CF1"/>
    <w:rsid w:val="00F86A4D"/>
    <w:pPr>
      <w:spacing w:after="0" w:line="240" w:lineRule="auto"/>
    </w:pPr>
    <w:rPr>
      <w:rFonts w:ascii="Arial" w:hAnsi="Arial"/>
      <w:sz w:val="20"/>
      <w:lang w:eastAsia="hu-HU"/>
    </w:rPr>
  </w:style>
  <w:style w:type="paragraph" w:customStyle="1" w:styleId="10BAA0FA4104481091345CB0F994A2D72">
    <w:name w:val="10BAA0FA4104481091345CB0F994A2D72"/>
    <w:rsid w:val="00F86A4D"/>
    <w:pPr>
      <w:spacing w:after="0" w:line="240" w:lineRule="auto"/>
    </w:pPr>
    <w:rPr>
      <w:rFonts w:ascii="Arial" w:hAnsi="Arial"/>
      <w:sz w:val="20"/>
      <w:lang w:eastAsia="hu-HU"/>
    </w:rPr>
  </w:style>
  <w:style w:type="paragraph" w:customStyle="1" w:styleId="DB22D4E69482410AB6F43034D4E308CE1">
    <w:name w:val="DB22D4E69482410AB6F43034D4E308CE1"/>
    <w:rsid w:val="00F86A4D"/>
    <w:pPr>
      <w:spacing w:after="0" w:line="240" w:lineRule="auto"/>
    </w:pPr>
    <w:rPr>
      <w:rFonts w:ascii="Arial" w:hAnsi="Arial"/>
      <w:sz w:val="20"/>
      <w:lang w:eastAsia="hu-HU"/>
    </w:rPr>
  </w:style>
  <w:style w:type="paragraph" w:customStyle="1" w:styleId="CE15B77ED3A645AF82BCB08E0FEB4EAD2">
    <w:name w:val="CE15B77ED3A645AF82BCB08E0FEB4EAD2"/>
    <w:rsid w:val="00F86A4D"/>
    <w:pPr>
      <w:spacing w:after="0" w:line="240" w:lineRule="auto"/>
    </w:pPr>
    <w:rPr>
      <w:rFonts w:ascii="Arial" w:hAnsi="Arial"/>
      <w:sz w:val="20"/>
      <w:lang w:eastAsia="hu-HU"/>
    </w:rPr>
  </w:style>
  <w:style w:type="paragraph" w:customStyle="1" w:styleId="858F4F0779C34CB6BF4FBB00438DAF201">
    <w:name w:val="858F4F0779C34CB6BF4FBB00438DAF201"/>
    <w:rsid w:val="00F86A4D"/>
    <w:pPr>
      <w:spacing w:after="0" w:line="240" w:lineRule="auto"/>
    </w:pPr>
    <w:rPr>
      <w:rFonts w:ascii="Arial" w:hAnsi="Arial"/>
      <w:sz w:val="20"/>
      <w:lang w:eastAsia="hu-HU"/>
    </w:rPr>
  </w:style>
  <w:style w:type="paragraph" w:customStyle="1" w:styleId="04908339C12845298A2EDF91190A56362">
    <w:name w:val="04908339C12845298A2EDF91190A56362"/>
    <w:rsid w:val="00F86A4D"/>
    <w:pPr>
      <w:spacing w:after="0" w:line="240" w:lineRule="auto"/>
    </w:pPr>
    <w:rPr>
      <w:rFonts w:ascii="Arial" w:hAnsi="Arial"/>
      <w:sz w:val="20"/>
      <w:lang w:eastAsia="hu-HU"/>
    </w:rPr>
  </w:style>
  <w:style w:type="paragraph" w:customStyle="1" w:styleId="E4C957678A4648DCA5DEE63987A901081">
    <w:name w:val="E4C957678A4648DCA5DEE63987A901081"/>
    <w:rsid w:val="00F86A4D"/>
    <w:pPr>
      <w:spacing w:after="0" w:line="240" w:lineRule="auto"/>
    </w:pPr>
    <w:rPr>
      <w:rFonts w:ascii="Arial" w:hAnsi="Arial"/>
      <w:sz w:val="20"/>
      <w:lang w:eastAsia="hu-HU"/>
    </w:rPr>
  </w:style>
  <w:style w:type="paragraph" w:customStyle="1" w:styleId="D321A164214D4FEE95150E747F405E762">
    <w:name w:val="D321A164214D4FEE95150E747F405E762"/>
    <w:rsid w:val="00F86A4D"/>
    <w:pPr>
      <w:spacing w:after="0" w:line="240" w:lineRule="auto"/>
    </w:pPr>
    <w:rPr>
      <w:rFonts w:ascii="Arial" w:hAnsi="Arial"/>
      <w:sz w:val="20"/>
      <w:lang w:eastAsia="hu-HU"/>
    </w:rPr>
  </w:style>
  <w:style w:type="paragraph" w:customStyle="1" w:styleId="5F3F594DE25A44139700C86BE2924D241">
    <w:name w:val="5F3F594DE25A44139700C86BE2924D241"/>
    <w:rsid w:val="00F86A4D"/>
    <w:pPr>
      <w:spacing w:after="0" w:line="240" w:lineRule="auto"/>
    </w:pPr>
    <w:rPr>
      <w:rFonts w:ascii="Arial" w:hAnsi="Arial"/>
      <w:sz w:val="20"/>
      <w:lang w:eastAsia="hu-HU"/>
    </w:rPr>
  </w:style>
  <w:style w:type="paragraph" w:customStyle="1" w:styleId="23C11A62537C4DFE9C71FB7B211F393D2">
    <w:name w:val="23C11A62537C4DFE9C71FB7B211F393D2"/>
    <w:rsid w:val="00F86A4D"/>
    <w:pPr>
      <w:spacing w:after="0" w:line="240" w:lineRule="auto"/>
    </w:pPr>
    <w:rPr>
      <w:rFonts w:ascii="Arial" w:hAnsi="Arial"/>
      <w:sz w:val="20"/>
      <w:lang w:eastAsia="hu-HU"/>
    </w:rPr>
  </w:style>
  <w:style w:type="paragraph" w:customStyle="1" w:styleId="5664254AB7204007898A35A21EFA80241">
    <w:name w:val="5664254AB7204007898A35A21EFA80241"/>
    <w:rsid w:val="00F86A4D"/>
    <w:pPr>
      <w:spacing w:after="0" w:line="240" w:lineRule="auto"/>
    </w:pPr>
    <w:rPr>
      <w:rFonts w:ascii="Arial" w:hAnsi="Arial"/>
      <w:sz w:val="20"/>
      <w:lang w:eastAsia="hu-HU"/>
    </w:rPr>
  </w:style>
  <w:style w:type="paragraph" w:customStyle="1" w:styleId="C34B9EF2D87B428AA76C92A63444E5591">
    <w:name w:val="C34B9EF2D87B428AA76C92A63444E5591"/>
    <w:rsid w:val="00F86A4D"/>
    <w:pPr>
      <w:spacing w:after="0" w:line="240" w:lineRule="auto"/>
    </w:pPr>
    <w:rPr>
      <w:rFonts w:ascii="Arial" w:hAnsi="Arial"/>
      <w:sz w:val="20"/>
      <w:lang w:eastAsia="hu-HU"/>
    </w:rPr>
  </w:style>
  <w:style w:type="paragraph" w:customStyle="1" w:styleId="20BCDBD988B2449E91AE5256F0CE645D">
    <w:name w:val="20BCDBD988B2449E91AE5256F0CE645D"/>
    <w:rsid w:val="00F86A4D"/>
  </w:style>
  <w:style w:type="paragraph" w:customStyle="1" w:styleId="C140A1E630BB4173A5B5893DC6A05EB3">
    <w:name w:val="C140A1E630BB4173A5B5893DC6A05EB3"/>
    <w:rsid w:val="00F86A4D"/>
  </w:style>
  <w:style w:type="paragraph" w:customStyle="1" w:styleId="EDAD3D9BBB6843A78AEB52F4A792C384">
    <w:name w:val="EDAD3D9BBB6843A78AEB52F4A792C384"/>
    <w:rsid w:val="00F86A4D"/>
  </w:style>
  <w:style w:type="paragraph" w:customStyle="1" w:styleId="18100B78383C4605A562D2FDB86B162C">
    <w:name w:val="18100B78383C4605A562D2FDB86B162C"/>
    <w:rsid w:val="00F86A4D"/>
  </w:style>
  <w:style w:type="paragraph" w:customStyle="1" w:styleId="03CE9CA500054E8084E82FF7599476EA">
    <w:name w:val="03CE9CA500054E8084E82FF7599476EA"/>
    <w:rsid w:val="00F86A4D"/>
  </w:style>
  <w:style w:type="paragraph" w:customStyle="1" w:styleId="8D877F14867A451B8786A7FC0C1AAE11">
    <w:name w:val="8D877F14867A451B8786A7FC0C1AAE11"/>
    <w:rsid w:val="00F86A4D"/>
  </w:style>
  <w:style w:type="paragraph" w:customStyle="1" w:styleId="2911B509A3AE43069DFB28791AAF0EBF">
    <w:name w:val="2911B509A3AE43069DFB28791AAF0EBF"/>
    <w:rsid w:val="00F86A4D"/>
  </w:style>
  <w:style w:type="paragraph" w:customStyle="1" w:styleId="A0914D5C979C46508DC351E8EA2D5D9C">
    <w:name w:val="A0914D5C979C46508DC351E8EA2D5D9C"/>
    <w:rsid w:val="00F86A4D"/>
  </w:style>
  <w:style w:type="paragraph" w:customStyle="1" w:styleId="557BBEE578004A6792E851B7E8457FA9">
    <w:name w:val="557BBEE578004A6792E851B7E8457FA9"/>
    <w:rsid w:val="00F86A4D"/>
  </w:style>
  <w:style w:type="paragraph" w:customStyle="1" w:styleId="65CCC20F68B443F1BE39CBA047DF3D66">
    <w:name w:val="65CCC20F68B443F1BE39CBA047DF3D66"/>
    <w:rsid w:val="00F86A4D"/>
  </w:style>
  <w:style w:type="paragraph" w:customStyle="1" w:styleId="A4205387544942A099DB64AC78834C80">
    <w:name w:val="A4205387544942A099DB64AC78834C80"/>
    <w:rsid w:val="00F86A4D"/>
  </w:style>
  <w:style w:type="paragraph" w:customStyle="1" w:styleId="A51EF38F67574E75934C21D931763913">
    <w:name w:val="A51EF38F67574E75934C21D931763913"/>
    <w:rsid w:val="00F86A4D"/>
  </w:style>
  <w:style w:type="paragraph" w:customStyle="1" w:styleId="9E2743763BA14683A7F62FF0C8C3D453">
    <w:name w:val="9E2743763BA14683A7F62FF0C8C3D453"/>
    <w:rsid w:val="00F86A4D"/>
  </w:style>
  <w:style w:type="paragraph" w:customStyle="1" w:styleId="CB4AF78DBA564938A31A67B8482B51D0">
    <w:name w:val="CB4AF78DBA564938A31A67B8482B51D0"/>
    <w:rsid w:val="00F86A4D"/>
  </w:style>
  <w:style w:type="paragraph" w:customStyle="1" w:styleId="16ACBEED12BA4BBF95FFFDB73F399513">
    <w:name w:val="16ACBEED12BA4BBF95FFFDB73F399513"/>
    <w:rsid w:val="00F86A4D"/>
  </w:style>
  <w:style w:type="paragraph" w:customStyle="1" w:styleId="66869D4BC936483EBB2AFB8B61534E5E">
    <w:name w:val="66869D4BC936483EBB2AFB8B61534E5E"/>
    <w:rsid w:val="00F86A4D"/>
  </w:style>
  <w:style w:type="paragraph" w:customStyle="1" w:styleId="FC59C5C94E034ED686B20C31750EFF59">
    <w:name w:val="FC59C5C94E034ED686B20C31750EFF59"/>
    <w:rsid w:val="00F86A4D"/>
  </w:style>
  <w:style w:type="paragraph" w:customStyle="1" w:styleId="E0518CF7378049B59E11552650D4C280">
    <w:name w:val="E0518CF7378049B59E11552650D4C280"/>
    <w:rsid w:val="00F86A4D"/>
  </w:style>
  <w:style w:type="paragraph" w:customStyle="1" w:styleId="981926CD1C334BD9AD0D5FFE8C6A5234">
    <w:name w:val="981926CD1C334BD9AD0D5FFE8C6A5234"/>
    <w:rsid w:val="00F86A4D"/>
  </w:style>
  <w:style w:type="paragraph" w:customStyle="1" w:styleId="36754BAAE3C1418EBC3AF19026020861">
    <w:name w:val="36754BAAE3C1418EBC3AF19026020861"/>
    <w:rsid w:val="00F86A4D"/>
  </w:style>
  <w:style w:type="paragraph" w:customStyle="1" w:styleId="C93FC90D6A3D4524A4C3ABF6D9CE5337">
    <w:name w:val="C93FC90D6A3D4524A4C3ABF6D9CE5337"/>
    <w:rsid w:val="00F86A4D"/>
  </w:style>
  <w:style w:type="paragraph" w:customStyle="1" w:styleId="C53E52D097064DCDA3E57662BCA38FAE">
    <w:name w:val="C53E52D097064DCDA3E57662BCA38FAE"/>
    <w:rsid w:val="00F86A4D"/>
  </w:style>
  <w:style w:type="paragraph" w:customStyle="1" w:styleId="14C31C06A2C14522AB20CAF2D062C9AE">
    <w:name w:val="14C31C06A2C14522AB20CAF2D062C9AE"/>
    <w:rsid w:val="00F86A4D"/>
  </w:style>
  <w:style w:type="paragraph" w:customStyle="1" w:styleId="8BEF5912E9AB4DB894FE167CE941FB51">
    <w:name w:val="8BEF5912E9AB4DB894FE167CE941FB51"/>
    <w:rsid w:val="00F86A4D"/>
  </w:style>
  <w:style w:type="paragraph" w:customStyle="1" w:styleId="87C55B36CF7B4B6AACA634DAFCB51FFF">
    <w:name w:val="87C55B36CF7B4B6AACA634DAFCB51FFF"/>
    <w:rsid w:val="00F86A4D"/>
  </w:style>
  <w:style w:type="paragraph" w:customStyle="1" w:styleId="DBD03B67AE284643857DCFA38DE6953C">
    <w:name w:val="DBD03B67AE284643857DCFA38DE6953C"/>
    <w:rsid w:val="00F86A4D"/>
  </w:style>
  <w:style w:type="paragraph" w:customStyle="1" w:styleId="56FE385D77AF4ACA80E3EA1CF5CCC424">
    <w:name w:val="56FE385D77AF4ACA80E3EA1CF5CCC424"/>
    <w:rsid w:val="00F86A4D"/>
  </w:style>
  <w:style w:type="paragraph" w:customStyle="1" w:styleId="9451602B1E16487183A68D7B135BAC1C">
    <w:name w:val="9451602B1E16487183A68D7B135BAC1C"/>
    <w:rsid w:val="00F86A4D"/>
  </w:style>
  <w:style w:type="paragraph" w:customStyle="1" w:styleId="A807657C2CBE4F3FBC0499B961EC88E8">
    <w:name w:val="A807657C2CBE4F3FBC0499B961EC88E8"/>
    <w:rsid w:val="00F86A4D"/>
  </w:style>
  <w:style w:type="paragraph" w:customStyle="1" w:styleId="3EDB1612857A478786E817FCB71C6C45">
    <w:name w:val="3EDB1612857A478786E817FCB71C6C45"/>
    <w:rsid w:val="00F86A4D"/>
  </w:style>
  <w:style w:type="paragraph" w:customStyle="1" w:styleId="9DE43B1FF67548C5B9E2ABADA6B7BE7F">
    <w:name w:val="9DE43B1FF67548C5B9E2ABADA6B7BE7F"/>
    <w:rsid w:val="00F86A4D"/>
  </w:style>
  <w:style w:type="paragraph" w:customStyle="1" w:styleId="EDD223114A464EF3A48EB1DBD9BA7B7C">
    <w:name w:val="EDD223114A464EF3A48EB1DBD9BA7B7C"/>
    <w:rsid w:val="00F86A4D"/>
  </w:style>
  <w:style w:type="paragraph" w:customStyle="1" w:styleId="F2D8DBAB54E14CADB6ED699A15E4D368">
    <w:name w:val="F2D8DBAB54E14CADB6ED699A15E4D368"/>
    <w:rsid w:val="00F86A4D"/>
  </w:style>
  <w:style w:type="paragraph" w:customStyle="1" w:styleId="2AD903F8AFDF466D9999DBD73AAE324C">
    <w:name w:val="2AD903F8AFDF466D9999DBD73AAE324C"/>
    <w:rsid w:val="00F86A4D"/>
  </w:style>
  <w:style w:type="paragraph" w:customStyle="1" w:styleId="840838D5C92A41978B7C0EB5770BA284">
    <w:name w:val="840838D5C92A41978B7C0EB5770BA284"/>
    <w:rsid w:val="00F86A4D"/>
  </w:style>
  <w:style w:type="paragraph" w:customStyle="1" w:styleId="1A7205AABD8A46B9A80773B5DD26D3B4">
    <w:name w:val="1A7205AABD8A46B9A80773B5DD26D3B4"/>
    <w:rsid w:val="00F86A4D"/>
  </w:style>
  <w:style w:type="paragraph" w:customStyle="1" w:styleId="BF623456EF3248B4B4C09105564BF124">
    <w:name w:val="BF623456EF3248B4B4C09105564BF124"/>
    <w:rsid w:val="00F86A4D"/>
  </w:style>
  <w:style w:type="paragraph" w:customStyle="1" w:styleId="02171B74B36543AD876D54C4B31A24FB">
    <w:name w:val="02171B74B36543AD876D54C4B31A24FB"/>
    <w:rsid w:val="00F86A4D"/>
  </w:style>
  <w:style w:type="paragraph" w:customStyle="1" w:styleId="B5B7D1BD561C4A54842F9CEB1E7B30A9">
    <w:name w:val="B5B7D1BD561C4A54842F9CEB1E7B30A9"/>
    <w:rsid w:val="00F86A4D"/>
  </w:style>
  <w:style w:type="paragraph" w:customStyle="1" w:styleId="40FA9098D2CE4D3DBF56C547F561FB25">
    <w:name w:val="40FA9098D2CE4D3DBF56C547F561FB25"/>
    <w:rsid w:val="00F86A4D"/>
  </w:style>
  <w:style w:type="paragraph" w:customStyle="1" w:styleId="5FD9B80A97734B4CAE1FA5BB8F8FAA40">
    <w:name w:val="5FD9B80A97734B4CAE1FA5BB8F8FAA40"/>
    <w:rsid w:val="00F86A4D"/>
  </w:style>
  <w:style w:type="paragraph" w:customStyle="1" w:styleId="CD908F4CA2CC42D1B35BBDE3B1D2EA67">
    <w:name w:val="CD908F4CA2CC42D1B35BBDE3B1D2EA67"/>
    <w:rsid w:val="00F86A4D"/>
  </w:style>
  <w:style w:type="paragraph" w:customStyle="1" w:styleId="1C3407C5BE324FA0BE5509B6FC1E8719">
    <w:name w:val="1C3407C5BE324FA0BE5509B6FC1E8719"/>
    <w:rsid w:val="00F86A4D"/>
  </w:style>
  <w:style w:type="paragraph" w:customStyle="1" w:styleId="C5AAE7EB3D234965BD35E5E4BB388552">
    <w:name w:val="C5AAE7EB3D234965BD35E5E4BB388552"/>
    <w:rsid w:val="00F86A4D"/>
  </w:style>
  <w:style w:type="paragraph" w:customStyle="1" w:styleId="B03342A3D5494598BD710ED54FF9A5E2">
    <w:name w:val="B03342A3D5494598BD710ED54FF9A5E2"/>
    <w:rsid w:val="00F86A4D"/>
  </w:style>
  <w:style w:type="paragraph" w:customStyle="1" w:styleId="8178DE3F502B4499B7DBC5E2E59009F6">
    <w:name w:val="8178DE3F502B4499B7DBC5E2E59009F6"/>
    <w:rsid w:val="00F86A4D"/>
  </w:style>
  <w:style w:type="paragraph" w:customStyle="1" w:styleId="9B5DC1BFCFE34661A6A7481926A12150">
    <w:name w:val="9B5DC1BFCFE34661A6A7481926A12150"/>
    <w:rsid w:val="00F86A4D"/>
  </w:style>
  <w:style w:type="paragraph" w:customStyle="1" w:styleId="C3410A5613014EFEA49FFC74C628C135">
    <w:name w:val="C3410A5613014EFEA49FFC74C628C135"/>
    <w:rsid w:val="00F86A4D"/>
  </w:style>
  <w:style w:type="paragraph" w:customStyle="1" w:styleId="2FF1B132A13B4AD38E79D1B9C7704A8F">
    <w:name w:val="2FF1B132A13B4AD38E79D1B9C7704A8F"/>
    <w:rsid w:val="00F86A4D"/>
  </w:style>
  <w:style w:type="paragraph" w:customStyle="1" w:styleId="10C86AB4C2AE4B9394C8D5B9FFC0361D">
    <w:name w:val="10C86AB4C2AE4B9394C8D5B9FFC0361D"/>
    <w:rsid w:val="00F86A4D"/>
  </w:style>
  <w:style w:type="paragraph" w:customStyle="1" w:styleId="9F1F8E79D93E4C929CE296EBE55B7091">
    <w:name w:val="9F1F8E79D93E4C929CE296EBE55B7091"/>
    <w:rsid w:val="00F86A4D"/>
  </w:style>
  <w:style w:type="paragraph" w:customStyle="1" w:styleId="743AD5F7BD1C4750937BD519CCD6BDFD">
    <w:name w:val="743AD5F7BD1C4750937BD519CCD6BDFD"/>
    <w:rsid w:val="00F86A4D"/>
  </w:style>
  <w:style w:type="paragraph" w:customStyle="1" w:styleId="BBA04260BEE1424E8D26D71D4969F035">
    <w:name w:val="BBA04260BEE1424E8D26D71D4969F035"/>
    <w:rsid w:val="00F86A4D"/>
  </w:style>
  <w:style w:type="paragraph" w:customStyle="1" w:styleId="42DC3767AB9743908C6CF254A956B903">
    <w:name w:val="42DC3767AB9743908C6CF254A956B903"/>
    <w:rsid w:val="00F86A4D"/>
  </w:style>
  <w:style w:type="paragraph" w:customStyle="1" w:styleId="DDBD9A2D5CC147138642A6D3E9D04E5E">
    <w:name w:val="DDBD9A2D5CC147138642A6D3E9D04E5E"/>
    <w:rsid w:val="00F86A4D"/>
  </w:style>
  <w:style w:type="paragraph" w:customStyle="1" w:styleId="A991BE2716004320BE06A6D37F8695DC">
    <w:name w:val="A991BE2716004320BE06A6D37F8695DC"/>
    <w:rsid w:val="00F86A4D"/>
  </w:style>
  <w:style w:type="paragraph" w:customStyle="1" w:styleId="F91D0D122F5A453B8EB3A9FF1856CDEE">
    <w:name w:val="F91D0D122F5A453B8EB3A9FF1856CDEE"/>
    <w:rsid w:val="00F86A4D"/>
  </w:style>
  <w:style w:type="paragraph" w:customStyle="1" w:styleId="F21DE7AB36184108B7BBFB1D2DF87076">
    <w:name w:val="F21DE7AB36184108B7BBFB1D2DF87076"/>
    <w:rsid w:val="00F86A4D"/>
  </w:style>
  <w:style w:type="paragraph" w:customStyle="1" w:styleId="6A3BCE2892614DEC9AAA1DF3454ACA76">
    <w:name w:val="6A3BCE2892614DEC9AAA1DF3454ACA76"/>
    <w:rsid w:val="00F86A4D"/>
  </w:style>
  <w:style w:type="paragraph" w:customStyle="1" w:styleId="A28A435704DE48DDB4BDFD37A414A9F9">
    <w:name w:val="A28A435704DE48DDB4BDFD37A414A9F9"/>
    <w:rsid w:val="00F86A4D"/>
  </w:style>
  <w:style w:type="paragraph" w:customStyle="1" w:styleId="8F3368DDB7364237B846DA4C81800325">
    <w:name w:val="8F3368DDB7364237B846DA4C81800325"/>
    <w:rsid w:val="00F86A4D"/>
  </w:style>
  <w:style w:type="paragraph" w:customStyle="1" w:styleId="DF106D661DF94BA480FDBD753A7E1EB6">
    <w:name w:val="DF106D661DF94BA480FDBD753A7E1EB6"/>
    <w:rsid w:val="00F86A4D"/>
  </w:style>
  <w:style w:type="paragraph" w:customStyle="1" w:styleId="A7E0C1B15D204A9E93B3B0A5000938D6">
    <w:name w:val="A7E0C1B15D204A9E93B3B0A5000938D6"/>
    <w:rsid w:val="00F86A4D"/>
  </w:style>
  <w:style w:type="paragraph" w:customStyle="1" w:styleId="6FF51ECBFB874CC0978EA3CFD0A69DC7">
    <w:name w:val="6FF51ECBFB874CC0978EA3CFD0A69DC7"/>
    <w:rsid w:val="00F86A4D"/>
  </w:style>
  <w:style w:type="paragraph" w:customStyle="1" w:styleId="02BDC5C37E5D4B718A8E38A4459D4DB8">
    <w:name w:val="02BDC5C37E5D4B718A8E38A4459D4DB8"/>
    <w:rsid w:val="00F86A4D"/>
  </w:style>
  <w:style w:type="paragraph" w:customStyle="1" w:styleId="345A6FB7470646A9830477BA9EF8B3F78">
    <w:name w:val="345A6FB7470646A9830477BA9EF8B3F78"/>
    <w:rsid w:val="00F86A4D"/>
    <w:pPr>
      <w:spacing w:after="0" w:line="240" w:lineRule="auto"/>
    </w:pPr>
    <w:rPr>
      <w:rFonts w:ascii="Arial" w:hAnsi="Arial"/>
      <w:sz w:val="20"/>
      <w:lang w:eastAsia="hu-HU"/>
    </w:rPr>
  </w:style>
  <w:style w:type="paragraph" w:customStyle="1" w:styleId="68FE47DF3D1945C89C7DCE3B37E530908">
    <w:name w:val="68FE47DF3D1945C89C7DCE3B37E530908"/>
    <w:rsid w:val="00F86A4D"/>
    <w:pPr>
      <w:spacing w:after="0" w:line="240" w:lineRule="auto"/>
    </w:pPr>
    <w:rPr>
      <w:rFonts w:ascii="Arial" w:hAnsi="Arial"/>
      <w:sz w:val="20"/>
      <w:lang w:eastAsia="hu-HU"/>
    </w:rPr>
  </w:style>
  <w:style w:type="paragraph" w:customStyle="1" w:styleId="329CBAEDF7014A3F9D8CC5DD14F44DC98">
    <w:name w:val="329CBAEDF7014A3F9D8CC5DD14F44DC98"/>
    <w:rsid w:val="00F86A4D"/>
    <w:pPr>
      <w:spacing w:after="0" w:line="240" w:lineRule="auto"/>
    </w:pPr>
    <w:rPr>
      <w:rFonts w:ascii="Arial" w:hAnsi="Arial"/>
      <w:sz w:val="20"/>
      <w:lang w:eastAsia="hu-HU"/>
    </w:rPr>
  </w:style>
  <w:style w:type="paragraph" w:customStyle="1" w:styleId="6CA9C858D9C04851A812046AE7F047898">
    <w:name w:val="6CA9C858D9C04851A812046AE7F047898"/>
    <w:rsid w:val="00F86A4D"/>
    <w:pPr>
      <w:spacing w:after="0" w:line="240" w:lineRule="auto"/>
    </w:pPr>
    <w:rPr>
      <w:rFonts w:ascii="Arial" w:hAnsi="Arial"/>
      <w:sz w:val="20"/>
      <w:lang w:eastAsia="hu-HU"/>
    </w:rPr>
  </w:style>
  <w:style w:type="paragraph" w:customStyle="1" w:styleId="3CC7416C48064EAFBCB2B256274167E68">
    <w:name w:val="3CC7416C48064EAFBCB2B256274167E68"/>
    <w:rsid w:val="00F86A4D"/>
    <w:pPr>
      <w:spacing w:after="0" w:line="240" w:lineRule="auto"/>
    </w:pPr>
    <w:rPr>
      <w:rFonts w:ascii="Arial" w:hAnsi="Arial"/>
      <w:sz w:val="20"/>
      <w:lang w:eastAsia="hu-HU"/>
    </w:rPr>
  </w:style>
  <w:style w:type="paragraph" w:customStyle="1" w:styleId="8F65AB40AA12421A8BEDF40492638F349">
    <w:name w:val="8F65AB40AA12421A8BEDF40492638F349"/>
    <w:rsid w:val="00F86A4D"/>
    <w:pPr>
      <w:spacing w:after="0" w:line="240" w:lineRule="auto"/>
    </w:pPr>
    <w:rPr>
      <w:rFonts w:ascii="Arial" w:hAnsi="Arial"/>
      <w:color w:val="7F7F7F" w:themeColor="text1" w:themeTint="80"/>
      <w:sz w:val="16"/>
      <w:lang w:eastAsia="hu-HU"/>
    </w:rPr>
  </w:style>
  <w:style w:type="paragraph" w:customStyle="1" w:styleId="4B07DCFF80174397BAAD9358DFAA85E18">
    <w:name w:val="4B07DCFF80174397BAAD9358DFAA85E18"/>
    <w:rsid w:val="00F86A4D"/>
    <w:pPr>
      <w:spacing w:after="0" w:line="240" w:lineRule="auto"/>
    </w:pPr>
    <w:rPr>
      <w:rFonts w:ascii="Arial" w:hAnsi="Arial"/>
      <w:sz w:val="20"/>
      <w:lang w:eastAsia="hu-HU"/>
    </w:rPr>
  </w:style>
  <w:style w:type="paragraph" w:customStyle="1" w:styleId="30050B1F70D34FC29D79CA3D90E9AD838">
    <w:name w:val="30050B1F70D34FC29D79CA3D90E9AD838"/>
    <w:rsid w:val="00F86A4D"/>
    <w:pPr>
      <w:spacing w:after="0" w:line="240" w:lineRule="auto"/>
    </w:pPr>
    <w:rPr>
      <w:rFonts w:ascii="Arial" w:hAnsi="Arial"/>
      <w:sz w:val="20"/>
      <w:lang w:eastAsia="hu-HU"/>
    </w:rPr>
  </w:style>
  <w:style w:type="paragraph" w:customStyle="1" w:styleId="CBE3E6DAEF6A412DAD1D3B1F6806C2A08">
    <w:name w:val="CBE3E6DAEF6A412DAD1D3B1F6806C2A08"/>
    <w:rsid w:val="00F86A4D"/>
    <w:pPr>
      <w:spacing w:after="0" w:line="240" w:lineRule="auto"/>
    </w:pPr>
    <w:rPr>
      <w:rFonts w:ascii="Arial" w:hAnsi="Arial"/>
      <w:sz w:val="20"/>
      <w:lang w:eastAsia="hu-HU"/>
    </w:rPr>
  </w:style>
  <w:style w:type="paragraph" w:customStyle="1" w:styleId="648B01F7626141CDB64FA1910D8385118">
    <w:name w:val="648B01F7626141CDB64FA1910D8385118"/>
    <w:rsid w:val="00F86A4D"/>
    <w:pPr>
      <w:spacing w:after="0" w:line="240" w:lineRule="auto"/>
    </w:pPr>
    <w:rPr>
      <w:rFonts w:ascii="Arial" w:hAnsi="Arial"/>
      <w:sz w:val="20"/>
      <w:lang w:eastAsia="hu-HU"/>
    </w:rPr>
  </w:style>
  <w:style w:type="paragraph" w:customStyle="1" w:styleId="A97DE51398BC4AF48400A7AA755B4A996">
    <w:name w:val="A97DE51398BC4AF48400A7AA755B4A996"/>
    <w:rsid w:val="00F86A4D"/>
    <w:pPr>
      <w:spacing w:after="0" w:line="240" w:lineRule="auto"/>
    </w:pPr>
    <w:rPr>
      <w:rFonts w:ascii="Arial" w:hAnsi="Arial"/>
      <w:sz w:val="20"/>
      <w:lang w:eastAsia="hu-HU"/>
    </w:rPr>
  </w:style>
  <w:style w:type="paragraph" w:customStyle="1" w:styleId="63677A7FDE1E4482BF6C9707C323D12E6">
    <w:name w:val="63677A7FDE1E4482BF6C9707C323D12E6"/>
    <w:rsid w:val="00F86A4D"/>
    <w:pPr>
      <w:spacing w:after="0" w:line="240" w:lineRule="auto"/>
    </w:pPr>
    <w:rPr>
      <w:rFonts w:ascii="Arial" w:hAnsi="Arial"/>
      <w:sz w:val="20"/>
      <w:lang w:eastAsia="hu-HU"/>
    </w:rPr>
  </w:style>
  <w:style w:type="paragraph" w:customStyle="1" w:styleId="B274D59529764C2B9F932A5D60F72CA26">
    <w:name w:val="B274D59529764C2B9F932A5D60F72CA26"/>
    <w:rsid w:val="00F86A4D"/>
    <w:pPr>
      <w:spacing w:after="0" w:line="240" w:lineRule="auto"/>
    </w:pPr>
    <w:rPr>
      <w:rFonts w:ascii="Arial" w:hAnsi="Arial"/>
      <w:sz w:val="20"/>
      <w:lang w:eastAsia="hu-HU"/>
    </w:rPr>
  </w:style>
  <w:style w:type="paragraph" w:customStyle="1" w:styleId="0C93FAA399A84046A8382821606754AF6">
    <w:name w:val="0C93FAA399A84046A8382821606754AF6"/>
    <w:rsid w:val="00F86A4D"/>
    <w:pPr>
      <w:spacing w:after="0" w:line="240" w:lineRule="auto"/>
    </w:pPr>
    <w:rPr>
      <w:rFonts w:ascii="Arial" w:hAnsi="Arial"/>
      <w:sz w:val="20"/>
      <w:lang w:eastAsia="hu-HU"/>
    </w:rPr>
  </w:style>
  <w:style w:type="paragraph" w:customStyle="1" w:styleId="EE31D0432DF74A44B0BB428AA3FF07676">
    <w:name w:val="EE31D0432DF74A44B0BB428AA3FF07676"/>
    <w:rsid w:val="00F86A4D"/>
    <w:pPr>
      <w:spacing w:after="0" w:line="240" w:lineRule="auto"/>
    </w:pPr>
    <w:rPr>
      <w:rFonts w:ascii="Arial" w:hAnsi="Arial"/>
      <w:sz w:val="20"/>
      <w:lang w:eastAsia="hu-HU"/>
    </w:rPr>
  </w:style>
  <w:style w:type="paragraph" w:customStyle="1" w:styleId="D747BE18B5F74775A91711B8F98F5D246">
    <w:name w:val="D747BE18B5F74775A91711B8F98F5D246"/>
    <w:rsid w:val="00F86A4D"/>
    <w:pPr>
      <w:spacing w:after="0" w:line="240" w:lineRule="auto"/>
    </w:pPr>
    <w:rPr>
      <w:rFonts w:ascii="Arial" w:hAnsi="Arial"/>
      <w:sz w:val="20"/>
      <w:lang w:eastAsia="hu-HU"/>
    </w:rPr>
  </w:style>
  <w:style w:type="paragraph" w:customStyle="1" w:styleId="B2230E6DD72C41F0815C7D13140F69D94">
    <w:name w:val="B2230E6DD72C41F0815C7D13140F69D94"/>
    <w:rsid w:val="00F86A4D"/>
    <w:pPr>
      <w:spacing w:after="0" w:line="240" w:lineRule="auto"/>
    </w:pPr>
    <w:rPr>
      <w:rFonts w:ascii="Arial" w:hAnsi="Arial"/>
      <w:sz w:val="20"/>
      <w:lang w:eastAsia="hu-HU"/>
    </w:rPr>
  </w:style>
  <w:style w:type="paragraph" w:customStyle="1" w:styleId="37906B9FE7384375ACDB193F7B2FCDAF3">
    <w:name w:val="37906B9FE7384375ACDB193F7B2FCDAF3"/>
    <w:rsid w:val="00F86A4D"/>
    <w:pPr>
      <w:spacing w:after="0" w:line="240" w:lineRule="auto"/>
    </w:pPr>
    <w:rPr>
      <w:rFonts w:ascii="Arial" w:hAnsi="Arial"/>
      <w:sz w:val="20"/>
      <w:lang w:eastAsia="hu-HU"/>
    </w:rPr>
  </w:style>
  <w:style w:type="paragraph" w:customStyle="1" w:styleId="095189FAFD4E46DB8F890D6D68864E423">
    <w:name w:val="095189FAFD4E46DB8F890D6D68864E423"/>
    <w:rsid w:val="00F86A4D"/>
    <w:pPr>
      <w:spacing w:after="0" w:line="240" w:lineRule="auto"/>
    </w:pPr>
    <w:rPr>
      <w:rFonts w:ascii="Arial" w:hAnsi="Arial"/>
      <w:sz w:val="20"/>
      <w:lang w:eastAsia="hu-HU"/>
    </w:rPr>
  </w:style>
  <w:style w:type="paragraph" w:customStyle="1" w:styleId="20BCDBD988B2449E91AE5256F0CE645D1">
    <w:name w:val="20BCDBD988B2449E91AE5256F0CE645D1"/>
    <w:rsid w:val="00F86A4D"/>
    <w:pPr>
      <w:spacing w:after="0" w:line="240" w:lineRule="auto"/>
    </w:pPr>
    <w:rPr>
      <w:rFonts w:ascii="Arial" w:hAnsi="Arial"/>
      <w:sz w:val="20"/>
      <w:lang w:eastAsia="hu-HU"/>
    </w:rPr>
  </w:style>
  <w:style w:type="paragraph" w:customStyle="1" w:styleId="2BF452E82ACC4A62A94B5FB08397C6CC3">
    <w:name w:val="2BF452E82ACC4A62A94B5FB08397C6CC3"/>
    <w:rsid w:val="00F86A4D"/>
    <w:pPr>
      <w:spacing w:after="0" w:line="240" w:lineRule="auto"/>
    </w:pPr>
    <w:rPr>
      <w:rFonts w:ascii="Arial" w:hAnsi="Arial"/>
      <w:sz w:val="20"/>
      <w:lang w:eastAsia="hu-HU"/>
    </w:rPr>
  </w:style>
  <w:style w:type="paragraph" w:customStyle="1" w:styleId="C140A1E630BB4173A5B5893DC6A05EB31">
    <w:name w:val="C140A1E630BB4173A5B5893DC6A05EB31"/>
    <w:rsid w:val="00F86A4D"/>
    <w:pPr>
      <w:spacing w:after="0" w:line="240" w:lineRule="auto"/>
    </w:pPr>
    <w:rPr>
      <w:rFonts w:ascii="Arial" w:hAnsi="Arial"/>
      <w:sz w:val="20"/>
      <w:lang w:eastAsia="hu-HU"/>
    </w:rPr>
  </w:style>
  <w:style w:type="paragraph" w:customStyle="1" w:styleId="A1F2641E94F34D22B50B355D7BEC86B83">
    <w:name w:val="A1F2641E94F34D22B50B355D7BEC86B83"/>
    <w:rsid w:val="00F86A4D"/>
    <w:pPr>
      <w:spacing w:after="0" w:line="240" w:lineRule="auto"/>
    </w:pPr>
    <w:rPr>
      <w:rFonts w:ascii="Arial" w:hAnsi="Arial"/>
      <w:sz w:val="20"/>
      <w:lang w:eastAsia="hu-HU"/>
    </w:rPr>
  </w:style>
  <w:style w:type="paragraph" w:customStyle="1" w:styleId="18100B78383C4605A562D2FDB86B162C1">
    <w:name w:val="18100B78383C4605A562D2FDB86B162C1"/>
    <w:rsid w:val="00F86A4D"/>
    <w:pPr>
      <w:spacing w:after="0" w:line="240" w:lineRule="auto"/>
    </w:pPr>
    <w:rPr>
      <w:rFonts w:ascii="Arial" w:hAnsi="Arial"/>
      <w:sz w:val="20"/>
      <w:lang w:eastAsia="hu-HU"/>
    </w:rPr>
  </w:style>
  <w:style w:type="paragraph" w:customStyle="1" w:styleId="10BAA0FA4104481091345CB0F994A2D73">
    <w:name w:val="10BAA0FA4104481091345CB0F994A2D73"/>
    <w:rsid w:val="00F86A4D"/>
    <w:pPr>
      <w:spacing w:after="0" w:line="240" w:lineRule="auto"/>
    </w:pPr>
    <w:rPr>
      <w:rFonts w:ascii="Arial" w:hAnsi="Arial"/>
      <w:sz w:val="20"/>
      <w:lang w:eastAsia="hu-HU"/>
    </w:rPr>
  </w:style>
  <w:style w:type="paragraph" w:customStyle="1" w:styleId="03CE9CA500054E8084E82FF7599476EA1">
    <w:name w:val="03CE9CA500054E8084E82FF7599476EA1"/>
    <w:rsid w:val="00F86A4D"/>
    <w:pPr>
      <w:spacing w:after="0" w:line="240" w:lineRule="auto"/>
    </w:pPr>
    <w:rPr>
      <w:rFonts w:ascii="Arial" w:hAnsi="Arial"/>
      <w:sz w:val="20"/>
      <w:lang w:eastAsia="hu-HU"/>
    </w:rPr>
  </w:style>
  <w:style w:type="paragraph" w:customStyle="1" w:styleId="CE15B77ED3A645AF82BCB08E0FEB4EAD3">
    <w:name w:val="CE15B77ED3A645AF82BCB08E0FEB4EAD3"/>
    <w:rsid w:val="00F86A4D"/>
    <w:pPr>
      <w:spacing w:after="0" w:line="240" w:lineRule="auto"/>
    </w:pPr>
    <w:rPr>
      <w:rFonts w:ascii="Arial" w:hAnsi="Arial"/>
      <w:sz w:val="20"/>
      <w:lang w:eastAsia="hu-HU"/>
    </w:rPr>
  </w:style>
  <w:style w:type="paragraph" w:customStyle="1" w:styleId="8D877F14867A451B8786A7FC0C1AAE111">
    <w:name w:val="8D877F14867A451B8786A7FC0C1AAE111"/>
    <w:rsid w:val="00F86A4D"/>
    <w:pPr>
      <w:spacing w:after="0" w:line="240" w:lineRule="auto"/>
    </w:pPr>
    <w:rPr>
      <w:rFonts w:ascii="Arial" w:hAnsi="Arial"/>
      <w:sz w:val="20"/>
      <w:lang w:eastAsia="hu-HU"/>
    </w:rPr>
  </w:style>
  <w:style w:type="paragraph" w:customStyle="1" w:styleId="04908339C12845298A2EDF91190A56363">
    <w:name w:val="04908339C12845298A2EDF91190A56363"/>
    <w:rsid w:val="00F86A4D"/>
    <w:pPr>
      <w:spacing w:after="0" w:line="240" w:lineRule="auto"/>
    </w:pPr>
    <w:rPr>
      <w:rFonts w:ascii="Arial" w:hAnsi="Arial"/>
      <w:sz w:val="20"/>
      <w:lang w:eastAsia="hu-HU"/>
    </w:rPr>
  </w:style>
  <w:style w:type="paragraph" w:customStyle="1" w:styleId="2911B509A3AE43069DFB28791AAF0EBF1">
    <w:name w:val="2911B509A3AE43069DFB28791AAF0EBF1"/>
    <w:rsid w:val="00F86A4D"/>
    <w:pPr>
      <w:spacing w:after="0" w:line="240" w:lineRule="auto"/>
    </w:pPr>
    <w:rPr>
      <w:rFonts w:ascii="Arial" w:hAnsi="Arial"/>
      <w:sz w:val="20"/>
      <w:lang w:eastAsia="hu-HU"/>
    </w:rPr>
  </w:style>
  <w:style w:type="paragraph" w:customStyle="1" w:styleId="D321A164214D4FEE95150E747F405E763">
    <w:name w:val="D321A164214D4FEE95150E747F405E763"/>
    <w:rsid w:val="00F86A4D"/>
    <w:pPr>
      <w:spacing w:after="0" w:line="240" w:lineRule="auto"/>
    </w:pPr>
    <w:rPr>
      <w:rFonts w:ascii="Arial" w:hAnsi="Arial"/>
      <w:sz w:val="20"/>
      <w:lang w:eastAsia="hu-HU"/>
    </w:rPr>
  </w:style>
  <w:style w:type="paragraph" w:customStyle="1" w:styleId="A0914D5C979C46508DC351E8EA2D5D9C1">
    <w:name w:val="A0914D5C979C46508DC351E8EA2D5D9C1"/>
    <w:rsid w:val="00F86A4D"/>
    <w:pPr>
      <w:spacing w:after="0" w:line="240" w:lineRule="auto"/>
    </w:pPr>
    <w:rPr>
      <w:rFonts w:ascii="Arial" w:hAnsi="Arial"/>
      <w:sz w:val="20"/>
      <w:lang w:eastAsia="hu-HU"/>
    </w:rPr>
  </w:style>
  <w:style w:type="paragraph" w:customStyle="1" w:styleId="23C11A62537C4DFE9C71FB7B211F393D3">
    <w:name w:val="23C11A62537C4DFE9C71FB7B211F393D3"/>
    <w:rsid w:val="00F86A4D"/>
    <w:pPr>
      <w:spacing w:after="0" w:line="240" w:lineRule="auto"/>
    </w:pPr>
    <w:rPr>
      <w:rFonts w:ascii="Arial" w:hAnsi="Arial"/>
      <w:sz w:val="20"/>
      <w:lang w:eastAsia="hu-HU"/>
    </w:rPr>
  </w:style>
  <w:style w:type="paragraph" w:customStyle="1" w:styleId="557BBEE578004A6792E851B7E8457FA91">
    <w:name w:val="557BBEE578004A6792E851B7E8457FA91"/>
    <w:rsid w:val="00F86A4D"/>
    <w:pPr>
      <w:spacing w:after="0" w:line="240" w:lineRule="auto"/>
    </w:pPr>
    <w:rPr>
      <w:rFonts w:ascii="Arial" w:hAnsi="Arial"/>
      <w:sz w:val="20"/>
      <w:lang w:eastAsia="hu-HU"/>
    </w:rPr>
  </w:style>
  <w:style w:type="paragraph" w:customStyle="1" w:styleId="65CCC20F68B443F1BE39CBA047DF3D661">
    <w:name w:val="65CCC20F68B443F1BE39CBA047DF3D661"/>
    <w:rsid w:val="00F86A4D"/>
    <w:pPr>
      <w:spacing w:after="0" w:line="240" w:lineRule="auto"/>
    </w:pPr>
    <w:rPr>
      <w:rFonts w:ascii="Arial" w:hAnsi="Arial"/>
      <w:sz w:val="20"/>
      <w:lang w:eastAsia="hu-HU"/>
    </w:rPr>
  </w:style>
  <w:style w:type="paragraph" w:customStyle="1" w:styleId="C3410A5613014EFEA49FFC74C628C1351">
    <w:name w:val="C3410A5613014EFEA49FFC74C628C1351"/>
    <w:rsid w:val="00F86A4D"/>
    <w:pPr>
      <w:spacing w:after="0" w:line="240" w:lineRule="auto"/>
    </w:pPr>
    <w:rPr>
      <w:rFonts w:ascii="Arial" w:hAnsi="Arial"/>
      <w:sz w:val="20"/>
      <w:lang w:eastAsia="hu-HU"/>
    </w:rPr>
  </w:style>
  <w:style w:type="paragraph" w:customStyle="1" w:styleId="2FF1B132A13B4AD38E79D1B9C7704A8F1">
    <w:name w:val="2FF1B132A13B4AD38E79D1B9C7704A8F1"/>
    <w:rsid w:val="00F86A4D"/>
    <w:pPr>
      <w:spacing w:after="0" w:line="240" w:lineRule="auto"/>
    </w:pPr>
    <w:rPr>
      <w:rFonts w:ascii="Arial" w:hAnsi="Arial"/>
      <w:sz w:val="20"/>
      <w:lang w:eastAsia="hu-HU"/>
    </w:rPr>
  </w:style>
  <w:style w:type="paragraph" w:customStyle="1" w:styleId="10C86AB4C2AE4B9394C8D5B9FFC0361D1">
    <w:name w:val="10C86AB4C2AE4B9394C8D5B9FFC0361D1"/>
    <w:rsid w:val="00F86A4D"/>
    <w:pPr>
      <w:spacing w:after="0" w:line="240" w:lineRule="auto"/>
    </w:pPr>
    <w:rPr>
      <w:rFonts w:ascii="Arial" w:hAnsi="Arial"/>
      <w:sz w:val="20"/>
      <w:lang w:eastAsia="hu-HU"/>
    </w:rPr>
  </w:style>
  <w:style w:type="paragraph" w:customStyle="1" w:styleId="9F1F8E79D93E4C929CE296EBE55B70911">
    <w:name w:val="9F1F8E79D93E4C929CE296EBE55B70911"/>
    <w:rsid w:val="00F86A4D"/>
    <w:pPr>
      <w:spacing w:after="0" w:line="240" w:lineRule="auto"/>
    </w:pPr>
    <w:rPr>
      <w:rFonts w:ascii="Arial" w:hAnsi="Arial"/>
      <w:sz w:val="20"/>
      <w:lang w:eastAsia="hu-HU"/>
    </w:rPr>
  </w:style>
  <w:style w:type="paragraph" w:customStyle="1" w:styleId="743AD5F7BD1C4750937BD519CCD6BDFD1">
    <w:name w:val="743AD5F7BD1C4750937BD519CCD6BDFD1"/>
    <w:rsid w:val="00F86A4D"/>
    <w:pPr>
      <w:spacing w:after="0" w:line="240" w:lineRule="auto"/>
    </w:pPr>
    <w:rPr>
      <w:rFonts w:ascii="Arial" w:hAnsi="Arial"/>
      <w:sz w:val="20"/>
      <w:lang w:eastAsia="hu-HU"/>
    </w:rPr>
  </w:style>
  <w:style w:type="paragraph" w:customStyle="1" w:styleId="BBA04260BEE1424E8D26D71D4969F0351">
    <w:name w:val="BBA04260BEE1424E8D26D71D4969F0351"/>
    <w:rsid w:val="00F86A4D"/>
    <w:pPr>
      <w:spacing w:after="0" w:line="240" w:lineRule="auto"/>
    </w:pPr>
    <w:rPr>
      <w:rFonts w:ascii="Arial" w:hAnsi="Arial"/>
      <w:sz w:val="20"/>
      <w:lang w:eastAsia="hu-HU"/>
    </w:rPr>
  </w:style>
  <w:style w:type="paragraph" w:customStyle="1" w:styleId="42DC3767AB9743908C6CF254A956B9031">
    <w:name w:val="42DC3767AB9743908C6CF254A956B9031"/>
    <w:rsid w:val="00F86A4D"/>
    <w:pPr>
      <w:spacing w:after="0" w:line="240" w:lineRule="auto"/>
    </w:pPr>
    <w:rPr>
      <w:rFonts w:ascii="Arial" w:hAnsi="Arial"/>
      <w:sz w:val="20"/>
      <w:lang w:eastAsia="hu-HU"/>
    </w:rPr>
  </w:style>
  <w:style w:type="paragraph" w:customStyle="1" w:styleId="DDBD9A2D5CC147138642A6D3E9D04E5E1">
    <w:name w:val="DDBD9A2D5CC147138642A6D3E9D04E5E1"/>
    <w:rsid w:val="00F86A4D"/>
    <w:pPr>
      <w:spacing w:after="0" w:line="240" w:lineRule="auto"/>
    </w:pPr>
    <w:rPr>
      <w:rFonts w:ascii="Arial" w:hAnsi="Arial"/>
      <w:sz w:val="20"/>
      <w:lang w:eastAsia="hu-HU"/>
    </w:rPr>
  </w:style>
  <w:style w:type="paragraph" w:customStyle="1" w:styleId="A991BE2716004320BE06A6D37F8695DC1">
    <w:name w:val="A991BE2716004320BE06A6D37F8695DC1"/>
    <w:rsid w:val="00F86A4D"/>
    <w:pPr>
      <w:spacing w:after="0" w:line="240" w:lineRule="auto"/>
    </w:pPr>
    <w:rPr>
      <w:rFonts w:ascii="Arial" w:hAnsi="Arial"/>
      <w:sz w:val="20"/>
      <w:lang w:eastAsia="hu-HU"/>
    </w:rPr>
  </w:style>
  <w:style w:type="paragraph" w:customStyle="1" w:styleId="F91D0D122F5A453B8EB3A9FF1856CDEE1">
    <w:name w:val="F91D0D122F5A453B8EB3A9FF1856CDEE1"/>
    <w:rsid w:val="00F86A4D"/>
    <w:pPr>
      <w:spacing w:after="0" w:line="240" w:lineRule="auto"/>
    </w:pPr>
    <w:rPr>
      <w:rFonts w:ascii="Arial" w:hAnsi="Arial"/>
      <w:sz w:val="20"/>
      <w:lang w:eastAsia="hu-HU"/>
    </w:rPr>
  </w:style>
  <w:style w:type="paragraph" w:customStyle="1" w:styleId="F21DE7AB36184108B7BBFB1D2DF870761">
    <w:name w:val="F21DE7AB36184108B7BBFB1D2DF870761"/>
    <w:rsid w:val="00F86A4D"/>
    <w:pPr>
      <w:spacing w:after="0" w:line="240" w:lineRule="auto"/>
    </w:pPr>
    <w:rPr>
      <w:rFonts w:ascii="Arial" w:hAnsi="Arial"/>
      <w:sz w:val="20"/>
      <w:lang w:eastAsia="hu-HU"/>
    </w:rPr>
  </w:style>
  <w:style w:type="paragraph" w:customStyle="1" w:styleId="6A3BCE2892614DEC9AAA1DF3454ACA761">
    <w:name w:val="6A3BCE2892614DEC9AAA1DF3454ACA761"/>
    <w:rsid w:val="00F86A4D"/>
    <w:pPr>
      <w:spacing w:after="0" w:line="240" w:lineRule="auto"/>
    </w:pPr>
    <w:rPr>
      <w:rFonts w:ascii="Arial" w:hAnsi="Arial"/>
      <w:sz w:val="20"/>
      <w:lang w:eastAsia="hu-HU"/>
    </w:rPr>
  </w:style>
  <w:style w:type="paragraph" w:customStyle="1" w:styleId="A28A435704DE48DDB4BDFD37A414A9F91">
    <w:name w:val="A28A435704DE48DDB4BDFD37A414A9F91"/>
    <w:rsid w:val="00F86A4D"/>
    <w:pPr>
      <w:spacing w:after="0" w:line="240" w:lineRule="auto"/>
    </w:pPr>
    <w:rPr>
      <w:rFonts w:ascii="Arial" w:hAnsi="Arial"/>
      <w:sz w:val="20"/>
      <w:lang w:eastAsia="hu-HU"/>
    </w:rPr>
  </w:style>
  <w:style w:type="paragraph" w:customStyle="1" w:styleId="8F3368DDB7364237B846DA4C818003251">
    <w:name w:val="8F3368DDB7364237B846DA4C818003251"/>
    <w:rsid w:val="00F86A4D"/>
    <w:pPr>
      <w:spacing w:after="0" w:line="240" w:lineRule="auto"/>
    </w:pPr>
    <w:rPr>
      <w:rFonts w:ascii="Arial" w:hAnsi="Arial"/>
      <w:sz w:val="20"/>
      <w:lang w:eastAsia="hu-HU"/>
    </w:rPr>
  </w:style>
  <w:style w:type="paragraph" w:customStyle="1" w:styleId="DF106D661DF94BA480FDBD753A7E1EB61">
    <w:name w:val="DF106D661DF94BA480FDBD753A7E1EB61"/>
    <w:rsid w:val="00F86A4D"/>
    <w:pPr>
      <w:spacing w:after="0" w:line="240" w:lineRule="auto"/>
    </w:pPr>
    <w:rPr>
      <w:rFonts w:ascii="Arial" w:hAnsi="Arial"/>
      <w:sz w:val="20"/>
      <w:lang w:eastAsia="hu-HU"/>
    </w:rPr>
  </w:style>
  <w:style w:type="paragraph" w:customStyle="1" w:styleId="A7E0C1B15D204A9E93B3B0A5000938D61">
    <w:name w:val="A7E0C1B15D204A9E93B3B0A5000938D61"/>
    <w:rsid w:val="00F86A4D"/>
    <w:pPr>
      <w:spacing w:after="0" w:line="240" w:lineRule="auto"/>
    </w:pPr>
    <w:rPr>
      <w:rFonts w:ascii="Arial" w:hAnsi="Arial"/>
      <w:sz w:val="20"/>
      <w:lang w:eastAsia="hu-HU"/>
    </w:rPr>
  </w:style>
  <w:style w:type="paragraph" w:customStyle="1" w:styleId="6FF51ECBFB874CC0978EA3CFD0A69DC71">
    <w:name w:val="6FF51ECBFB874CC0978EA3CFD0A69DC71"/>
    <w:rsid w:val="00F86A4D"/>
    <w:pPr>
      <w:spacing w:after="0" w:line="240" w:lineRule="auto"/>
    </w:pPr>
    <w:rPr>
      <w:rFonts w:ascii="Arial" w:hAnsi="Arial"/>
      <w:sz w:val="20"/>
      <w:lang w:eastAsia="hu-HU"/>
    </w:rPr>
  </w:style>
  <w:style w:type="paragraph" w:customStyle="1" w:styleId="02BDC5C37E5D4B718A8E38A4459D4DB81">
    <w:name w:val="02BDC5C37E5D4B718A8E38A4459D4DB81"/>
    <w:rsid w:val="00F86A4D"/>
    <w:pPr>
      <w:spacing w:after="0" w:line="240" w:lineRule="auto"/>
    </w:pPr>
    <w:rPr>
      <w:rFonts w:ascii="Arial" w:hAnsi="Arial"/>
      <w:sz w:val="20"/>
      <w:lang w:eastAsia="hu-HU"/>
    </w:rPr>
  </w:style>
  <w:style w:type="paragraph" w:customStyle="1" w:styleId="A807657C2CBE4F3FBC0499B961EC88E81">
    <w:name w:val="A807657C2CBE4F3FBC0499B961EC88E81"/>
    <w:rsid w:val="00F86A4D"/>
    <w:pPr>
      <w:spacing w:after="0" w:line="240" w:lineRule="auto"/>
    </w:pPr>
    <w:rPr>
      <w:rFonts w:ascii="Arial" w:hAnsi="Arial"/>
      <w:sz w:val="20"/>
      <w:lang w:eastAsia="hu-HU"/>
    </w:rPr>
  </w:style>
  <w:style w:type="paragraph" w:customStyle="1" w:styleId="8511C2BC9D12420F9C9105B73C87AB06">
    <w:name w:val="8511C2BC9D12420F9C9105B73C87AB06"/>
    <w:rsid w:val="00F86A4D"/>
  </w:style>
  <w:style w:type="paragraph" w:customStyle="1" w:styleId="B34729B262F7452B9F43A3D2D828E148">
    <w:name w:val="B34729B262F7452B9F43A3D2D828E148"/>
    <w:rsid w:val="00F86A4D"/>
  </w:style>
  <w:style w:type="paragraph" w:customStyle="1" w:styleId="D6E18CD3C764476EAE8547311C908BF9">
    <w:name w:val="D6E18CD3C764476EAE8547311C908BF9"/>
    <w:rsid w:val="00F86A4D"/>
  </w:style>
  <w:style w:type="paragraph" w:customStyle="1" w:styleId="692145E17C5548CFA1B48E7C08A2C161">
    <w:name w:val="692145E17C5548CFA1B48E7C08A2C161"/>
    <w:rsid w:val="00F86A4D"/>
  </w:style>
  <w:style w:type="paragraph" w:customStyle="1" w:styleId="4D79939D4A484EEAAECFA0706379F736">
    <w:name w:val="4D79939D4A484EEAAECFA0706379F736"/>
    <w:rsid w:val="00F86A4D"/>
  </w:style>
  <w:style w:type="paragraph" w:customStyle="1" w:styleId="1F91E695018646DC953EB4AB6FE15170">
    <w:name w:val="1F91E695018646DC953EB4AB6FE15170"/>
    <w:rsid w:val="00F86A4D"/>
  </w:style>
  <w:style w:type="paragraph" w:customStyle="1" w:styleId="C1C1AEC4CE8F4ADAAACA5363C2561FFD">
    <w:name w:val="C1C1AEC4CE8F4ADAAACA5363C2561FFD"/>
    <w:rsid w:val="00F86A4D"/>
  </w:style>
  <w:style w:type="paragraph" w:customStyle="1" w:styleId="143E4F3CBC8F4642B4E001B69C348661">
    <w:name w:val="143E4F3CBC8F4642B4E001B69C348661"/>
    <w:rsid w:val="00F86A4D"/>
  </w:style>
  <w:style w:type="paragraph" w:customStyle="1" w:styleId="1724E53837B54813A033A51DD2B2AB87">
    <w:name w:val="1724E53837B54813A033A51DD2B2AB87"/>
    <w:rsid w:val="00F86A4D"/>
  </w:style>
  <w:style w:type="paragraph" w:customStyle="1" w:styleId="700BB682BB5B45118879C4FC1CDB5C93">
    <w:name w:val="700BB682BB5B45118879C4FC1CDB5C93"/>
    <w:rsid w:val="00F86A4D"/>
  </w:style>
  <w:style w:type="paragraph" w:customStyle="1" w:styleId="35D71737463B4EE58B4CA647BE7982EE">
    <w:name w:val="35D71737463B4EE58B4CA647BE7982EE"/>
    <w:rsid w:val="00F86A4D"/>
  </w:style>
  <w:style w:type="paragraph" w:customStyle="1" w:styleId="805E694070CB40FBAB1BC6D55D54AC6D">
    <w:name w:val="805E694070CB40FBAB1BC6D55D54AC6D"/>
    <w:rsid w:val="00F86A4D"/>
  </w:style>
  <w:style w:type="paragraph" w:customStyle="1" w:styleId="C4E9E66A8F21403ABDD2FB8DDCB33E76">
    <w:name w:val="C4E9E66A8F21403ABDD2FB8DDCB33E76"/>
    <w:rsid w:val="00F86A4D"/>
  </w:style>
  <w:style w:type="paragraph" w:customStyle="1" w:styleId="8DA93CB4AE494DD78C2489B68A69DCD9">
    <w:name w:val="8DA93CB4AE494DD78C2489B68A69DCD9"/>
    <w:rsid w:val="00F86A4D"/>
  </w:style>
  <w:style w:type="paragraph" w:customStyle="1" w:styleId="D28F59F849F94211928155FD467B689A">
    <w:name w:val="D28F59F849F94211928155FD467B689A"/>
    <w:rsid w:val="00F86A4D"/>
  </w:style>
  <w:style w:type="paragraph" w:customStyle="1" w:styleId="65C145C121464F288FAD48D409DEF6DD">
    <w:name w:val="65C145C121464F288FAD48D409DEF6DD"/>
    <w:rsid w:val="00F86A4D"/>
  </w:style>
  <w:style w:type="paragraph" w:customStyle="1" w:styleId="06A8D02CCB344F2697C28EEC07F9F3FA">
    <w:name w:val="06A8D02CCB344F2697C28EEC07F9F3FA"/>
    <w:rsid w:val="00F86A4D"/>
  </w:style>
  <w:style w:type="paragraph" w:customStyle="1" w:styleId="A955D7C06E8F43C584795C2B447BB13D">
    <w:name w:val="A955D7C06E8F43C584795C2B447BB13D"/>
    <w:rsid w:val="00F86A4D"/>
  </w:style>
  <w:style w:type="paragraph" w:customStyle="1" w:styleId="9D46F420E06F402F8778ABFF5ED9BF6A">
    <w:name w:val="9D46F420E06F402F8778ABFF5ED9BF6A"/>
    <w:rsid w:val="00F86A4D"/>
  </w:style>
  <w:style w:type="paragraph" w:customStyle="1" w:styleId="7C5DCED8500A4FB1B5E17B8DADD5B96C">
    <w:name w:val="7C5DCED8500A4FB1B5E17B8DADD5B96C"/>
    <w:rsid w:val="00F86A4D"/>
  </w:style>
  <w:style w:type="paragraph" w:customStyle="1" w:styleId="DCCB7F327608453895132A50C1D0745D">
    <w:name w:val="DCCB7F327608453895132A50C1D0745D"/>
    <w:rsid w:val="00F86A4D"/>
  </w:style>
  <w:style w:type="paragraph" w:customStyle="1" w:styleId="EE0B5163F1B4462CBA949AD7E0514377">
    <w:name w:val="EE0B5163F1B4462CBA949AD7E0514377"/>
    <w:rsid w:val="00F86A4D"/>
  </w:style>
  <w:style w:type="paragraph" w:customStyle="1" w:styleId="B25D31FCEF494615BABD83227BEE2B88">
    <w:name w:val="B25D31FCEF494615BABD83227BEE2B88"/>
    <w:rsid w:val="00F86A4D"/>
  </w:style>
  <w:style w:type="paragraph" w:customStyle="1" w:styleId="2EA5804C6C15479B8337E97DCD1CC04F">
    <w:name w:val="2EA5804C6C15479B8337E97DCD1CC04F"/>
    <w:rsid w:val="00F86A4D"/>
  </w:style>
  <w:style w:type="paragraph" w:customStyle="1" w:styleId="1610406A54F34B5989453521EE066586">
    <w:name w:val="1610406A54F34B5989453521EE066586"/>
    <w:rsid w:val="00F86A4D"/>
  </w:style>
  <w:style w:type="paragraph" w:customStyle="1" w:styleId="2736A216CF5D472392DC191E04E16ADC">
    <w:name w:val="2736A216CF5D472392DC191E04E16ADC"/>
    <w:rsid w:val="00F86A4D"/>
  </w:style>
  <w:style w:type="paragraph" w:customStyle="1" w:styleId="15E4AADF779D435987528810E08745A2">
    <w:name w:val="15E4AADF779D435987528810E08745A2"/>
    <w:rsid w:val="00F86A4D"/>
  </w:style>
  <w:style w:type="paragraph" w:customStyle="1" w:styleId="61E1F38CE9374D55B8A6225B33A1D4E8">
    <w:name w:val="61E1F38CE9374D55B8A6225B33A1D4E8"/>
    <w:rsid w:val="00F86A4D"/>
  </w:style>
  <w:style w:type="paragraph" w:customStyle="1" w:styleId="927E591BF4D24F92A496618240800AF9">
    <w:name w:val="927E591BF4D24F92A496618240800AF9"/>
    <w:rsid w:val="00F86A4D"/>
  </w:style>
  <w:style w:type="paragraph" w:customStyle="1" w:styleId="3CB6034224D945AD87702ABF3017FA4F">
    <w:name w:val="3CB6034224D945AD87702ABF3017FA4F"/>
    <w:rsid w:val="00F86A4D"/>
  </w:style>
  <w:style w:type="paragraph" w:customStyle="1" w:styleId="3754AEB7858046C49492DCBE3C30E6AF">
    <w:name w:val="3754AEB7858046C49492DCBE3C30E6AF"/>
    <w:rsid w:val="00F86A4D"/>
  </w:style>
  <w:style w:type="paragraph" w:customStyle="1" w:styleId="9B57069570044D2C92155AD91C66A8E6">
    <w:name w:val="9B57069570044D2C92155AD91C66A8E6"/>
    <w:rsid w:val="00F86A4D"/>
  </w:style>
  <w:style w:type="paragraph" w:customStyle="1" w:styleId="3D724D3F9C4347A49D0EC681F3D48F8D">
    <w:name w:val="3D724D3F9C4347A49D0EC681F3D48F8D"/>
    <w:rsid w:val="00F86A4D"/>
  </w:style>
  <w:style w:type="paragraph" w:customStyle="1" w:styleId="B7DF698DA68843A09463ECAC313036E1">
    <w:name w:val="B7DF698DA68843A09463ECAC313036E1"/>
    <w:rsid w:val="00F86A4D"/>
  </w:style>
  <w:style w:type="paragraph" w:customStyle="1" w:styleId="49BB6BE61B324E07868FCD0A0D7112AB">
    <w:name w:val="49BB6BE61B324E07868FCD0A0D7112AB"/>
    <w:rsid w:val="00F86A4D"/>
  </w:style>
  <w:style w:type="paragraph" w:customStyle="1" w:styleId="213537E340F74B8CB0877CFBFA0D2F30">
    <w:name w:val="213537E340F74B8CB0877CFBFA0D2F30"/>
    <w:rsid w:val="00F86A4D"/>
  </w:style>
  <w:style w:type="paragraph" w:customStyle="1" w:styleId="FF0041BF8F4741858186B7CDD6FE959F">
    <w:name w:val="FF0041BF8F4741858186B7CDD6FE959F"/>
    <w:rsid w:val="00F86A4D"/>
  </w:style>
  <w:style w:type="paragraph" w:customStyle="1" w:styleId="8225D778792A453AAB98DEBFFD5ED722">
    <w:name w:val="8225D778792A453AAB98DEBFFD5ED722"/>
    <w:rsid w:val="00F86A4D"/>
  </w:style>
  <w:style w:type="paragraph" w:customStyle="1" w:styleId="32ABA0CC5E3A471F9A15CDEA849A90E8">
    <w:name w:val="32ABA0CC5E3A471F9A15CDEA849A90E8"/>
    <w:rsid w:val="00F86A4D"/>
  </w:style>
  <w:style w:type="paragraph" w:customStyle="1" w:styleId="979C78FA9CAC41429E43B1279D7B8183">
    <w:name w:val="979C78FA9CAC41429E43B1279D7B8183"/>
    <w:rsid w:val="00F86A4D"/>
  </w:style>
  <w:style w:type="paragraph" w:customStyle="1" w:styleId="BFA778D1226C40E0BD062BE712348AF4">
    <w:name w:val="BFA778D1226C40E0BD062BE712348AF4"/>
    <w:rsid w:val="00F86A4D"/>
  </w:style>
  <w:style w:type="paragraph" w:customStyle="1" w:styleId="C4321481ADAA4C8690D6AE92484F48C6">
    <w:name w:val="C4321481ADAA4C8690D6AE92484F48C6"/>
    <w:rsid w:val="00F86A4D"/>
  </w:style>
  <w:style w:type="paragraph" w:customStyle="1" w:styleId="EAEC61FF7B4E4122AE53215618C19957">
    <w:name w:val="EAEC61FF7B4E4122AE53215618C19957"/>
    <w:rsid w:val="00F86A4D"/>
  </w:style>
  <w:style w:type="paragraph" w:customStyle="1" w:styleId="30CB3BFCAC214545AAE40F67B4830841">
    <w:name w:val="30CB3BFCAC214545AAE40F67B4830841"/>
    <w:rsid w:val="00F86A4D"/>
  </w:style>
  <w:style w:type="paragraph" w:customStyle="1" w:styleId="A6890856074D4D74A18CE1A4E985A8A8">
    <w:name w:val="A6890856074D4D74A18CE1A4E985A8A8"/>
    <w:rsid w:val="00F86A4D"/>
  </w:style>
  <w:style w:type="paragraph" w:customStyle="1" w:styleId="4B77903A306F43628096D9E0D06CFF71">
    <w:name w:val="4B77903A306F43628096D9E0D06CFF71"/>
    <w:rsid w:val="00F86A4D"/>
  </w:style>
  <w:style w:type="paragraph" w:customStyle="1" w:styleId="276CE551D97D49A98DDB3F714DCECDCB">
    <w:name w:val="276CE551D97D49A98DDB3F714DCECDCB"/>
    <w:rsid w:val="00F86A4D"/>
  </w:style>
  <w:style w:type="paragraph" w:customStyle="1" w:styleId="90027034F1FC43A09B11F3193ECD8015">
    <w:name w:val="90027034F1FC43A09B11F3193ECD8015"/>
    <w:rsid w:val="00F86A4D"/>
  </w:style>
  <w:style w:type="paragraph" w:customStyle="1" w:styleId="F93C825A6B224AD481E94852038B7555">
    <w:name w:val="F93C825A6B224AD481E94852038B7555"/>
    <w:rsid w:val="00F86A4D"/>
  </w:style>
  <w:style w:type="paragraph" w:customStyle="1" w:styleId="0FE952B81DB543FE953FA3BFACB13D1E">
    <w:name w:val="0FE952B81DB543FE953FA3BFACB13D1E"/>
    <w:rsid w:val="00F86A4D"/>
  </w:style>
  <w:style w:type="paragraph" w:customStyle="1" w:styleId="5AC12E6DB0B5469E964109A8E6E65F4E">
    <w:name w:val="5AC12E6DB0B5469E964109A8E6E65F4E"/>
    <w:rsid w:val="00F86A4D"/>
  </w:style>
  <w:style w:type="paragraph" w:customStyle="1" w:styleId="4B236F198AC44DB58B35805258A4D07E">
    <w:name w:val="4B236F198AC44DB58B35805258A4D07E"/>
    <w:rsid w:val="00F86A4D"/>
  </w:style>
  <w:style w:type="paragraph" w:customStyle="1" w:styleId="D2BB2CE43D6C4AFC80BB76FF5C0A00FE">
    <w:name w:val="D2BB2CE43D6C4AFC80BB76FF5C0A00FE"/>
    <w:rsid w:val="00F86A4D"/>
  </w:style>
  <w:style w:type="paragraph" w:customStyle="1" w:styleId="0D1E9200205443649DAB1ED582FDC930">
    <w:name w:val="0D1E9200205443649DAB1ED582FDC930"/>
    <w:rsid w:val="00F86A4D"/>
  </w:style>
  <w:style w:type="paragraph" w:customStyle="1" w:styleId="59E12857222E41F4877EAEB0C945B2A8">
    <w:name w:val="59E12857222E41F4877EAEB0C945B2A8"/>
    <w:rsid w:val="00F86A4D"/>
  </w:style>
  <w:style w:type="paragraph" w:customStyle="1" w:styleId="18BB95C982BC482C8DD97BEAC137DF0F">
    <w:name w:val="18BB95C982BC482C8DD97BEAC137DF0F"/>
    <w:rsid w:val="00F86A4D"/>
  </w:style>
  <w:style w:type="paragraph" w:customStyle="1" w:styleId="3CD85C89A1FA44FA8243679FC9431791">
    <w:name w:val="3CD85C89A1FA44FA8243679FC9431791"/>
    <w:rsid w:val="00F86A4D"/>
  </w:style>
  <w:style w:type="paragraph" w:customStyle="1" w:styleId="3B116C72AB0443BBB76BB8A49A8C2963">
    <w:name w:val="3B116C72AB0443BBB76BB8A49A8C2963"/>
    <w:rsid w:val="00F86A4D"/>
  </w:style>
  <w:style w:type="paragraph" w:customStyle="1" w:styleId="47A0C93BC9F148C4B6B2B1AABF241933">
    <w:name w:val="47A0C93BC9F148C4B6B2B1AABF241933"/>
    <w:rsid w:val="00F86A4D"/>
  </w:style>
  <w:style w:type="paragraph" w:customStyle="1" w:styleId="82B63474172746C4AC2D723497DE6E48">
    <w:name w:val="82B63474172746C4AC2D723497DE6E48"/>
    <w:rsid w:val="00F86A4D"/>
  </w:style>
  <w:style w:type="paragraph" w:customStyle="1" w:styleId="C8E3D522C1F142F88B318FFB9213061B">
    <w:name w:val="C8E3D522C1F142F88B318FFB9213061B"/>
    <w:rsid w:val="00F86A4D"/>
  </w:style>
  <w:style w:type="paragraph" w:customStyle="1" w:styleId="117DB21B5759499FB8D9C4613B5F9964">
    <w:name w:val="117DB21B5759499FB8D9C4613B5F9964"/>
    <w:rsid w:val="00F86A4D"/>
  </w:style>
  <w:style w:type="paragraph" w:customStyle="1" w:styleId="A8A67F9336E84C079F970A2AA786888B">
    <w:name w:val="A8A67F9336E84C079F970A2AA786888B"/>
    <w:rsid w:val="00F86A4D"/>
  </w:style>
  <w:style w:type="paragraph" w:customStyle="1" w:styleId="F1D3BABA88DB485AAF332B47620F2CA6">
    <w:name w:val="F1D3BABA88DB485AAF332B47620F2CA6"/>
    <w:rsid w:val="00F86A4D"/>
  </w:style>
  <w:style w:type="paragraph" w:customStyle="1" w:styleId="A063AB3FCDC4433F9B2825FED503B3AB">
    <w:name w:val="A063AB3FCDC4433F9B2825FED503B3AB"/>
    <w:rsid w:val="00F86A4D"/>
  </w:style>
  <w:style w:type="paragraph" w:customStyle="1" w:styleId="3BC1F083EC1E414CBD30B3B47BDD93FF">
    <w:name w:val="3BC1F083EC1E414CBD30B3B47BDD93FF"/>
    <w:rsid w:val="00F86A4D"/>
  </w:style>
  <w:style w:type="paragraph" w:customStyle="1" w:styleId="E4ADE14A9C034412A3874B3704F8C69E">
    <w:name w:val="E4ADE14A9C034412A3874B3704F8C69E"/>
    <w:rsid w:val="00F86A4D"/>
  </w:style>
  <w:style w:type="paragraph" w:customStyle="1" w:styleId="F5E50A6A08504FC18475FE1A7D2B9D41">
    <w:name w:val="F5E50A6A08504FC18475FE1A7D2B9D41"/>
    <w:rsid w:val="00F86A4D"/>
  </w:style>
  <w:style w:type="paragraph" w:customStyle="1" w:styleId="58D6552B3B304B40B12AF56A0FC0AF75">
    <w:name w:val="58D6552B3B304B40B12AF56A0FC0AF75"/>
    <w:rsid w:val="00F86A4D"/>
  </w:style>
  <w:style w:type="paragraph" w:customStyle="1" w:styleId="A302D6B5A1AB4FD6AB7A1E4D9C877C3D">
    <w:name w:val="A302D6B5A1AB4FD6AB7A1E4D9C877C3D"/>
    <w:rsid w:val="00F86A4D"/>
  </w:style>
  <w:style w:type="paragraph" w:customStyle="1" w:styleId="7580EFCB36A04CAFB992561C124AC2A0">
    <w:name w:val="7580EFCB36A04CAFB992561C124AC2A0"/>
    <w:rsid w:val="00F86A4D"/>
  </w:style>
  <w:style w:type="paragraph" w:customStyle="1" w:styleId="54146EDCC1CF4670B1CCA8379219187C">
    <w:name w:val="54146EDCC1CF4670B1CCA8379219187C"/>
    <w:rsid w:val="00F86A4D"/>
  </w:style>
  <w:style w:type="paragraph" w:customStyle="1" w:styleId="CE2F65DD633A45F8B0E1CD9112B66DA6">
    <w:name w:val="CE2F65DD633A45F8B0E1CD9112B66DA6"/>
    <w:rsid w:val="00F86A4D"/>
  </w:style>
  <w:style w:type="paragraph" w:customStyle="1" w:styleId="67B4A20D083C44678E80AA749845D095">
    <w:name w:val="67B4A20D083C44678E80AA749845D095"/>
    <w:rsid w:val="00F86A4D"/>
  </w:style>
  <w:style w:type="paragraph" w:customStyle="1" w:styleId="7E67DE134CAB45B4AABB0A5861A488FE">
    <w:name w:val="7E67DE134CAB45B4AABB0A5861A488FE"/>
    <w:rsid w:val="00F86A4D"/>
  </w:style>
  <w:style w:type="paragraph" w:customStyle="1" w:styleId="F0D22A9333774329AF7976433021D3C1">
    <w:name w:val="F0D22A9333774329AF7976433021D3C1"/>
    <w:rsid w:val="00F86A4D"/>
  </w:style>
  <w:style w:type="paragraph" w:customStyle="1" w:styleId="F10CD26D82484872A192F75EEDECBAA0">
    <w:name w:val="F10CD26D82484872A192F75EEDECBAA0"/>
    <w:rsid w:val="00F86A4D"/>
  </w:style>
  <w:style w:type="paragraph" w:customStyle="1" w:styleId="146C65A3E6F84B9ABB76490144DE0E34">
    <w:name w:val="146C65A3E6F84B9ABB76490144DE0E34"/>
    <w:rsid w:val="00F86A4D"/>
  </w:style>
  <w:style w:type="paragraph" w:customStyle="1" w:styleId="4CE3AF06D4A245CA9AA17C03A7A36C0B">
    <w:name w:val="4CE3AF06D4A245CA9AA17C03A7A36C0B"/>
    <w:rsid w:val="00F86A4D"/>
  </w:style>
  <w:style w:type="paragraph" w:customStyle="1" w:styleId="8FDB493D51EE4FD98E830857D15C41EE">
    <w:name w:val="8FDB493D51EE4FD98E830857D15C41EE"/>
    <w:rsid w:val="00F86A4D"/>
  </w:style>
  <w:style w:type="paragraph" w:customStyle="1" w:styleId="C7D7702BDA1949A9820790E35CBB811A">
    <w:name w:val="C7D7702BDA1949A9820790E35CBB811A"/>
    <w:rsid w:val="00F86A4D"/>
  </w:style>
  <w:style w:type="paragraph" w:customStyle="1" w:styleId="DC3EDFE920064BCC8DC9CB511C93279F">
    <w:name w:val="DC3EDFE920064BCC8DC9CB511C93279F"/>
    <w:rsid w:val="00F86A4D"/>
  </w:style>
  <w:style w:type="paragraph" w:customStyle="1" w:styleId="B0655C1643DF4B68A37045C116D2D917">
    <w:name w:val="B0655C1643DF4B68A37045C116D2D917"/>
    <w:rsid w:val="00F86A4D"/>
  </w:style>
  <w:style w:type="paragraph" w:customStyle="1" w:styleId="53F83873162D4E1D84956E35A7847EDC">
    <w:name w:val="53F83873162D4E1D84956E35A7847EDC"/>
    <w:rsid w:val="00F86A4D"/>
  </w:style>
  <w:style w:type="paragraph" w:customStyle="1" w:styleId="640CFC72278A4EE1B2226B009AA0270E">
    <w:name w:val="640CFC72278A4EE1B2226B009AA0270E"/>
    <w:rsid w:val="00F86A4D"/>
  </w:style>
  <w:style w:type="paragraph" w:customStyle="1" w:styleId="4C9C3A1569DA4CD29828357B8F9ACE65">
    <w:name w:val="4C9C3A1569DA4CD29828357B8F9ACE65"/>
    <w:rsid w:val="00F86A4D"/>
  </w:style>
  <w:style w:type="paragraph" w:customStyle="1" w:styleId="B866225AF2514984BF301652B5A575AD">
    <w:name w:val="B866225AF2514984BF301652B5A575AD"/>
    <w:rsid w:val="00F86A4D"/>
  </w:style>
  <w:style w:type="paragraph" w:customStyle="1" w:styleId="B944B4BB482A4DE9B9E688BBDBD88403">
    <w:name w:val="B944B4BB482A4DE9B9E688BBDBD88403"/>
    <w:rsid w:val="00F86A4D"/>
  </w:style>
  <w:style w:type="paragraph" w:customStyle="1" w:styleId="C79BC9885EE8463595D03CEF38D52CDB">
    <w:name w:val="C79BC9885EE8463595D03CEF38D52CDB"/>
    <w:rsid w:val="00F86A4D"/>
  </w:style>
  <w:style w:type="paragraph" w:customStyle="1" w:styleId="BE8BFC45DA3B4C80BF9C9D95CA72ED48">
    <w:name w:val="BE8BFC45DA3B4C80BF9C9D95CA72ED48"/>
    <w:rsid w:val="00F86A4D"/>
  </w:style>
  <w:style w:type="paragraph" w:customStyle="1" w:styleId="D8510F5B8B904C4EACDF80163AFAC208">
    <w:name w:val="D8510F5B8B904C4EACDF80163AFAC208"/>
    <w:rsid w:val="00F86A4D"/>
  </w:style>
  <w:style w:type="paragraph" w:customStyle="1" w:styleId="1B568B32CACD46B2BA2E04E77E02C120">
    <w:name w:val="1B568B32CACD46B2BA2E04E77E02C120"/>
    <w:rsid w:val="00F86A4D"/>
  </w:style>
  <w:style w:type="paragraph" w:customStyle="1" w:styleId="4EB265D0DE5B413E9DE35AE481AB8729">
    <w:name w:val="4EB265D0DE5B413E9DE35AE481AB8729"/>
    <w:rsid w:val="00F86A4D"/>
  </w:style>
  <w:style w:type="paragraph" w:customStyle="1" w:styleId="CD2C534F957B4A7D9081CD0076B2E9EA">
    <w:name w:val="CD2C534F957B4A7D9081CD0076B2E9EA"/>
    <w:rsid w:val="00F86A4D"/>
  </w:style>
  <w:style w:type="paragraph" w:customStyle="1" w:styleId="D8ED17E899FC46C79D03CEFF25F66A78">
    <w:name w:val="D8ED17E899FC46C79D03CEFF25F66A78"/>
    <w:rsid w:val="00F86A4D"/>
  </w:style>
  <w:style w:type="paragraph" w:customStyle="1" w:styleId="C056D77EB5884C92839E3260590B909D">
    <w:name w:val="C056D77EB5884C92839E3260590B909D"/>
    <w:rsid w:val="00F86A4D"/>
  </w:style>
  <w:style w:type="paragraph" w:customStyle="1" w:styleId="AE0C153AA6564A9DBE0B5CCA5EA46541">
    <w:name w:val="AE0C153AA6564A9DBE0B5CCA5EA46541"/>
    <w:rsid w:val="00F86A4D"/>
  </w:style>
  <w:style w:type="paragraph" w:customStyle="1" w:styleId="A8959EFCB87F47BBB9412A847932DAC9">
    <w:name w:val="A8959EFCB87F47BBB9412A847932DAC9"/>
    <w:rsid w:val="00F86A4D"/>
  </w:style>
  <w:style w:type="paragraph" w:customStyle="1" w:styleId="8145B54B0938469AB410FE7C990F77D1">
    <w:name w:val="8145B54B0938469AB410FE7C990F77D1"/>
    <w:rsid w:val="00F86A4D"/>
  </w:style>
  <w:style w:type="paragraph" w:customStyle="1" w:styleId="B646087C7BCE40498E70308E4B0BF35E">
    <w:name w:val="B646087C7BCE40498E70308E4B0BF35E"/>
    <w:rsid w:val="00F86A4D"/>
  </w:style>
  <w:style w:type="paragraph" w:customStyle="1" w:styleId="7737AACD7B7342B9BFE82468360FF6F0">
    <w:name w:val="7737AACD7B7342B9BFE82468360FF6F0"/>
    <w:rsid w:val="00F86A4D"/>
  </w:style>
  <w:style w:type="paragraph" w:customStyle="1" w:styleId="5B28A95A869D47D884B764F4AAB78387">
    <w:name w:val="5B28A95A869D47D884B764F4AAB78387"/>
    <w:rsid w:val="00F86A4D"/>
  </w:style>
  <w:style w:type="paragraph" w:customStyle="1" w:styleId="6AE93AF3D68D40A1807D27B9AA79FDEB">
    <w:name w:val="6AE93AF3D68D40A1807D27B9AA79FDEB"/>
    <w:rsid w:val="00F86A4D"/>
  </w:style>
  <w:style w:type="paragraph" w:customStyle="1" w:styleId="EDC262E996F244278A931D7E223FC6FA">
    <w:name w:val="EDC262E996F244278A931D7E223FC6FA"/>
    <w:rsid w:val="00F86A4D"/>
  </w:style>
  <w:style w:type="paragraph" w:customStyle="1" w:styleId="5353E1B9047C4BE384D98A9C2ECA03C0">
    <w:name w:val="5353E1B9047C4BE384D98A9C2ECA03C0"/>
    <w:rsid w:val="00F86A4D"/>
  </w:style>
  <w:style w:type="paragraph" w:customStyle="1" w:styleId="39D26518552B4B86AF3F36F75E988AB4">
    <w:name w:val="39D26518552B4B86AF3F36F75E988AB4"/>
    <w:rsid w:val="00F86A4D"/>
  </w:style>
  <w:style w:type="paragraph" w:customStyle="1" w:styleId="CD00F3137B7A43318C3B9E1F6CC5A74A">
    <w:name w:val="CD00F3137B7A43318C3B9E1F6CC5A74A"/>
    <w:rsid w:val="00F86A4D"/>
  </w:style>
  <w:style w:type="paragraph" w:customStyle="1" w:styleId="0B01A7654A7F48C6A85B426FA6601474">
    <w:name w:val="0B01A7654A7F48C6A85B426FA6601474"/>
    <w:rsid w:val="00F86A4D"/>
  </w:style>
  <w:style w:type="paragraph" w:customStyle="1" w:styleId="A189FF9B9359490B9973645675B696A1">
    <w:name w:val="A189FF9B9359490B9973645675B696A1"/>
    <w:rsid w:val="00F86A4D"/>
  </w:style>
  <w:style w:type="paragraph" w:customStyle="1" w:styleId="1FAECE79A8014F15B8AED2702CF7ABF1">
    <w:name w:val="1FAECE79A8014F15B8AED2702CF7ABF1"/>
    <w:rsid w:val="00F86A4D"/>
  </w:style>
  <w:style w:type="paragraph" w:customStyle="1" w:styleId="E20C70123C11470DAF10C07E8D17FB35">
    <w:name w:val="E20C70123C11470DAF10C07E8D17FB35"/>
    <w:rsid w:val="00F86A4D"/>
  </w:style>
  <w:style w:type="paragraph" w:customStyle="1" w:styleId="FB041E8FD4FB47EC9FDAD35281068149">
    <w:name w:val="FB041E8FD4FB47EC9FDAD35281068149"/>
    <w:rsid w:val="00F86A4D"/>
  </w:style>
  <w:style w:type="paragraph" w:customStyle="1" w:styleId="004520C5C4184BA59826900B20D9D883">
    <w:name w:val="004520C5C4184BA59826900B20D9D883"/>
    <w:rsid w:val="00F86A4D"/>
  </w:style>
  <w:style w:type="paragraph" w:customStyle="1" w:styleId="88DE9802D4E342E289F4E16FB45DBE03">
    <w:name w:val="88DE9802D4E342E289F4E16FB45DBE03"/>
    <w:rsid w:val="00F86A4D"/>
  </w:style>
  <w:style w:type="paragraph" w:customStyle="1" w:styleId="C4E2B1B631034E819B477A5FD75CEC6A">
    <w:name w:val="C4E2B1B631034E819B477A5FD75CEC6A"/>
    <w:rsid w:val="00F86A4D"/>
  </w:style>
  <w:style w:type="paragraph" w:customStyle="1" w:styleId="BD9172BF2A5A4C33A34084806A15239D">
    <w:name w:val="BD9172BF2A5A4C33A34084806A15239D"/>
    <w:rsid w:val="00F86A4D"/>
  </w:style>
  <w:style w:type="paragraph" w:customStyle="1" w:styleId="0F17A671C6F04A3EA2E133B2A38CA7DD">
    <w:name w:val="0F17A671C6F04A3EA2E133B2A38CA7DD"/>
    <w:rsid w:val="00F86A4D"/>
  </w:style>
  <w:style w:type="paragraph" w:customStyle="1" w:styleId="7E8A9911198B436A880C9C1D380858A6">
    <w:name w:val="7E8A9911198B436A880C9C1D380858A6"/>
    <w:rsid w:val="00F86A4D"/>
  </w:style>
  <w:style w:type="paragraph" w:customStyle="1" w:styleId="0E750238DB724C0D917109C5561EF398">
    <w:name w:val="0E750238DB724C0D917109C5561EF398"/>
    <w:rsid w:val="00F86A4D"/>
  </w:style>
  <w:style w:type="paragraph" w:customStyle="1" w:styleId="B4FD8494910F4D2AA06BE0A64F5D1E21">
    <w:name w:val="B4FD8494910F4D2AA06BE0A64F5D1E21"/>
    <w:rsid w:val="00F86A4D"/>
  </w:style>
  <w:style w:type="paragraph" w:customStyle="1" w:styleId="732350B391FA4DEC821C479B733C7208">
    <w:name w:val="732350B391FA4DEC821C479B733C7208"/>
    <w:rsid w:val="00F86A4D"/>
  </w:style>
  <w:style w:type="paragraph" w:customStyle="1" w:styleId="2423F0668FD442ECBC90D9738AB1DC64">
    <w:name w:val="2423F0668FD442ECBC90D9738AB1DC64"/>
    <w:rsid w:val="00F86A4D"/>
  </w:style>
  <w:style w:type="paragraph" w:customStyle="1" w:styleId="64C1793844B7462DB7568055701B8CB1">
    <w:name w:val="64C1793844B7462DB7568055701B8CB1"/>
    <w:rsid w:val="00F86A4D"/>
  </w:style>
  <w:style w:type="paragraph" w:customStyle="1" w:styleId="68B4890349F348118A98C0BBE4D84119">
    <w:name w:val="68B4890349F348118A98C0BBE4D84119"/>
    <w:rsid w:val="00F86A4D"/>
  </w:style>
  <w:style w:type="paragraph" w:customStyle="1" w:styleId="F14127D3777F43AB99C69BEBA971BECB">
    <w:name w:val="F14127D3777F43AB99C69BEBA971BECB"/>
    <w:rsid w:val="00F86A4D"/>
  </w:style>
  <w:style w:type="paragraph" w:customStyle="1" w:styleId="46A2FCB783424777894A38578A44078A">
    <w:name w:val="46A2FCB783424777894A38578A44078A"/>
    <w:rsid w:val="00F86A4D"/>
  </w:style>
  <w:style w:type="paragraph" w:customStyle="1" w:styleId="6408ED1DBC40417D8D280B619C1D5685">
    <w:name w:val="6408ED1DBC40417D8D280B619C1D5685"/>
    <w:rsid w:val="00F86A4D"/>
  </w:style>
  <w:style w:type="paragraph" w:customStyle="1" w:styleId="3FBF527DB85D4F6A992D9DD9AA8D556C">
    <w:name w:val="3FBF527DB85D4F6A992D9DD9AA8D556C"/>
    <w:rsid w:val="00F86A4D"/>
  </w:style>
  <w:style w:type="paragraph" w:customStyle="1" w:styleId="B8F0F58248AA46AB9AAD2783412CB4DB">
    <w:name w:val="B8F0F58248AA46AB9AAD2783412CB4DB"/>
    <w:rsid w:val="00F86A4D"/>
  </w:style>
  <w:style w:type="paragraph" w:customStyle="1" w:styleId="96FA7AAFDDED4DF9B1A15DD7B2B6A496">
    <w:name w:val="96FA7AAFDDED4DF9B1A15DD7B2B6A496"/>
    <w:rsid w:val="00F86A4D"/>
  </w:style>
  <w:style w:type="paragraph" w:customStyle="1" w:styleId="F96D0C6204364133B0544E6E39A81589">
    <w:name w:val="F96D0C6204364133B0544E6E39A81589"/>
    <w:rsid w:val="00F86A4D"/>
  </w:style>
  <w:style w:type="paragraph" w:customStyle="1" w:styleId="0CECB632B28C4F60A71799A604CFD971">
    <w:name w:val="0CECB632B28C4F60A71799A604CFD971"/>
    <w:rsid w:val="00F86A4D"/>
  </w:style>
  <w:style w:type="paragraph" w:customStyle="1" w:styleId="64FFEF1E656543D1A496C1AB39DC9B2D">
    <w:name w:val="64FFEF1E656543D1A496C1AB39DC9B2D"/>
    <w:rsid w:val="00F86A4D"/>
  </w:style>
  <w:style w:type="paragraph" w:customStyle="1" w:styleId="19BB3F4B42974B4CA1A41B89992419C3">
    <w:name w:val="19BB3F4B42974B4CA1A41B89992419C3"/>
    <w:rsid w:val="00F86A4D"/>
  </w:style>
  <w:style w:type="paragraph" w:customStyle="1" w:styleId="70C073243BA648968F036A6E6A364EB1">
    <w:name w:val="70C073243BA648968F036A6E6A364EB1"/>
    <w:rsid w:val="00F86A4D"/>
  </w:style>
  <w:style w:type="paragraph" w:customStyle="1" w:styleId="2FBB1EECE4F24A738A7966C5392496E5">
    <w:name w:val="2FBB1EECE4F24A738A7966C5392496E5"/>
    <w:rsid w:val="00F86A4D"/>
  </w:style>
  <w:style w:type="paragraph" w:customStyle="1" w:styleId="868C46FB7C8A4E3D8D18CA61BCF1D008">
    <w:name w:val="868C46FB7C8A4E3D8D18CA61BCF1D008"/>
    <w:rsid w:val="00F86A4D"/>
  </w:style>
  <w:style w:type="paragraph" w:customStyle="1" w:styleId="7949FA4A87DD482185589BD0400798DA">
    <w:name w:val="7949FA4A87DD482185589BD0400798DA"/>
    <w:rsid w:val="00F86A4D"/>
  </w:style>
  <w:style w:type="paragraph" w:customStyle="1" w:styleId="E7AEEFC179AB48F2B377D6208AF66979">
    <w:name w:val="E7AEEFC179AB48F2B377D6208AF66979"/>
    <w:rsid w:val="00F86A4D"/>
  </w:style>
  <w:style w:type="paragraph" w:customStyle="1" w:styleId="5DC348FE63324F0C86BAA699D5CA8258">
    <w:name w:val="5DC348FE63324F0C86BAA699D5CA8258"/>
    <w:rsid w:val="00F86A4D"/>
  </w:style>
  <w:style w:type="paragraph" w:customStyle="1" w:styleId="E92B0FE73FC64D9AA73A5FCC7F6B4188">
    <w:name w:val="E92B0FE73FC64D9AA73A5FCC7F6B4188"/>
    <w:rsid w:val="00F86A4D"/>
  </w:style>
  <w:style w:type="paragraph" w:customStyle="1" w:styleId="9C5D506140D04C16907C5229CF7EDB58">
    <w:name w:val="9C5D506140D04C16907C5229CF7EDB58"/>
    <w:rsid w:val="00F86A4D"/>
  </w:style>
  <w:style w:type="paragraph" w:customStyle="1" w:styleId="D656757F4E8B48839C8E517DD485EA03">
    <w:name w:val="D656757F4E8B48839C8E517DD485EA03"/>
    <w:rsid w:val="00F86A4D"/>
  </w:style>
  <w:style w:type="paragraph" w:customStyle="1" w:styleId="A18E961EEDA94B119041FC39054E9991">
    <w:name w:val="A18E961EEDA94B119041FC39054E9991"/>
    <w:rsid w:val="00F86A4D"/>
  </w:style>
  <w:style w:type="paragraph" w:customStyle="1" w:styleId="7FF4333C84A34556AB6F4ABA39C920EF">
    <w:name w:val="7FF4333C84A34556AB6F4ABA39C920EF"/>
    <w:rsid w:val="00F86A4D"/>
  </w:style>
  <w:style w:type="paragraph" w:customStyle="1" w:styleId="3A14CF7181474B5E9688EF4AF2B9E23F">
    <w:name w:val="3A14CF7181474B5E9688EF4AF2B9E23F"/>
    <w:rsid w:val="00F86A4D"/>
  </w:style>
  <w:style w:type="paragraph" w:customStyle="1" w:styleId="3128BF0B84954DE190654AE4FB18F81F">
    <w:name w:val="3128BF0B84954DE190654AE4FB18F81F"/>
    <w:rsid w:val="00F86A4D"/>
  </w:style>
  <w:style w:type="paragraph" w:customStyle="1" w:styleId="57A8FFAC361D4FF1AD3720CD484FFAEE">
    <w:name w:val="57A8FFAC361D4FF1AD3720CD484FFAEE"/>
    <w:rsid w:val="00F86A4D"/>
  </w:style>
  <w:style w:type="paragraph" w:customStyle="1" w:styleId="9A8770417DC242ED8E04D427AF2373F0">
    <w:name w:val="9A8770417DC242ED8E04D427AF2373F0"/>
    <w:rsid w:val="00F86A4D"/>
  </w:style>
  <w:style w:type="paragraph" w:customStyle="1" w:styleId="C9DD9E7BEAF84C21B2586AD023B0D3BF">
    <w:name w:val="C9DD9E7BEAF84C21B2586AD023B0D3BF"/>
    <w:rsid w:val="00F86A4D"/>
  </w:style>
  <w:style w:type="paragraph" w:customStyle="1" w:styleId="FEA4DA7BDB6741A6B7DEF2BDB7398A33">
    <w:name w:val="FEA4DA7BDB6741A6B7DEF2BDB7398A33"/>
    <w:rsid w:val="00F86A4D"/>
  </w:style>
  <w:style w:type="paragraph" w:customStyle="1" w:styleId="F9115FA3718F4C419D08D2C7380FF987">
    <w:name w:val="F9115FA3718F4C419D08D2C7380FF987"/>
    <w:rsid w:val="00F86A4D"/>
  </w:style>
  <w:style w:type="paragraph" w:customStyle="1" w:styleId="7A1852044D9F4C6AB36DB9BB81833EE0">
    <w:name w:val="7A1852044D9F4C6AB36DB9BB81833EE0"/>
    <w:rsid w:val="00F86A4D"/>
  </w:style>
  <w:style w:type="paragraph" w:customStyle="1" w:styleId="D7B7AC56E361421EA47FA3B0CE670103">
    <w:name w:val="D7B7AC56E361421EA47FA3B0CE670103"/>
    <w:rsid w:val="00F86A4D"/>
  </w:style>
  <w:style w:type="paragraph" w:customStyle="1" w:styleId="8F4C2F9635F443FCB8D9BB84527DD58C">
    <w:name w:val="8F4C2F9635F443FCB8D9BB84527DD58C"/>
    <w:rsid w:val="00F86A4D"/>
  </w:style>
  <w:style w:type="paragraph" w:customStyle="1" w:styleId="61F650408D8842BDBB77B7C2FAD3E7ED">
    <w:name w:val="61F650408D8842BDBB77B7C2FAD3E7ED"/>
    <w:rsid w:val="00F86A4D"/>
  </w:style>
  <w:style w:type="paragraph" w:customStyle="1" w:styleId="F0335F0F4109467EBD27F9D093CEC8DE">
    <w:name w:val="F0335F0F4109467EBD27F9D093CEC8DE"/>
    <w:rsid w:val="00F86A4D"/>
  </w:style>
  <w:style w:type="paragraph" w:customStyle="1" w:styleId="DFA99DA0B00D44F6B6DC3846094A9A6F">
    <w:name w:val="DFA99DA0B00D44F6B6DC3846094A9A6F"/>
    <w:rsid w:val="00F86A4D"/>
  </w:style>
  <w:style w:type="paragraph" w:customStyle="1" w:styleId="D2C92E4977974514AA9CC4F4E7ECE87D">
    <w:name w:val="D2C92E4977974514AA9CC4F4E7ECE87D"/>
    <w:rsid w:val="00F86A4D"/>
  </w:style>
  <w:style w:type="paragraph" w:customStyle="1" w:styleId="20D56851FE014F469DE34DDDE959D3B0">
    <w:name w:val="20D56851FE014F469DE34DDDE959D3B0"/>
    <w:rsid w:val="00F86A4D"/>
  </w:style>
  <w:style w:type="paragraph" w:customStyle="1" w:styleId="8770EC7303FD45928BC62B44904706A8">
    <w:name w:val="8770EC7303FD45928BC62B44904706A8"/>
    <w:rsid w:val="00F86A4D"/>
  </w:style>
  <w:style w:type="paragraph" w:customStyle="1" w:styleId="D21C9DE953B54DF281C639C5B687BE8B">
    <w:name w:val="D21C9DE953B54DF281C639C5B687BE8B"/>
    <w:rsid w:val="00F86A4D"/>
  </w:style>
  <w:style w:type="paragraph" w:customStyle="1" w:styleId="735FE9E5954D4652ACC176E9B54D0BB4">
    <w:name w:val="735FE9E5954D4652ACC176E9B54D0BB4"/>
    <w:rsid w:val="00F86A4D"/>
  </w:style>
  <w:style w:type="paragraph" w:customStyle="1" w:styleId="6F671E2A656043A2A1A37425F19E9A72">
    <w:name w:val="6F671E2A656043A2A1A37425F19E9A72"/>
    <w:rsid w:val="00F86A4D"/>
  </w:style>
  <w:style w:type="paragraph" w:customStyle="1" w:styleId="E4B049D27CE54FE59780FCA826600454">
    <w:name w:val="E4B049D27CE54FE59780FCA826600454"/>
    <w:rsid w:val="00F86A4D"/>
  </w:style>
  <w:style w:type="paragraph" w:customStyle="1" w:styleId="EF4D6F323CB84B95AB4BCE83E21CFB98">
    <w:name w:val="EF4D6F323CB84B95AB4BCE83E21CFB98"/>
    <w:rsid w:val="00F86A4D"/>
  </w:style>
  <w:style w:type="paragraph" w:customStyle="1" w:styleId="E9A16EE01C474D8CB05DC277607F60C0">
    <w:name w:val="E9A16EE01C474D8CB05DC277607F60C0"/>
    <w:rsid w:val="00F86A4D"/>
  </w:style>
  <w:style w:type="paragraph" w:customStyle="1" w:styleId="FBEF071EA86C4531A3F7C920B1734017">
    <w:name w:val="FBEF071EA86C4531A3F7C920B1734017"/>
    <w:rsid w:val="00F86A4D"/>
  </w:style>
  <w:style w:type="paragraph" w:customStyle="1" w:styleId="338F4D96AA0447349F800F75CF7873E5">
    <w:name w:val="338F4D96AA0447349F800F75CF7873E5"/>
    <w:rsid w:val="00F86A4D"/>
  </w:style>
  <w:style w:type="paragraph" w:customStyle="1" w:styleId="4FD38A66B2B4483BB76D8D9D93059364">
    <w:name w:val="4FD38A66B2B4483BB76D8D9D93059364"/>
    <w:rsid w:val="00F86A4D"/>
  </w:style>
  <w:style w:type="paragraph" w:customStyle="1" w:styleId="ADF60167712F4951A456F650333E2F2A">
    <w:name w:val="ADF60167712F4951A456F650333E2F2A"/>
    <w:rsid w:val="00F86A4D"/>
  </w:style>
  <w:style w:type="paragraph" w:customStyle="1" w:styleId="86AF6AFAF92A458E91BB3260EA1F27BD">
    <w:name w:val="86AF6AFAF92A458E91BB3260EA1F27BD"/>
    <w:rsid w:val="00F86A4D"/>
  </w:style>
  <w:style w:type="paragraph" w:customStyle="1" w:styleId="C6E68FC3AA43411BA11BD3F5268A4D3D">
    <w:name w:val="C6E68FC3AA43411BA11BD3F5268A4D3D"/>
    <w:rsid w:val="00F86A4D"/>
  </w:style>
  <w:style w:type="paragraph" w:customStyle="1" w:styleId="CE2422B114EF48BBBB1838CAA6191E26">
    <w:name w:val="CE2422B114EF48BBBB1838CAA6191E26"/>
    <w:rsid w:val="00F86A4D"/>
  </w:style>
  <w:style w:type="paragraph" w:customStyle="1" w:styleId="D7582DB3784A409AAB2AAC833F1246C5">
    <w:name w:val="D7582DB3784A409AAB2AAC833F1246C5"/>
    <w:rsid w:val="00F86A4D"/>
  </w:style>
  <w:style w:type="paragraph" w:customStyle="1" w:styleId="842F19022AB841A082C06F40CE9575CF">
    <w:name w:val="842F19022AB841A082C06F40CE9575CF"/>
    <w:rsid w:val="00F86A4D"/>
  </w:style>
  <w:style w:type="paragraph" w:customStyle="1" w:styleId="08B4F94232F946C589B51E058F75DB04">
    <w:name w:val="08B4F94232F946C589B51E058F75DB04"/>
    <w:rsid w:val="00F86A4D"/>
  </w:style>
  <w:style w:type="paragraph" w:customStyle="1" w:styleId="1FD8658968F549ED8D6528B7C6B270FB">
    <w:name w:val="1FD8658968F549ED8D6528B7C6B270FB"/>
    <w:rsid w:val="00F86A4D"/>
  </w:style>
  <w:style w:type="paragraph" w:customStyle="1" w:styleId="F77D14A58A834C41AF6526BED4DF9940">
    <w:name w:val="F77D14A58A834C41AF6526BED4DF9940"/>
    <w:rsid w:val="00F86A4D"/>
  </w:style>
  <w:style w:type="paragraph" w:customStyle="1" w:styleId="FF6189B1B1A54D82820DBE2E332AA90C">
    <w:name w:val="FF6189B1B1A54D82820DBE2E332AA90C"/>
    <w:rsid w:val="00F86A4D"/>
  </w:style>
  <w:style w:type="paragraph" w:customStyle="1" w:styleId="C9CC7E8702724ADC99F792D942D599E1">
    <w:name w:val="C9CC7E8702724ADC99F792D942D599E1"/>
    <w:rsid w:val="00F86A4D"/>
  </w:style>
  <w:style w:type="paragraph" w:customStyle="1" w:styleId="C071AD8E4E044F20BD48216439AA0271">
    <w:name w:val="C071AD8E4E044F20BD48216439AA0271"/>
    <w:rsid w:val="00F86A4D"/>
  </w:style>
  <w:style w:type="paragraph" w:customStyle="1" w:styleId="C8F82B32E016435587B8C966F3082702">
    <w:name w:val="C8F82B32E016435587B8C966F3082702"/>
    <w:rsid w:val="00F86A4D"/>
  </w:style>
  <w:style w:type="paragraph" w:customStyle="1" w:styleId="4F5ECD0A489C464292DC6589F0E6EA1F">
    <w:name w:val="4F5ECD0A489C464292DC6589F0E6EA1F"/>
    <w:rsid w:val="00F86A4D"/>
  </w:style>
  <w:style w:type="paragraph" w:customStyle="1" w:styleId="B0EFD88750C3458089165BD8361BD298">
    <w:name w:val="B0EFD88750C3458089165BD8361BD298"/>
    <w:rsid w:val="00F86A4D"/>
  </w:style>
  <w:style w:type="paragraph" w:customStyle="1" w:styleId="1400467FD52642DB88592417FEC95A43">
    <w:name w:val="1400467FD52642DB88592417FEC95A43"/>
    <w:rsid w:val="00F86A4D"/>
  </w:style>
  <w:style w:type="paragraph" w:customStyle="1" w:styleId="1516C4E6BC5E4A0C87A2A49420FC7A47">
    <w:name w:val="1516C4E6BC5E4A0C87A2A49420FC7A47"/>
    <w:rsid w:val="00F86A4D"/>
  </w:style>
  <w:style w:type="paragraph" w:customStyle="1" w:styleId="AD313DF6186B416E951B82A9486B9F4E">
    <w:name w:val="AD313DF6186B416E951B82A9486B9F4E"/>
    <w:rsid w:val="00F86A4D"/>
  </w:style>
  <w:style w:type="paragraph" w:customStyle="1" w:styleId="345A6FB7470646A9830477BA9EF8B3F79">
    <w:name w:val="345A6FB7470646A9830477BA9EF8B3F79"/>
    <w:rsid w:val="00F86A4D"/>
    <w:pPr>
      <w:spacing w:after="0" w:line="240" w:lineRule="auto"/>
    </w:pPr>
    <w:rPr>
      <w:rFonts w:ascii="Arial" w:hAnsi="Arial"/>
      <w:sz w:val="20"/>
      <w:lang w:eastAsia="hu-HU"/>
    </w:rPr>
  </w:style>
  <w:style w:type="paragraph" w:customStyle="1" w:styleId="68FE47DF3D1945C89C7DCE3B37E530909">
    <w:name w:val="68FE47DF3D1945C89C7DCE3B37E530909"/>
    <w:rsid w:val="00F86A4D"/>
    <w:pPr>
      <w:spacing w:after="0" w:line="240" w:lineRule="auto"/>
    </w:pPr>
    <w:rPr>
      <w:rFonts w:ascii="Arial" w:hAnsi="Arial"/>
      <w:sz w:val="20"/>
      <w:lang w:eastAsia="hu-HU"/>
    </w:rPr>
  </w:style>
  <w:style w:type="paragraph" w:customStyle="1" w:styleId="329CBAEDF7014A3F9D8CC5DD14F44DC99">
    <w:name w:val="329CBAEDF7014A3F9D8CC5DD14F44DC99"/>
    <w:rsid w:val="00F86A4D"/>
    <w:pPr>
      <w:spacing w:after="0" w:line="240" w:lineRule="auto"/>
    </w:pPr>
    <w:rPr>
      <w:rFonts w:ascii="Arial" w:hAnsi="Arial"/>
      <w:sz w:val="20"/>
      <w:lang w:eastAsia="hu-HU"/>
    </w:rPr>
  </w:style>
  <w:style w:type="paragraph" w:customStyle="1" w:styleId="6CA9C858D9C04851A812046AE7F047899">
    <w:name w:val="6CA9C858D9C04851A812046AE7F047899"/>
    <w:rsid w:val="00F86A4D"/>
    <w:pPr>
      <w:spacing w:after="0" w:line="240" w:lineRule="auto"/>
    </w:pPr>
    <w:rPr>
      <w:rFonts w:ascii="Arial" w:hAnsi="Arial"/>
      <w:sz w:val="20"/>
      <w:lang w:eastAsia="hu-HU"/>
    </w:rPr>
  </w:style>
  <w:style w:type="paragraph" w:customStyle="1" w:styleId="3CC7416C48064EAFBCB2B256274167E69">
    <w:name w:val="3CC7416C48064EAFBCB2B256274167E69"/>
    <w:rsid w:val="00F86A4D"/>
    <w:pPr>
      <w:spacing w:after="0" w:line="240" w:lineRule="auto"/>
    </w:pPr>
    <w:rPr>
      <w:rFonts w:ascii="Arial" w:hAnsi="Arial"/>
      <w:sz w:val="20"/>
      <w:lang w:eastAsia="hu-HU"/>
    </w:rPr>
  </w:style>
  <w:style w:type="paragraph" w:customStyle="1" w:styleId="8F65AB40AA12421A8BEDF40492638F3410">
    <w:name w:val="8F65AB40AA12421A8BEDF40492638F3410"/>
    <w:rsid w:val="00F86A4D"/>
    <w:pPr>
      <w:spacing w:after="0" w:line="240" w:lineRule="auto"/>
    </w:pPr>
    <w:rPr>
      <w:rFonts w:ascii="Arial" w:hAnsi="Arial"/>
      <w:color w:val="7F7F7F" w:themeColor="text1" w:themeTint="80"/>
      <w:sz w:val="16"/>
      <w:lang w:eastAsia="hu-HU"/>
    </w:rPr>
  </w:style>
  <w:style w:type="paragraph" w:customStyle="1" w:styleId="4B07DCFF80174397BAAD9358DFAA85E19">
    <w:name w:val="4B07DCFF80174397BAAD9358DFAA85E19"/>
    <w:rsid w:val="00F86A4D"/>
    <w:pPr>
      <w:spacing w:after="0" w:line="240" w:lineRule="auto"/>
    </w:pPr>
    <w:rPr>
      <w:rFonts w:ascii="Arial" w:hAnsi="Arial"/>
      <w:sz w:val="20"/>
      <w:lang w:eastAsia="hu-HU"/>
    </w:rPr>
  </w:style>
  <w:style w:type="paragraph" w:customStyle="1" w:styleId="30050B1F70D34FC29D79CA3D90E9AD839">
    <w:name w:val="30050B1F70D34FC29D79CA3D90E9AD839"/>
    <w:rsid w:val="00F86A4D"/>
    <w:pPr>
      <w:spacing w:after="0" w:line="240" w:lineRule="auto"/>
    </w:pPr>
    <w:rPr>
      <w:rFonts w:ascii="Arial" w:hAnsi="Arial"/>
      <w:sz w:val="20"/>
      <w:lang w:eastAsia="hu-HU"/>
    </w:rPr>
  </w:style>
  <w:style w:type="paragraph" w:customStyle="1" w:styleId="CBE3E6DAEF6A412DAD1D3B1F6806C2A09">
    <w:name w:val="CBE3E6DAEF6A412DAD1D3B1F6806C2A09"/>
    <w:rsid w:val="00F86A4D"/>
    <w:pPr>
      <w:spacing w:after="0" w:line="240" w:lineRule="auto"/>
    </w:pPr>
    <w:rPr>
      <w:rFonts w:ascii="Arial" w:hAnsi="Arial"/>
      <w:sz w:val="20"/>
      <w:lang w:eastAsia="hu-HU"/>
    </w:rPr>
  </w:style>
  <w:style w:type="paragraph" w:customStyle="1" w:styleId="648B01F7626141CDB64FA1910D8385119">
    <w:name w:val="648B01F7626141CDB64FA1910D8385119"/>
    <w:rsid w:val="00F86A4D"/>
    <w:pPr>
      <w:spacing w:after="0" w:line="240" w:lineRule="auto"/>
    </w:pPr>
    <w:rPr>
      <w:rFonts w:ascii="Arial" w:hAnsi="Arial"/>
      <w:sz w:val="20"/>
      <w:lang w:eastAsia="hu-HU"/>
    </w:rPr>
  </w:style>
  <w:style w:type="paragraph" w:customStyle="1" w:styleId="A97DE51398BC4AF48400A7AA755B4A997">
    <w:name w:val="A97DE51398BC4AF48400A7AA755B4A997"/>
    <w:rsid w:val="00F86A4D"/>
    <w:pPr>
      <w:spacing w:after="0" w:line="240" w:lineRule="auto"/>
    </w:pPr>
    <w:rPr>
      <w:rFonts w:ascii="Arial" w:hAnsi="Arial"/>
      <w:sz w:val="20"/>
      <w:lang w:eastAsia="hu-HU"/>
    </w:rPr>
  </w:style>
  <w:style w:type="paragraph" w:customStyle="1" w:styleId="63677A7FDE1E4482BF6C9707C323D12E7">
    <w:name w:val="63677A7FDE1E4482BF6C9707C323D12E7"/>
    <w:rsid w:val="00F86A4D"/>
    <w:pPr>
      <w:spacing w:after="0" w:line="240" w:lineRule="auto"/>
    </w:pPr>
    <w:rPr>
      <w:rFonts w:ascii="Arial" w:hAnsi="Arial"/>
      <w:sz w:val="20"/>
      <w:lang w:eastAsia="hu-HU"/>
    </w:rPr>
  </w:style>
  <w:style w:type="paragraph" w:customStyle="1" w:styleId="B274D59529764C2B9F932A5D60F72CA27">
    <w:name w:val="B274D59529764C2B9F932A5D60F72CA27"/>
    <w:rsid w:val="00F86A4D"/>
    <w:pPr>
      <w:spacing w:after="0" w:line="240" w:lineRule="auto"/>
    </w:pPr>
    <w:rPr>
      <w:rFonts w:ascii="Arial" w:hAnsi="Arial"/>
      <w:sz w:val="20"/>
      <w:lang w:eastAsia="hu-HU"/>
    </w:rPr>
  </w:style>
  <w:style w:type="paragraph" w:customStyle="1" w:styleId="0C93FAA399A84046A8382821606754AF7">
    <w:name w:val="0C93FAA399A84046A8382821606754AF7"/>
    <w:rsid w:val="00F86A4D"/>
    <w:pPr>
      <w:spacing w:after="0" w:line="240" w:lineRule="auto"/>
    </w:pPr>
    <w:rPr>
      <w:rFonts w:ascii="Arial" w:hAnsi="Arial"/>
      <w:sz w:val="20"/>
      <w:lang w:eastAsia="hu-HU"/>
    </w:rPr>
  </w:style>
  <w:style w:type="paragraph" w:customStyle="1" w:styleId="EE31D0432DF74A44B0BB428AA3FF07677">
    <w:name w:val="EE31D0432DF74A44B0BB428AA3FF07677"/>
    <w:rsid w:val="00F86A4D"/>
    <w:pPr>
      <w:spacing w:after="0" w:line="240" w:lineRule="auto"/>
    </w:pPr>
    <w:rPr>
      <w:rFonts w:ascii="Arial" w:hAnsi="Arial"/>
      <w:sz w:val="20"/>
      <w:lang w:eastAsia="hu-HU"/>
    </w:rPr>
  </w:style>
  <w:style w:type="paragraph" w:customStyle="1" w:styleId="D747BE18B5F74775A91711B8F98F5D247">
    <w:name w:val="D747BE18B5F74775A91711B8F98F5D247"/>
    <w:rsid w:val="00F86A4D"/>
    <w:pPr>
      <w:spacing w:after="0" w:line="240" w:lineRule="auto"/>
    </w:pPr>
    <w:rPr>
      <w:rFonts w:ascii="Arial" w:hAnsi="Arial"/>
      <w:sz w:val="20"/>
      <w:lang w:eastAsia="hu-HU"/>
    </w:rPr>
  </w:style>
  <w:style w:type="paragraph" w:customStyle="1" w:styleId="B2230E6DD72C41F0815C7D13140F69D95">
    <w:name w:val="B2230E6DD72C41F0815C7D13140F69D95"/>
    <w:rsid w:val="00F86A4D"/>
    <w:pPr>
      <w:spacing w:after="0" w:line="240" w:lineRule="auto"/>
    </w:pPr>
    <w:rPr>
      <w:rFonts w:ascii="Arial" w:hAnsi="Arial"/>
      <w:sz w:val="20"/>
      <w:lang w:eastAsia="hu-HU"/>
    </w:rPr>
  </w:style>
  <w:style w:type="paragraph" w:customStyle="1" w:styleId="37906B9FE7384375ACDB193F7B2FCDAF4">
    <w:name w:val="37906B9FE7384375ACDB193F7B2FCDAF4"/>
    <w:rsid w:val="00F86A4D"/>
    <w:pPr>
      <w:spacing w:after="0" w:line="240" w:lineRule="auto"/>
    </w:pPr>
    <w:rPr>
      <w:rFonts w:ascii="Arial" w:hAnsi="Arial"/>
      <w:sz w:val="20"/>
      <w:lang w:eastAsia="hu-HU"/>
    </w:rPr>
  </w:style>
  <w:style w:type="paragraph" w:customStyle="1" w:styleId="095189FAFD4E46DB8F890D6D68864E424">
    <w:name w:val="095189FAFD4E46DB8F890D6D68864E424"/>
    <w:rsid w:val="00F86A4D"/>
    <w:pPr>
      <w:spacing w:after="0" w:line="240" w:lineRule="auto"/>
    </w:pPr>
    <w:rPr>
      <w:rFonts w:ascii="Arial" w:hAnsi="Arial"/>
      <w:sz w:val="20"/>
      <w:lang w:eastAsia="hu-HU"/>
    </w:rPr>
  </w:style>
  <w:style w:type="paragraph" w:customStyle="1" w:styleId="20BCDBD988B2449E91AE5256F0CE645D2">
    <w:name w:val="20BCDBD988B2449E91AE5256F0CE645D2"/>
    <w:rsid w:val="00F86A4D"/>
    <w:pPr>
      <w:spacing w:after="0" w:line="240" w:lineRule="auto"/>
    </w:pPr>
    <w:rPr>
      <w:rFonts w:ascii="Arial" w:hAnsi="Arial"/>
      <w:sz w:val="20"/>
      <w:lang w:eastAsia="hu-HU"/>
    </w:rPr>
  </w:style>
  <w:style w:type="paragraph" w:customStyle="1" w:styleId="2BF452E82ACC4A62A94B5FB08397C6CC4">
    <w:name w:val="2BF452E82ACC4A62A94B5FB08397C6CC4"/>
    <w:rsid w:val="00F86A4D"/>
    <w:pPr>
      <w:spacing w:after="0" w:line="240" w:lineRule="auto"/>
    </w:pPr>
    <w:rPr>
      <w:rFonts w:ascii="Arial" w:hAnsi="Arial"/>
      <w:sz w:val="20"/>
      <w:lang w:eastAsia="hu-HU"/>
    </w:rPr>
  </w:style>
  <w:style w:type="paragraph" w:customStyle="1" w:styleId="C140A1E630BB4173A5B5893DC6A05EB32">
    <w:name w:val="C140A1E630BB4173A5B5893DC6A05EB32"/>
    <w:rsid w:val="00F86A4D"/>
    <w:pPr>
      <w:spacing w:after="0" w:line="240" w:lineRule="auto"/>
    </w:pPr>
    <w:rPr>
      <w:rFonts w:ascii="Arial" w:hAnsi="Arial"/>
      <w:sz w:val="20"/>
      <w:lang w:eastAsia="hu-HU"/>
    </w:rPr>
  </w:style>
  <w:style w:type="paragraph" w:customStyle="1" w:styleId="A1F2641E94F34D22B50B355D7BEC86B84">
    <w:name w:val="A1F2641E94F34D22B50B355D7BEC86B84"/>
    <w:rsid w:val="00F86A4D"/>
    <w:pPr>
      <w:spacing w:after="0" w:line="240" w:lineRule="auto"/>
    </w:pPr>
    <w:rPr>
      <w:rFonts w:ascii="Arial" w:hAnsi="Arial"/>
      <w:sz w:val="20"/>
      <w:lang w:eastAsia="hu-HU"/>
    </w:rPr>
  </w:style>
  <w:style w:type="paragraph" w:customStyle="1" w:styleId="18100B78383C4605A562D2FDB86B162C2">
    <w:name w:val="18100B78383C4605A562D2FDB86B162C2"/>
    <w:rsid w:val="00F86A4D"/>
    <w:pPr>
      <w:spacing w:after="0" w:line="240" w:lineRule="auto"/>
    </w:pPr>
    <w:rPr>
      <w:rFonts w:ascii="Arial" w:hAnsi="Arial"/>
      <w:sz w:val="20"/>
      <w:lang w:eastAsia="hu-HU"/>
    </w:rPr>
  </w:style>
  <w:style w:type="paragraph" w:customStyle="1" w:styleId="10BAA0FA4104481091345CB0F994A2D74">
    <w:name w:val="10BAA0FA4104481091345CB0F994A2D74"/>
    <w:rsid w:val="00F86A4D"/>
    <w:pPr>
      <w:spacing w:after="0" w:line="240" w:lineRule="auto"/>
    </w:pPr>
    <w:rPr>
      <w:rFonts w:ascii="Arial" w:hAnsi="Arial"/>
      <w:sz w:val="20"/>
      <w:lang w:eastAsia="hu-HU"/>
    </w:rPr>
  </w:style>
  <w:style w:type="paragraph" w:customStyle="1" w:styleId="03CE9CA500054E8084E82FF7599476EA2">
    <w:name w:val="03CE9CA500054E8084E82FF7599476EA2"/>
    <w:rsid w:val="00F86A4D"/>
    <w:pPr>
      <w:spacing w:after="0" w:line="240" w:lineRule="auto"/>
    </w:pPr>
    <w:rPr>
      <w:rFonts w:ascii="Arial" w:hAnsi="Arial"/>
      <w:sz w:val="20"/>
      <w:lang w:eastAsia="hu-HU"/>
    </w:rPr>
  </w:style>
  <w:style w:type="paragraph" w:customStyle="1" w:styleId="CE15B77ED3A645AF82BCB08E0FEB4EAD4">
    <w:name w:val="CE15B77ED3A645AF82BCB08E0FEB4EAD4"/>
    <w:rsid w:val="00F86A4D"/>
    <w:pPr>
      <w:spacing w:after="0" w:line="240" w:lineRule="auto"/>
    </w:pPr>
    <w:rPr>
      <w:rFonts w:ascii="Arial" w:hAnsi="Arial"/>
      <w:sz w:val="20"/>
      <w:lang w:eastAsia="hu-HU"/>
    </w:rPr>
  </w:style>
  <w:style w:type="paragraph" w:customStyle="1" w:styleId="8D877F14867A451B8786A7FC0C1AAE112">
    <w:name w:val="8D877F14867A451B8786A7FC0C1AAE112"/>
    <w:rsid w:val="00F86A4D"/>
    <w:pPr>
      <w:spacing w:after="0" w:line="240" w:lineRule="auto"/>
    </w:pPr>
    <w:rPr>
      <w:rFonts w:ascii="Arial" w:hAnsi="Arial"/>
      <w:sz w:val="20"/>
      <w:lang w:eastAsia="hu-HU"/>
    </w:rPr>
  </w:style>
  <w:style w:type="paragraph" w:customStyle="1" w:styleId="04908339C12845298A2EDF91190A56364">
    <w:name w:val="04908339C12845298A2EDF91190A56364"/>
    <w:rsid w:val="00F86A4D"/>
    <w:pPr>
      <w:spacing w:after="0" w:line="240" w:lineRule="auto"/>
    </w:pPr>
    <w:rPr>
      <w:rFonts w:ascii="Arial" w:hAnsi="Arial"/>
      <w:sz w:val="20"/>
      <w:lang w:eastAsia="hu-HU"/>
    </w:rPr>
  </w:style>
  <w:style w:type="paragraph" w:customStyle="1" w:styleId="2911B509A3AE43069DFB28791AAF0EBF2">
    <w:name w:val="2911B509A3AE43069DFB28791AAF0EBF2"/>
    <w:rsid w:val="00F86A4D"/>
    <w:pPr>
      <w:spacing w:after="0" w:line="240" w:lineRule="auto"/>
    </w:pPr>
    <w:rPr>
      <w:rFonts w:ascii="Arial" w:hAnsi="Arial"/>
      <w:sz w:val="20"/>
      <w:lang w:eastAsia="hu-HU"/>
    </w:rPr>
  </w:style>
  <w:style w:type="paragraph" w:customStyle="1" w:styleId="D321A164214D4FEE95150E747F405E764">
    <w:name w:val="D321A164214D4FEE95150E747F405E764"/>
    <w:rsid w:val="00F86A4D"/>
    <w:pPr>
      <w:spacing w:after="0" w:line="240" w:lineRule="auto"/>
    </w:pPr>
    <w:rPr>
      <w:rFonts w:ascii="Arial" w:hAnsi="Arial"/>
      <w:sz w:val="20"/>
      <w:lang w:eastAsia="hu-HU"/>
    </w:rPr>
  </w:style>
  <w:style w:type="paragraph" w:customStyle="1" w:styleId="A0914D5C979C46508DC351E8EA2D5D9C2">
    <w:name w:val="A0914D5C979C46508DC351E8EA2D5D9C2"/>
    <w:rsid w:val="00F86A4D"/>
    <w:pPr>
      <w:spacing w:after="0" w:line="240" w:lineRule="auto"/>
    </w:pPr>
    <w:rPr>
      <w:rFonts w:ascii="Arial" w:hAnsi="Arial"/>
      <w:sz w:val="20"/>
      <w:lang w:eastAsia="hu-HU"/>
    </w:rPr>
  </w:style>
  <w:style w:type="paragraph" w:customStyle="1" w:styleId="23C11A62537C4DFE9C71FB7B211F393D4">
    <w:name w:val="23C11A62537C4DFE9C71FB7B211F393D4"/>
    <w:rsid w:val="00F86A4D"/>
    <w:pPr>
      <w:spacing w:after="0" w:line="240" w:lineRule="auto"/>
    </w:pPr>
    <w:rPr>
      <w:rFonts w:ascii="Arial" w:hAnsi="Arial"/>
      <w:sz w:val="20"/>
      <w:lang w:eastAsia="hu-HU"/>
    </w:rPr>
  </w:style>
  <w:style w:type="paragraph" w:customStyle="1" w:styleId="557BBEE578004A6792E851B7E8457FA92">
    <w:name w:val="557BBEE578004A6792E851B7E8457FA92"/>
    <w:rsid w:val="00F86A4D"/>
    <w:pPr>
      <w:spacing w:after="0" w:line="240" w:lineRule="auto"/>
    </w:pPr>
    <w:rPr>
      <w:rFonts w:ascii="Arial" w:hAnsi="Arial"/>
      <w:sz w:val="20"/>
      <w:lang w:eastAsia="hu-HU"/>
    </w:rPr>
  </w:style>
  <w:style w:type="paragraph" w:customStyle="1" w:styleId="65CCC20F68B443F1BE39CBA047DF3D662">
    <w:name w:val="65CCC20F68B443F1BE39CBA047DF3D662"/>
    <w:rsid w:val="00F86A4D"/>
    <w:pPr>
      <w:spacing w:after="0" w:line="240" w:lineRule="auto"/>
    </w:pPr>
    <w:rPr>
      <w:rFonts w:ascii="Arial" w:hAnsi="Arial"/>
      <w:sz w:val="20"/>
      <w:lang w:eastAsia="hu-HU"/>
    </w:rPr>
  </w:style>
  <w:style w:type="paragraph" w:customStyle="1" w:styleId="9A8770417DC242ED8E04D427AF2373F01">
    <w:name w:val="9A8770417DC242ED8E04D427AF2373F01"/>
    <w:rsid w:val="00F86A4D"/>
    <w:pPr>
      <w:spacing w:after="0" w:line="240" w:lineRule="auto"/>
    </w:pPr>
    <w:rPr>
      <w:rFonts w:ascii="Arial" w:hAnsi="Arial"/>
      <w:sz w:val="20"/>
      <w:lang w:eastAsia="hu-HU"/>
    </w:rPr>
  </w:style>
  <w:style w:type="paragraph" w:customStyle="1" w:styleId="C9DD9E7BEAF84C21B2586AD023B0D3BF1">
    <w:name w:val="C9DD9E7BEAF84C21B2586AD023B0D3BF1"/>
    <w:rsid w:val="00F86A4D"/>
    <w:pPr>
      <w:spacing w:after="0" w:line="240" w:lineRule="auto"/>
    </w:pPr>
    <w:rPr>
      <w:rFonts w:ascii="Arial" w:hAnsi="Arial"/>
      <w:sz w:val="20"/>
      <w:lang w:eastAsia="hu-HU"/>
    </w:rPr>
  </w:style>
  <w:style w:type="paragraph" w:customStyle="1" w:styleId="FEA4DA7BDB6741A6B7DEF2BDB7398A331">
    <w:name w:val="FEA4DA7BDB6741A6B7DEF2BDB7398A331"/>
    <w:rsid w:val="00F86A4D"/>
    <w:pPr>
      <w:spacing w:after="0" w:line="240" w:lineRule="auto"/>
    </w:pPr>
    <w:rPr>
      <w:rFonts w:ascii="Arial" w:hAnsi="Arial"/>
      <w:sz w:val="20"/>
      <w:lang w:eastAsia="hu-HU"/>
    </w:rPr>
  </w:style>
  <w:style w:type="paragraph" w:customStyle="1" w:styleId="F9115FA3718F4C419D08D2C7380FF9871">
    <w:name w:val="F9115FA3718F4C419D08D2C7380FF9871"/>
    <w:rsid w:val="00F86A4D"/>
    <w:pPr>
      <w:spacing w:after="0" w:line="240" w:lineRule="auto"/>
    </w:pPr>
    <w:rPr>
      <w:rFonts w:ascii="Arial" w:hAnsi="Arial"/>
      <w:sz w:val="20"/>
      <w:lang w:eastAsia="hu-HU"/>
    </w:rPr>
  </w:style>
  <w:style w:type="paragraph" w:customStyle="1" w:styleId="7A1852044D9F4C6AB36DB9BB81833EE01">
    <w:name w:val="7A1852044D9F4C6AB36DB9BB81833EE01"/>
    <w:rsid w:val="00F86A4D"/>
    <w:pPr>
      <w:spacing w:after="0" w:line="240" w:lineRule="auto"/>
    </w:pPr>
    <w:rPr>
      <w:rFonts w:ascii="Arial" w:hAnsi="Arial"/>
      <w:sz w:val="20"/>
      <w:lang w:eastAsia="hu-HU"/>
    </w:rPr>
  </w:style>
  <w:style w:type="paragraph" w:customStyle="1" w:styleId="D7B7AC56E361421EA47FA3B0CE6701031">
    <w:name w:val="D7B7AC56E361421EA47FA3B0CE6701031"/>
    <w:rsid w:val="00F86A4D"/>
    <w:pPr>
      <w:spacing w:after="0" w:line="240" w:lineRule="auto"/>
    </w:pPr>
    <w:rPr>
      <w:rFonts w:ascii="Arial" w:hAnsi="Arial"/>
      <w:sz w:val="20"/>
      <w:lang w:eastAsia="hu-HU"/>
    </w:rPr>
  </w:style>
  <w:style w:type="paragraph" w:customStyle="1" w:styleId="8F4C2F9635F443FCB8D9BB84527DD58C1">
    <w:name w:val="8F4C2F9635F443FCB8D9BB84527DD58C1"/>
    <w:rsid w:val="00F86A4D"/>
    <w:pPr>
      <w:spacing w:after="0" w:line="240" w:lineRule="auto"/>
    </w:pPr>
    <w:rPr>
      <w:rFonts w:ascii="Arial" w:hAnsi="Arial"/>
      <w:sz w:val="20"/>
      <w:lang w:eastAsia="hu-HU"/>
    </w:rPr>
  </w:style>
  <w:style w:type="paragraph" w:customStyle="1" w:styleId="61F650408D8842BDBB77B7C2FAD3E7ED1">
    <w:name w:val="61F650408D8842BDBB77B7C2FAD3E7ED1"/>
    <w:rsid w:val="00F86A4D"/>
    <w:pPr>
      <w:spacing w:after="0" w:line="240" w:lineRule="auto"/>
    </w:pPr>
    <w:rPr>
      <w:rFonts w:ascii="Arial" w:hAnsi="Arial"/>
      <w:sz w:val="20"/>
      <w:lang w:eastAsia="hu-HU"/>
    </w:rPr>
  </w:style>
  <w:style w:type="paragraph" w:customStyle="1" w:styleId="F0335F0F4109467EBD27F9D093CEC8DE1">
    <w:name w:val="F0335F0F4109467EBD27F9D093CEC8DE1"/>
    <w:rsid w:val="00F86A4D"/>
    <w:pPr>
      <w:spacing w:after="0" w:line="240" w:lineRule="auto"/>
    </w:pPr>
    <w:rPr>
      <w:rFonts w:ascii="Arial" w:hAnsi="Arial"/>
      <w:sz w:val="20"/>
      <w:lang w:eastAsia="hu-HU"/>
    </w:rPr>
  </w:style>
  <w:style w:type="paragraph" w:customStyle="1" w:styleId="DFA99DA0B00D44F6B6DC3846094A9A6F1">
    <w:name w:val="DFA99DA0B00D44F6B6DC3846094A9A6F1"/>
    <w:rsid w:val="00F86A4D"/>
    <w:pPr>
      <w:spacing w:after="0" w:line="240" w:lineRule="auto"/>
    </w:pPr>
    <w:rPr>
      <w:rFonts w:ascii="Arial" w:hAnsi="Arial"/>
      <w:sz w:val="20"/>
      <w:lang w:eastAsia="hu-HU"/>
    </w:rPr>
  </w:style>
  <w:style w:type="paragraph" w:customStyle="1" w:styleId="D2C92E4977974514AA9CC4F4E7ECE87D1">
    <w:name w:val="D2C92E4977974514AA9CC4F4E7ECE87D1"/>
    <w:rsid w:val="00F86A4D"/>
    <w:pPr>
      <w:spacing w:after="0" w:line="240" w:lineRule="auto"/>
    </w:pPr>
    <w:rPr>
      <w:rFonts w:ascii="Arial" w:hAnsi="Arial"/>
      <w:sz w:val="20"/>
      <w:lang w:eastAsia="hu-HU"/>
    </w:rPr>
  </w:style>
  <w:style w:type="paragraph" w:customStyle="1" w:styleId="20D56851FE014F469DE34DDDE959D3B01">
    <w:name w:val="20D56851FE014F469DE34DDDE959D3B01"/>
    <w:rsid w:val="00F86A4D"/>
    <w:pPr>
      <w:spacing w:after="0" w:line="240" w:lineRule="auto"/>
    </w:pPr>
    <w:rPr>
      <w:rFonts w:ascii="Arial" w:hAnsi="Arial"/>
      <w:sz w:val="20"/>
      <w:lang w:eastAsia="hu-HU"/>
    </w:rPr>
  </w:style>
  <w:style w:type="paragraph" w:customStyle="1" w:styleId="8770EC7303FD45928BC62B44904706A81">
    <w:name w:val="8770EC7303FD45928BC62B44904706A81"/>
    <w:rsid w:val="00F86A4D"/>
    <w:pPr>
      <w:spacing w:after="0" w:line="240" w:lineRule="auto"/>
    </w:pPr>
    <w:rPr>
      <w:rFonts w:ascii="Arial" w:hAnsi="Arial"/>
      <w:sz w:val="20"/>
      <w:lang w:eastAsia="hu-HU"/>
    </w:rPr>
  </w:style>
  <w:style w:type="paragraph" w:customStyle="1" w:styleId="D21C9DE953B54DF281C639C5B687BE8B1">
    <w:name w:val="D21C9DE953B54DF281C639C5B687BE8B1"/>
    <w:rsid w:val="00F86A4D"/>
    <w:pPr>
      <w:spacing w:after="0" w:line="240" w:lineRule="auto"/>
    </w:pPr>
    <w:rPr>
      <w:rFonts w:ascii="Arial" w:hAnsi="Arial"/>
      <w:sz w:val="20"/>
      <w:lang w:eastAsia="hu-HU"/>
    </w:rPr>
  </w:style>
  <w:style w:type="paragraph" w:customStyle="1" w:styleId="735FE9E5954D4652ACC176E9B54D0BB41">
    <w:name w:val="735FE9E5954D4652ACC176E9B54D0BB41"/>
    <w:rsid w:val="00F86A4D"/>
    <w:pPr>
      <w:spacing w:after="0" w:line="240" w:lineRule="auto"/>
    </w:pPr>
    <w:rPr>
      <w:rFonts w:ascii="Arial" w:hAnsi="Arial"/>
      <w:sz w:val="20"/>
      <w:lang w:eastAsia="hu-HU"/>
    </w:rPr>
  </w:style>
  <w:style w:type="paragraph" w:customStyle="1" w:styleId="6F671E2A656043A2A1A37425F19E9A721">
    <w:name w:val="6F671E2A656043A2A1A37425F19E9A721"/>
    <w:rsid w:val="00F86A4D"/>
    <w:pPr>
      <w:spacing w:after="0" w:line="240" w:lineRule="auto"/>
    </w:pPr>
    <w:rPr>
      <w:rFonts w:ascii="Arial" w:hAnsi="Arial"/>
      <w:sz w:val="20"/>
      <w:lang w:eastAsia="hu-HU"/>
    </w:rPr>
  </w:style>
  <w:style w:type="paragraph" w:customStyle="1" w:styleId="E4B049D27CE54FE59780FCA8266004541">
    <w:name w:val="E4B049D27CE54FE59780FCA8266004541"/>
    <w:rsid w:val="00F86A4D"/>
    <w:pPr>
      <w:spacing w:after="0" w:line="240" w:lineRule="auto"/>
    </w:pPr>
    <w:rPr>
      <w:rFonts w:ascii="Arial" w:hAnsi="Arial"/>
      <w:sz w:val="20"/>
      <w:lang w:eastAsia="hu-HU"/>
    </w:rPr>
  </w:style>
  <w:style w:type="paragraph" w:customStyle="1" w:styleId="EF4D6F323CB84B95AB4BCE83E21CFB981">
    <w:name w:val="EF4D6F323CB84B95AB4BCE83E21CFB981"/>
    <w:rsid w:val="00F86A4D"/>
    <w:pPr>
      <w:spacing w:after="0" w:line="240" w:lineRule="auto"/>
    </w:pPr>
    <w:rPr>
      <w:rFonts w:ascii="Arial" w:hAnsi="Arial"/>
      <w:sz w:val="20"/>
      <w:lang w:eastAsia="hu-HU"/>
    </w:rPr>
  </w:style>
  <w:style w:type="paragraph" w:customStyle="1" w:styleId="E9A16EE01C474D8CB05DC277607F60C01">
    <w:name w:val="E9A16EE01C474D8CB05DC277607F60C01"/>
    <w:rsid w:val="00F86A4D"/>
    <w:pPr>
      <w:spacing w:after="0" w:line="240" w:lineRule="auto"/>
    </w:pPr>
    <w:rPr>
      <w:rFonts w:ascii="Arial" w:hAnsi="Arial"/>
      <w:sz w:val="20"/>
      <w:lang w:eastAsia="hu-HU"/>
    </w:rPr>
  </w:style>
  <w:style w:type="paragraph" w:customStyle="1" w:styleId="FBEF071EA86C4531A3F7C920B17340171">
    <w:name w:val="FBEF071EA86C4531A3F7C920B17340171"/>
    <w:rsid w:val="00F86A4D"/>
    <w:pPr>
      <w:spacing w:after="0" w:line="240" w:lineRule="auto"/>
    </w:pPr>
    <w:rPr>
      <w:rFonts w:ascii="Arial" w:hAnsi="Arial"/>
      <w:sz w:val="20"/>
      <w:lang w:eastAsia="hu-HU"/>
    </w:rPr>
  </w:style>
  <w:style w:type="paragraph" w:customStyle="1" w:styleId="338F4D96AA0447349F800F75CF7873E51">
    <w:name w:val="338F4D96AA0447349F800F75CF7873E51"/>
    <w:rsid w:val="00F86A4D"/>
    <w:pPr>
      <w:spacing w:after="0" w:line="240" w:lineRule="auto"/>
    </w:pPr>
    <w:rPr>
      <w:rFonts w:ascii="Arial" w:hAnsi="Arial"/>
      <w:sz w:val="20"/>
      <w:lang w:eastAsia="hu-HU"/>
    </w:rPr>
  </w:style>
  <w:style w:type="paragraph" w:customStyle="1" w:styleId="4FD38A66B2B4483BB76D8D9D930593641">
    <w:name w:val="4FD38A66B2B4483BB76D8D9D930593641"/>
    <w:rsid w:val="00F86A4D"/>
    <w:pPr>
      <w:spacing w:after="0" w:line="240" w:lineRule="auto"/>
    </w:pPr>
    <w:rPr>
      <w:rFonts w:ascii="Arial" w:hAnsi="Arial"/>
      <w:sz w:val="20"/>
      <w:lang w:eastAsia="hu-HU"/>
    </w:rPr>
  </w:style>
  <w:style w:type="paragraph" w:customStyle="1" w:styleId="ADF60167712F4951A456F650333E2F2A1">
    <w:name w:val="ADF60167712F4951A456F650333E2F2A1"/>
    <w:rsid w:val="00F86A4D"/>
    <w:pPr>
      <w:spacing w:after="0" w:line="240" w:lineRule="auto"/>
    </w:pPr>
    <w:rPr>
      <w:rFonts w:ascii="Arial" w:hAnsi="Arial"/>
      <w:sz w:val="20"/>
      <w:lang w:eastAsia="hu-HU"/>
    </w:rPr>
  </w:style>
  <w:style w:type="paragraph" w:customStyle="1" w:styleId="86AF6AFAF92A458E91BB3260EA1F27BD1">
    <w:name w:val="86AF6AFAF92A458E91BB3260EA1F27BD1"/>
    <w:rsid w:val="00F86A4D"/>
    <w:pPr>
      <w:spacing w:after="0" w:line="240" w:lineRule="auto"/>
    </w:pPr>
    <w:rPr>
      <w:rFonts w:ascii="Arial" w:hAnsi="Arial"/>
      <w:sz w:val="20"/>
      <w:lang w:eastAsia="hu-HU"/>
    </w:rPr>
  </w:style>
  <w:style w:type="paragraph" w:customStyle="1" w:styleId="C6E68FC3AA43411BA11BD3F5268A4D3D1">
    <w:name w:val="C6E68FC3AA43411BA11BD3F5268A4D3D1"/>
    <w:rsid w:val="00F86A4D"/>
    <w:pPr>
      <w:spacing w:after="0" w:line="240" w:lineRule="auto"/>
    </w:pPr>
    <w:rPr>
      <w:rFonts w:ascii="Arial" w:hAnsi="Arial"/>
      <w:sz w:val="20"/>
      <w:lang w:eastAsia="hu-HU"/>
    </w:rPr>
  </w:style>
  <w:style w:type="paragraph" w:customStyle="1" w:styleId="CE2422B114EF48BBBB1838CAA6191E261">
    <w:name w:val="CE2422B114EF48BBBB1838CAA6191E261"/>
    <w:rsid w:val="00F86A4D"/>
    <w:pPr>
      <w:spacing w:after="0" w:line="240" w:lineRule="auto"/>
    </w:pPr>
    <w:rPr>
      <w:rFonts w:ascii="Arial" w:hAnsi="Arial"/>
      <w:sz w:val="20"/>
      <w:lang w:eastAsia="hu-HU"/>
    </w:rPr>
  </w:style>
  <w:style w:type="paragraph" w:customStyle="1" w:styleId="D7582DB3784A409AAB2AAC833F1246C51">
    <w:name w:val="D7582DB3784A409AAB2AAC833F1246C51"/>
    <w:rsid w:val="00F86A4D"/>
    <w:pPr>
      <w:spacing w:after="0" w:line="240" w:lineRule="auto"/>
    </w:pPr>
    <w:rPr>
      <w:rFonts w:ascii="Arial" w:hAnsi="Arial"/>
      <w:sz w:val="20"/>
      <w:lang w:eastAsia="hu-HU"/>
    </w:rPr>
  </w:style>
  <w:style w:type="paragraph" w:customStyle="1" w:styleId="842F19022AB841A082C06F40CE9575CF1">
    <w:name w:val="842F19022AB841A082C06F40CE9575CF1"/>
    <w:rsid w:val="00F86A4D"/>
    <w:pPr>
      <w:spacing w:after="0" w:line="240" w:lineRule="auto"/>
    </w:pPr>
    <w:rPr>
      <w:rFonts w:ascii="Arial" w:hAnsi="Arial"/>
      <w:sz w:val="20"/>
      <w:lang w:eastAsia="hu-HU"/>
    </w:rPr>
  </w:style>
  <w:style w:type="paragraph" w:customStyle="1" w:styleId="08B4F94232F946C589B51E058F75DB041">
    <w:name w:val="08B4F94232F946C589B51E058F75DB041"/>
    <w:rsid w:val="00F86A4D"/>
    <w:pPr>
      <w:spacing w:after="0" w:line="240" w:lineRule="auto"/>
    </w:pPr>
    <w:rPr>
      <w:rFonts w:ascii="Arial" w:hAnsi="Arial"/>
      <w:sz w:val="20"/>
      <w:lang w:eastAsia="hu-HU"/>
    </w:rPr>
  </w:style>
  <w:style w:type="paragraph" w:customStyle="1" w:styleId="1FD8658968F549ED8D6528B7C6B270FB1">
    <w:name w:val="1FD8658968F549ED8D6528B7C6B270FB1"/>
    <w:rsid w:val="00F86A4D"/>
    <w:pPr>
      <w:spacing w:after="0" w:line="240" w:lineRule="auto"/>
    </w:pPr>
    <w:rPr>
      <w:rFonts w:ascii="Arial" w:hAnsi="Arial"/>
      <w:sz w:val="20"/>
      <w:lang w:eastAsia="hu-HU"/>
    </w:rPr>
  </w:style>
  <w:style w:type="paragraph" w:customStyle="1" w:styleId="F77D14A58A834C41AF6526BED4DF99401">
    <w:name w:val="F77D14A58A834C41AF6526BED4DF99401"/>
    <w:rsid w:val="00F86A4D"/>
    <w:pPr>
      <w:spacing w:after="0" w:line="240" w:lineRule="auto"/>
    </w:pPr>
    <w:rPr>
      <w:rFonts w:ascii="Arial" w:hAnsi="Arial"/>
      <w:sz w:val="20"/>
      <w:lang w:eastAsia="hu-HU"/>
    </w:rPr>
  </w:style>
  <w:style w:type="paragraph" w:customStyle="1" w:styleId="FF6189B1B1A54D82820DBE2E332AA90C1">
    <w:name w:val="FF6189B1B1A54D82820DBE2E332AA90C1"/>
    <w:rsid w:val="00F86A4D"/>
    <w:pPr>
      <w:spacing w:after="0" w:line="240" w:lineRule="auto"/>
    </w:pPr>
    <w:rPr>
      <w:rFonts w:ascii="Arial" w:hAnsi="Arial"/>
      <w:sz w:val="20"/>
      <w:lang w:eastAsia="hu-HU"/>
    </w:rPr>
  </w:style>
  <w:style w:type="paragraph" w:customStyle="1" w:styleId="C9CC7E8702724ADC99F792D942D599E11">
    <w:name w:val="C9CC7E8702724ADC99F792D942D599E11"/>
    <w:rsid w:val="00F86A4D"/>
    <w:pPr>
      <w:spacing w:after="0" w:line="240" w:lineRule="auto"/>
    </w:pPr>
    <w:rPr>
      <w:rFonts w:ascii="Arial" w:hAnsi="Arial"/>
      <w:sz w:val="20"/>
      <w:lang w:eastAsia="hu-HU"/>
    </w:rPr>
  </w:style>
  <w:style w:type="paragraph" w:customStyle="1" w:styleId="C071AD8E4E044F20BD48216439AA02711">
    <w:name w:val="C071AD8E4E044F20BD48216439AA02711"/>
    <w:rsid w:val="00F86A4D"/>
    <w:pPr>
      <w:spacing w:after="0" w:line="240" w:lineRule="auto"/>
    </w:pPr>
    <w:rPr>
      <w:rFonts w:ascii="Arial" w:hAnsi="Arial"/>
      <w:sz w:val="20"/>
      <w:lang w:eastAsia="hu-HU"/>
    </w:rPr>
  </w:style>
  <w:style w:type="paragraph" w:customStyle="1" w:styleId="C8F82B32E016435587B8C966F30827021">
    <w:name w:val="C8F82B32E016435587B8C966F30827021"/>
    <w:rsid w:val="00F86A4D"/>
    <w:pPr>
      <w:spacing w:after="0" w:line="240" w:lineRule="auto"/>
    </w:pPr>
    <w:rPr>
      <w:rFonts w:ascii="Arial" w:hAnsi="Arial"/>
      <w:sz w:val="20"/>
      <w:lang w:eastAsia="hu-HU"/>
    </w:rPr>
  </w:style>
  <w:style w:type="paragraph" w:customStyle="1" w:styleId="4F5ECD0A489C464292DC6589F0E6EA1F1">
    <w:name w:val="4F5ECD0A489C464292DC6589F0E6EA1F1"/>
    <w:rsid w:val="00F86A4D"/>
    <w:pPr>
      <w:spacing w:after="0" w:line="240" w:lineRule="auto"/>
    </w:pPr>
    <w:rPr>
      <w:rFonts w:ascii="Arial" w:hAnsi="Arial"/>
      <w:sz w:val="20"/>
      <w:lang w:eastAsia="hu-HU"/>
    </w:rPr>
  </w:style>
  <w:style w:type="paragraph" w:customStyle="1" w:styleId="B0EFD88750C3458089165BD8361BD2981">
    <w:name w:val="B0EFD88750C3458089165BD8361BD2981"/>
    <w:rsid w:val="00F86A4D"/>
    <w:pPr>
      <w:spacing w:after="0" w:line="240" w:lineRule="auto"/>
    </w:pPr>
    <w:rPr>
      <w:rFonts w:ascii="Arial" w:hAnsi="Arial"/>
      <w:sz w:val="20"/>
      <w:lang w:eastAsia="hu-HU"/>
    </w:rPr>
  </w:style>
  <w:style w:type="paragraph" w:customStyle="1" w:styleId="1400467FD52642DB88592417FEC95A431">
    <w:name w:val="1400467FD52642DB88592417FEC95A431"/>
    <w:rsid w:val="00F86A4D"/>
    <w:pPr>
      <w:spacing w:after="0" w:line="240" w:lineRule="auto"/>
    </w:pPr>
    <w:rPr>
      <w:rFonts w:ascii="Arial" w:hAnsi="Arial"/>
      <w:sz w:val="20"/>
      <w:lang w:eastAsia="hu-HU"/>
    </w:rPr>
  </w:style>
  <w:style w:type="paragraph" w:customStyle="1" w:styleId="1516C4E6BC5E4A0C87A2A49420FC7A471">
    <w:name w:val="1516C4E6BC5E4A0C87A2A49420FC7A471"/>
    <w:rsid w:val="00F86A4D"/>
    <w:pPr>
      <w:spacing w:after="0" w:line="240" w:lineRule="auto"/>
    </w:pPr>
    <w:rPr>
      <w:rFonts w:ascii="Arial" w:hAnsi="Arial"/>
      <w:sz w:val="20"/>
      <w:lang w:eastAsia="hu-HU"/>
    </w:rPr>
  </w:style>
  <w:style w:type="paragraph" w:customStyle="1" w:styleId="AD313DF6186B416E951B82A9486B9F4E1">
    <w:name w:val="AD313DF6186B416E951B82A9486B9F4E1"/>
    <w:rsid w:val="00F86A4D"/>
    <w:pPr>
      <w:spacing w:after="0" w:line="240" w:lineRule="auto"/>
    </w:pPr>
    <w:rPr>
      <w:rFonts w:ascii="Arial" w:hAnsi="Arial"/>
      <w:sz w:val="20"/>
      <w:lang w:eastAsia="hu-HU"/>
    </w:rPr>
  </w:style>
  <w:style w:type="paragraph" w:customStyle="1" w:styleId="AE0C153AA6564A9DBE0B5CCA5EA465411">
    <w:name w:val="AE0C153AA6564A9DBE0B5CCA5EA465411"/>
    <w:rsid w:val="00F86A4D"/>
    <w:pPr>
      <w:spacing w:after="0" w:line="240" w:lineRule="auto"/>
    </w:pPr>
    <w:rPr>
      <w:rFonts w:ascii="Arial" w:hAnsi="Arial"/>
      <w:sz w:val="20"/>
      <w:lang w:eastAsia="hu-HU"/>
    </w:rPr>
  </w:style>
  <w:style w:type="paragraph" w:customStyle="1" w:styleId="70ED605760E64F1BBE1977FCF028BF5A">
    <w:name w:val="70ED605760E64F1BBE1977FCF028BF5A"/>
    <w:rsid w:val="00F86A4D"/>
  </w:style>
  <w:style w:type="paragraph" w:customStyle="1" w:styleId="6A7316E8A1BE428F9ADAD1E7802A1441">
    <w:name w:val="6A7316E8A1BE428F9ADAD1E7802A1441"/>
    <w:rsid w:val="00F86A4D"/>
  </w:style>
  <w:style w:type="paragraph" w:customStyle="1" w:styleId="345A6FB7470646A9830477BA9EF8B3F710">
    <w:name w:val="345A6FB7470646A9830477BA9EF8B3F710"/>
    <w:rsid w:val="00F86A4D"/>
    <w:pPr>
      <w:spacing w:after="0" w:line="240" w:lineRule="auto"/>
    </w:pPr>
    <w:rPr>
      <w:rFonts w:ascii="Arial" w:hAnsi="Arial"/>
      <w:sz w:val="20"/>
      <w:lang w:eastAsia="hu-HU"/>
    </w:rPr>
  </w:style>
  <w:style w:type="paragraph" w:customStyle="1" w:styleId="68FE47DF3D1945C89C7DCE3B37E5309010">
    <w:name w:val="68FE47DF3D1945C89C7DCE3B37E5309010"/>
    <w:rsid w:val="00F86A4D"/>
    <w:pPr>
      <w:spacing w:after="0" w:line="240" w:lineRule="auto"/>
    </w:pPr>
    <w:rPr>
      <w:rFonts w:ascii="Arial" w:hAnsi="Arial"/>
      <w:sz w:val="20"/>
      <w:lang w:eastAsia="hu-HU"/>
    </w:rPr>
  </w:style>
  <w:style w:type="paragraph" w:customStyle="1" w:styleId="329CBAEDF7014A3F9D8CC5DD14F44DC910">
    <w:name w:val="329CBAEDF7014A3F9D8CC5DD14F44DC910"/>
    <w:rsid w:val="00F86A4D"/>
    <w:pPr>
      <w:spacing w:after="0" w:line="240" w:lineRule="auto"/>
    </w:pPr>
    <w:rPr>
      <w:rFonts w:ascii="Arial" w:hAnsi="Arial"/>
      <w:sz w:val="20"/>
      <w:lang w:eastAsia="hu-HU"/>
    </w:rPr>
  </w:style>
  <w:style w:type="paragraph" w:customStyle="1" w:styleId="6CA9C858D9C04851A812046AE7F0478910">
    <w:name w:val="6CA9C858D9C04851A812046AE7F0478910"/>
    <w:rsid w:val="00F86A4D"/>
    <w:pPr>
      <w:spacing w:after="0" w:line="240" w:lineRule="auto"/>
    </w:pPr>
    <w:rPr>
      <w:rFonts w:ascii="Arial" w:hAnsi="Arial"/>
      <w:sz w:val="20"/>
      <w:lang w:eastAsia="hu-HU"/>
    </w:rPr>
  </w:style>
  <w:style w:type="paragraph" w:customStyle="1" w:styleId="3CC7416C48064EAFBCB2B256274167E610">
    <w:name w:val="3CC7416C48064EAFBCB2B256274167E610"/>
    <w:rsid w:val="00F86A4D"/>
    <w:pPr>
      <w:spacing w:after="0" w:line="240" w:lineRule="auto"/>
    </w:pPr>
    <w:rPr>
      <w:rFonts w:ascii="Arial" w:hAnsi="Arial"/>
      <w:sz w:val="20"/>
      <w:lang w:eastAsia="hu-HU"/>
    </w:rPr>
  </w:style>
  <w:style w:type="paragraph" w:customStyle="1" w:styleId="4B07DCFF80174397BAAD9358DFAA85E110">
    <w:name w:val="4B07DCFF80174397BAAD9358DFAA85E110"/>
    <w:rsid w:val="00F86A4D"/>
    <w:pPr>
      <w:spacing w:after="0" w:line="240" w:lineRule="auto"/>
    </w:pPr>
    <w:rPr>
      <w:rFonts w:ascii="Arial" w:hAnsi="Arial"/>
      <w:sz w:val="20"/>
      <w:lang w:eastAsia="hu-HU"/>
    </w:rPr>
  </w:style>
  <w:style w:type="paragraph" w:customStyle="1" w:styleId="30050B1F70D34FC29D79CA3D90E9AD8310">
    <w:name w:val="30050B1F70D34FC29D79CA3D90E9AD8310"/>
    <w:rsid w:val="00F86A4D"/>
    <w:pPr>
      <w:spacing w:after="0" w:line="240" w:lineRule="auto"/>
    </w:pPr>
    <w:rPr>
      <w:rFonts w:ascii="Arial" w:hAnsi="Arial"/>
      <w:sz w:val="20"/>
      <w:lang w:eastAsia="hu-HU"/>
    </w:rPr>
  </w:style>
  <w:style w:type="paragraph" w:customStyle="1" w:styleId="CBE3E6DAEF6A412DAD1D3B1F6806C2A010">
    <w:name w:val="CBE3E6DAEF6A412DAD1D3B1F6806C2A010"/>
    <w:rsid w:val="00F86A4D"/>
    <w:pPr>
      <w:spacing w:after="0" w:line="240" w:lineRule="auto"/>
    </w:pPr>
    <w:rPr>
      <w:rFonts w:ascii="Arial" w:hAnsi="Arial"/>
      <w:sz w:val="20"/>
      <w:lang w:eastAsia="hu-HU"/>
    </w:rPr>
  </w:style>
  <w:style w:type="paragraph" w:customStyle="1" w:styleId="648B01F7626141CDB64FA1910D83851110">
    <w:name w:val="648B01F7626141CDB64FA1910D83851110"/>
    <w:rsid w:val="00F86A4D"/>
    <w:pPr>
      <w:spacing w:after="0" w:line="240" w:lineRule="auto"/>
    </w:pPr>
    <w:rPr>
      <w:rFonts w:ascii="Arial" w:hAnsi="Arial"/>
      <w:sz w:val="20"/>
      <w:lang w:eastAsia="hu-HU"/>
    </w:rPr>
  </w:style>
  <w:style w:type="paragraph" w:customStyle="1" w:styleId="A97DE51398BC4AF48400A7AA755B4A998">
    <w:name w:val="A97DE51398BC4AF48400A7AA755B4A998"/>
    <w:rsid w:val="00F86A4D"/>
    <w:pPr>
      <w:spacing w:after="0" w:line="240" w:lineRule="auto"/>
    </w:pPr>
    <w:rPr>
      <w:rFonts w:ascii="Arial" w:hAnsi="Arial"/>
      <w:sz w:val="20"/>
      <w:lang w:eastAsia="hu-HU"/>
    </w:rPr>
  </w:style>
  <w:style w:type="paragraph" w:customStyle="1" w:styleId="63677A7FDE1E4482BF6C9707C323D12E8">
    <w:name w:val="63677A7FDE1E4482BF6C9707C323D12E8"/>
    <w:rsid w:val="00F86A4D"/>
    <w:pPr>
      <w:spacing w:after="0" w:line="240" w:lineRule="auto"/>
    </w:pPr>
    <w:rPr>
      <w:rFonts w:ascii="Arial" w:hAnsi="Arial"/>
      <w:sz w:val="20"/>
      <w:lang w:eastAsia="hu-HU"/>
    </w:rPr>
  </w:style>
  <w:style w:type="paragraph" w:customStyle="1" w:styleId="B274D59529764C2B9F932A5D60F72CA28">
    <w:name w:val="B274D59529764C2B9F932A5D60F72CA28"/>
    <w:rsid w:val="00F86A4D"/>
    <w:pPr>
      <w:spacing w:after="0" w:line="240" w:lineRule="auto"/>
    </w:pPr>
    <w:rPr>
      <w:rFonts w:ascii="Arial" w:hAnsi="Arial"/>
      <w:sz w:val="20"/>
      <w:lang w:eastAsia="hu-HU"/>
    </w:rPr>
  </w:style>
  <w:style w:type="paragraph" w:customStyle="1" w:styleId="0C93FAA399A84046A8382821606754AF8">
    <w:name w:val="0C93FAA399A84046A8382821606754AF8"/>
    <w:rsid w:val="00F86A4D"/>
    <w:pPr>
      <w:spacing w:after="0" w:line="240" w:lineRule="auto"/>
    </w:pPr>
    <w:rPr>
      <w:rFonts w:ascii="Arial" w:hAnsi="Arial"/>
      <w:sz w:val="20"/>
      <w:lang w:eastAsia="hu-HU"/>
    </w:rPr>
  </w:style>
  <w:style w:type="paragraph" w:customStyle="1" w:styleId="EE31D0432DF74A44B0BB428AA3FF07678">
    <w:name w:val="EE31D0432DF74A44B0BB428AA3FF07678"/>
    <w:rsid w:val="00F86A4D"/>
    <w:pPr>
      <w:spacing w:after="0" w:line="240" w:lineRule="auto"/>
    </w:pPr>
    <w:rPr>
      <w:rFonts w:ascii="Arial" w:hAnsi="Arial"/>
      <w:sz w:val="20"/>
      <w:lang w:eastAsia="hu-HU"/>
    </w:rPr>
  </w:style>
  <w:style w:type="paragraph" w:customStyle="1" w:styleId="D747BE18B5F74775A91711B8F98F5D248">
    <w:name w:val="D747BE18B5F74775A91711B8F98F5D248"/>
    <w:rsid w:val="00F86A4D"/>
    <w:pPr>
      <w:spacing w:after="0" w:line="240" w:lineRule="auto"/>
    </w:pPr>
    <w:rPr>
      <w:rFonts w:ascii="Arial" w:hAnsi="Arial"/>
      <w:sz w:val="20"/>
      <w:lang w:eastAsia="hu-HU"/>
    </w:rPr>
  </w:style>
  <w:style w:type="paragraph" w:customStyle="1" w:styleId="095189FAFD4E46DB8F890D6D68864E425">
    <w:name w:val="095189FAFD4E46DB8F890D6D68864E425"/>
    <w:rsid w:val="00F86A4D"/>
    <w:pPr>
      <w:spacing w:after="0" w:line="240" w:lineRule="auto"/>
    </w:pPr>
    <w:rPr>
      <w:rFonts w:ascii="Arial" w:hAnsi="Arial"/>
      <w:sz w:val="20"/>
      <w:lang w:eastAsia="hu-HU"/>
    </w:rPr>
  </w:style>
  <w:style w:type="paragraph" w:customStyle="1" w:styleId="2BF452E82ACC4A62A94B5FB08397C6CC5">
    <w:name w:val="2BF452E82ACC4A62A94B5FB08397C6CC5"/>
    <w:rsid w:val="00F86A4D"/>
    <w:pPr>
      <w:spacing w:after="0" w:line="240" w:lineRule="auto"/>
    </w:pPr>
    <w:rPr>
      <w:rFonts w:ascii="Arial" w:hAnsi="Arial"/>
      <w:sz w:val="20"/>
      <w:lang w:eastAsia="hu-HU"/>
    </w:rPr>
  </w:style>
  <w:style w:type="paragraph" w:customStyle="1" w:styleId="A1F2641E94F34D22B50B355D7BEC86B85">
    <w:name w:val="A1F2641E94F34D22B50B355D7BEC86B85"/>
    <w:rsid w:val="00F86A4D"/>
    <w:pPr>
      <w:spacing w:after="0" w:line="240" w:lineRule="auto"/>
    </w:pPr>
    <w:rPr>
      <w:rFonts w:ascii="Arial" w:hAnsi="Arial"/>
      <w:sz w:val="20"/>
      <w:lang w:eastAsia="hu-HU"/>
    </w:rPr>
  </w:style>
  <w:style w:type="paragraph" w:customStyle="1" w:styleId="10BAA0FA4104481091345CB0F994A2D75">
    <w:name w:val="10BAA0FA4104481091345CB0F994A2D75"/>
    <w:rsid w:val="00F86A4D"/>
    <w:pPr>
      <w:spacing w:after="0" w:line="240" w:lineRule="auto"/>
    </w:pPr>
    <w:rPr>
      <w:rFonts w:ascii="Arial" w:hAnsi="Arial"/>
      <w:sz w:val="20"/>
      <w:lang w:eastAsia="hu-HU"/>
    </w:rPr>
  </w:style>
  <w:style w:type="paragraph" w:customStyle="1" w:styleId="CE15B77ED3A645AF82BCB08E0FEB4EAD5">
    <w:name w:val="CE15B77ED3A645AF82BCB08E0FEB4EAD5"/>
    <w:rsid w:val="00F86A4D"/>
    <w:pPr>
      <w:spacing w:after="0" w:line="240" w:lineRule="auto"/>
    </w:pPr>
    <w:rPr>
      <w:rFonts w:ascii="Arial" w:hAnsi="Arial"/>
      <w:sz w:val="20"/>
      <w:lang w:eastAsia="hu-HU"/>
    </w:rPr>
  </w:style>
  <w:style w:type="paragraph" w:customStyle="1" w:styleId="04908339C12845298A2EDF91190A56365">
    <w:name w:val="04908339C12845298A2EDF91190A56365"/>
    <w:rsid w:val="00F86A4D"/>
    <w:pPr>
      <w:spacing w:after="0" w:line="240" w:lineRule="auto"/>
    </w:pPr>
    <w:rPr>
      <w:rFonts w:ascii="Arial" w:hAnsi="Arial"/>
      <w:sz w:val="20"/>
      <w:lang w:eastAsia="hu-HU"/>
    </w:rPr>
  </w:style>
  <w:style w:type="paragraph" w:customStyle="1" w:styleId="D321A164214D4FEE95150E747F405E765">
    <w:name w:val="D321A164214D4FEE95150E747F405E765"/>
    <w:rsid w:val="00F86A4D"/>
    <w:pPr>
      <w:spacing w:after="0" w:line="240" w:lineRule="auto"/>
    </w:pPr>
    <w:rPr>
      <w:rFonts w:ascii="Arial" w:hAnsi="Arial"/>
      <w:sz w:val="20"/>
      <w:lang w:eastAsia="hu-HU"/>
    </w:rPr>
  </w:style>
  <w:style w:type="paragraph" w:customStyle="1" w:styleId="23C11A62537C4DFE9C71FB7B211F393D5">
    <w:name w:val="23C11A62537C4DFE9C71FB7B211F393D5"/>
    <w:rsid w:val="00F86A4D"/>
    <w:pPr>
      <w:spacing w:after="0" w:line="240" w:lineRule="auto"/>
    </w:pPr>
    <w:rPr>
      <w:rFonts w:ascii="Arial" w:hAnsi="Arial"/>
      <w:sz w:val="20"/>
      <w:lang w:eastAsia="hu-HU"/>
    </w:rPr>
  </w:style>
  <w:style w:type="paragraph" w:customStyle="1" w:styleId="70ED605760E64F1BBE1977FCF028BF5A1">
    <w:name w:val="70ED605760E64F1BBE1977FCF028BF5A1"/>
    <w:rsid w:val="00F86A4D"/>
    <w:pPr>
      <w:spacing w:after="0" w:line="240" w:lineRule="auto"/>
    </w:pPr>
    <w:rPr>
      <w:rFonts w:ascii="Arial" w:hAnsi="Arial"/>
      <w:sz w:val="20"/>
      <w:lang w:eastAsia="hu-HU"/>
    </w:rPr>
  </w:style>
  <w:style w:type="paragraph" w:customStyle="1" w:styleId="9A8770417DC242ED8E04D427AF2373F02">
    <w:name w:val="9A8770417DC242ED8E04D427AF2373F02"/>
    <w:rsid w:val="00F86A4D"/>
    <w:pPr>
      <w:spacing w:after="0" w:line="240" w:lineRule="auto"/>
    </w:pPr>
    <w:rPr>
      <w:rFonts w:ascii="Arial" w:hAnsi="Arial"/>
      <w:sz w:val="20"/>
      <w:lang w:eastAsia="hu-HU"/>
    </w:rPr>
  </w:style>
  <w:style w:type="paragraph" w:customStyle="1" w:styleId="C9DD9E7BEAF84C21B2586AD023B0D3BF2">
    <w:name w:val="C9DD9E7BEAF84C21B2586AD023B0D3BF2"/>
    <w:rsid w:val="00F86A4D"/>
    <w:pPr>
      <w:spacing w:after="0" w:line="240" w:lineRule="auto"/>
    </w:pPr>
    <w:rPr>
      <w:rFonts w:ascii="Arial" w:hAnsi="Arial"/>
      <w:sz w:val="20"/>
      <w:lang w:eastAsia="hu-HU"/>
    </w:rPr>
  </w:style>
  <w:style w:type="paragraph" w:customStyle="1" w:styleId="FEA4DA7BDB6741A6B7DEF2BDB7398A332">
    <w:name w:val="FEA4DA7BDB6741A6B7DEF2BDB7398A332"/>
    <w:rsid w:val="00F86A4D"/>
    <w:pPr>
      <w:spacing w:after="0" w:line="240" w:lineRule="auto"/>
    </w:pPr>
    <w:rPr>
      <w:rFonts w:ascii="Arial" w:hAnsi="Arial"/>
      <w:sz w:val="20"/>
      <w:lang w:eastAsia="hu-HU"/>
    </w:rPr>
  </w:style>
  <w:style w:type="paragraph" w:customStyle="1" w:styleId="F9115FA3718F4C419D08D2C7380FF9872">
    <w:name w:val="F9115FA3718F4C419D08D2C7380FF9872"/>
    <w:rsid w:val="00F86A4D"/>
    <w:pPr>
      <w:spacing w:after="0" w:line="240" w:lineRule="auto"/>
    </w:pPr>
    <w:rPr>
      <w:rFonts w:ascii="Arial" w:hAnsi="Arial"/>
      <w:sz w:val="20"/>
      <w:lang w:eastAsia="hu-HU"/>
    </w:rPr>
  </w:style>
  <w:style w:type="paragraph" w:customStyle="1" w:styleId="7A1852044D9F4C6AB36DB9BB81833EE02">
    <w:name w:val="7A1852044D9F4C6AB36DB9BB81833EE02"/>
    <w:rsid w:val="00F86A4D"/>
    <w:pPr>
      <w:spacing w:after="0" w:line="240" w:lineRule="auto"/>
    </w:pPr>
    <w:rPr>
      <w:rFonts w:ascii="Arial" w:hAnsi="Arial"/>
      <w:sz w:val="20"/>
      <w:lang w:eastAsia="hu-HU"/>
    </w:rPr>
  </w:style>
  <w:style w:type="paragraph" w:customStyle="1" w:styleId="D7B7AC56E361421EA47FA3B0CE6701032">
    <w:name w:val="D7B7AC56E361421EA47FA3B0CE6701032"/>
    <w:rsid w:val="00F86A4D"/>
    <w:pPr>
      <w:spacing w:after="0" w:line="240" w:lineRule="auto"/>
    </w:pPr>
    <w:rPr>
      <w:rFonts w:ascii="Arial" w:hAnsi="Arial"/>
      <w:sz w:val="20"/>
      <w:lang w:eastAsia="hu-HU"/>
    </w:rPr>
  </w:style>
  <w:style w:type="paragraph" w:customStyle="1" w:styleId="8F4C2F9635F443FCB8D9BB84527DD58C2">
    <w:name w:val="8F4C2F9635F443FCB8D9BB84527DD58C2"/>
    <w:rsid w:val="00F86A4D"/>
    <w:pPr>
      <w:spacing w:after="0" w:line="240" w:lineRule="auto"/>
    </w:pPr>
    <w:rPr>
      <w:rFonts w:ascii="Arial" w:hAnsi="Arial"/>
      <w:sz w:val="20"/>
      <w:lang w:eastAsia="hu-HU"/>
    </w:rPr>
  </w:style>
  <w:style w:type="paragraph" w:customStyle="1" w:styleId="61F650408D8842BDBB77B7C2FAD3E7ED2">
    <w:name w:val="61F650408D8842BDBB77B7C2FAD3E7ED2"/>
    <w:rsid w:val="00F86A4D"/>
    <w:pPr>
      <w:spacing w:after="0" w:line="240" w:lineRule="auto"/>
    </w:pPr>
    <w:rPr>
      <w:rFonts w:ascii="Arial" w:hAnsi="Arial"/>
      <w:sz w:val="20"/>
      <w:lang w:eastAsia="hu-HU"/>
    </w:rPr>
  </w:style>
  <w:style w:type="paragraph" w:customStyle="1" w:styleId="F0335F0F4109467EBD27F9D093CEC8DE2">
    <w:name w:val="F0335F0F4109467EBD27F9D093CEC8DE2"/>
    <w:rsid w:val="00F86A4D"/>
    <w:pPr>
      <w:spacing w:after="0" w:line="240" w:lineRule="auto"/>
    </w:pPr>
    <w:rPr>
      <w:rFonts w:ascii="Arial" w:hAnsi="Arial"/>
      <w:sz w:val="20"/>
      <w:lang w:eastAsia="hu-HU"/>
    </w:rPr>
  </w:style>
  <w:style w:type="paragraph" w:customStyle="1" w:styleId="DFA99DA0B00D44F6B6DC3846094A9A6F2">
    <w:name w:val="DFA99DA0B00D44F6B6DC3846094A9A6F2"/>
    <w:rsid w:val="00F86A4D"/>
    <w:pPr>
      <w:spacing w:after="0" w:line="240" w:lineRule="auto"/>
    </w:pPr>
    <w:rPr>
      <w:rFonts w:ascii="Arial" w:hAnsi="Arial"/>
      <w:sz w:val="20"/>
      <w:lang w:eastAsia="hu-HU"/>
    </w:rPr>
  </w:style>
  <w:style w:type="paragraph" w:customStyle="1" w:styleId="D2C92E4977974514AA9CC4F4E7ECE87D2">
    <w:name w:val="D2C92E4977974514AA9CC4F4E7ECE87D2"/>
    <w:rsid w:val="00F86A4D"/>
    <w:pPr>
      <w:spacing w:after="0" w:line="240" w:lineRule="auto"/>
    </w:pPr>
    <w:rPr>
      <w:rFonts w:ascii="Arial" w:hAnsi="Arial"/>
      <w:sz w:val="20"/>
      <w:lang w:eastAsia="hu-HU"/>
    </w:rPr>
  </w:style>
  <w:style w:type="paragraph" w:customStyle="1" w:styleId="20D56851FE014F469DE34DDDE959D3B02">
    <w:name w:val="20D56851FE014F469DE34DDDE959D3B02"/>
    <w:rsid w:val="00F86A4D"/>
    <w:pPr>
      <w:spacing w:after="0" w:line="240" w:lineRule="auto"/>
    </w:pPr>
    <w:rPr>
      <w:rFonts w:ascii="Arial" w:hAnsi="Arial"/>
      <w:sz w:val="20"/>
      <w:lang w:eastAsia="hu-HU"/>
    </w:rPr>
  </w:style>
  <w:style w:type="paragraph" w:customStyle="1" w:styleId="8770EC7303FD45928BC62B44904706A82">
    <w:name w:val="8770EC7303FD45928BC62B44904706A82"/>
    <w:rsid w:val="00F86A4D"/>
    <w:pPr>
      <w:spacing w:after="0" w:line="240" w:lineRule="auto"/>
    </w:pPr>
    <w:rPr>
      <w:rFonts w:ascii="Arial" w:hAnsi="Arial"/>
      <w:sz w:val="20"/>
      <w:lang w:eastAsia="hu-HU"/>
    </w:rPr>
  </w:style>
  <w:style w:type="paragraph" w:customStyle="1" w:styleId="D21C9DE953B54DF281C639C5B687BE8B2">
    <w:name w:val="D21C9DE953B54DF281C639C5B687BE8B2"/>
    <w:rsid w:val="00F86A4D"/>
    <w:pPr>
      <w:spacing w:after="0" w:line="240" w:lineRule="auto"/>
    </w:pPr>
    <w:rPr>
      <w:rFonts w:ascii="Arial" w:hAnsi="Arial"/>
      <w:sz w:val="20"/>
      <w:lang w:eastAsia="hu-HU"/>
    </w:rPr>
  </w:style>
  <w:style w:type="paragraph" w:customStyle="1" w:styleId="735FE9E5954D4652ACC176E9B54D0BB42">
    <w:name w:val="735FE9E5954D4652ACC176E9B54D0BB42"/>
    <w:rsid w:val="00F86A4D"/>
    <w:pPr>
      <w:spacing w:after="0" w:line="240" w:lineRule="auto"/>
    </w:pPr>
    <w:rPr>
      <w:rFonts w:ascii="Arial" w:hAnsi="Arial"/>
      <w:sz w:val="20"/>
      <w:lang w:eastAsia="hu-HU"/>
    </w:rPr>
  </w:style>
  <w:style w:type="paragraph" w:customStyle="1" w:styleId="6F671E2A656043A2A1A37425F19E9A722">
    <w:name w:val="6F671E2A656043A2A1A37425F19E9A722"/>
    <w:rsid w:val="00F86A4D"/>
    <w:pPr>
      <w:spacing w:after="0" w:line="240" w:lineRule="auto"/>
    </w:pPr>
    <w:rPr>
      <w:rFonts w:ascii="Arial" w:hAnsi="Arial"/>
      <w:sz w:val="20"/>
      <w:lang w:eastAsia="hu-HU"/>
    </w:rPr>
  </w:style>
  <w:style w:type="paragraph" w:customStyle="1" w:styleId="E4B049D27CE54FE59780FCA8266004542">
    <w:name w:val="E4B049D27CE54FE59780FCA8266004542"/>
    <w:rsid w:val="00F86A4D"/>
    <w:pPr>
      <w:spacing w:after="0" w:line="240" w:lineRule="auto"/>
    </w:pPr>
    <w:rPr>
      <w:rFonts w:ascii="Arial" w:hAnsi="Arial"/>
      <w:sz w:val="20"/>
      <w:lang w:eastAsia="hu-HU"/>
    </w:rPr>
  </w:style>
  <w:style w:type="paragraph" w:customStyle="1" w:styleId="EF4D6F323CB84B95AB4BCE83E21CFB982">
    <w:name w:val="EF4D6F323CB84B95AB4BCE83E21CFB982"/>
    <w:rsid w:val="00F86A4D"/>
    <w:pPr>
      <w:spacing w:after="0" w:line="240" w:lineRule="auto"/>
    </w:pPr>
    <w:rPr>
      <w:rFonts w:ascii="Arial" w:hAnsi="Arial"/>
      <w:sz w:val="20"/>
      <w:lang w:eastAsia="hu-HU"/>
    </w:rPr>
  </w:style>
  <w:style w:type="paragraph" w:customStyle="1" w:styleId="E9A16EE01C474D8CB05DC277607F60C02">
    <w:name w:val="E9A16EE01C474D8CB05DC277607F60C02"/>
    <w:rsid w:val="00F86A4D"/>
    <w:pPr>
      <w:spacing w:after="0" w:line="240" w:lineRule="auto"/>
    </w:pPr>
    <w:rPr>
      <w:rFonts w:ascii="Arial" w:hAnsi="Arial"/>
      <w:sz w:val="20"/>
      <w:lang w:eastAsia="hu-HU"/>
    </w:rPr>
  </w:style>
  <w:style w:type="paragraph" w:customStyle="1" w:styleId="FBEF071EA86C4531A3F7C920B17340172">
    <w:name w:val="FBEF071EA86C4531A3F7C920B17340172"/>
    <w:rsid w:val="00F86A4D"/>
    <w:pPr>
      <w:spacing w:after="0" w:line="240" w:lineRule="auto"/>
    </w:pPr>
    <w:rPr>
      <w:rFonts w:ascii="Arial" w:hAnsi="Arial"/>
      <w:sz w:val="20"/>
      <w:lang w:eastAsia="hu-HU"/>
    </w:rPr>
  </w:style>
  <w:style w:type="paragraph" w:customStyle="1" w:styleId="338F4D96AA0447349F800F75CF7873E52">
    <w:name w:val="338F4D96AA0447349F800F75CF7873E52"/>
    <w:rsid w:val="00F86A4D"/>
    <w:pPr>
      <w:spacing w:after="0" w:line="240" w:lineRule="auto"/>
    </w:pPr>
    <w:rPr>
      <w:rFonts w:ascii="Arial" w:hAnsi="Arial"/>
      <w:sz w:val="20"/>
      <w:lang w:eastAsia="hu-HU"/>
    </w:rPr>
  </w:style>
  <w:style w:type="paragraph" w:customStyle="1" w:styleId="4FD38A66B2B4483BB76D8D9D930593642">
    <w:name w:val="4FD38A66B2B4483BB76D8D9D930593642"/>
    <w:rsid w:val="00F86A4D"/>
    <w:pPr>
      <w:spacing w:after="0" w:line="240" w:lineRule="auto"/>
    </w:pPr>
    <w:rPr>
      <w:rFonts w:ascii="Arial" w:hAnsi="Arial"/>
      <w:sz w:val="20"/>
      <w:lang w:eastAsia="hu-HU"/>
    </w:rPr>
  </w:style>
  <w:style w:type="paragraph" w:customStyle="1" w:styleId="ADF60167712F4951A456F650333E2F2A2">
    <w:name w:val="ADF60167712F4951A456F650333E2F2A2"/>
    <w:rsid w:val="00F86A4D"/>
    <w:pPr>
      <w:spacing w:after="0" w:line="240" w:lineRule="auto"/>
    </w:pPr>
    <w:rPr>
      <w:rFonts w:ascii="Arial" w:hAnsi="Arial"/>
      <w:sz w:val="20"/>
      <w:lang w:eastAsia="hu-HU"/>
    </w:rPr>
  </w:style>
  <w:style w:type="paragraph" w:customStyle="1" w:styleId="86AF6AFAF92A458E91BB3260EA1F27BD2">
    <w:name w:val="86AF6AFAF92A458E91BB3260EA1F27BD2"/>
    <w:rsid w:val="00F86A4D"/>
    <w:pPr>
      <w:spacing w:after="0" w:line="240" w:lineRule="auto"/>
    </w:pPr>
    <w:rPr>
      <w:rFonts w:ascii="Arial" w:hAnsi="Arial"/>
      <w:sz w:val="20"/>
      <w:lang w:eastAsia="hu-HU"/>
    </w:rPr>
  </w:style>
  <w:style w:type="paragraph" w:customStyle="1" w:styleId="C6E68FC3AA43411BA11BD3F5268A4D3D2">
    <w:name w:val="C6E68FC3AA43411BA11BD3F5268A4D3D2"/>
    <w:rsid w:val="00F86A4D"/>
    <w:pPr>
      <w:spacing w:after="0" w:line="240" w:lineRule="auto"/>
    </w:pPr>
    <w:rPr>
      <w:rFonts w:ascii="Arial" w:hAnsi="Arial"/>
      <w:sz w:val="20"/>
      <w:lang w:eastAsia="hu-HU"/>
    </w:rPr>
  </w:style>
  <w:style w:type="paragraph" w:customStyle="1" w:styleId="CE2422B114EF48BBBB1838CAA6191E262">
    <w:name w:val="CE2422B114EF48BBBB1838CAA6191E262"/>
    <w:rsid w:val="00F86A4D"/>
    <w:pPr>
      <w:spacing w:after="0" w:line="240" w:lineRule="auto"/>
    </w:pPr>
    <w:rPr>
      <w:rFonts w:ascii="Arial" w:hAnsi="Arial"/>
      <w:sz w:val="20"/>
      <w:lang w:eastAsia="hu-HU"/>
    </w:rPr>
  </w:style>
  <w:style w:type="paragraph" w:customStyle="1" w:styleId="D7582DB3784A409AAB2AAC833F1246C52">
    <w:name w:val="D7582DB3784A409AAB2AAC833F1246C52"/>
    <w:rsid w:val="00F86A4D"/>
    <w:pPr>
      <w:spacing w:after="0" w:line="240" w:lineRule="auto"/>
    </w:pPr>
    <w:rPr>
      <w:rFonts w:ascii="Arial" w:hAnsi="Arial"/>
      <w:sz w:val="20"/>
      <w:lang w:eastAsia="hu-HU"/>
    </w:rPr>
  </w:style>
  <w:style w:type="paragraph" w:customStyle="1" w:styleId="842F19022AB841A082C06F40CE9575CF2">
    <w:name w:val="842F19022AB841A082C06F40CE9575CF2"/>
    <w:rsid w:val="00F86A4D"/>
    <w:pPr>
      <w:spacing w:after="0" w:line="240" w:lineRule="auto"/>
    </w:pPr>
    <w:rPr>
      <w:rFonts w:ascii="Arial" w:hAnsi="Arial"/>
      <w:sz w:val="20"/>
      <w:lang w:eastAsia="hu-HU"/>
    </w:rPr>
  </w:style>
  <w:style w:type="paragraph" w:customStyle="1" w:styleId="08B4F94232F946C589B51E058F75DB042">
    <w:name w:val="08B4F94232F946C589B51E058F75DB042"/>
    <w:rsid w:val="00F86A4D"/>
    <w:pPr>
      <w:spacing w:after="0" w:line="240" w:lineRule="auto"/>
    </w:pPr>
    <w:rPr>
      <w:rFonts w:ascii="Arial" w:hAnsi="Arial"/>
      <w:sz w:val="20"/>
      <w:lang w:eastAsia="hu-HU"/>
    </w:rPr>
  </w:style>
  <w:style w:type="paragraph" w:customStyle="1" w:styleId="1FD8658968F549ED8D6528B7C6B270FB2">
    <w:name w:val="1FD8658968F549ED8D6528B7C6B270FB2"/>
    <w:rsid w:val="00F86A4D"/>
    <w:pPr>
      <w:spacing w:after="0" w:line="240" w:lineRule="auto"/>
    </w:pPr>
    <w:rPr>
      <w:rFonts w:ascii="Arial" w:hAnsi="Arial"/>
      <w:sz w:val="20"/>
      <w:lang w:eastAsia="hu-HU"/>
    </w:rPr>
  </w:style>
  <w:style w:type="paragraph" w:customStyle="1" w:styleId="F77D14A58A834C41AF6526BED4DF99402">
    <w:name w:val="F77D14A58A834C41AF6526BED4DF99402"/>
    <w:rsid w:val="00F86A4D"/>
    <w:pPr>
      <w:spacing w:after="0" w:line="240" w:lineRule="auto"/>
    </w:pPr>
    <w:rPr>
      <w:rFonts w:ascii="Arial" w:hAnsi="Arial"/>
      <w:sz w:val="20"/>
      <w:lang w:eastAsia="hu-HU"/>
    </w:rPr>
  </w:style>
  <w:style w:type="paragraph" w:customStyle="1" w:styleId="FF6189B1B1A54D82820DBE2E332AA90C2">
    <w:name w:val="FF6189B1B1A54D82820DBE2E332AA90C2"/>
    <w:rsid w:val="00F86A4D"/>
    <w:pPr>
      <w:spacing w:after="0" w:line="240" w:lineRule="auto"/>
    </w:pPr>
    <w:rPr>
      <w:rFonts w:ascii="Arial" w:hAnsi="Arial"/>
      <w:sz w:val="20"/>
      <w:lang w:eastAsia="hu-HU"/>
    </w:rPr>
  </w:style>
  <w:style w:type="paragraph" w:customStyle="1" w:styleId="C9CC7E8702724ADC99F792D942D599E12">
    <w:name w:val="C9CC7E8702724ADC99F792D942D599E12"/>
    <w:rsid w:val="00F86A4D"/>
    <w:pPr>
      <w:spacing w:after="0" w:line="240" w:lineRule="auto"/>
    </w:pPr>
    <w:rPr>
      <w:rFonts w:ascii="Arial" w:hAnsi="Arial"/>
      <w:sz w:val="20"/>
      <w:lang w:eastAsia="hu-HU"/>
    </w:rPr>
  </w:style>
  <w:style w:type="paragraph" w:customStyle="1" w:styleId="C071AD8E4E044F20BD48216439AA02712">
    <w:name w:val="C071AD8E4E044F20BD48216439AA02712"/>
    <w:rsid w:val="00F86A4D"/>
    <w:pPr>
      <w:spacing w:after="0" w:line="240" w:lineRule="auto"/>
    </w:pPr>
    <w:rPr>
      <w:rFonts w:ascii="Arial" w:hAnsi="Arial"/>
      <w:sz w:val="20"/>
      <w:lang w:eastAsia="hu-HU"/>
    </w:rPr>
  </w:style>
  <w:style w:type="paragraph" w:customStyle="1" w:styleId="C8F82B32E016435587B8C966F30827022">
    <w:name w:val="C8F82B32E016435587B8C966F30827022"/>
    <w:rsid w:val="00F86A4D"/>
    <w:pPr>
      <w:spacing w:after="0" w:line="240" w:lineRule="auto"/>
    </w:pPr>
    <w:rPr>
      <w:rFonts w:ascii="Arial" w:hAnsi="Arial"/>
      <w:sz w:val="20"/>
      <w:lang w:eastAsia="hu-HU"/>
    </w:rPr>
  </w:style>
  <w:style w:type="paragraph" w:customStyle="1" w:styleId="4F5ECD0A489C464292DC6589F0E6EA1F2">
    <w:name w:val="4F5ECD0A489C464292DC6589F0E6EA1F2"/>
    <w:rsid w:val="00F86A4D"/>
    <w:pPr>
      <w:spacing w:after="0" w:line="240" w:lineRule="auto"/>
    </w:pPr>
    <w:rPr>
      <w:rFonts w:ascii="Arial" w:hAnsi="Arial"/>
      <w:sz w:val="20"/>
      <w:lang w:eastAsia="hu-HU"/>
    </w:rPr>
  </w:style>
  <w:style w:type="paragraph" w:customStyle="1" w:styleId="B0EFD88750C3458089165BD8361BD2982">
    <w:name w:val="B0EFD88750C3458089165BD8361BD2982"/>
    <w:rsid w:val="00F86A4D"/>
    <w:pPr>
      <w:spacing w:after="0" w:line="240" w:lineRule="auto"/>
    </w:pPr>
    <w:rPr>
      <w:rFonts w:ascii="Arial" w:hAnsi="Arial"/>
      <w:sz w:val="20"/>
      <w:lang w:eastAsia="hu-HU"/>
    </w:rPr>
  </w:style>
  <w:style w:type="paragraph" w:customStyle="1" w:styleId="1400467FD52642DB88592417FEC95A432">
    <w:name w:val="1400467FD52642DB88592417FEC95A432"/>
    <w:rsid w:val="00F86A4D"/>
    <w:pPr>
      <w:spacing w:after="0" w:line="240" w:lineRule="auto"/>
    </w:pPr>
    <w:rPr>
      <w:rFonts w:ascii="Arial" w:hAnsi="Arial"/>
      <w:sz w:val="20"/>
      <w:lang w:eastAsia="hu-HU"/>
    </w:rPr>
  </w:style>
  <w:style w:type="paragraph" w:customStyle="1" w:styleId="1516C4E6BC5E4A0C87A2A49420FC7A472">
    <w:name w:val="1516C4E6BC5E4A0C87A2A49420FC7A472"/>
    <w:rsid w:val="00F86A4D"/>
    <w:pPr>
      <w:spacing w:after="0" w:line="240" w:lineRule="auto"/>
    </w:pPr>
    <w:rPr>
      <w:rFonts w:ascii="Arial" w:hAnsi="Arial"/>
      <w:sz w:val="20"/>
      <w:lang w:eastAsia="hu-HU"/>
    </w:rPr>
  </w:style>
  <w:style w:type="paragraph" w:customStyle="1" w:styleId="AD313DF6186B416E951B82A9486B9F4E2">
    <w:name w:val="AD313DF6186B416E951B82A9486B9F4E2"/>
    <w:rsid w:val="00F86A4D"/>
    <w:pPr>
      <w:spacing w:after="0" w:line="240" w:lineRule="auto"/>
    </w:pPr>
    <w:rPr>
      <w:rFonts w:ascii="Arial" w:hAnsi="Arial"/>
      <w:sz w:val="20"/>
      <w:lang w:eastAsia="hu-HU"/>
    </w:rPr>
  </w:style>
  <w:style w:type="paragraph" w:customStyle="1" w:styleId="AE0C153AA6564A9DBE0B5CCA5EA465412">
    <w:name w:val="AE0C153AA6564A9DBE0B5CCA5EA465412"/>
    <w:rsid w:val="00F86A4D"/>
    <w:pPr>
      <w:spacing w:after="0" w:line="240" w:lineRule="auto"/>
    </w:pPr>
    <w:rPr>
      <w:rFonts w:ascii="Arial" w:hAnsi="Arial"/>
      <w:sz w:val="20"/>
      <w:lang w:eastAsia="hu-HU"/>
    </w:rPr>
  </w:style>
  <w:style w:type="paragraph" w:customStyle="1" w:styleId="345A6FB7470646A9830477BA9EF8B3F711">
    <w:name w:val="345A6FB7470646A9830477BA9EF8B3F711"/>
    <w:rsid w:val="00F86A4D"/>
    <w:pPr>
      <w:spacing w:after="0" w:line="240" w:lineRule="auto"/>
    </w:pPr>
    <w:rPr>
      <w:rFonts w:ascii="Arial" w:hAnsi="Arial"/>
      <w:sz w:val="20"/>
      <w:lang w:eastAsia="hu-HU"/>
    </w:rPr>
  </w:style>
  <w:style w:type="paragraph" w:customStyle="1" w:styleId="68FE47DF3D1945C89C7DCE3B37E5309011">
    <w:name w:val="68FE47DF3D1945C89C7DCE3B37E5309011"/>
    <w:rsid w:val="00F86A4D"/>
    <w:pPr>
      <w:spacing w:after="0" w:line="240" w:lineRule="auto"/>
    </w:pPr>
    <w:rPr>
      <w:rFonts w:ascii="Arial" w:hAnsi="Arial"/>
      <w:sz w:val="20"/>
      <w:lang w:eastAsia="hu-HU"/>
    </w:rPr>
  </w:style>
  <w:style w:type="paragraph" w:customStyle="1" w:styleId="329CBAEDF7014A3F9D8CC5DD14F44DC911">
    <w:name w:val="329CBAEDF7014A3F9D8CC5DD14F44DC911"/>
    <w:rsid w:val="00F86A4D"/>
    <w:pPr>
      <w:spacing w:after="0" w:line="240" w:lineRule="auto"/>
    </w:pPr>
    <w:rPr>
      <w:rFonts w:ascii="Arial" w:hAnsi="Arial"/>
      <w:sz w:val="20"/>
      <w:lang w:eastAsia="hu-HU"/>
    </w:rPr>
  </w:style>
  <w:style w:type="paragraph" w:customStyle="1" w:styleId="6CA9C858D9C04851A812046AE7F0478911">
    <w:name w:val="6CA9C858D9C04851A812046AE7F0478911"/>
    <w:rsid w:val="00F86A4D"/>
    <w:pPr>
      <w:spacing w:after="0" w:line="240" w:lineRule="auto"/>
    </w:pPr>
    <w:rPr>
      <w:rFonts w:ascii="Arial" w:hAnsi="Arial"/>
      <w:sz w:val="20"/>
      <w:lang w:eastAsia="hu-HU"/>
    </w:rPr>
  </w:style>
  <w:style w:type="paragraph" w:customStyle="1" w:styleId="3CC7416C48064EAFBCB2B256274167E611">
    <w:name w:val="3CC7416C48064EAFBCB2B256274167E611"/>
    <w:rsid w:val="00F86A4D"/>
    <w:pPr>
      <w:spacing w:after="0" w:line="240" w:lineRule="auto"/>
    </w:pPr>
    <w:rPr>
      <w:rFonts w:ascii="Arial" w:hAnsi="Arial"/>
      <w:sz w:val="20"/>
      <w:lang w:eastAsia="hu-HU"/>
    </w:rPr>
  </w:style>
  <w:style w:type="paragraph" w:customStyle="1" w:styleId="4B07DCFF80174397BAAD9358DFAA85E111">
    <w:name w:val="4B07DCFF80174397BAAD9358DFAA85E111"/>
    <w:rsid w:val="00F86A4D"/>
    <w:pPr>
      <w:spacing w:after="0" w:line="240" w:lineRule="auto"/>
    </w:pPr>
    <w:rPr>
      <w:rFonts w:ascii="Arial" w:hAnsi="Arial"/>
      <w:sz w:val="20"/>
      <w:lang w:eastAsia="hu-HU"/>
    </w:rPr>
  </w:style>
  <w:style w:type="paragraph" w:customStyle="1" w:styleId="30050B1F70D34FC29D79CA3D90E9AD8311">
    <w:name w:val="30050B1F70D34FC29D79CA3D90E9AD8311"/>
    <w:rsid w:val="00F86A4D"/>
    <w:pPr>
      <w:spacing w:after="0" w:line="240" w:lineRule="auto"/>
    </w:pPr>
    <w:rPr>
      <w:rFonts w:ascii="Arial" w:hAnsi="Arial"/>
      <w:sz w:val="20"/>
      <w:lang w:eastAsia="hu-HU"/>
    </w:rPr>
  </w:style>
  <w:style w:type="paragraph" w:customStyle="1" w:styleId="CBE3E6DAEF6A412DAD1D3B1F6806C2A011">
    <w:name w:val="CBE3E6DAEF6A412DAD1D3B1F6806C2A011"/>
    <w:rsid w:val="00F86A4D"/>
    <w:pPr>
      <w:spacing w:after="0" w:line="240" w:lineRule="auto"/>
    </w:pPr>
    <w:rPr>
      <w:rFonts w:ascii="Arial" w:hAnsi="Arial"/>
      <w:sz w:val="20"/>
      <w:lang w:eastAsia="hu-HU"/>
    </w:rPr>
  </w:style>
  <w:style w:type="paragraph" w:customStyle="1" w:styleId="648B01F7626141CDB64FA1910D83851111">
    <w:name w:val="648B01F7626141CDB64FA1910D83851111"/>
    <w:rsid w:val="00F86A4D"/>
    <w:pPr>
      <w:spacing w:after="0" w:line="240" w:lineRule="auto"/>
    </w:pPr>
    <w:rPr>
      <w:rFonts w:ascii="Arial" w:hAnsi="Arial"/>
      <w:sz w:val="20"/>
      <w:lang w:eastAsia="hu-HU"/>
    </w:rPr>
  </w:style>
  <w:style w:type="paragraph" w:customStyle="1" w:styleId="A97DE51398BC4AF48400A7AA755B4A999">
    <w:name w:val="A97DE51398BC4AF48400A7AA755B4A999"/>
    <w:rsid w:val="00F86A4D"/>
    <w:pPr>
      <w:spacing w:after="0" w:line="240" w:lineRule="auto"/>
    </w:pPr>
    <w:rPr>
      <w:rFonts w:ascii="Arial" w:hAnsi="Arial"/>
      <w:sz w:val="20"/>
      <w:lang w:eastAsia="hu-HU"/>
    </w:rPr>
  </w:style>
  <w:style w:type="paragraph" w:customStyle="1" w:styleId="63677A7FDE1E4482BF6C9707C323D12E9">
    <w:name w:val="63677A7FDE1E4482BF6C9707C323D12E9"/>
    <w:rsid w:val="00F86A4D"/>
    <w:pPr>
      <w:spacing w:after="0" w:line="240" w:lineRule="auto"/>
    </w:pPr>
    <w:rPr>
      <w:rFonts w:ascii="Arial" w:hAnsi="Arial"/>
      <w:sz w:val="20"/>
      <w:lang w:eastAsia="hu-HU"/>
    </w:rPr>
  </w:style>
  <w:style w:type="paragraph" w:customStyle="1" w:styleId="B274D59529764C2B9F932A5D60F72CA29">
    <w:name w:val="B274D59529764C2B9F932A5D60F72CA29"/>
    <w:rsid w:val="00F86A4D"/>
    <w:pPr>
      <w:spacing w:after="0" w:line="240" w:lineRule="auto"/>
    </w:pPr>
    <w:rPr>
      <w:rFonts w:ascii="Arial" w:hAnsi="Arial"/>
      <w:sz w:val="20"/>
      <w:lang w:eastAsia="hu-HU"/>
    </w:rPr>
  </w:style>
  <w:style w:type="paragraph" w:customStyle="1" w:styleId="0C93FAA399A84046A8382821606754AF9">
    <w:name w:val="0C93FAA399A84046A8382821606754AF9"/>
    <w:rsid w:val="00F86A4D"/>
    <w:pPr>
      <w:spacing w:after="0" w:line="240" w:lineRule="auto"/>
    </w:pPr>
    <w:rPr>
      <w:rFonts w:ascii="Arial" w:hAnsi="Arial"/>
      <w:sz w:val="20"/>
      <w:lang w:eastAsia="hu-HU"/>
    </w:rPr>
  </w:style>
  <w:style w:type="paragraph" w:customStyle="1" w:styleId="EE31D0432DF74A44B0BB428AA3FF07679">
    <w:name w:val="EE31D0432DF74A44B0BB428AA3FF07679"/>
    <w:rsid w:val="00F86A4D"/>
    <w:pPr>
      <w:spacing w:after="0" w:line="240" w:lineRule="auto"/>
    </w:pPr>
    <w:rPr>
      <w:rFonts w:ascii="Arial" w:hAnsi="Arial"/>
      <w:sz w:val="20"/>
      <w:lang w:eastAsia="hu-HU"/>
    </w:rPr>
  </w:style>
  <w:style w:type="paragraph" w:customStyle="1" w:styleId="D747BE18B5F74775A91711B8F98F5D249">
    <w:name w:val="D747BE18B5F74775A91711B8F98F5D249"/>
    <w:rsid w:val="00F86A4D"/>
    <w:pPr>
      <w:spacing w:after="0" w:line="240" w:lineRule="auto"/>
    </w:pPr>
    <w:rPr>
      <w:rFonts w:ascii="Arial" w:hAnsi="Arial"/>
      <w:sz w:val="20"/>
      <w:lang w:eastAsia="hu-HU"/>
    </w:rPr>
  </w:style>
  <w:style w:type="paragraph" w:customStyle="1" w:styleId="2BF452E82ACC4A62A94B5FB08397C6CC6">
    <w:name w:val="2BF452E82ACC4A62A94B5FB08397C6CC6"/>
    <w:rsid w:val="00F86A4D"/>
    <w:pPr>
      <w:spacing w:after="0" w:line="240" w:lineRule="auto"/>
    </w:pPr>
    <w:rPr>
      <w:rFonts w:ascii="Arial" w:hAnsi="Arial"/>
      <w:color w:val="D99594" w:themeColor="accent2" w:themeTint="99"/>
      <w:sz w:val="16"/>
      <w:lang w:eastAsia="hu-HU"/>
    </w:rPr>
  </w:style>
  <w:style w:type="paragraph" w:customStyle="1" w:styleId="A1F2641E94F34D22B50B355D7BEC86B86">
    <w:name w:val="A1F2641E94F34D22B50B355D7BEC86B86"/>
    <w:rsid w:val="00F86A4D"/>
    <w:pPr>
      <w:spacing w:after="0" w:line="240" w:lineRule="auto"/>
    </w:pPr>
    <w:rPr>
      <w:rFonts w:ascii="Arial" w:hAnsi="Arial"/>
      <w:sz w:val="20"/>
      <w:lang w:eastAsia="hu-HU"/>
    </w:rPr>
  </w:style>
  <w:style w:type="paragraph" w:customStyle="1" w:styleId="10BAA0FA4104481091345CB0F994A2D76">
    <w:name w:val="10BAA0FA4104481091345CB0F994A2D76"/>
    <w:rsid w:val="00F86A4D"/>
    <w:pPr>
      <w:spacing w:after="0" w:line="240" w:lineRule="auto"/>
    </w:pPr>
    <w:rPr>
      <w:rFonts w:ascii="Arial" w:hAnsi="Arial"/>
      <w:sz w:val="20"/>
      <w:lang w:eastAsia="hu-HU"/>
    </w:rPr>
  </w:style>
  <w:style w:type="paragraph" w:customStyle="1" w:styleId="CE15B77ED3A645AF82BCB08E0FEB4EAD6">
    <w:name w:val="CE15B77ED3A645AF82BCB08E0FEB4EAD6"/>
    <w:rsid w:val="00F86A4D"/>
    <w:pPr>
      <w:spacing w:after="0" w:line="240" w:lineRule="auto"/>
    </w:pPr>
    <w:rPr>
      <w:rFonts w:ascii="Arial" w:hAnsi="Arial"/>
      <w:sz w:val="20"/>
      <w:lang w:eastAsia="hu-HU"/>
    </w:rPr>
  </w:style>
  <w:style w:type="paragraph" w:customStyle="1" w:styleId="04908339C12845298A2EDF91190A56366">
    <w:name w:val="04908339C12845298A2EDF91190A56366"/>
    <w:rsid w:val="00F86A4D"/>
    <w:pPr>
      <w:spacing w:after="0" w:line="240" w:lineRule="auto"/>
    </w:pPr>
    <w:rPr>
      <w:rFonts w:ascii="Arial" w:hAnsi="Arial"/>
      <w:sz w:val="20"/>
      <w:lang w:eastAsia="hu-HU"/>
    </w:rPr>
  </w:style>
  <w:style w:type="paragraph" w:customStyle="1" w:styleId="D321A164214D4FEE95150E747F405E766">
    <w:name w:val="D321A164214D4FEE95150E747F405E766"/>
    <w:rsid w:val="00F86A4D"/>
    <w:pPr>
      <w:spacing w:after="0" w:line="240" w:lineRule="auto"/>
    </w:pPr>
    <w:rPr>
      <w:rFonts w:ascii="Arial" w:hAnsi="Arial"/>
      <w:sz w:val="20"/>
      <w:lang w:eastAsia="hu-HU"/>
    </w:rPr>
  </w:style>
  <w:style w:type="paragraph" w:customStyle="1" w:styleId="23C11A62537C4DFE9C71FB7B211F393D6">
    <w:name w:val="23C11A62537C4DFE9C71FB7B211F393D6"/>
    <w:rsid w:val="00F86A4D"/>
    <w:pPr>
      <w:spacing w:after="0" w:line="240" w:lineRule="auto"/>
    </w:pPr>
    <w:rPr>
      <w:rFonts w:ascii="Arial" w:hAnsi="Arial"/>
      <w:sz w:val="20"/>
      <w:lang w:eastAsia="hu-HU"/>
    </w:rPr>
  </w:style>
  <w:style w:type="paragraph" w:customStyle="1" w:styleId="70ED605760E64F1BBE1977FCF028BF5A2">
    <w:name w:val="70ED605760E64F1BBE1977FCF028BF5A2"/>
    <w:rsid w:val="00F86A4D"/>
    <w:pPr>
      <w:spacing w:after="0" w:line="240" w:lineRule="auto"/>
    </w:pPr>
    <w:rPr>
      <w:rFonts w:ascii="Arial" w:hAnsi="Arial"/>
      <w:sz w:val="20"/>
      <w:lang w:eastAsia="hu-HU"/>
    </w:rPr>
  </w:style>
  <w:style w:type="paragraph" w:customStyle="1" w:styleId="9A8770417DC242ED8E04D427AF2373F03">
    <w:name w:val="9A8770417DC242ED8E04D427AF2373F03"/>
    <w:rsid w:val="00F86A4D"/>
    <w:pPr>
      <w:spacing w:after="0" w:line="240" w:lineRule="auto"/>
    </w:pPr>
    <w:rPr>
      <w:rFonts w:ascii="Arial" w:hAnsi="Arial"/>
      <w:sz w:val="20"/>
      <w:lang w:eastAsia="hu-HU"/>
    </w:rPr>
  </w:style>
  <w:style w:type="paragraph" w:customStyle="1" w:styleId="C9DD9E7BEAF84C21B2586AD023B0D3BF3">
    <w:name w:val="C9DD9E7BEAF84C21B2586AD023B0D3BF3"/>
    <w:rsid w:val="00F86A4D"/>
    <w:pPr>
      <w:spacing w:after="0" w:line="240" w:lineRule="auto"/>
    </w:pPr>
    <w:rPr>
      <w:rFonts w:ascii="Arial" w:hAnsi="Arial"/>
      <w:sz w:val="20"/>
      <w:lang w:eastAsia="hu-HU"/>
    </w:rPr>
  </w:style>
  <w:style w:type="paragraph" w:customStyle="1" w:styleId="FEA4DA7BDB6741A6B7DEF2BDB7398A333">
    <w:name w:val="FEA4DA7BDB6741A6B7DEF2BDB7398A333"/>
    <w:rsid w:val="00F86A4D"/>
    <w:pPr>
      <w:spacing w:after="0" w:line="240" w:lineRule="auto"/>
    </w:pPr>
    <w:rPr>
      <w:rFonts w:ascii="Arial" w:hAnsi="Arial"/>
      <w:sz w:val="20"/>
      <w:lang w:eastAsia="hu-HU"/>
    </w:rPr>
  </w:style>
  <w:style w:type="paragraph" w:customStyle="1" w:styleId="F9115FA3718F4C419D08D2C7380FF9873">
    <w:name w:val="F9115FA3718F4C419D08D2C7380FF9873"/>
    <w:rsid w:val="00F86A4D"/>
    <w:pPr>
      <w:spacing w:after="0" w:line="240" w:lineRule="auto"/>
    </w:pPr>
    <w:rPr>
      <w:rFonts w:ascii="Arial" w:hAnsi="Arial"/>
      <w:sz w:val="20"/>
      <w:lang w:eastAsia="hu-HU"/>
    </w:rPr>
  </w:style>
  <w:style w:type="paragraph" w:customStyle="1" w:styleId="7A1852044D9F4C6AB36DB9BB81833EE03">
    <w:name w:val="7A1852044D9F4C6AB36DB9BB81833EE03"/>
    <w:rsid w:val="00F86A4D"/>
    <w:pPr>
      <w:spacing w:after="0" w:line="240" w:lineRule="auto"/>
    </w:pPr>
    <w:rPr>
      <w:rFonts w:ascii="Arial" w:hAnsi="Arial"/>
      <w:sz w:val="20"/>
      <w:lang w:eastAsia="hu-HU"/>
    </w:rPr>
  </w:style>
  <w:style w:type="paragraph" w:customStyle="1" w:styleId="D7B7AC56E361421EA47FA3B0CE6701033">
    <w:name w:val="D7B7AC56E361421EA47FA3B0CE6701033"/>
    <w:rsid w:val="00F86A4D"/>
    <w:pPr>
      <w:spacing w:after="0" w:line="240" w:lineRule="auto"/>
    </w:pPr>
    <w:rPr>
      <w:rFonts w:ascii="Arial" w:hAnsi="Arial"/>
      <w:sz w:val="20"/>
      <w:lang w:eastAsia="hu-HU"/>
    </w:rPr>
  </w:style>
  <w:style w:type="paragraph" w:customStyle="1" w:styleId="8F4C2F9635F443FCB8D9BB84527DD58C3">
    <w:name w:val="8F4C2F9635F443FCB8D9BB84527DD58C3"/>
    <w:rsid w:val="00F86A4D"/>
    <w:pPr>
      <w:spacing w:after="0" w:line="240" w:lineRule="auto"/>
    </w:pPr>
    <w:rPr>
      <w:rFonts w:ascii="Arial" w:hAnsi="Arial"/>
      <w:sz w:val="20"/>
      <w:lang w:eastAsia="hu-HU"/>
    </w:rPr>
  </w:style>
  <w:style w:type="paragraph" w:customStyle="1" w:styleId="61F650408D8842BDBB77B7C2FAD3E7ED3">
    <w:name w:val="61F650408D8842BDBB77B7C2FAD3E7ED3"/>
    <w:rsid w:val="00F86A4D"/>
    <w:pPr>
      <w:spacing w:after="0" w:line="240" w:lineRule="auto"/>
    </w:pPr>
    <w:rPr>
      <w:rFonts w:ascii="Arial" w:hAnsi="Arial"/>
      <w:sz w:val="20"/>
      <w:lang w:eastAsia="hu-HU"/>
    </w:rPr>
  </w:style>
  <w:style w:type="paragraph" w:customStyle="1" w:styleId="F0335F0F4109467EBD27F9D093CEC8DE3">
    <w:name w:val="F0335F0F4109467EBD27F9D093CEC8DE3"/>
    <w:rsid w:val="00F86A4D"/>
    <w:pPr>
      <w:spacing w:after="0" w:line="240" w:lineRule="auto"/>
    </w:pPr>
    <w:rPr>
      <w:rFonts w:ascii="Arial" w:hAnsi="Arial"/>
      <w:sz w:val="20"/>
      <w:lang w:eastAsia="hu-HU"/>
    </w:rPr>
  </w:style>
  <w:style w:type="paragraph" w:customStyle="1" w:styleId="DFA99DA0B00D44F6B6DC3846094A9A6F3">
    <w:name w:val="DFA99DA0B00D44F6B6DC3846094A9A6F3"/>
    <w:rsid w:val="00F86A4D"/>
    <w:pPr>
      <w:spacing w:after="0" w:line="240" w:lineRule="auto"/>
    </w:pPr>
    <w:rPr>
      <w:rFonts w:ascii="Arial" w:hAnsi="Arial"/>
      <w:sz w:val="20"/>
      <w:lang w:eastAsia="hu-HU"/>
    </w:rPr>
  </w:style>
  <w:style w:type="paragraph" w:customStyle="1" w:styleId="D2C92E4977974514AA9CC4F4E7ECE87D3">
    <w:name w:val="D2C92E4977974514AA9CC4F4E7ECE87D3"/>
    <w:rsid w:val="00F86A4D"/>
    <w:pPr>
      <w:spacing w:after="0" w:line="240" w:lineRule="auto"/>
    </w:pPr>
    <w:rPr>
      <w:rFonts w:ascii="Arial" w:hAnsi="Arial"/>
      <w:sz w:val="20"/>
      <w:lang w:eastAsia="hu-HU"/>
    </w:rPr>
  </w:style>
  <w:style w:type="paragraph" w:customStyle="1" w:styleId="20D56851FE014F469DE34DDDE959D3B03">
    <w:name w:val="20D56851FE014F469DE34DDDE959D3B03"/>
    <w:rsid w:val="00F86A4D"/>
    <w:pPr>
      <w:spacing w:after="0" w:line="240" w:lineRule="auto"/>
    </w:pPr>
    <w:rPr>
      <w:rFonts w:ascii="Arial" w:hAnsi="Arial"/>
      <w:sz w:val="20"/>
      <w:lang w:eastAsia="hu-HU"/>
    </w:rPr>
  </w:style>
  <w:style w:type="paragraph" w:customStyle="1" w:styleId="8770EC7303FD45928BC62B44904706A83">
    <w:name w:val="8770EC7303FD45928BC62B44904706A83"/>
    <w:rsid w:val="00F86A4D"/>
    <w:pPr>
      <w:spacing w:after="0" w:line="240" w:lineRule="auto"/>
    </w:pPr>
    <w:rPr>
      <w:rFonts w:ascii="Arial" w:hAnsi="Arial"/>
      <w:sz w:val="20"/>
      <w:lang w:eastAsia="hu-HU"/>
    </w:rPr>
  </w:style>
  <w:style w:type="paragraph" w:customStyle="1" w:styleId="D21C9DE953B54DF281C639C5B687BE8B3">
    <w:name w:val="D21C9DE953B54DF281C639C5B687BE8B3"/>
    <w:rsid w:val="00F86A4D"/>
    <w:pPr>
      <w:spacing w:after="0" w:line="240" w:lineRule="auto"/>
    </w:pPr>
    <w:rPr>
      <w:rFonts w:ascii="Arial" w:hAnsi="Arial"/>
      <w:sz w:val="20"/>
      <w:lang w:eastAsia="hu-HU"/>
    </w:rPr>
  </w:style>
  <w:style w:type="paragraph" w:customStyle="1" w:styleId="735FE9E5954D4652ACC176E9B54D0BB43">
    <w:name w:val="735FE9E5954D4652ACC176E9B54D0BB43"/>
    <w:rsid w:val="00F86A4D"/>
    <w:pPr>
      <w:spacing w:after="0" w:line="240" w:lineRule="auto"/>
    </w:pPr>
    <w:rPr>
      <w:rFonts w:ascii="Arial" w:hAnsi="Arial"/>
      <w:sz w:val="20"/>
      <w:lang w:eastAsia="hu-HU"/>
    </w:rPr>
  </w:style>
  <w:style w:type="paragraph" w:customStyle="1" w:styleId="6F671E2A656043A2A1A37425F19E9A723">
    <w:name w:val="6F671E2A656043A2A1A37425F19E9A723"/>
    <w:rsid w:val="00F86A4D"/>
    <w:pPr>
      <w:spacing w:after="0" w:line="240" w:lineRule="auto"/>
    </w:pPr>
    <w:rPr>
      <w:rFonts w:ascii="Arial" w:hAnsi="Arial"/>
      <w:sz w:val="20"/>
      <w:lang w:eastAsia="hu-HU"/>
    </w:rPr>
  </w:style>
  <w:style w:type="paragraph" w:customStyle="1" w:styleId="E4B049D27CE54FE59780FCA8266004543">
    <w:name w:val="E4B049D27CE54FE59780FCA8266004543"/>
    <w:rsid w:val="00F86A4D"/>
    <w:pPr>
      <w:spacing w:after="0" w:line="240" w:lineRule="auto"/>
    </w:pPr>
    <w:rPr>
      <w:rFonts w:ascii="Arial" w:hAnsi="Arial"/>
      <w:sz w:val="20"/>
      <w:lang w:eastAsia="hu-HU"/>
    </w:rPr>
  </w:style>
  <w:style w:type="paragraph" w:customStyle="1" w:styleId="EF4D6F323CB84B95AB4BCE83E21CFB983">
    <w:name w:val="EF4D6F323CB84B95AB4BCE83E21CFB983"/>
    <w:rsid w:val="00F86A4D"/>
    <w:pPr>
      <w:spacing w:after="0" w:line="240" w:lineRule="auto"/>
    </w:pPr>
    <w:rPr>
      <w:rFonts w:ascii="Arial" w:hAnsi="Arial"/>
      <w:sz w:val="20"/>
      <w:lang w:eastAsia="hu-HU"/>
    </w:rPr>
  </w:style>
  <w:style w:type="paragraph" w:customStyle="1" w:styleId="E9A16EE01C474D8CB05DC277607F60C03">
    <w:name w:val="E9A16EE01C474D8CB05DC277607F60C03"/>
    <w:rsid w:val="00F86A4D"/>
    <w:pPr>
      <w:spacing w:after="0" w:line="240" w:lineRule="auto"/>
    </w:pPr>
    <w:rPr>
      <w:rFonts w:ascii="Arial" w:hAnsi="Arial"/>
      <w:sz w:val="20"/>
      <w:lang w:eastAsia="hu-HU"/>
    </w:rPr>
  </w:style>
  <w:style w:type="paragraph" w:customStyle="1" w:styleId="FBEF071EA86C4531A3F7C920B17340173">
    <w:name w:val="FBEF071EA86C4531A3F7C920B17340173"/>
    <w:rsid w:val="00F86A4D"/>
    <w:pPr>
      <w:spacing w:after="0" w:line="240" w:lineRule="auto"/>
    </w:pPr>
    <w:rPr>
      <w:rFonts w:ascii="Arial" w:hAnsi="Arial"/>
      <w:sz w:val="20"/>
      <w:lang w:eastAsia="hu-HU"/>
    </w:rPr>
  </w:style>
  <w:style w:type="paragraph" w:customStyle="1" w:styleId="338F4D96AA0447349F800F75CF7873E53">
    <w:name w:val="338F4D96AA0447349F800F75CF7873E53"/>
    <w:rsid w:val="00F86A4D"/>
    <w:pPr>
      <w:spacing w:after="0" w:line="240" w:lineRule="auto"/>
    </w:pPr>
    <w:rPr>
      <w:rFonts w:ascii="Arial" w:hAnsi="Arial"/>
      <w:sz w:val="20"/>
      <w:lang w:eastAsia="hu-HU"/>
    </w:rPr>
  </w:style>
  <w:style w:type="paragraph" w:customStyle="1" w:styleId="4FD38A66B2B4483BB76D8D9D930593643">
    <w:name w:val="4FD38A66B2B4483BB76D8D9D930593643"/>
    <w:rsid w:val="00F86A4D"/>
    <w:pPr>
      <w:spacing w:after="0" w:line="240" w:lineRule="auto"/>
    </w:pPr>
    <w:rPr>
      <w:rFonts w:ascii="Arial" w:hAnsi="Arial"/>
      <w:sz w:val="20"/>
      <w:lang w:eastAsia="hu-HU"/>
    </w:rPr>
  </w:style>
  <w:style w:type="paragraph" w:customStyle="1" w:styleId="ADF60167712F4951A456F650333E2F2A3">
    <w:name w:val="ADF60167712F4951A456F650333E2F2A3"/>
    <w:rsid w:val="00F86A4D"/>
    <w:pPr>
      <w:spacing w:after="0" w:line="240" w:lineRule="auto"/>
    </w:pPr>
    <w:rPr>
      <w:rFonts w:ascii="Arial" w:hAnsi="Arial"/>
      <w:sz w:val="20"/>
      <w:lang w:eastAsia="hu-HU"/>
    </w:rPr>
  </w:style>
  <w:style w:type="paragraph" w:customStyle="1" w:styleId="86AF6AFAF92A458E91BB3260EA1F27BD3">
    <w:name w:val="86AF6AFAF92A458E91BB3260EA1F27BD3"/>
    <w:rsid w:val="00F86A4D"/>
    <w:pPr>
      <w:spacing w:after="0" w:line="240" w:lineRule="auto"/>
    </w:pPr>
    <w:rPr>
      <w:rFonts w:ascii="Arial" w:hAnsi="Arial"/>
      <w:sz w:val="20"/>
      <w:lang w:eastAsia="hu-HU"/>
    </w:rPr>
  </w:style>
  <w:style w:type="paragraph" w:customStyle="1" w:styleId="C6E68FC3AA43411BA11BD3F5268A4D3D3">
    <w:name w:val="C6E68FC3AA43411BA11BD3F5268A4D3D3"/>
    <w:rsid w:val="00F86A4D"/>
    <w:pPr>
      <w:spacing w:after="0" w:line="240" w:lineRule="auto"/>
    </w:pPr>
    <w:rPr>
      <w:rFonts w:ascii="Arial" w:hAnsi="Arial"/>
      <w:sz w:val="20"/>
      <w:lang w:eastAsia="hu-HU"/>
    </w:rPr>
  </w:style>
  <w:style w:type="paragraph" w:customStyle="1" w:styleId="CE2422B114EF48BBBB1838CAA6191E263">
    <w:name w:val="CE2422B114EF48BBBB1838CAA6191E263"/>
    <w:rsid w:val="00F86A4D"/>
    <w:pPr>
      <w:spacing w:after="0" w:line="240" w:lineRule="auto"/>
    </w:pPr>
    <w:rPr>
      <w:rFonts w:ascii="Arial" w:hAnsi="Arial"/>
      <w:sz w:val="20"/>
      <w:lang w:eastAsia="hu-HU"/>
    </w:rPr>
  </w:style>
  <w:style w:type="paragraph" w:customStyle="1" w:styleId="D7582DB3784A409AAB2AAC833F1246C53">
    <w:name w:val="D7582DB3784A409AAB2AAC833F1246C53"/>
    <w:rsid w:val="00F86A4D"/>
    <w:pPr>
      <w:spacing w:after="0" w:line="240" w:lineRule="auto"/>
    </w:pPr>
    <w:rPr>
      <w:rFonts w:ascii="Arial" w:hAnsi="Arial"/>
      <w:sz w:val="20"/>
      <w:lang w:eastAsia="hu-HU"/>
    </w:rPr>
  </w:style>
  <w:style w:type="paragraph" w:customStyle="1" w:styleId="842F19022AB841A082C06F40CE9575CF3">
    <w:name w:val="842F19022AB841A082C06F40CE9575CF3"/>
    <w:rsid w:val="00F86A4D"/>
    <w:pPr>
      <w:spacing w:after="0" w:line="240" w:lineRule="auto"/>
    </w:pPr>
    <w:rPr>
      <w:rFonts w:ascii="Arial" w:hAnsi="Arial"/>
      <w:sz w:val="20"/>
      <w:lang w:eastAsia="hu-HU"/>
    </w:rPr>
  </w:style>
  <w:style w:type="paragraph" w:customStyle="1" w:styleId="08B4F94232F946C589B51E058F75DB043">
    <w:name w:val="08B4F94232F946C589B51E058F75DB043"/>
    <w:rsid w:val="00F86A4D"/>
    <w:pPr>
      <w:spacing w:after="0" w:line="240" w:lineRule="auto"/>
    </w:pPr>
    <w:rPr>
      <w:rFonts w:ascii="Arial" w:hAnsi="Arial"/>
      <w:sz w:val="20"/>
      <w:lang w:eastAsia="hu-HU"/>
    </w:rPr>
  </w:style>
  <w:style w:type="paragraph" w:customStyle="1" w:styleId="1FD8658968F549ED8D6528B7C6B270FB3">
    <w:name w:val="1FD8658968F549ED8D6528B7C6B270FB3"/>
    <w:rsid w:val="00F86A4D"/>
    <w:pPr>
      <w:spacing w:after="0" w:line="240" w:lineRule="auto"/>
    </w:pPr>
    <w:rPr>
      <w:rFonts w:ascii="Arial" w:hAnsi="Arial"/>
      <w:sz w:val="20"/>
      <w:lang w:eastAsia="hu-HU"/>
    </w:rPr>
  </w:style>
  <w:style w:type="paragraph" w:customStyle="1" w:styleId="F77D14A58A834C41AF6526BED4DF99403">
    <w:name w:val="F77D14A58A834C41AF6526BED4DF99403"/>
    <w:rsid w:val="00F86A4D"/>
    <w:pPr>
      <w:spacing w:after="0" w:line="240" w:lineRule="auto"/>
    </w:pPr>
    <w:rPr>
      <w:rFonts w:ascii="Arial" w:hAnsi="Arial"/>
      <w:sz w:val="20"/>
      <w:lang w:eastAsia="hu-HU"/>
    </w:rPr>
  </w:style>
  <w:style w:type="paragraph" w:customStyle="1" w:styleId="FF6189B1B1A54D82820DBE2E332AA90C3">
    <w:name w:val="FF6189B1B1A54D82820DBE2E332AA90C3"/>
    <w:rsid w:val="00F86A4D"/>
    <w:pPr>
      <w:spacing w:after="0" w:line="240" w:lineRule="auto"/>
    </w:pPr>
    <w:rPr>
      <w:rFonts w:ascii="Arial" w:hAnsi="Arial"/>
      <w:sz w:val="20"/>
      <w:lang w:eastAsia="hu-HU"/>
    </w:rPr>
  </w:style>
  <w:style w:type="paragraph" w:customStyle="1" w:styleId="C9CC7E8702724ADC99F792D942D599E13">
    <w:name w:val="C9CC7E8702724ADC99F792D942D599E13"/>
    <w:rsid w:val="00F86A4D"/>
    <w:pPr>
      <w:spacing w:after="0" w:line="240" w:lineRule="auto"/>
    </w:pPr>
    <w:rPr>
      <w:rFonts w:ascii="Arial" w:hAnsi="Arial"/>
      <w:sz w:val="20"/>
      <w:lang w:eastAsia="hu-HU"/>
    </w:rPr>
  </w:style>
  <w:style w:type="paragraph" w:customStyle="1" w:styleId="C071AD8E4E044F20BD48216439AA02713">
    <w:name w:val="C071AD8E4E044F20BD48216439AA02713"/>
    <w:rsid w:val="00F86A4D"/>
    <w:pPr>
      <w:spacing w:after="0" w:line="240" w:lineRule="auto"/>
    </w:pPr>
    <w:rPr>
      <w:rFonts w:ascii="Arial" w:hAnsi="Arial"/>
      <w:sz w:val="20"/>
      <w:lang w:eastAsia="hu-HU"/>
    </w:rPr>
  </w:style>
  <w:style w:type="paragraph" w:customStyle="1" w:styleId="C8F82B32E016435587B8C966F30827023">
    <w:name w:val="C8F82B32E016435587B8C966F30827023"/>
    <w:rsid w:val="00F86A4D"/>
    <w:pPr>
      <w:spacing w:after="0" w:line="240" w:lineRule="auto"/>
    </w:pPr>
    <w:rPr>
      <w:rFonts w:ascii="Arial" w:hAnsi="Arial"/>
      <w:sz w:val="20"/>
      <w:lang w:eastAsia="hu-HU"/>
    </w:rPr>
  </w:style>
  <w:style w:type="paragraph" w:customStyle="1" w:styleId="4F5ECD0A489C464292DC6589F0E6EA1F3">
    <w:name w:val="4F5ECD0A489C464292DC6589F0E6EA1F3"/>
    <w:rsid w:val="00F86A4D"/>
    <w:pPr>
      <w:spacing w:after="0" w:line="240" w:lineRule="auto"/>
    </w:pPr>
    <w:rPr>
      <w:rFonts w:ascii="Arial" w:hAnsi="Arial"/>
      <w:sz w:val="20"/>
      <w:lang w:eastAsia="hu-HU"/>
    </w:rPr>
  </w:style>
  <w:style w:type="paragraph" w:customStyle="1" w:styleId="B0EFD88750C3458089165BD8361BD2983">
    <w:name w:val="B0EFD88750C3458089165BD8361BD2983"/>
    <w:rsid w:val="00F86A4D"/>
    <w:pPr>
      <w:spacing w:after="0" w:line="240" w:lineRule="auto"/>
    </w:pPr>
    <w:rPr>
      <w:rFonts w:ascii="Arial" w:hAnsi="Arial"/>
      <w:sz w:val="20"/>
      <w:lang w:eastAsia="hu-HU"/>
    </w:rPr>
  </w:style>
  <w:style w:type="paragraph" w:customStyle="1" w:styleId="1400467FD52642DB88592417FEC95A433">
    <w:name w:val="1400467FD52642DB88592417FEC95A433"/>
    <w:rsid w:val="00F86A4D"/>
    <w:pPr>
      <w:spacing w:after="0" w:line="240" w:lineRule="auto"/>
    </w:pPr>
    <w:rPr>
      <w:rFonts w:ascii="Arial" w:hAnsi="Arial"/>
      <w:sz w:val="20"/>
      <w:lang w:eastAsia="hu-HU"/>
    </w:rPr>
  </w:style>
  <w:style w:type="paragraph" w:customStyle="1" w:styleId="1516C4E6BC5E4A0C87A2A49420FC7A473">
    <w:name w:val="1516C4E6BC5E4A0C87A2A49420FC7A473"/>
    <w:rsid w:val="00F86A4D"/>
    <w:pPr>
      <w:spacing w:after="0" w:line="240" w:lineRule="auto"/>
    </w:pPr>
    <w:rPr>
      <w:rFonts w:ascii="Arial" w:hAnsi="Arial"/>
      <w:sz w:val="20"/>
      <w:lang w:eastAsia="hu-HU"/>
    </w:rPr>
  </w:style>
  <w:style w:type="paragraph" w:customStyle="1" w:styleId="AD313DF6186B416E951B82A9486B9F4E3">
    <w:name w:val="AD313DF6186B416E951B82A9486B9F4E3"/>
    <w:rsid w:val="00F86A4D"/>
    <w:pPr>
      <w:spacing w:after="0" w:line="240" w:lineRule="auto"/>
    </w:pPr>
    <w:rPr>
      <w:rFonts w:ascii="Arial" w:hAnsi="Arial"/>
      <w:sz w:val="20"/>
      <w:lang w:eastAsia="hu-HU"/>
    </w:rPr>
  </w:style>
  <w:style w:type="paragraph" w:customStyle="1" w:styleId="AE0C153AA6564A9DBE0B5CCA5EA465413">
    <w:name w:val="AE0C153AA6564A9DBE0B5CCA5EA465413"/>
    <w:rsid w:val="00F86A4D"/>
    <w:pPr>
      <w:spacing w:after="0" w:line="240" w:lineRule="auto"/>
    </w:pPr>
    <w:rPr>
      <w:rFonts w:ascii="Arial" w:hAnsi="Arial"/>
      <w:sz w:val="20"/>
      <w:lang w:eastAsia="hu-HU"/>
    </w:rPr>
  </w:style>
  <w:style w:type="paragraph" w:customStyle="1" w:styleId="345A6FB7470646A9830477BA9EF8B3F712">
    <w:name w:val="345A6FB7470646A9830477BA9EF8B3F712"/>
    <w:rsid w:val="00F86A4D"/>
    <w:pPr>
      <w:spacing w:after="0" w:line="240" w:lineRule="auto"/>
    </w:pPr>
    <w:rPr>
      <w:rFonts w:ascii="Arial" w:hAnsi="Arial"/>
      <w:sz w:val="20"/>
      <w:lang w:eastAsia="hu-HU"/>
    </w:rPr>
  </w:style>
  <w:style w:type="paragraph" w:customStyle="1" w:styleId="68FE47DF3D1945C89C7DCE3B37E5309012">
    <w:name w:val="68FE47DF3D1945C89C7DCE3B37E5309012"/>
    <w:rsid w:val="00F86A4D"/>
    <w:pPr>
      <w:spacing w:after="0" w:line="240" w:lineRule="auto"/>
    </w:pPr>
    <w:rPr>
      <w:rFonts w:ascii="Arial" w:hAnsi="Arial"/>
      <w:sz w:val="20"/>
      <w:lang w:eastAsia="hu-HU"/>
    </w:rPr>
  </w:style>
  <w:style w:type="paragraph" w:customStyle="1" w:styleId="329CBAEDF7014A3F9D8CC5DD14F44DC912">
    <w:name w:val="329CBAEDF7014A3F9D8CC5DD14F44DC912"/>
    <w:rsid w:val="00F86A4D"/>
    <w:pPr>
      <w:spacing w:after="0" w:line="240" w:lineRule="auto"/>
    </w:pPr>
    <w:rPr>
      <w:rFonts w:ascii="Arial" w:hAnsi="Arial"/>
      <w:sz w:val="20"/>
      <w:lang w:eastAsia="hu-HU"/>
    </w:rPr>
  </w:style>
  <w:style w:type="paragraph" w:customStyle="1" w:styleId="6CA9C858D9C04851A812046AE7F0478912">
    <w:name w:val="6CA9C858D9C04851A812046AE7F0478912"/>
    <w:rsid w:val="00F86A4D"/>
    <w:pPr>
      <w:spacing w:after="0" w:line="240" w:lineRule="auto"/>
    </w:pPr>
    <w:rPr>
      <w:rFonts w:ascii="Arial" w:hAnsi="Arial"/>
      <w:sz w:val="20"/>
      <w:lang w:eastAsia="hu-HU"/>
    </w:rPr>
  </w:style>
  <w:style w:type="paragraph" w:customStyle="1" w:styleId="3CC7416C48064EAFBCB2B256274167E612">
    <w:name w:val="3CC7416C48064EAFBCB2B256274167E612"/>
    <w:rsid w:val="00F86A4D"/>
    <w:pPr>
      <w:spacing w:after="0" w:line="240" w:lineRule="auto"/>
    </w:pPr>
    <w:rPr>
      <w:rFonts w:ascii="Arial" w:hAnsi="Arial"/>
      <w:sz w:val="20"/>
      <w:lang w:eastAsia="hu-HU"/>
    </w:rPr>
  </w:style>
  <w:style w:type="paragraph" w:customStyle="1" w:styleId="4B07DCFF80174397BAAD9358DFAA85E112">
    <w:name w:val="4B07DCFF80174397BAAD9358DFAA85E112"/>
    <w:rsid w:val="00F86A4D"/>
    <w:pPr>
      <w:spacing w:after="0" w:line="240" w:lineRule="auto"/>
    </w:pPr>
    <w:rPr>
      <w:rFonts w:ascii="Arial" w:hAnsi="Arial"/>
      <w:sz w:val="20"/>
      <w:lang w:eastAsia="hu-HU"/>
    </w:rPr>
  </w:style>
  <w:style w:type="paragraph" w:customStyle="1" w:styleId="30050B1F70D34FC29D79CA3D90E9AD8312">
    <w:name w:val="30050B1F70D34FC29D79CA3D90E9AD8312"/>
    <w:rsid w:val="00F86A4D"/>
    <w:pPr>
      <w:spacing w:after="0" w:line="240" w:lineRule="auto"/>
    </w:pPr>
    <w:rPr>
      <w:rFonts w:ascii="Arial" w:hAnsi="Arial"/>
      <w:sz w:val="20"/>
      <w:lang w:eastAsia="hu-HU"/>
    </w:rPr>
  </w:style>
  <w:style w:type="paragraph" w:customStyle="1" w:styleId="CBE3E6DAEF6A412DAD1D3B1F6806C2A012">
    <w:name w:val="CBE3E6DAEF6A412DAD1D3B1F6806C2A012"/>
    <w:rsid w:val="00F86A4D"/>
    <w:pPr>
      <w:spacing w:after="0" w:line="240" w:lineRule="auto"/>
    </w:pPr>
    <w:rPr>
      <w:rFonts w:ascii="Arial" w:hAnsi="Arial"/>
      <w:sz w:val="20"/>
      <w:lang w:eastAsia="hu-HU"/>
    </w:rPr>
  </w:style>
  <w:style w:type="paragraph" w:customStyle="1" w:styleId="648B01F7626141CDB64FA1910D83851112">
    <w:name w:val="648B01F7626141CDB64FA1910D83851112"/>
    <w:rsid w:val="00F86A4D"/>
    <w:pPr>
      <w:spacing w:after="0" w:line="240" w:lineRule="auto"/>
    </w:pPr>
    <w:rPr>
      <w:rFonts w:ascii="Arial" w:hAnsi="Arial"/>
      <w:sz w:val="20"/>
      <w:lang w:eastAsia="hu-HU"/>
    </w:rPr>
  </w:style>
  <w:style w:type="paragraph" w:customStyle="1" w:styleId="A97DE51398BC4AF48400A7AA755B4A9910">
    <w:name w:val="A97DE51398BC4AF48400A7AA755B4A9910"/>
    <w:rsid w:val="00F86A4D"/>
    <w:pPr>
      <w:spacing w:after="0" w:line="240" w:lineRule="auto"/>
    </w:pPr>
    <w:rPr>
      <w:rFonts w:ascii="Arial" w:hAnsi="Arial"/>
      <w:sz w:val="20"/>
      <w:lang w:eastAsia="hu-HU"/>
    </w:rPr>
  </w:style>
  <w:style w:type="paragraph" w:customStyle="1" w:styleId="63677A7FDE1E4482BF6C9707C323D12E10">
    <w:name w:val="63677A7FDE1E4482BF6C9707C323D12E10"/>
    <w:rsid w:val="00F86A4D"/>
    <w:pPr>
      <w:spacing w:after="0" w:line="240" w:lineRule="auto"/>
    </w:pPr>
    <w:rPr>
      <w:rFonts w:ascii="Arial" w:hAnsi="Arial"/>
      <w:sz w:val="20"/>
      <w:lang w:eastAsia="hu-HU"/>
    </w:rPr>
  </w:style>
  <w:style w:type="paragraph" w:customStyle="1" w:styleId="B274D59529764C2B9F932A5D60F72CA210">
    <w:name w:val="B274D59529764C2B9F932A5D60F72CA210"/>
    <w:rsid w:val="00F86A4D"/>
    <w:pPr>
      <w:spacing w:after="0" w:line="240" w:lineRule="auto"/>
    </w:pPr>
    <w:rPr>
      <w:rFonts w:ascii="Arial" w:hAnsi="Arial"/>
      <w:sz w:val="20"/>
      <w:lang w:eastAsia="hu-HU"/>
    </w:rPr>
  </w:style>
  <w:style w:type="paragraph" w:customStyle="1" w:styleId="0C93FAA399A84046A8382821606754AF10">
    <w:name w:val="0C93FAA399A84046A8382821606754AF10"/>
    <w:rsid w:val="00F86A4D"/>
    <w:pPr>
      <w:spacing w:after="0" w:line="240" w:lineRule="auto"/>
    </w:pPr>
    <w:rPr>
      <w:rFonts w:ascii="Arial" w:hAnsi="Arial"/>
      <w:sz w:val="20"/>
      <w:lang w:eastAsia="hu-HU"/>
    </w:rPr>
  </w:style>
  <w:style w:type="paragraph" w:customStyle="1" w:styleId="EE31D0432DF74A44B0BB428AA3FF076710">
    <w:name w:val="EE31D0432DF74A44B0BB428AA3FF076710"/>
    <w:rsid w:val="00F86A4D"/>
    <w:pPr>
      <w:spacing w:after="0" w:line="240" w:lineRule="auto"/>
    </w:pPr>
    <w:rPr>
      <w:rFonts w:ascii="Arial" w:hAnsi="Arial"/>
      <w:sz w:val="20"/>
      <w:lang w:eastAsia="hu-HU"/>
    </w:rPr>
  </w:style>
  <w:style w:type="paragraph" w:customStyle="1" w:styleId="D747BE18B5F74775A91711B8F98F5D2410">
    <w:name w:val="D747BE18B5F74775A91711B8F98F5D2410"/>
    <w:rsid w:val="00F86A4D"/>
    <w:pPr>
      <w:spacing w:after="0" w:line="240" w:lineRule="auto"/>
    </w:pPr>
    <w:rPr>
      <w:rFonts w:ascii="Arial" w:hAnsi="Arial"/>
      <w:sz w:val="20"/>
      <w:lang w:eastAsia="hu-HU"/>
    </w:rPr>
  </w:style>
  <w:style w:type="paragraph" w:customStyle="1" w:styleId="B2230E6DD72C41F0815C7D13140F69D96">
    <w:name w:val="B2230E6DD72C41F0815C7D13140F69D96"/>
    <w:rsid w:val="00F86A4D"/>
    <w:pPr>
      <w:spacing w:after="0" w:line="240" w:lineRule="auto"/>
    </w:pPr>
    <w:rPr>
      <w:rFonts w:ascii="Arial" w:hAnsi="Arial"/>
      <w:color w:val="D99594" w:themeColor="accent2" w:themeTint="99"/>
      <w:sz w:val="18"/>
      <w:lang w:eastAsia="hu-HU"/>
    </w:rPr>
  </w:style>
  <w:style w:type="paragraph" w:customStyle="1" w:styleId="2BF452E82ACC4A62A94B5FB08397C6CC7">
    <w:name w:val="2BF452E82ACC4A62A94B5FB08397C6CC7"/>
    <w:rsid w:val="00F86A4D"/>
    <w:pPr>
      <w:spacing w:after="0" w:line="240" w:lineRule="auto"/>
    </w:pPr>
    <w:rPr>
      <w:rFonts w:ascii="Arial" w:hAnsi="Arial"/>
      <w:color w:val="D99594" w:themeColor="accent2" w:themeTint="99"/>
      <w:sz w:val="18"/>
      <w:lang w:eastAsia="hu-HU"/>
    </w:rPr>
  </w:style>
  <w:style w:type="paragraph" w:customStyle="1" w:styleId="A1F2641E94F34D22B50B355D7BEC86B87">
    <w:name w:val="A1F2641E94F34D22B50B355D7BEC86B87"/>
    <w:rsid w:val="00F86A4D"/>
    <w:pPr>
      <w:spacing w:after="0" w:line="240" w:lineRule="auto"/>
    </w:pPr>
    <w:rPr>
      <w:rFonts w:ascii="Arial" w:hAnsi="Arial"/>
      <w:sz w:val="20"/>
      <w:lang w:eastAsia="hu-HU"/>
    </w:rPr>
  </w:style>
  <w:style w:type="paragraph" w:customStyle="1" w:styleId="10BAA0FA4104481091345CB0F994A2D77">
    <w:name w:val="10BAA0FA4104481091345CB0F994A2D77"/>
    <w:rsid w:val="00F86A4D"/>
    <w:pPr>
      <w:spacing w:after="0" w:line="240" w:lineRule="auto"/>
    </w:pPr>
    <w:rPr>
      <w:rFonts w:ascii="Arial" w:hAnsi="Arial"/>
      <w:sz w:val="20"/>
      <w:lang w:eastAsia="hu-HU"/>
    </w:rPr>
  </w:style>
  <w:style w:type="paragraph" w:customStyle="1" w:styleId="CE15B77ED3A645AF82BCB08E0FEB4EAD7">
    <w:name w:val="CE15B77ED3A645AF82BCB08E0FEB4EAD7"/>
    <w:rsid w:val="00F86A4D"/>
    <w:pPr>
      <w:spacing w:after="0" w:line="240" w:lineRule="auto"/>
    </w:pPr>
    <w:rPr>
      <w:rFonts w:ascii="Arial" w:hAnsi="Arial"/>
      <w:sz w:val="20"/>
      <w:lang w:eastAsia="hu-HU"/>
    </w:rPr>
  </w:style>
  <w:style w:type="paragraph" w:customStyle="1" w:styleId="04908339C12845298A2EDF91190A56367">
    <w:name w:val="04908339C12845298A2EDF91190A56367"/>
    <w:rsid w:val="00F86A4D"/>
    <w:pPr>
      <w:spacing w:after="0" w:line="240" w:lineRule="auto"/>
    </w:pPr>
    <w:rPr>
      <w:rFonts w:ascii="Arial" w:hAnsi="Arial"/>
      <w:sz w:val="20"/>
      <w:lang w:eastAsia="hu-HU"/>
    </w:rPr>
  </w:style>
  <w:style w:type="paragraph" w:customStyle="1" w:styleId="D321A164214D4FEE95150E747F405E767">
    <w:name w:val="D321A164214D4FEE95150E747F405E767"/>
    <w:rsid w:val="00F86A4D"/>
    <w:pPr>
      <w:spacing w:after="0" w:line="240" w:lineRule="auto"/>
    </w:pPr>
    <w:rPr>
      <w:rFonts w:ascii="Arial" w:hAnsi="Arial"/>
      <w:sz w:val="20"/>
      <w:lang w:eastAsia="hu-HU"/>
    </w:rPr>
  </w:style>
  <w:style w:type="paragraph" w:customStyle="1" w:styleId="23C11A62537C4DFE9C71FB7B211F393D7">
    <w:name w:val="23C11A62537C4DFE9C71FB7B211F393D7"/>
    <w:rsid w:val="00F86A4D"/>
    <w:pPr>
      <w:spacing w:after="0" w:line="240" w:lineRule="auto"/>
    </w:pPr>
    <w:rPr>
      <w:rFonts w:ascii="Arial" w:hAnsi="Arial"/>
      <w:sz w:val="20"/>
      <w:lang w:eastAsia="hu-HU"/>
    </w:rPr>
  </w:style>
  <w:style w:type="paragraph" w:customStyle="1" w:styleId="70ED605760E64F1BBE1977FCF028BF5A3">
    <w:name w:val="70ED605760E64F1BBE1977FCF028BF5A3"/>
    <w:rsid w:val="00F86A4D"/>
    <w:pPr>
      <w:spacing w:after="0" w:line="240" w:lineRule="auto"/>
    </w:pPr>
    <w:rPr>
      <w:rFonts w:ascii="Arial" w:hAnsi="Arial"/>
      <w:sz w:val="20"/>
      <w:lang w:eastAsia="hu-HU"/>
    </w:rPr>
  </w:style>
  <w:style w:type="paragraph" w:customStyle="1" w:styleId="9A8770417DC242ED8E04D427AF2373F04">
    <w:name w:val="9A8770417DC242ED8E04D427AF2373F04"/>
    <w:rsid w:val="00F86A4D"/>
    <w:pPr>
      <w:spacing w:after="0" w:line="240" w:lineRule="auto"/>
    </w:pPr>
    <w:rPr>
      <w:rFonts w:ascii="Arial" w:hAnsi="Arial"/>
      <w:sz w:val="20"/>
      <w:lang w:eastAsia="hu-HU"/>
    </w:rPr>
  </w:style>
  <w:style w:type="paragraph" w:customStyle="1" w:styleId="C9DD9E7BEAF84C21B2586AD023B0D3BF4">
    <w:name w:val="C9DD9E7BEAF84C21B2586AD023B0D3BF4"/>
    <w:rsid w:val="00F86A4D"/>
    <w:pPr>
      <w:spacing w:after="0" w:line="240" w:lineRule="auto"/>
    </w:pPr>
    <w:rPr>
      <w:rFonts w:ascii="Arial" w:hAnsi="Arial"/>
      <w:sz w:val="20"/>
      <w:lang w:eastAsia="hu-HU"/>
    </w:rPr>
  </w:style>
  <w:style w:type="paragraph" w:customStyle="1" w:styleId="FEA4DA7BDB6741A6B7DEF2BDB7398A334">
    <w:name w:val="FEA4DA7BDB6741A6B7DEF2BDB7398A334"/>
    <w:rsid w:val="00F86A4D"/>
    <w:pPr>
      <w:spacing w:after="0" w:line="240" w:lineRule="auto"/>
    </w:pPr>
    <w:rPr>
      <w:rFonts w:ascii="Arial" w:hAnsi="Arial"/>
      <w:sz w:val="20"/>
      <w:lang w:eastAsia="hu-HU"/>
    </w:rPr>
  </w:style>
  <w:style w:type="paragraph" w:customStyle="1" w:styleId="F9115FA3718F4C419D08D2C7380FF9874">
    <w:name w:val="F9115FA3718F4C419D08D2C7380FF9874"/>
    <w:rsid w:val="00F86A4D"/>
    <w:pPr>
      <w:spacing w:after="0" w:line="240" w:lineRule="auto"/>
    </w:pPr>
    <w:rPr>
      <w:rFonts w:ascii="Arial" w:hAnsi="Arial"/>
      <w:sz w:val="20"/>
      <w:lang w:eastAsia="hu-HU"/>
    </w:rPr>
  </w:style>
  <w:style w:type="paragraph" w:customStyle="1" w:styleId="7A1852044D9F4C6AB36DB9BB81833EE04">
    <w:name w:val="7A1852044D9F4C6AB36DB9BB81833EE04"/>
    <w:rsid w:val="00F86A4D"/>
    <w:pPr>
      <w:spacing w:after="0" w:line="240" w:lineRule="auto"/>
    </w:pPr>
    <w:rPr>
      <w:rFonts w:ascii="Arial" w:hAnsi="Arial"/>
      <w:sz w:val="20"/>
      <w:lang w:eastAsia="hu-HU"/>
    </w:rPr>
  </w:style>
  <w:style w:type="paragraph" w:customStyle="1" w:styleId="D7B7AC56E361421EA47FA3B0CE6701034">
    <w:name w:val="D7B7AC56E361421EA47FA3B0CE6701034"/>
    <w:rsid w:val="00F86A4D"/>
    <w:pPr>
      <w:spacing w:after="0" w:line="240" w:lineRule="auto"/>
    </w:pPr>
    <w:rPr>
      <w:rFonts w:ascii="Arial" w:hAnsi="Arial"/>
      <w:sz w:val="20"/>
      <w:lang w:eastAsia="hu-HU"/>
    </w:rPr>
  </w:style>
  <w:style w:type="paragraph" w:customStyle="1" w:styleId="8F4C2F9635F443FCB8D9BB84527DD58C4">
    <w:name w:val="8F4C2F9635F443FCB8D9BB84527DD58C4"/>
    <w:rsid w:val="00F86A4D"/>
    <w:pPr>
      <w:spacing w:after="0" w:line="240" w:lineRule="auto"/>
    </w:pPr>
    <w:rPr>
      <w:rFonts w:ascii="Arial" w:hAnsi="Arial"/>
      <w:sz w:val="20"/>
      <w:lang w:eastAsia="hu-HU"/>
    </w:rPr>
  </w:style>
  <w:style w:type="paragraph" w:customStyle="1" w:styleId="61F650408D8842BDBB77B7C2FAD3E7ED4">
    <w:name w:val="61F650408D8842BDBB77B7C2FAD3E7ED4"/>
    <w:rsid w:val="00F86A4D"/>
    <w:pPr>
      <w:spacing w:after="0" w:line="240" w:lineRule="auto"/>
    </w:pPr>
    <w:rPr>
      <w:rFonts w:ascii="Arial" w:hAnsi="Arial"/>
      <w:sz w:val="20"/>
      <w:lang w:eastAsia="hu-HU"/>
    </w:rPr>
  </w:style>
  <w:style w:type="paragraph" w:customStyle="1" w:styleId="F0335F0F4109467EBD27F9D093CEC8DE4">
    <w:name w:val="F0335F0F4109467EBD27F9D093CEC8DE4"/>
    <w:rsid w:val="00F86A4D"/>
    <w:pPr>
      <w:spacing w:after="0" w:line="240" w:lineRule="auto"/>
    </w:pPr>
    <w:rPr>
      <w:rFonts w:ascii="Arial" w:hAnsi="Arial"/>
      <w:sz w:val="20"/>
      <w:lang w:eastAsia="hu-HU"/>
    </w:rPr>
  </w:style>
  <w:style w:type="paragraph" w:customStyle="1" w:styleId="DFA99DA0B00D44F6B6DC3846094A9A6F4">
    <w:name w:val="DFA99DA0B00D44F6B6DC3846094A9A6F4"/>
    <w:rsid w:val="00F86A4D"/>
    <w:pPr>
      <w:spacing w:after="0" w:line="240" w:lineRule="auto"/>
    </w:pPr>
    <w:rPr>
      <w:rFonts w:ascii="Arial" w:hAnsi="Arial"/>
      <w:sz w:val="20"/>
      <w:lang w:eastAsia="hu-HU"/>
    </w:rPr>
  </w:style>
  <w:style w:type="paragraph" w:customStyle="1" w:styleId="D2C92E4977974514AA9CC4F4E7ECE87D4">
    <w:name w:val="D2C92E4977974514AA9CC4F4E7ECE87D4"/>
    <w:rsid w:val="00F86A4D"/>
    <w:pPr>
      <w:spacing w:after="0" w:line="240" w:lineRule="auto"/>
    </w:pPr>
    <w:rPr>
      <w:rFonts w:ascii="Arial" w:hAnsi="Arial"/>
      <w:sz w:val="20"/>
      <w:lang w:eastAsia="hu-HU"/>
    </w:rPr>
  </w:style>
  <w:style w:type="paragraph" w:customStyle="1" w:styleId="20D56851FE014F469DE34DDDE959D3B04">
    <w:name w:val="20D56851FE014F469DE34DDDE959D3B04"/>
    <w:rsid w:val="00F86A4D"/>
    <w:pPr>
      <w:spacing w:after="0" w:line="240" w:lineRule="auto"/>
    </w:pPr>
    <w:rPr>
      <w:rFonts w:ascii="Arial" w:hAnsi="Arial"/>
      <w:sz w:val="20"/>
      <w:lang w:eastAsia="hu-HU"/>
    </w:rPr>
  </w:style>
  <w:style w:type="paragraph" w:customStyle="1" w:styleId="8770EC7303FD45928BC62B44904706A84">
    <w:name w:val="8770EC7303FD45928BC62B44904706A84"/>
    <w:rsid w:val="00F86A4D"/>
    <w:pPr>
      <w:spacing w:after="0" w:line="240" w:lineRule="auto"/>
    </w:pPr>
    <w:rPr>
      <w:rFonts w:ascii="Arial" w:hAnsi="Arial"/>
      <w:sz w:val="20"/>
      <w:lang w:eastAsia="hu-HU"/>
    </w:rPr>
  </w:style>
  <w:style w:type="paragraph" w:customStyle="1" w:styleId="D21C9DE953B54DF281C639C5B687BE8B4">
    <w:name w:val="D21C9DE953B54DF281C639C5B687BE8B4"/>
    <w:rsid w:val="00F86A4D"/>
    <w:pPr>
      <w:spacing w:after="0" w:line="240" w:lineRule="auto"/>
    </w:pPr>
    <w:rPr>
      <w:rFonts w:ascii="Arial" w:hAnsi="Arial"/>
      <w:sz w:val="20"/>
      <w:lang w:eastAsia="hu-HU"/>
    </w:rPr>
  </w:style>
  <w:style w:type="paragraph" w:customStyle="1" w:styleId="735FE9E5954D4652ACC176E9B54D0BB44">
    <w:name w:val="735FE9E5954D4652ACC176E9B54D0BB44"/>
    <w:rsid w:val="00F86A4D"/>
    <w:pPr>
      <w:spacing w:after="0" w:line="240" w:lineRule="auto"/>
    </w:pPr>
    <w:rPr>
      <w:rFonts w:ascii="Arial" w:hAnsi="Arial"/>
      <w:sz w:val="20"/>
      <w:lang w:eastAsia="hu-HU"/>
    </w:rPr>
  </w:style>
  <w:style w:type="paragraph" w:customStyle="1" w:styleId="6F671E2A656043A2A1A37425F19E9A724">
    <w:name w:val="6F671E2A656043A2A1A37425F19E9A724"/>
    <w:rsid w:val="00F86A4D"/>
    <w:pPr>
      <w:spacing w:after="0" w:line="240" w:lineRule="auto"/>
    </w:pPr>
    <w:rPr>
      <w:rFonts w:ascii="Arial" w:hAnsi="Arial"/>
      <w:sz w:val="20"/>
      <w:lang w:eastAsia="hu-HU"/>
    </w:rPr>
  </w:style>
  <w:style w:type="paragraph" w:customStyle="1" w:styleId="E4B049D27CE54FE59780FCA8266004544">
    <w:name w:val="E4B049D27CE54FE59780FCA8266004544"/>
    <w:rsid w:val="00F86A4D"/>
    <w:pPr>
      <w:spacing w:after="0" w:line="240" w:lineRule="auto"/>
    </w:pPr>
    <w:rPr>
      <w:rFonts w:ascii="Arial" w:hAnsi="Arial"/>
      <w:sz w:val="20"/>
      <w:lang w:eastAsia="hu-HU"/>
    </w:rPr>
  </w:style>
  <w:style w:type="paragraph" w:customStyle="1" w:styleId="EF4D6F323CB84B95AB4BCE83E21CFB984">
    <w:name w:val="EF4D6F323CB84B95AB4BCE83E21CFB984"/>
    <w:rsid w:val="00F86A4D"/>
    <w:pPr>
      <w:spacing w:after="0" w:line="240" w:lineRule="auto"/>
    </w:pPr>
    <w:rPr>
      <w:rFonts w:ascii="Arial" w:hAnsi="Arial"/>
      <w:sz w:val="20"/>
      <w:lang w:eastAsia="hu-HU"/>
    </w:rPr>
  </w:style>
  <w:style w:type="paragraph" w:customStyle="1" w:styleId="E9A16EE01C474D8CB05DC277607F60C04">
    <w:name w:val="E9A16EE01C474D8CB05DC277607F60C04"/>
    <w:rsid w:val="00F86A4D"/>
    <w:pPr>
      <w:spacing w:after="0" w:line="240" w:lineRule="auto"/>
    </w:pPr>
    <w:rPr>
      <w:rFonts w:ascii="Arial" w:hAnsi="Arial"/>
      <w:sz w:val="20"/>
      <w:lang w:eastAsia="hu-HU"/>
    </w:rPr>
  </w:style>
  <w:style w:type="paragraph" w:customStyle="1" w:styleId="FBEF071EA86C4531A3F7C920B17340174">
    <w:name w:val="FBEF071EA86C4531A3F7C920B17340174"/>
    <w:rsid w:val="00F86A4D"/>
    <w:pPr>
      <w:spacing w:after="0" w:line="240" w:lineRule="auto"/>
    </w:pPr>
    <w:rPr>
      <w:rFonts w:ascii="Arial" w:hAnsi="Arial"/>
      <w:sz w:val="20"/>
      <w:lang w:eastAsia="hu-HU"/>
    </w:rPr>
  </w:style>
  <w:style w:type="paragraph" w:customStyle="1" w:styleId="338F4D96AA0447349F800F75CF7873E54">
    <w:name w:val="338F4D96AA0447349F800F75CF7873E54"/>
    <w:rsid w:val="00F86A4D"/>
    <w:pPr>
      <w:spacing w:after="0" w:line="240" w:lineRule="auto"/>
    </w:pPr>
    <w:rPr>
      <w:rFonts w:ascii="Arial" w:hAnsi="Arial"/>
      <w:sz w:val="20"/>
      <w:lang w:eastAsia="hu-HU"/>
    </w:rPr>
  </w:style>
  <w:style w:type="paragraph" w:customStyle="1" w:styleId="4FD38A66B2B4483BB76D8D9D930593644">
    <w:name w:val="4FD38A66B2B4483BB76D8D9D930593644"/>
    <w:rsid w:val="00F86A4D"/>
    <w:pPr>
      <w:spacing w:after="0" w:line="240" w:lineRule="auto"/>
    </w:pPr>
    <w:rPr>
      <w:rFonts w:ascii="Arial" w:hAnsi="Arial"/>
      <w:sz w:val="20"/>
      <w:lang w:eastAsia="hu-HU"/>
    </w:rPr>
  </w:style>
  <w:style w:type="paragraph" w:customStyle="1" w:styleId="ADF60167712F4951A456F650333E2F2A4">
    <w:name w:val="ADF60167712F4951A456F650333E2F2A4"/>
    <w:rsid w:val="00F86A4D"/>
    <w:pPr>
      <w:spacing w:after="0" w:line="240" w:lineRule="auto"/>
    </w:pPr>
    <w:rPr>
      <w:rFonts w:ascii="Arial" w:hAnsi="Arial"/>
      <w:sz w:val="20"/>
      <w:lang w:eastAsia="hu-HU"/>
    </w:rPr>
  </w:style>
  <w:style w:type="paragraph" w:customStyle="1" w:styleId="86AF6AFAF92A458E91BB3260EA1F27BD4">
    <w:name w:val="86AF6AFAF92A458E91BB3260EA1F27BD4"/>
    <w:rsid w:val="00F86A4D"/>
    <w:pPr>
      <w:spacing w:after="0" w:line="240" w:lineRule="auto"/>
    </w:pPr>
    <w:rPr>
      <w:rFonts w:ascii="Arial" w:hAnsi="Arial"/>
      <w:sz w:val="20"/>
      <w:lang w:eastAsia="hu-HU"/>
    </w:rPr>
  </w:style>
  <w:style w:type="paragraph" w:customStyle="1" w:styleId="C6E68FC3AA43411BA11BD3F5268A4D3D4">
    <w:name w:val="C6E68FC3AA43411BA11BD3F5268A4D3D4"/>
    <w:rsid w:val="00F86A4D"/>
    <w:pPr>
      <w:spacing w:after="0" w:line="240" w:lineRule="auto"/>
    </w:pPr>
    <w:rPr>
      <w:rFonts w:ascii="Arial" w:hAnsi="Arial"/>
      <w:sz w:val="20"/>
      <w:lang w:eastAsia="hu-HU"/>
    </w:rPr>
  </w:style>
  <w:style w:type="paragraph" w:customStyle="1" w:styleId="CE2422B114EF48BBBB1838CAA6191E264">
    <w:name w:val="CE2422B114EF48BBBB1838CAA6191E264"/>
    <w:rsid w:val="00F86A4D"/>
    <w:pPr>
      <w:spacing w:after="0" w:line="240" w:lineRule="auto"/>
    </w:pPr>
    <w:rPr>
      <w:rFonts w:ascii="Arial" w:hAnsi="Arial"/>
      <w:sz w:val="20"/>
      <w:lang w:eastAsia="hu-HU"/>
    </w:rPr>
  </w:style>
  <w:style w:type="paragraph" w:customStyle="1" w:styleId="D7582DB3784A409AAB2AAC833F1246C54">
    <w:name w:val="D7582DB3784A409AAB2AAC833F1246C54"/>
    <w:rsid w:val="00F86A4D"/>
    <w:pPr>
      <w:spacing w:after="0" w:line="240" w:lineRule="auto"/>
    </w:pPr>
    <w:rPr>
      <w:rFonts w:ascii="Arial" w:hAnsi="Arial"/>
      <w:sz w:val="20"/>
      <w:lang w:eastAsia="hu-HU"/>
    </w:rPr>
  </w:style>
  <w:style w:type="paragraph" w:customStyle="1" w:styleId="842F19022AB841A082C06F40CE9575CF4">
    <w:name w:val="842F19022AB841A082C06F40CE9575CF4"/>
    <w:rsid w:val="00F86A4D"/>
    <w:pPr>
      <w:spacing w:after="0" w:line="240" w:lineRule="auto"/>
    </w:pPr>
    <w:rPr>
      <w:rFonts w:ascii="Arial" w:hAnsi="Arial"/>
      <w:sz w:val="20"/>
      <w:lang w:eastAsia="hu-HU"/>
    </w:rPr>
  </w:style>
  <w:style w:type="paragraph" w:customStyle="1" w:styleId="08B4F94232F946C589B51E058F75DB044">
    <w:name w:val="08B4F94232F946C589B51E058F75DB044"/>
    <w:rsid w:val="00F86A4D"/>
    <w:pPr>
      <w:spacing w:after="0" w:line="240" w:lineRule="auto"/>
    </w:pPr>
    <w:rPr>
      <w:rFonts w:ascii="Arial" w:hAnsi="Arial"/>
      <w:sz w:val="20"/>
      <w:lang w:eastAsia="hu-HU"/>
    </w:rPr>
  </w:style>
  <w:style w:type="paragraph" w:customStyle="1" w:styleId="1FD8658968F549ED8D6528B7C6B270FB4">
    <w:name w:val="1FD8658968F549ED8D6528B7C6B270FB4"/>
    <w:rsid w:val="00F86A4D"/>
    <w:pPr>
      <w:spacing w:after="0" w:line="240" w:lineRule="auto"/>
    </w:pPr>
    <w:rPr>
      <w:rFonts w:ascii="Arial" w:hAnsi="Arial"/>
      <w:sz w:val="20"/>
      <w:lang w:eastAsia="hu-HU"/>
    </w:rPr>
  </w:style>
  <w:style w:type="paragraph" w:customStyle="1" w:styleId="F77D14A58A834C41AF6526BED4DF99404">
    <w:name w:val="F77D14A58A834C41AF6526BED4DF99404"/>
    <w:rsid w:val="00F86A4D"/>
    <w:pPr>
      <w:spacing w:after="0" w:line="240" w:lineRule="auto"/>
    </w:pPr>
    <w:rPr>
      <w:rFonts w:ascii="Arial" w:hAnsi="Arial"/>
      <w:sz w:val="20"/>
      <w:lang w:eastAsia="hu-HU"/>
    </w:rPr>
  </w:style>
  <w:style w:type="paragraph" w:customStyle="1" w:styleId="FF6189B1B1A54D82820DBE2E332AA90C4">
    <w:name w:val="FF6189B1B1A54D82820DBE2E332AA90C4"/>
    <w:rsid w:val="00F86A4D"/>
    <w:pPr>
      <w:spacing w:after="0" w:line="240" w:lineRule="auto"/>
    </w:pPr>
    <w:rPr>
      <w:rFonts w:ascii="Arial" w:hAnsi="Arial"/>
      <w:sz w:val="20"/>
      <w:lang w:eastAsia="hu-HU"/>
    </w:rPr>
  </w:style>
  <w:style w:type="paragraph" w:customStyle="1" w:styleId="C9CC7E8702724ADC99F792D942D599E14">
    <w:name w:val="C9CC7E8702724ADC99F792D942D599E14"/>
    <w:rsid w:val="00F86A4D"/>
    <w:pPr>
      <w:spacing w:after="0" w:line="240" w:lineRule="auto"/>
    </w:pPr>
    <w:rPr>
      <w:rFonts w:ascii="Arial" w:hAnsi="Arial"/>
      <w:sz w:val="20"/>
      <w:lang w:eastAsia="hu-HU"/>
    </w:rPr>
  </w:style>
  <w:style w:type="paragraph" w:customStyle="1" w:styleId="C071AD8E4E044F20BD48216439AA02714">
    <w:name w:val="C071AD8E4E044F20BD48216439AA02714"/>
    <w:rsid w:val="00F86A4D"/>
    <w:pPr>
      <w:spacing w:after="0" w:line="240" w:lineRule="auto"/>
    </w:pPr>
    <w:rPr>
      <w:rFonts w:ascii="Arial" w:hAnsi="Arial"/>
      <w:sz w:val="20"/>
      <w:lang w:eastAsia="hu-HU"/>
    </w:rPr>
  </w:style>
  <w:style w:type="paragraph" w:customStyle="1" w:styleId="C8F82B32E016435587B8C966F30827024">
    <w:name w:val="C8F82B32E016435587B8C966F30827024"/>
    <w:rsid w:val="00F86A4D"/>
    <w:pPr>
      <w:spacing w:after="0" w:line="240" w:lineRule="auto"/>
    </w:pPr>
    <w:rPr>
      <w:rFonts w:ascii="Arial" w:hAnsi="Arial"/>
      <w:sz w:val="20"/>
      <w:lang w:eastAsia="hu-HU"/>
    </w:rPr>
  </w:style>
  <w:style w:type="paragraph" w:customStyle="1" w:styleId="4F5ECD0A489C464292DC6589F0E6EA1F4">
    <w:name w:val="4F5ECD0A489C464292DC6589F0E6EA1F4"/>
    <w:rsid w:val="00F86A4D"/>
    <w:pPr>
      <w:spacing w:after="0" w:line="240" w:lineRule="auto"/>
    </w:pPr>
    <w:rPr>
      <w:rFonts w:ascii="Arial" w:hAnsi="Arial"/>
      <w:sz w:val="20"/>
      <w:lang w:eastAsia="hu-HU"/>
    </w:rPr>
  </w:style>
  <w:style w:type="paragraph" w:customStyle="1" w:styleId="B0EFD88750C3458089165BD8361BD2984">
    <w:name w:val="B0EFD88750C3458089165BD8361BD2984"/>
    <w:rsid w:val="00F86A4D"/>
    <w:pPr>
      <w:spacing w:after="0" w:line="240" w:lineRule="auto"/>
    </w:pPr>
    <w:rPr>
      <w:rFonts w:ascii="Arial" w:hAnsi="Arial"/>
      <w:sz w:val="20"/>
      <w:lang w:eastAsia="hu-HU"/>
    </w:rPr>
  </w:style>
  <w:style w:type="paragraph" w:customStyle="1" w:styleId="1400467FD52642DB88592417FEC95A434">
    <w:name w:val="1400467FD52642DB88592417FEC95A434"/>
    <w:rsid w:val="00F86A4D"/>
    <w:pPr>
      <w:spacing w:after="0" w:line="240" w:lineRule="auto"/>
    </w:pPr>
    <w:rPr>
      <w:rFonts w:ascii="Arial" w:hAnsi="Arial"/>
      <w:sz w:val="20"/>
      <w:lang w:eastAsia="hu-HU"/>
    </w:rPr>
  </w:style>
  <w:style w:type="paragraph" w:customStyle="1" w:styleId="1516C4E6BC5E4A0C87A2A49420FC7A474">
    <w:name w:val="1516C4E6BC5E4A0C87A2A49420FC7A474"/>
    <w:rsid w:val="00F86A4D"/>
    <w:pPr>
      <w:spacing w:after="0" w:line="240" w:lineRule="auto"/>
    </w:pPr>
    <w:rPr>
      <w:rFonts w:ascii="Arial" w:hAnsi="Arial"/>
      <w:sz w:val="20"/>
      <w:lang w:eastAsia="hu-HU"/>
    </w:rPr>
  </w:style>
  <w:style w:type="paragraph" w:customStyle="1" w:styleId="AD313DF6186B416E951B82A9486B9F4E4">
    <w:name w:val="AD313DF6186B416E951B82A9486B9F4E4"/>
    <w:rsid w:val="00F86A4D"/>
    <w:pPr>
      <w:spacing w:after="0" w:line="240" w:lineRule="auto"/>
    </w:pPr>
    <w:rPr>
      <w:rFonts w:ascii="Arial" w:hAnsi="Arial"/>
      <w:sz w:val="20"/>
      <w:lang w:eastAsia="hu-HU"/>
    </w:rPr>
  </w:style>
  <w:style w:type="paragraph" w:customStyle="1" w:styleId="AE0C153AA6564A9DBE0B5CCA5EA465414">
    <w:name w:val="AE0C153AA6564A9DBE0B5CCA5EA465414"/>
    <w:rsid w:val="00F86A4D"/>
    <w:pPr>
      <w:spacing w:after="0" w:line="240" w:lineRule="auto"/>
    </w:pPr>
    <w:rPr>
      <w:rFonts w:ascii="Arial" w:hAnsi="Arial"/>
      <w:sz w:val="20"/>
      <w:lang w:eastAsia="hu-HU"/>
    </w:rPr>
  </w:style>
  <w:style w:type="paragraph" w:customStyle="1" w:styleId="1A12C108B5144F64B07D4E87CB413E61">
    <w:name w:val="1A12C108B5144F64B07D4E87CB413E61"/>
    <w:rsid w:val="00F86A4D"/>
  </w:style>
  <w:style w:type="paragraph" w:customStyle="1" w:styleId="688D73E27B6547DEA2B8D04993605388">
    <w:name w:val="688D73E27B6547DEA2B8D04993605388"/>
    <w:rsid w:val="00F86A4D"/>
  </w:style>
  <w:style w:type="paragraph" w:customStyle="1" w:styleId="14B6A875B13847E8BE7358DA96ADB651">
    <w:name w:val="14B6A875B13847E8BE7358DA96ADB651"/>
    <w:rsid w:val="00F86A4D"/>
  </w:style>
  <w:style w:type="paragraph" w:customStyle="1" w:styleId="5B0AA1973C1A459585A9AE2F53356F9A">
    <w:name w:val="5B0AA1973C1A459585A9AE2F53356F9A"/>
    <w:rsid w:val="00F86A4D"/>
  </w:style>
  <w:style w:type="paragraph" w:customStyle="1" w:styleId="4374AC0ED566416190373AA3D329D371">
    <w:name w:val="4374AC0ED566416190373AA3D329D371"/>
    <w:rsid w:val="00F86A4D"/>
  </w:style>
  <w:style w:type="paragraph" w:customStyle="1" w:styleId="8334CFBE042F47D3B4554B53BD49F4C9">
    <w:name w:val="8334CFBE042F47D3B4554B53BD49F4C9"/>
    <w:rsid w:val="00F86A4D"/>
  </w:style>
  <w:style w:type="paragraph" w:customStyle="1" w:styleId="6DB49353C2514426A8138C9AB3D7EBB7">
    <w:name w:val="6DB49353C2514426A8138C9AB3D7EBB7"/>
    <w:rsid w:val="00F86A4D"/>
  </w:style>
  <w:style w:type="paragraph" w:customStyle="1" w:styleId="0DA248F79E4647AFB67745F69DA88BC3">
    <w:name w:val="0DA248F79E4647AFB67745F69DA88BC3"/>
    <w:rsid w:val="00F86A4D"/>
  </w:style>
  <w:style w:type="paragraph" w:customStyle="1" w:styleId="345A6FB7470646A9830477BA9EF8B3F713">
    <w:name w:val="345A6FB7470646A9830477BA9EF8B3F713"/>
    <w:rsid w:val="00F86A4D"/>
    <w:pPr>
      <w:spacing w:after="0" w:line="240" w:lineRule="auto"/>
    </w:pPr>
    <w:rPr>
      <w:rFonts w:ascii="Arial" w:hAnsi="Arial"/>
      <w:sz w:val="20"/>
      <w:lang w:eastAsia="hu-HU"/>
    </w:rPr>
  </w:style>
  <w:style w:type="paragraph" w:customStyle="1" w:styleId="68FE47DF3D1945C89C7DCE3B37E5309013">
    <w:name w:val="68FE47DF3D1945C89C7DCE3B37E5309013"/>
    <w:rsid w:val="00F86A4D"/>
    <w:pPr>
      <w:spacing w:after="0" w:line="240" w:lineRule="auto"/>
    </w:pPr>
    <w:rPr>
      <w:rFonts w:ascii="Arial" w:hAnsi="Arial"/>
      <w:sz w:val="20"/>
      <w:lang w:eastAsia="hu-HU"/>
    </w:rPr>
  </w:style>
  <w:style w:type="paragraph" w:customStyle="1" w:styleId="329CBAEDF7014A3F9D8CC5DD14F44DC913">
    <w:name w:val="329CBAEDF7014A3F9D8CC5DD14F44DC913"/>
    <w:rsid w:val="00F86A4D"/>
    <w:pPr>
      <w:spacing w:after="0" w:line="240" w:lineRule="auto"/>
    </w:pPr>
    <w:rPr>
      <w:rFonts w:ascii="Arial" w:hAnsi="Arial"/>
      <w:sz w:val="20"/>
      <w:lang w:eastAsia="hu-HU"/>
    </w:rPr>
  </w:style>
  <w:style w:type="paragraph" w:customStyle="1" w:styleId="6CA9C858D9C04851A812046AE7F0478913">
    <w:name w:val="6CA9C858D9C04851A812046AE7F0478913"/>
    <w:rsid w:val="00F86A4D"/>
    <w:pPr>
      <w:spacing w:after="0" w:line="240" w:lineRule="auto"/>
    </w:pPr>
    <w:rPr>
      <w:rFonts w:ascii="Arial" w:hAnsi="Arial"/>
      <w:sz w:val="20"/>
      <w:lang w:eastAsia="hu-HU"/>
    </w:rPr>
  </w:style>
  <w:style w:type="paragraph" w:customStyle="1" w:styleId="3CC7416C48064EAFBCB2B256274167E613">
    <w:name w:val="3CC7416C48064EAFBCB2B256274167E613"/>
    <w:rsid w:val="00F86A4D"/>
    <w:pPr>
      <w:spacing w:after="0" w:line="240" w:lineRule="auto"/>
    </w:pPr>
    <w:rPr>
      <w:rFonts w:ascii="Arial" w:hAnsi="Arial"/>
      <w:sz w:val="20"/>
      <w:lang w:eastAsia="hu-HU"/>
    </w:rPr>
  </w:style>
  <w:style w:type="paragraph" w:customStyle="1" w:styleId="4B07DCFF80174397BAAD9358DFAA85E113">
    <w:name w:val="4B07DCFF80174397BAAD9358DFAA85E113"/>
    <w:rsid w:val="00F86A4D"/>
    <w:pPr>
      <w:spacing w:after="0" w:line="240" w:lineRule="auto"/>
    </w:pPr>
    <w:rPr>
      <w:rFonts w:ascii="Arial" w:hAnsi="Arial"/>
      <w:sz w:val="20"/>
      <w:lang w:eastAsia="hu-HU"/>
    </w:rPr>
  </w:style>
  <w:style w:type="paragraph" w:customStyle="1" w:styleId="30050B1F70D34FC29D79CA3D90E9AD8313">
    <w:name w:val="30050B1F70D34FC29D79CA3D90E9AD8313"/>
    <w:rsid w:val="00F86A4D"/>
    <w:pPr>
      <w:spacing w:after="0" w:line="240" w:lineRule="auto"/>
    </w:pPr>
    <w:rPr>
      <w:rFonts w:ascii="Arial" w:hAnsi="Arial"/>
      <w:sz w:val="20"/>
      <w:lang w:eastAsia="hu-HU"/>
    </w:rPr>
  </w:style>
  <w:style w:type="paragraph" w:customStyle="1" w:styleId="CBE3E6DAEF6A412DAD1D3B1F6806C2A013">
    <w:name w:val="CBE3E6DAEF6A412DAD1D3B1F6806C2A013"/>
    <w:rsid w:val="00F86A4D"/>
    <w:pPr>
      <w:spacing w:after="0" w:line="240" w:lineRule="auto"/>
    </w:pPr>
    <w:rPr>
      <w:rFonts w:ascii="Arial" w:hAnsi="Arial"/>
      <w:sz w:val="20"/>
      <w:lang w:eastAsia="hu-HU"/>
    </w:rPr>
  </w:style>
  <w:style w:type="paragraph" w:customStyle="1" w:styleId="648B01F7626141CDB64FA1910D83851113">
    <w:name w:val="648B01F7626141CDB64FA1910D83851113"/>
    <w:rsid w:val="00F86A4D"/>
    <w:pPr>
      <w:spacing w:after="0" w:line="240" w:lineRule="auto"/>
    </w:pPr>
    <w:rPr>
      <w:rFonts w:ascii="Arial" w:hAnsi="Arial"/>
      <w:sz w:val="20"/>
      <w:lang w:eastAsia="hu-HU"/>
    </w:rPr>
  </w:style>
  <w:style w:type="paragraph" w:customStyle="1" w:styleId="A97DE51398BC4AF48400A7AA755B4A9911">
    <w:name w:val="A97DE51398BC4AF48400A7AA755B4A9911"/>
    <w:rsid w:val="00F86A4D"/>
    <w:pPr>
      <w:spacing w:after="0" w:line="240" w:lineRule="auto"/>
    </w:pPr>
    <w:rPr>
      <w:rFonts w:ascii="Arial" w:hAnsi="Arial"/>
      <w:sz w:val="20"/>
      <w:lang w:eastAsia="hu-HU"/>
    </w:rPr>
  </w:style>
  <w:style w:type="paragraph" w:customStyle="1" w:styleId="63677A7FDE1E4482BF6C9707C323D12E11">
    <w:name w:val="63677A7FDE1E4482BF6C9707C323D12E11"/>
    <w:rsid w:val="00F86A4D"/>
    <w:pPr>
      <w:spacing w:after="0" w:line="240" w:lineRule="auto"/>
    </w:pPr>
    <w:rPr>
      <w:rFonts w:ascii="Arial" w:hAnsi="Arial"/>
      <w:sz w:val="20"/>
      <w:lang w:eastAsia="hu-HU"/>
    </w:rPr>
  </w:style>
  <w:style w:type="paragraph" w:customStyle="1" w:styleId="B274D59529764C2B9F932A5D60F72CA211">
    <w:name w:val="B274D59529764C2B9F932A5D60F72CA211"/>
    <w:rsid w:val="00F86A4D"/>
    <w:pPr>
      <w:spacing w:after="0" w:line="240" w:lineRule="auto"/>
    </w:pPr>
    <w:rPr>
      <w:rFonts w:ascii="Arial" w:hAnsi="Arial"/>
      <w:sz w:val="20"/>
      <w:lang w:eastAsia="hu-HU"/>
    </w:rPr>
  </w:style>
  <w:style w:type="paragraph" w:customStyle="1" w:styleId="0C93FAA399A84046A8382821606754AF11">
    <w:name w:val="0C93FAA399A84046A8382821606754AF11"/>
    <w:rsid w:val="00F86A4D"/>
    <w:pPr>
      <w:spacing w:after="0" w:line="240" w:lineRule="auto"/>
    </w:pPr>
    <w:rPr>
      <w:rFonts w:ascii="Arial" w:hAnsi="Arial"/>
      <w:sz w:val="20"/>
      <w:lang w:eastAsia="hu-HU"/>
    </w:rPr>
  </w:style>
  <w:style w:type="paragraph" w:customStyle="1" w:styleId="EE31D0432DF74A44B0BB428AA3FF076711">
    <w:name w:val="EE31D0432DF74A44B0BB428AA3FF076711"/>
    <w:rsid w:val="00F86A4D"/>
    <w:pPr>
      <w:spacing w:after="0" w:line="240" w:lineRule="auto"/>
    </w:pPr>
    <w:rPr>
      <w:rFonts w:ascii="Arial" w:hAnsi="Arial"/>
      <w:sz w:val="20"/>
      <w:lang w:eastAsia="hu-HU"/>
    </w:rPr>
  </w:style>
  <w:style w:type="paragraph" w:customStyle="1" w:styleId="D747BE18B5F74775A91711B8F98F5D2411">
    <w:name w:val="D747BE18B5F74775A91711B8F98F5D2411"/>
    <w:rsid w:val="00F86A4D"/>
    <w:pPr>
      <w:spacing w:after="0" w:line="240" w:lineRule="auto"/>
    </w:pPr>
    <w:rPr>
      <w:rFonts w:ascii="Arial" w:hAnsi="Arial"/>
      <w:sz w:val="20"/>
      <w:lang w:eastAsia="hu-HU"/>
    </w:rPr>
  </w:style>
  <w:style w:type="paragraph" w:customStyle="1" w:styleId="AE0C153AA6564A9DBE0B5CCA5EA465415">
    <w:name w:val="AE0C153AA6564A9DBE0B5CCA5EA465415"/>
    <w:rsid w:val="00F86A4D"/>
    <w:pPr>
      <w:spacing w:after="0" w:line="240" w:lineRule="auto"/>
    </w:pPr>
    <w:rPr>
      <w:rFonts w:ascii="Arial" w:hAnsi="Arial"/>
      <w:sz w:val="20"/>
      <w:lang w:eastAsia="hu-HU"/>
    </w:rPr>
  </w:style>
  <w:style w:type="paragraph" w:customStyle="1" w:styleId="345A6FB7470646A9830477BA9EF8B3F714">
    <w:name w:val="345A6FB7470646A9830477BA9EF8B3F714"/>
    <w:rsid w:val="00F86A4D"/>
    <w:pPr>
      <w:spacing w:after="0" w:line="240" w:lineRule="auto"/>
    </w:pPr>
    <w:rPr>
      <w:rFonts w:ascii="Arial" w:hAnsi="Arial"/>
      <w:sz w:val="20"/>
      <w:lang w:eastAsia="hu-HU"/>
    </w:rPr>
  </w:style>
  <w:style w:type="paragraph" w:customStyle="1" w:styleId="68FE47DF3D1945C89C7DCE3B37E5309014">
    <w:name w:val="68FE47DF3D1945C89C7DCE3B37E5309014"/>
    <w:rsid w:val="00F86A4D"/>
    <w:pPr>
      <w:spacing w:after="0" w:line="240" w:lineRule="auto"/>
    </w:pPr>
    <w:rPr>
      <w:rFonts w:ascii="Arial" w:hAnsi="Arial"/>
      <w:sz w:val="20"/>
      <w:lang w:eastAsia="hu-HU"/>
    </w:rPr>
  </w:style>
  <w:style w:type="paragraph" w:customStyle="1" w:styleId="329CBAEDF7014A3F9D8CC5DD14F44DC914">
    <w:name w:val="329CBAEDF7014A3F9D8CC5DD14F44DC914"/>
    <w:rsid w:val="00F86A4D"/>
    <w:pPr>
      <w:spacing w:after="0" w:line="240" w:lineRule="auto"/>
    </w:pPr>
    <w:rPr>
      <w:rFonts w:ascii="Arial" w:hAnsi="Arial"/>
      <w:sz w:val="20"/>
      <w:lang w:eastAsia="hu-HU"/>
    </w:rPr>
  </w:style>
  <w:style w:type="paragraph" w:customStyle="1" w:styleId="6CA9C858D9C04851A812046AE7F0478914">
    <w:name w:val="6CA9C858D9C04851A812046AE7F0478914"/>
    <w:rsid w:val="00F86A4D"/>
    <w:pPr>
      <w:spacing w:after="0" w:line="240" w:lineRule="auto"/>
    </w:pPr>
    <w:rPr>
      <w:rFonts w:ascii="Arial" w:hAnsi="Arial"/>
      <w:sz w:val="20"/>
      <w:lang w:eastAsia="hu-HU"/>
    </w:rPr>
  </w:style>
  <w:style w:type="paragraph" w:customStyle="1" w:styleId="3CC7416C48064EAFBCB2B256274167E614">
    <w:name w:val="3CC7416C48064EAFBCB2B256274167E614"/>
    <w:rsid w:val="00F86A4D"/>
    <w:pPr>
      <w:spacing w:after="0" w:line="240" w:lineRule="auto"/>
    </w:pPr>
    <w:rPr>
      <w:rFonts w:ascii="Arial" w:hAnsi="Arial"/>
      <w:sz w:val="20"/>
      <w:lang w:eastAsia="hu-HU"/>
    </w:rPr>
  </w:style>
  <w:style w:type="paragraph" w:customStyle="1" w:styleId="4B07DCFF80174397BAAD9358DFAA85E114">
    <w:name w:val="4B07DCFF80174397BAAD9358DFAA85E114"/>
    <w:rsid w:val="00F86A4D"/>
    <w:pPr>
      <w:spacing w:after="0" w:line="240" w:lineRule="auto"/>
    </w:pPr>
    <w:rPr>
      <w:rFonts w:ascii="Arial" w:hAnsi="Arial"/>
      <w:sz w:val="20"/>
      <w:lang w:eastAsia="hu-HU"/>
    </w:rPr>
  </w:style>
  <w:style w:type="paragraph" w:customStyle="1" w:styleId="30050B1F70D34FC29D79CA3D90E9AD8314">
    <w:name w:val="30050B1F70D34FC29D79CA3D90E9AD8314"/>
    <w:rsid w:val="00F86A4D"/>
    <w:pPr>
      <w:spacing w:after="0" w:line="240" w:lineRule="auto"/>
    </w:pPr>
    <w:rPr>
      <w:rFonts w:ascii="Arial" w:hAnsi="Arial"/>
      <w:sz w:val="20"/>
      <w:lang w:eastAsia="hu-HU"/>
    </w:rPr>
  </w:style>
  <w:style w:type="paragraph" w:customStyle="1" w:styleId="CBE3E6DAEF6A412DAD1D3B1F6806C2A014">
    <w:name w:val="CBE3E6DAEF6A412DAD1D3B1F6806C2A014"/>
    <w:rsid w:val="00F86A4D"/>
    <w:pPr>
      <w:spacing w:after="0" w:line="240" w:lineRule="auto"/>
    </w:pPr>
    <w:rPr>
      <w:rFonts w:ascii="Arial" w:hAnsi="Arial"/>
      <w:sz w:val="20"/>
      <w:lang w:eastAsia="hu-HU"/>
    </w:rPr>
  </w:style>
  <w:style w:type="paragraph" w:customStyle="1" w:styleId="648B01F7626141CDB64FA1910D83851114">
    <w:name w:val="648B01F7626141CDB64FA1910D83851114"/>
    <w:rsid w:val="00F86A4D"/>
    <w:pPr>
      <w:spacing w:after="0" w:line="240" w:lineRule="auto"/>
    </w:pPr>
    <w:rPr>
      <w:rFonts w:ascii="Arial" w:hAnsi="Arial"/>
      <w:sz w:val="20"/>
      <w:lang w:eastAsia="hu-HU"/>
    </w:rPr>
  </w:style>
  <w:style w:type="paragraph" w:customStyle="1" w:styleId="A97DE51398BC4AF48400A7AA755B4A9912">
    <w:name w:val="A97DE51398BC4AF48400A7AA755B4A9912"/>
    <w:rsid w:val="00F86A4D"/>
    <w:pPr>
      <w:spacing w:after="0" w:line="240" w:lineRule="auto"/>
    </w:pPr>
    <w:rPr>
      <w:rFonts w:ascii="Arial" w:hAnsi="Arial"/>
      <w:sz w:val="20"/>
      <w:lang w:eastAsia="hu-HU"/>
    </w:rPr>
  </w:style>
  <w:style w:type="paragraph" w:customStyle="1" w:styleId="63677A7FDE1E4482BF6C9707C323D12E12">
    <w:name w:val="63677A7FDE1E4482BF6C9707C323D12E12"/>
    <w:rsid w:val="00F86A4D"/>
    <w:pPr>
      <w:spacing w:after="0" w:line="240" w:lineRule="auto"/>
    </w:pPr>
    <w:rPr>
      <w:rFonts w:ascii="Arial" w:hAnsi="Arial"/>
      <w:sz w:val="20"/>
      <w:lang w:eastAsia="hu-HU"/>
    </w:rPr>
  </w:style>
  <w:style w:type="paragraph" w:customStyle="1" w:styleId="B274D59529764C2B9F932A5D60F72CA212">
    <w:name w:val="B274D59529764C2B9F932A5D60F72CA212"/>
    <w:rsid w:val="00F86A4D"/>
    <w:pPr>
      <w:spacing w:after="0" w:line="240" w:lineRule="auto"/>
    </w:pPr>
    <w:rPr>
      <w:rFonts w:ascii="Arial" w:hAnsi="Arial"/>
      <w:sz w:val="20"/>
      <w:lang w:eastAsia="hu-HU"/>
    </w:rPr>
  </w:style>
  <w:style w:type="paragraph" w:customStyle="1" w:styleId="0C93FAA399A84046A8382821606754AF12">
    <w:name w:val="0C93FAA399A84046A8382821606754AF12"/>
    <w:rsid w:val="00F86A4D"/>
    <w:pPr>
      <w:spacing w:after="0" w:line="240" w:lineRule="auto"/>
    </w:pPr>
    <w:rPr>
      <w:rFonts w:ascii="Arial" w:hAnsi="Arial"/>
      <w:sz w:val="20"/>
      <w:lang w:eastAsia="hu-HU"/>
    </w:rPr>
  </w:style>
  <w:style w:type="paragraph" w:customStyle="1" w:styleId="EE31D0432DF74A44B0BB428AA3FF076712">
    <w:name w:val="EE31D0432DF74A44B0BB428AA3FF076712"/>
    <w:rsid w:val="00F86A4D"/>
    <w:pPr>
      <w:spacing w:after="0" w:line="240" w:lineRule="auto"/>
    </w:pPr>
    <w:rPr>
      <w:rFonts w:ascii="Arial" w:hAnsi="Arial"/>
      <w:sz w:val="20"/>
      <w:lang w:eastAsia="hu-HU"/>
    </w:rPr>
  </w:style>
  <w:style w:type="paragraph" w:customStyle="1" w:styleId="D747BE18B5F74775A91711B8F98F5D2412">
    <w:name w:val="D747BE18B5F74775A91711B8F98F5D2412"/>
    <w:rsid w:val="00F86A4D"/>
    <w:pPr>
      <w:spacing w:after="0" w:line="240" w:lineRule="auto"/>
    </w:pPr>
    <w:rPr>
      <w:rFonts w:ascii="Arial" w:hAnsi="Arial"/>
      <w:sz w:val="20"/>
      <w:lang w:eastAsia="hu-HU"/>
    </w:rPr>
  </w:style>
  <w:style w:type="paragraph" w:customStyle="1" w:styleId="345A6FB7470646A9830477BA9EF8B3F715">
    <w:name w:val="345A6FB7470646A9830477BA9EF8B3F715"/>
    <w:rsid w:val="00F86A4D"/>
    <w:pPr>
      <w:spacing w:after="0" w:line="240" w:lineRule="auto"/>
    </w:pPr>
    <w:rPr>
      <w:rFonts w:ascii="Arial" w:hAnsi="Arial"/>
      <w:sz w:val="20"/>
      <w:lang w:eastAsia="hu-HU"/>
    </w:rPr>
  </w:style>
  <w:style w:type="paragraph" w:customStyle="1" w:styleId="68FE47DF3D1945C89C7DCE3B37E5309015">
    <w:name w:val="68FE47DF3D1945C89C7DCE3B37E5309015"/>
    <w:rsid w:val="00F86A4D"/>
    <w:pPr>
      <w:spacing w:after="0" w:line="240" w:lineRule="auto"/>
    </w:pPr>
    <w:rPr>
      <w:rFonts w:ascii="Arial" w:hAnsi="Arial"/>
      <w:sz w:val="20"/>
      <w:lang w:eastAsia="hu-HU"/>
    </w:rPr>
  </w:style>
  <w:style w:type="paragraph" w:customStyle="1" w:styleId="329CBAEDF7014A3F9D8CC5DD14F44DC915">
    <w:name w:val="329CBAEDF7014A3F9D8CC5DD14F44DC915"/>
    <w:rsid w:val="00F86A4D"/>
    <w:pPr>
      <w:spacing w:after="0" w:line="240" w:lineRule="auto"/>
    </w:pPr>
    <w:rPr>
      <w:rFonts w:ascii="Arial" w:hAnsi="Arial"/>
      <w:sz w:val="20"/>
      <w:lang w:eastAsia="hu-HU"/>
    </w:rPr>
  </w:style>
  <w:style w:type="paragraph" w:customStyle="1" w:styleId="6CA9C858D9C04851A812046AE7F0478915">
    <w:name w:val="6CA9C858D9C04851A812046AE7F0478915"/>
    <w:rsid w:val="00F86A4D"/>
    <w:pPr>
      <w:spacing w:after="0" w:line="240" w:lineRule="auto"/>
    </w:pPr>
    <w:rPr>
      <w:rFonts w:ascii="Arial" w:hAnsi="Arial"/>
      <w:sz w:val="20"/>
      <w:lang w:eastAsia="hu-HU"/>
    </w:rPr>
  </w:style>
  <w:style w:type="paragraph" w:customStyle="1" w:styleId="3CC7416C48064EAFBCB2B256274167E615">
    <w:name w:val="3CC7416C48064EAFBCB2B256274167E615"/>
    <w:rsid w:val="00F86A4D"/>
    <w:pPr>
      <w:spacing w:after="0" w:line="240" w:lineRule="auto"/>
    </w:pPr>
    <w:rPr>
      <w:rFonts w:ascii="Arial" w:hAnsi="Arial"/>
      <w:sz w:val="20"/>
      <w:lang w:eastAsia="hu-HU"/>
    </w:rPr>
  </w:style>
  <w:style w:type="paragraph" w:customStyle="1" w:styleId="4B07DCFF80174397BAAD9358DFAA85E115">
    <w:name w:val="4B07DCFF80174397BAAD9358DFAA85E115"/>
    <w:rsid w:val="00F86A4D"/>
    <w:pPr>
      <w:spacing w:after="0" w:line="240" w:lineRule="auto"/>
    </w:pPr>
    <w:rPr>
      <w:rFonts w:ascii="Arial" w:hAnsi="Arial"/>
      <w:sz w:val="20"/>
      <w:lang w:eastAsia="hu-HU"/>
    </w:rPr>
  </w:style>
  <w:style w:type="paragraph" w:customStyle="1" w:styleId="30050B1F70D34FC29D79CA3D90E9AD8315">
    <w:name w:val="30050B1F70D34FC29D79CA3D90E9AD8315"/>
    <w:rsid w:val="00F86A4D"/>
    <w:pPr>
      <w:spacing w:after="0" w:line="240" w:lineRule="auto"/>
    </w:pPr>
    <w:rPr>
      <w:rFonts w:ascii="Arial" w:hAnsi="Arial"/>
      <w:sz w:val="20"/>
      <w:lang w:eastAsia="hu-HU"/>
    </w:rPr>
  </w:style>
  <w:style w:type="paragraph" w:customStyle="1" w:styleId="CBE3E6DAEF6A412DAD1D3B1F6806C2A015">
    <w:name w:val="CBE3E6DAEF6A412DAD1D3B1F6806C2A015"/>
    <w:rsid w:val="00F86A4D"/>
    <w:pPr>
      <w:spacing w:after="0" w:line="240" w:lineRule="auto"/>
    </w:pPr>
    <w:rPr>
      <w:rFonts w:ascii="Arial" w:hAnsi="Arial"/>
      <w:sz w:val="20"/>
      <w:lang w:eastAsia="hu-HU"/>
    </w:rPr>
  </w:style>
  <w:style w:type="paragraph" w:customStyle="1" w:styleId="648B01F7626141CDB64FA1910D83851115">
    <w:name w:val="648B01F7626141CDB64FA1910D83851115"/>
    <w:rsid w:val="00F86A4D"/>
    <w:pPr>
      <w:spacing w:after="0" w:line="240" w:lineRule="auto"/>
    </w:pPr>
    <w:rPr>
      <w:rFonts w:ascii="Arial" w:hAnsi="Arial"/>
      <w:sz w:val="20"/>
      <w:lang w:eastAsia="hu-HU"/>
    </w:rPr>
  </w:style>
  <w:style w:type="paragraph" w:customStyle="1" w:styleId="A97DE51398BC4AF48400A7AA755B4A9913">
    <w:name w:val="A97DE51398BC4AF48400A7AA755B4A9913"/>
    <w:rsid w:val="00F86A4D"/>
    <w:pPr>
      <w:spacing w:after="0" w:line="240" w:lineRule="auto"/>
    </w:pPr>
    <w:rPr>
      <w:rFonts w:ascii="Arial" w:hAnsi="Arial"/>
      <w:sz w:val="20"/>
      <w:lang w:eastAsia="hu-HU"/>
    </w:rPr>
  </w:style>
  <w:style w:type="paragraph" w:customStyle="1" w:styleId="63677A7FDE1E4482BF6C9707C323D12E13">
    <w:name w:val="63677A7FDE1E4482BF6C9707C323D12E13"/>
    <w:rsid w:val="00F86A4D"/>
    <w:pPr>
      <w:spacing w:after="0" w:line="240" w:lineRule="auto"/>
    </w:pPr>
    <w:rPr>
      <w:rFonts w:ascii="Arial" w:hAnsi="Arial"/>
      <w:sz w:val="20"/>
      <w:lang w:eastAsia="hu-HU"/>
    </w:rPr>
  </w:style>
  <w:style w:type="paragraph" w:customStyle="1" w:styleId="B274D59529764C2B9F932A5D60F72CA213">
    <w:name w:val="B274D59529764C2B9F932A5D60F72CA213"/>
    <w:rsid w:val="00F86A4D"/>
    <w:pPr>
      <w:spacing w:after="0" w:line="240" w:lineRule="auto"/>
    </w:pPr>
    <w:rPr>
      <w:rFonts w:ascii="Arial" w:hAnsi="Arial"/>
      <w:sz w:val="20"/>
      <w:lang w:eastAsia="hu-HU"/>
    </w:rPr>
  </w:style>
  <w:style w:type="paragraph" w:customStyle="1" w:styleId="0C93FAA399A84046A8382821606754AF13">
    <w:name w:val="0C93FAA399A84046A8382821606754AF13"/>
    <w:rsid w:val="00F86A4D"/>
    <w:pPr>
      <w:spacing w:after="0" w:line="240" w:lineRule="auto"/>
    </w:pPr>
    <w:rPr>
      <w:rFonts w:ascii="Arial" w:hAnsi="Arial"/>
      <w:sz w:val="20"/>
      <w:lang w:eastAsia="hu-HU"/>
    </w:rPr>
  </w:style>
  <w:style w:type="paragraph" w:customStyle="1" w:styleId="EE31D0432DF74A44B0BB428AA3FF076713">
    <w:name w:val="EE31D0432DF74A44B0BB428AA3FF076713"/>
    <w:rsid w:val="00F86A4D"/>
    <w:pPr>
      <w:spacing w:after="0" w:line="240" w:lineRule="auto"/>
    </w:pPr>
    <w:rPr>
      <w:rFonts w:ascii="Arial" w:hAnsi="Arial"/>
      <w:sz w:val="20"/>
      <w:lang w:eastAsia="hu-HU"/>
    </w:rPr>
  </w:style>
  <w:style w:type="paragraph" w:customStyle="1" w:styleId="D747BE18B5F74775A91711B8F98F5D2413">
    <w:name w:val="D747BE18B5F74775A91711B8F98F5D2413"/>
    <w:rsid w:val="00F86A4D"/>
    <w:pPr>
      <w:spacing w:after="0" w:line="240" w:lineRule="auto"/>
    </w:pPr>
    <w:rPr>
      <w:rFonts w:ascii="Arial" w:hAnsi="Arial"/>
      <w:sz w:val="20"/>
      <w:lang w:eastAsia="hu-HU"/>
    </w:rPr>
  </w:style>
  <w:style w:type="paragraph" w:customStyle="1" w:styleId="927EF67D113646368886560B1F034A8A">
    <w:name w:val="927EF67D113646368886560B1F034A8A"/>
    <w:rsid w:val="00F86A4D"/>
    <w:pPr>
      <w:spacing w:after="0" w:line="240" w:lineRule="auto"/>
    </w:pPr>
    <w:rPr>
      <w:rFonts w:ascii="Arial" w:hAnsi="Arial"/>
      <w:sz w:val="20"/>
      <w:lang w:eastAsia="hu-HU"/>
    </w:rPr>
  </w:style>
  <w:style w:type="paragraph" w:customStyle="1" w:styleId="AE0C153AA6564A9DBE0B5CCA5EA465416">
    <w:name w:val="AE0C153AA6564A9DBE0B5CCA5EA465416"/>
    <w:rsid w:val="00F86A4D"/>
    <w:pPr>
      <w:spacing w:after="0" w:line="240" w:lineRule="auto"/>
    </w:pPr>
    <w:rPr>
      <w:rFonts w:ascii="Arial" w:hAnsi="Arial"/>
      <w:sz w:val="20"/>
      <w:lang w:eastAsia="hu-HU"/>
    </w:rPr>
  </w:style>
  <w:style w:type="paragraph" w:customStyle="1" w:styleId="345A6FB7470646A9830477BA9EF8B3F716">
    <w:name w:val="345A6FB7470646A9830477BA9EF8B3F716"/>
    <w:rsid w:val="00F86A4D"/>
    <w:pPr>
      <w:spacing w:after="0" w:line="240" w:lineRule="auto"/>
    </w:pPr>
    <w:rPr>
      <w:rFonts w:ascii="Arial" w:hAnsi="Arial"/>
      <w:sz w:val="20"/>
      <w:lang w:eastAsia="hu-HU"/>
    </w:rPr>
  </w:style>
  <w:style w:type="paragraph" w:customStyle="1" w:styleId="68FE47DF3D1945C89C7DCE3B37E5309016">
    <w:name w:val="68FE47DF3D1945C89C7DCE3B37E5309016"/>
    <w:rsid w:val="00F86A4D"/>
    <w:pPr>
      <w:spacing w:after="0" w:line="240" w:lineRule="auto"/>
    </w:pPr>
    <w:rPr>
      <w:rFonts w:ascii="Arial" w:hAnsi="Arial"/>
      <w:sz w:val="20"/>
      <w:lang w:eastAsia="hu-HU"/>
    </w:rPr>
  </w:style>
  <w:style w:type="paragraph" w:customStyle="1" w:styleId="329CBAEDF7014A3F9D8CC5DD14F44DC916">
    <w:name w:val="329CBAEDF7014A3F9D8CC5DD14F44DC916"/>
    <w:rsid w:val="00F86A4D"/>
    <w:pPr>
      <w:spacing w:after="0" w:line="240" w:lineRule="auto"/>
    </w:pPr>
    <w:rPr>
      <w:rFonts w:ascii="Arial" w:hAnsi="Arial"/>
      <w:sz w:val="20"/>
      <w:lang w:eastAsia="hu-HU"/>
    </w:rPr>
  </w:style>
  <w:style w:type="paragraph" w:customStyle="1" w:styleId="6CA9C858D9C04851A812046AE7F0478916">
    <w:name w:val="6CA9C858D9C04851A812046AE7F0478916"/>
    <w:rsid w:val="00F86A4D"/>
    <w:pPr>
      <w:spacing w:after="0" w:line="240" w:lineRule="auto"/>
    </w:pPr>
    <w:rPr>
      <w:rFonts w:ascii="Arial" w:hAnsi="Arial"/>
      <w:sz w:val="20"/>
      <w:lang w:eastAsia="hu-HU"/>
    </w:rPr>
  </w:style>
  <w:style w:type="paragraph" w:customStyle="1" w:styleId="3CC7416C48064EAFBCB2B256274167E616">
    <w:name w:val="3CC7416C48064EAFBCB2B256274167E616"/>
    <w:rsid w:val="00F86A4D"/>
    <w:pPr>
      <w:spacing w:after="0" w:line="240" w:lineRule="auto"/>
    </w:pPr>
    <w:rPr>
      <w:rFonts w:ascii="Arial" w:hAnsi="Arial"/>
      <w:sz w:val="20"/>
      <w:lang w:eastAsia="hu-HU"/>
    </w:rPr>
  </w:style>
  <w:style w:type="paragraph" w:customStyle="1" w:styleId="4B07DCFF80174397BAAD9358DFAA85E116">
    <w:name w:val="4B07DCFF80174397BAAD9358DFAA85E116"/>
    <w:rsid w:val="00F86A4D"/>
    <w:pPr>
      <w:spacing w:after="0" w:line="240" w:lineRule="auto"/>
    </w:pPr>
    <w:rPr>
      <w:rFonts w:ascii="Arial" w:hAnsi="Arial"/>
      <w:sz w:val="20"/>
      <w:lang w:eastAsia="hu-HU"/>
    </w:rPr>
  </w:style>
  <w:style w:type="paragraph" w:customStyle="1" w:styleId="30050B1F70D34FC29D79CA3D90E9AD8316">
    <w:name w:val="30050B1F70D34FC29D79CA3D90E9AD8316"/>
    <w:rsid w:val="00F86A4D"/>
    <w:pPr>
      <w:spacing w:after="0" w:line="240" w:lineRule="auto"/>
    </w:pPr>
    <w:rPr>
      <w:rFonts w:ascii="Arial" w:hAnsi="Arial"/>
      <w:sz w:val="20"/>
      <w:lang w:eastAsia="hu-HU"/>
    </w:rPr>
  </w:style>
  <w:style w:type="paragraph" w:customStyle="1" w:styleId="CBE3E6DAEF6A412DAD1D3B1F6806C2A016">
    <w:name w:val="CBE3E6DAEF6A412DAD1D3B1F6806C2A016"/>
    <w:rsid w:val="00F86A4D"/>
    <w:pPr>
      <w:spacing w:after="0" w:line="240" w:lineRule="auto"/>
    </w:pPr>
    <w:rPr>
      <w:rFonts w:ascii="Arial" w:hAnsi="Arial"/>
      <w:sz w:val="20"/>
      <w:lang w:eastAsia="hu-HU"/>
    </w:rPr>
  </w:style>
  <w:style w:type="paragraph" w:customStyle="1" w:styleId="648B01F7626141CDB64FA1910D83851116">
    <w:name w:val="648B01F7626141CDB64FA1910D83851116"/>
    <w:rsid w:val="00F86A4D"/>
    <w:pPr>
      <w:spacing w:after="0" w:line="240" w:lineRule="auto"/>
    </w:pPr>
    <w:rPr>
      <w:rFonts w:ascii="Arial" w:hAnsi="Arial"/>
      <w:sz w:val="20"/>
      <w:lang w:eastAsia="hu-HU"/>
    </w:rPr>
  </w:style>
  <w:style w:type="paragraph" w:customStyle="1" w:styleId="A97DE51398BC4AF48400A7AA755B4A9914">
    <w:name w:val="A97DE51398BC4AF48400A7AA755B4A9914"/>
    <w:rsid w:val="00F86A4D"/>
    <w:pPr>
      <w:spacing w:after="0" w:line="240" w:lineRule="auto"/>
    </w:pPr>
    <w:rPr>
      <w:rFonts w:ascii="Arial" w:hAnsi="Arial"/>
      <w:sz w:val="20"/>
      <w:lang w:eastAsia="hu-HU"/>
    </w:rPr>
  </w:style>
  <w:style w:type="paragraph" w:customStyle="1" w:styleId="63677A7FDE1E4482BF6C9707C323D12E14">
    <w:name w:val="63677A7FDE1E4482BF6C9707C323D12E14"/>
    <w:rsid w:val="00F86A4D"/>
    <w:pPr>
      <w:spacing w:after="0" w:line="240" w:lineRule="auto"/>
    </w:pPr>
    <w:rPr>
      <w:rFonts w:ascii="Arial" w:hAnsi="Arial"/>
      <w:sz w:val="20"/>
      <w:lang w:eastAsia="hu-HU"/>
    </w:rPr>
  </w:style>
  <w:style w:type="paragraph" w:customStyle="1" w:styleId="B274D59529764C2B9F932A5D60F72CA214">
    <w:name w:val="B274D59529764C2B9F932A5D60F72CA214"/>
    <w:rsid w:val="00F86A4D"/>
    <w:pPr>
      <w:spacing w:after="0" w:line="240" w:lineRule="auto"/>
    </w:pPr>
    <w:rPr>
      <w:rFonts w:ascii="Arial" w:hAnsi="Arial"/>
      <w:sz w:val="20"/>
      <w:lang w:eastAsia="hu-HU"/>
    </w:rPr>
  </w:style>
  <w:style w:type="paragraph" w:customStyle="1" w:styleId="0C93FAA399A84046A8382821606754AF14">
    <w:name w:val="0C93FAA399A84046A8382821606754AF14"/>
    <w:rsid w:val="00F86A4D"/>
    <w:pPr>
      <w:spacing w:after="0" w:line="240" w:lineRule="auto"/>
    </w:pPr>
    <w:rPr>
      <w:rFonts w:ascii="Arial" w:hAnsi="Arial"/>
      <w:sz w:val="20"/>
      <w:lang w:eastAsia="hu-HU"/>
    </w:rPr>
  </w:style>
  <w:style w:type="paragraph" w:customStyle="1" w:styleId="EE31D0432DF74A44B0BB428AA3FF076714">
    <w:name w:val="EE31D0432DF74A44B0BB428AA3FF076714"/>
    <w:rsid w:val="00F86A4D"/>
    <w:pPr>
      <w:spacing w:after="0" w:line="240" w:lineRule="auto"/>
    </w:pPr>
    <w:rPr>
      <w:rFonts w:ascii="Arial" w:hAnsi="Arial"/>
      <w:sz w:val="20"/>
      <w:lang w:eastAsia="hu-HU"/>
    </w:rPr>
  </w:style>
  <w:style w:type="paragraph" w:customStyle="1" w:styleId="D747BE18B5F74775A91711B8F98F5D2414">
    <w:name w:val="D747BE18B5F74775A91711B8F98F5D2414"/>
    <w:rsid w:val="00F86A4D"/>
    <w:pPr>
      <w:spacing w:after="0" w:line="240" w:lineRule="auto"/>
    </w:pPr>
    <w:rPr>
      <w:rFonts w:ascii="Arial" w:hAnsi="Arial"/>
      <w:sz w:val="20"/>
      <w:lang w:eastAsia="hu-HU"/>
    </w:rPr>
  </w:style>
  <w:style w:type="paragraph" w:customStyle="1" w:styleId="927EF67D113646368886560B1F034A8A1">
    <w:name w:val="927EF67D113646368886560B1F034A8A1"/>
    <w:rsid w:val="00F86A4D"/>
    <w:pPr>
      <w:spacing w:after="0" w:line="240" w:lineRule="auto"/>
    </w:pPr>
    <w:rPr>
      <w:rFonts w:ascii="Arial" w:hAnsi="Arial"/>
      <w:sz w:val="20"/>
      <w:lang w:eastAsia="hu-HU"/>
    </w:rPr>
  </w:style>
  <w:style w:type="paragraph" w:customStyle="1" w:styleId="AE0C153AA6564A9DBE0B5CCA5EA465417">
    <w:name w:val="AE0C153AA6564A9DBE0B5CCA5EA465417"/>
    <w:rsid w:val="00F86A4D"/>
    <w:pPr>
      <w:spacing w:after="0" w:line="240" w:lineRule="auto"/>
    </w:pPr>
    <w:rPr>
      <w:rFonts w:ascii="Arial" w:hAnsi="Arial"/>
      <w:sz w:val="20"/>
      <w:lang w:eastAsia="hu-HU"/>
    </w:rPr>
  </w:style>
  <w:style w:type="paragraph" w:customStyle="1" w:styleId="AC35D6BE34804F44ABEFEE325C7A6BC5">
    <w:name w:val="AC35D6BE34804F44ABEFEE325C7A6BC5"/>
    <w:rsid w:val="00F86A4D"/>
  </w:style>
  <w:style w:type="paragraph" w:customStyle="1" w:styleId="018A7A9B74BD4CE29751C83D0B010EE5">
    <w:name w:val="018A7A9B74BD4CE29751C83D0B010EE5"/>
    <w:rsid w:val="00F86A4D"/>
  </w:style>
  <w:style w:type="paragraph" w:customStyle="1" w:styleId="E94B1EC0963C4968B9ED01CC1A256243">
    <w:name w:val="E94B1EC0963C4968B9ED01CC1A256243"/>
    <w:rsid w:val="00F86A4D"/>
  </w:style>
  <w:style w:type="paragraph" w:customStyle="1" w:styleId="527A5344D94E4AAEB91AD009150D5AE5">
    <w:name w:val="527A5344D94E4AAEB91AD009150D5AE5"/>
    <w:rsid w:val="00F86A4D"/>
  </w:style>
  <w:style w:type="paragraph" w:customStyle="1" w:styleId="0C76D78D3F734EA8A2C82E095C5D5F37">
    <w:name w:val="0C76D78D3F734EA8A2C82E095C5D5F37"/>
    <w:rsid w:val="00F86A4D"/>
  </w:style>
  <w:style w:type="paragraph" w:customStyle="1" w:styleId="E0B60E2196D34EC29936F124198456F9">
    <w:name w:val="E0B60E2196D34EC29936F124198456F9"/>
    <w:rsid w:val="00F86A4D"/>
  </w:style>
  <w:style w:type="paragraph" w:customStyle="1" w:styleId="7DE9BA85BA684CC8A2D40219AF6DAE5C">
    <w:name w:val="7DE9BA85BA684CC8A2D40219AF6DAE5C"/>
    <w:rsid w:val="00F86A4D"/>
  </w:style>
  <w:style w:type="paragraph" w:customStyle="1" w:styleId="8BABD948E9BB4D72A8EDA2BBB29050B1">
    <w:name w:val="8BABD948E9BB4D72A8EDA2BBB29050B1"/>
    <w:rsid w:val="00F86A4D"/>
  </w:style>
  <w:style w:type="paragraph" w:customStyle="1" w:styleId="A980352662C84BF8957AE8604D624F94">
    <w:name w:val="A980352662C84BF8957AE8604D624F94"/>
    <w:rsid w:val="00F86A4D"/>
  </w:style>
  <w:style w:type="paragraph" w:customStyle="1" w:styleId="DA6A436E8C114D549261DB1F1209D0AE">
    <w:name w:val="DA6A436E8C114D549261DB1F1209D0AE"/>
    <w:rsid w:val="00F86A4D"/>
  </w:style>
  <w:style w:type="paragraph" w:customStyle="1" w:styleId="345A6FB7470646A9830477BA9EF8B3F717">
    <w:name w:val="345A6FB7470646A9830477BA9EF8B3F717"/>
    <w:rsid w:val="00F86A4D"/>
    <w:pPr>
      <w:spacing w:after="0" w:line="240" w:lineRule="auto"/>
    </w:pPr>
    <w:rPr>
      <w:rFonts w:ascii="Arial" w:hAnsi="Arial"/>
      <w:sz w:val="20"/>
      <w:lang w:eastAsia="hu-HU"/>
    </w:rPr>
  </w:style>
  <w:style w:type="paragraph" w:customStyle="1" w:styleId="68FE47DF3D1945C89C7DCE3B37E5309017">
    <w:name w:val="68FE47DF3D1945C89C7DCE3B37E5309017"/>
    <w:rsid w:val="00F86A4D"/>
    <w:pPr>
      <w:spacing w:after="0" w:line="240" w:lineRule="auto"/>
    </w:pPr>
    <w:rPr>
      <w:rFonts w:ascii="Arial" w:hAnsi="Arial"/>
      <w:sz w:val="20"/>
      <w:lang w:eastAsia="hu-HU"/>
    </w:rPr>
  </w:style>
  <w:style w:type="paragraph" w:customStyle="1" w:styleId="329CBAEDF7014A3F9D8CC5DD14F44DC917">
    <w:name w:val="329CBAEDF7014A3F9D8CC5DD14F44DC917"/>
    <w:rsid w:val="00F86A4D"/>
    <w:pPr>
      <w:spacing w:after="0" w:line="240" w:lineRule="auto"/>
    </w:pPr>
    <w:rPr>
      <w:rFonts w:ascii="Arial" w:hAnsi="Arial"/>
      <w:sz w:val="20"/>
      <w:lang w:eastAsia="hu-HU"/>
    </w:rPr>
  </w:style>
  <w:style w:type="paragraph" w:customStyle="1" w:styleId="6CA9C858D9C04851A812046AE7F0478917">
    <w:name w:val="6CA9C858D9C04851A812046AE7F0478917"/>
    <w:rsid w:val="00F86A4D"/>
    <w:pPr>
      <w:spacing w:after="0" w:line="240" w:lineRule="auto"/>
    </w:pPr>
    <w:rPr>
      <w:rFonts w:ascii="Arial" w:hAnsi="Arial"/>
      <w:sz w:val="20"/>
      <w:lang w:eastAsia="hu-HU"/>
    </w:rPr>
  </w:style>
  <w:style w:type="paragraph" w:customStyle="1" w:styleId="3CC7416C48064EAFBCB2B256274167E617">
    <w:name w:val="3CC7416C48064EAFBCB2B256274167E617"/>
    <w:rsid w:val="00F86A4D"/>
    <w:pPr>
      <w:spacing w:after="0" w:line="240" w:lineRule="auto"/>
    </w:pPr>
    <w:rPr>
      <w:rFonts w:ascii="Arial" w:hAnsi="Arial"/>
      <w:sz w:val="20"/>
      <w:lang w:eastAsia="hu-HU"/>
    </w:rPr>
  </w:style>
  <w:style w:type="paragraph" w:customStyle="1" w:styleId="4B07DCFF80174397BAAD9358DFAA85E117">
    <w:name w:val="4B07DCFF80174397BAAD9358DFAA85E117"/>
    <w:rsid w:val="00F86A4D"/>
    <w:pPr>
      <w:spacing w:after="0" w:line="240" w:lineRule="auto"/>
    </w:pPr>
    <w:rPr>
      <w:rFonts w:ascii="Arial" w:hAnsi="Arial"/>
      <w:sz w:val="20"/>
      <w:lang w:eastAsia="hu-HU"/>
    </w:rPr>
  </w:style>
  <w:style w:type="paragraph" w:customStyle="1" w:styleId="30050B1F70D34FC29D79CA3D90E9AD8317">
    <w:name w:val="30050B1F70D34FC29D79CA3D90E9AD8317"/>
    <w:rsid w:val="00F86A4D"/>
    <w:pPr>
      <w:spacing w:after="0" w:line="240" w:lineRule="auto"/>
    </w:pPr>
    <w:rPr>
      <w:rFonts w:ascii="Arial" w:hAnsi="Arial"/>
      <w:sz w:val="20"/>
      <w:lang w:eastAsia="hu-HU"/>
    </w:rPr>
  </w:style>
  <w:style w:type="paragraph" w:customStyle="1" w:styleId="CBE3E6DAEF6A412DAD1D3B1F6806C2A017">
    <w:name w:val="CBE3E6DAEF6A412DAD1D3B1F6806C2A017"/>
    <w:rsid w:val="00F86A4D"/>
    <w:pPr>
      <w:spacing w:after="0" w:line="240" w:lineRule="auto"/>
    </w:pPr>
    <w:rPr>
      <w:rFonts w:ascii="Arial" w:hAnsi="Arial"/>
      <w:sz w:val="20"/>
      <w:lang w:eastAsia="hu-HU"/>
    </w:rPr>
  </w:style>
  <w:style w:type="paragraph" w:customStyle="1" w:styleId="648B01F7626141CDB64FA1910D83851117">
    <w:name w:val="648B01F7626141CDB64FA1910D83851117"/>
    <w:rsid w:val="00F86A4D"/>
    <w:pPr>
      <w:spacing w:after="0" w:line="240" w:lineRule="auto"/>
    </w:pPr>
    <w:rPr>
      <w:rFonts w:ascii="Arial" w:hAnsi="Arial"/>
      <w:sz w:val="20"/>
      <w:lang w:eastAsia="hu-HU"/>
    </w:rPr>
  </w:style>
  <w:style w:type="paragraph" w:customStyle="1" w:styleId="A97DE51398BC4AF48400A7AA755B4A9915">
    <w:name w:val="A97DE51398BC4AF48400A7AA755B4A9915"/>
    <w:rsid w:val="00F86A4D"/>
    <w:pPr>
      <w:spacing w:after="0" w:line="240" w:lineRule="auto"/>
    </w:pPr>
    <w:rPr>
      <w:rFonts w:ascii="Arial" w:hAnsi="Arial"/>
      <w:sz w:val="20"/>
      <w:lang w:eastAsia="hu-HU"/>
    </w:rPr>
  </w:style>
  <w:style w:type="paragraph" w:customStyle="1" w:styleId="63677A7FDE1E4482BF6C9707C323D12E15">
    <w:name w:val="63677A7FDE1E4482BF6C9707C323D12E15"/>
    <w:rsid w:val="00F86A4D"/>
    <w:pPr>
      <w:spacing w:after="0" w:line="240" w:lineRule="auto"/>
    </w:pPr>
    <w:rPr>
      <w:rFonts w:ascii="Arial" w:hAnsi="Arial"/>
      <w:sz w:val="20"/>
      <w:lang w:eastAsia="hu-HU"/>
    </w:rPr>
  </w:style>
  <w:style w:type="paragraph" w:customStyle="1" w:styleId="B274D59529764C2B9F932A5D60F72CA215">
    <w:name w:val="B274D59529764C2B9F932A5D60F72CA215"/>
    <w:rsid w:val="00F86A4D"/>
    <w:pPr>
      <w:spacing w:after="0" w:line="240" w:lineRule="auto"/>
    </w:pPr>
    <w:rPr>
      <w:rFonts w:ascii="Arial" w:hAnsi="Arial"/>
      <w:sz w:val="20"/>
      <w:lang w:eastAsia="hu-HU"/>
    </w:rPr>
  </w:style>
  <w:style w:type="paragraph" w:customStyle="1" w:styleId="0C93FAA399A84046A8382821606754AF15">
    <w:name w:val="0C93FAA399A84046A8382821606754AF15"/>
    <w:rsid w:val="00F86A4D"/>
    <w:pPr>
      <w:spacing w:after="0" w:line="240" w:lineRule="auto"/>
    </w:pPr>
    <w:rPr>
      <w:rFonts w:ascii="Arial" w:hAnsi="Arial"/>
      <w:sz w:val="20"/>
      <w:lang w:eastAsia="hu-HU"/>
    </w:rPr>
  </w:style>
  <w:style w:type="paragraph" w:customStyle="1" w:styleId="EE31D0432DF74A44B0BB428AA3FF076715">
    <w:name w:val="EE31D0432DF74A44B0BB428AA3FF076715"/>
    <w:rsid w:val="00F86A4D"/>
    <w:pPr>
      <w:spacing w:after="0" w:line="240" w:lineRule="auto"/>
    </w:pPr>
    <w:rPr>
      <w:rFonts w:ascii="Arial" w:hAnsi="Arial"/>
      <w:sz w:val="20"/>
      <w:lang w:eastAsia="hu-HU"/>
    </w:rPr>
  </w:style>
  <w:style w:type="paragraph" w:customStyle="1" w:styleId="D747BE18B5F74775A91711B8F98F5D2415">
    <w:name w:val="D747BE18B5F74775A91711B8F98F5D2415"/>
    <w:rsid w:val="00F86A4D"/>
    <w:pPr>
      <w:spacing w:after="0" w:line="240" w:lineRule="auto"/>
    </w:pPr>
    <w:rPr>
      <w:rFonts w:ascii="Arial" w:hAnsi="Arial"/>
      <w:sz w:val="20"/>
      <w:lang w:eastAsia="hu-HU"/>
    </w:rPr>
  </w:style>
  <w:style w:type="paragraph" w:customStyle="1" w:styleId="927EF67D113646368886560B1F034A8A2">
    <w:name w:val="927EF67D113646368886560B1F034A8A2"/>
    <w:rsid w:val="00F86A4D"/>
    <w:pPr>
      <w:spacing w:after="0" w:line="240" w:lineRule="auto"/>
    </w:pPr>
    <w:rPr>
      <w:rFonts w:ascii="Arial" w:hAnsi="Arial"/>
      <w:sz w:val="20"/>
      <w:lang w:eastAsia="hu-HU"/>
    </w:rPr>
  </w:style>
  <w:style w:type="paragraph" w:customStyle="1" w:styleId="DA6A436E8C114D549261DB1F1209D0AE1">
    <w:name w:val="DA6A436E8C114D549261DB1F1209D0AE1"/>
    <w:rsid w:val="00F86A4D"/>
    <w:pPr>
      <w:spacing w:after="0" w:line="240" w:lineRule="auto"/>
    </w:pPr>
    <w:rPr>
      <w:rFonts w:ascii="Arial" w:hAnsi="Arial"/>
      <w:sz w:val="20"/>
      <w:lang w:eastAsia="hu-HU"/>
    </w:rPr>
  </w:style>
  <w:style w:type="paragraph" w:customStyle="1" w:styleId="AC35D6BE34804F44ABEFEE325C7A6BC51">
    <w:name w:val="AC35D6BE34804F44ABEFEE325C7A6BC51"/>
    <w:rsid w:val="00F86A4D"/>
    <w:pPr>
      <w:spacing w:after="0" w:line="240" w:lineRule="auto"/>
    </w:pPr>
    <w:rPr>
      <w:rFonts w:ascii="Arial" w:hAnsi="Arial"/>
      <w:sz w:val="20"/>
      <w:lang w:eastAsia="hu-HU"/>
    </w:rPr>
  </w:style>
  <w:style w:type="paragraph" w:customStyle="1" w:styleId="018A7A9B74BD4CE29751C83D0B010EE51">
    <w:name w:val="018A7A9B74BD4CE29751C83D0B010EE51"/>
    <w:rsid w:val="00F86A4D"/>
    <w:pPr>
      <w:spacing w:after="0" w:line="240" w:lineRule="auto"/>
    </w:pPr>
    <w:rPr>
      <w:rFonts w:ascii="Arial" w:hAnsi="Arial"/>
      <w:sz w:val="20"/>
      <w:lang w:eastAsia="hu-HU"/>
    </w:rPr>
  </w:style>
  <w:style w:type="paragraph" w:customStyle="1" w:styleId="E94B1EC0963C4968B9ED01CC1A2562431">
    <w:name w:val="E94B1EC0963C4968B9ED01CC1A2562431"/>
    <w:rsid w:val="00F86A4D"/>
    <w:pPr>
      <w:spacing w:after="0" w:line="240" w:lineRule="auto"/>
    </w:pPr>
    <w:rPr>
      <w:rFonts w:ascii="Arial" w:hAnsi="Arial"/>
      <w:sz w:val="20"/>
      <w:lang w:eastAsia="hu-HU"/>
    </w:rPr>
  </w:style>
  <w:style w:type="paragraph" w:customStyle="1" w:styleId="527A5344D94E4AAEB91AD009150D5AE51">
    <w:name w:val="527A5344D94E4AAEB91AD009150D5AE51"/>
    <w:rsid w:val="00F86A4D"/>
    <w:pPr>
      <w:spacing w:after="0" w:line="240" w:lineRule="auto"/>
    </w:pPr>
    <w:rPr>
      <w:rFonts w:ascii="Arial" w:hAnsi="Arial"/>
      <w:sz w:val="20"/>
      <w:lang w:eastAsia="hu-HU"/>
    </w:rPr>
  </w:style>
  <w:style w:type="paragraph" w:customStyle="1" w:styleId="0C76D78D3F734EA8A2C82E095C5D5F371">
    <w:name w:val="0C76D78D3F734EA8A2C82E095C5D5F371"/>
    <w:rsid w:val="00F86A4D"/>
    <w:pPr>
      <w:spacing w:after="0" w:line="240" w:lineRule="auto"/>
    </w:pPr>
    <w:rPr>
      <w:rFonts w:ascii="Arial" w:hAnsi="Arial"/>
      <w:sz w:val="20"/>
      <w:lang w:eastAsia="hu-HU"/>
    </w:rPr>
  </w:style>
  <w:style w:type="paragraph" w:customStyle="1" w:styleId="E0B60E2196D34EC29936F124198456F91">
    <w:name w:val="E0B60E2196D34EC29936F124198456F91"/>
    <w:rsid w:val="00F86A4D"/>
    <w:pPr>
      <w:spacing w:after="0" w:line="240" w:lineRule="auto"/>
    </w:pPr>
    <w:rPr>
      <w:rFonts w:ascii="Arial" w:hAnsi="Arial"/>
      <w:sz w:val="20"/>
      <w:lang w:eastAsia="hu-HU"/>
    </w:rPr>
  </w:style>
  <w:style w:type="paragraph" w:customStyle="1" w:styleId="7DE9BA85BA684CC8A2D40219AF6DAE5C1">
    <w:name w:val="7DE9BA85BA684CC8A2D40219AF6DAE5C1"/>
    <w:rsid w:val="00F86A4D"/>
    <w:pPr>
      <w:spacing w:after="0" w:line="240" w:lineRule="auto"/>
    </w:pPr>
    <w:rPr>
      <w:rFonts w:ascii="Arial" w:hAnsi="Arial"/>
      <w:sz w:val="20"/>
      <w:lang w:eastAsia="hu-HU"/>
    </w:rPr>
  </w:style>
  <w:style w:type="paragraph" w:customStyle="1" w:styleId="8BABD948E9BB4D72A8EDA2BBB29050B11">
    <w:name w:val="8BABD948E9BB4D72A8EDA2BBB29050B11"/>
    <w:rsid w:val="00F86A4D"/>
    <w:pPr>
      <w:spacing w:after="0" w:line="240" w:lineRule="auto"/>
    </w:pPr>
    <w:rPr>
      <w:rFonts w:ascii="Arial" w:hAnsi="Arial"/>
      <w:sz w:val="20"/>
      <w:lang w:eastAsia="hu-HU"/>
    </w:rPr>
  </w:style>
  <w:style w:type="paragraph" w:customStyle="1" w:styleId="A980352662C84BF8957AE8604D624F941">
    <w:name w:val="A980352662C84BF8957AE8604D624F941"/>
    <w:rsid w:val="00F86A4D"/>
    <w:pPr>
      <w:spacing w:after="0" w:line="240" w:lineRule="auto"/>
    </w:pPr>
    <w:rPr>
      <w:rFonts w:ascii="Arial" w:hAnsi="Arial"/>
      <w:sz w:val="20"/>
      <w:lang w:eastAsia="hu-HU"/>
    </w:rPr>
  </w:style>
  <w:style w:type="paragraph" w:customStyle="1" w:styleId="AE0C153AA6564A9DBE0B5CCA5EA465418">
    <w:name w:val="AE0C153AA6564A9DBE0B5CCA5EA465418"/>
    <w:rsid w:val="00F86A4D"/>
    <w:pPr>
      <w:spacing w:after="0" w:line="240" w:lineRule="auto"/>
    </w:pPr>
    <w:rPr>
      <w:rFonts w:ascii="Arial" w:hAnsi="Arial"/>
      <w:sz w:val="20"/>
      <w:lang w:eastAsia="hu-HU"/>
    </w:rPr>
  </w:style>
  <w:style w:type="paragraph" w:customStyle="1" w:styleId="941098B1A9334739A03DDB1A7E9DE573">
    <w:name w:val="941098B1A9334739A03DDB1A7E9DE573"/>
    <w:rsid w:val="00F86A4D"/>
  </w:style>
  <w:style w:type="paragraph" w:customStyle="1" w:styleId="BC13CAD63DC1436EBF2BE9CFB72137E4">
    <w:name w:val="BC13CAD63DC1436EBF2BE9CFB72137E4"/>
    <w:rsid w:val="00F86A4D"/>
  </w:style>
  <w:style w:type="paragraph" w:customStyle="1" w:styleId="DD3AE4F997254BC08DE8FB8631B9F9F7">
    <w:name w:val="DD3AE4F997254BC08DE8FB8631B9F9F7"/>
    <w:rsid w:val="00F86A4D"/>
  </w:style>
  <w:style w:type="paragraph" w:customStyle="1" w:styleId="1382B1204A214646AA2603CA2493A7D1">
    <w:name w:val="1382B1204A214646AA2603CA2493A7D1"/>
    <w:rsid w:val="00F86A4D"/>
  </w:style>
  <w:style w:type="paragraph" w:customStyle="1" w:styleId="60DCCCE3486F41BE9F4E738E8205C09A">
    <w:name w:val="60DCCCE3486F41BE9F4E738E8205C09A"/>
    <w:rsid w:val="00F86A4D"/>
  </w:style>
  <w:style w:type="paragraph" w:customStyle="1" w:styleId="A19D36D900E74AD98DEC87A111311BFA">
    <w:name w:val="A19D36D900E74AD98DEC87A111311BFA"/>
    <w:rsid w:val="00F86A4D"/>
  </w:style>
  <w:style w:type="paragraph" w:customStyle="1" w:styleId="2B14D723D56943278BC772B32062E5C5">
    <w:name w:val="2B14D723D56943278BC772B32062E5C5"/>
    <w:rsid w:val="00F86A4D"/>
  </w:style>
  <w:style w:type="paragraph" w:customStyle="1" w:styleId="DC46FD3140374E53935D1EDBD26F858D">
    <w:name w:val="DC46FD3140374E53935D1EDBD26F858D"/>
    <w:rsid w:val="00F86A4D"/>
  </w:style>
  <w:style w:type="paragraph" w:customStyle="1" w:styleId="72D16DBCA7094C5F8036DB6EB2A7CB52">
    <w:name w:val="72D16DBCA7094C5F8036DB6EB2A7CB52"/>
    <w:rsid w:val="00F86A4D"/>
  </w:style>
  <w:style w:type="paragraph" w:customStyle="1" w:styleId="4144040433C441E7864E38137FFC598D">
    <w:name w:val="4144040433C441E7864E38137FFC598D"/>
    <w:rsid w:val="00F86A4D"/>
  </w:style>
  <w:style w:type="paragraph" w:customStyle="1" w:styleId="345A6FB7470646A9830477BA9EF8B3F718">
    <w:name w:val="345A6FB7470646A9830477BA9EF8B3F718"/>
    <w:rsid w:val="00F86A4D"/>
    <w:pPr>
      <w:spacing w:after="0" w:line="240" w:lineRule="auto"/>
    </w:pPr>
    <w:rPr>
      <w:rFonts w:ascii="Arial" w:hAnsi="Arial"/>
      <w:sz w:val="20"/>
      <w:lang w:eastAsia="hu-HU"/>
    </w:rPr>
  </w:style>
  <w:style w:type="paragraph" w:customStyle="1" w:styleId="68FE47DF3D1945C89C7DCE3B37E5309018">
    <w:name w:val="68FE47DF3D1945C89C7DCE3B37E5309018"/>
    <w:rsid w:val="00F86A4D"/>
    <w:pPr>
      <w:spacing w:after="0" w:line="240" w:lineRule="auto"/>
    </w:pPr>
    <w:rPr>
      <w:rFonts w:ascii="Arial" w:hAnsi="Arial"/>
      <w:sz w:val="20"/>
      <w:lang w:eastAsia="hu-HU"/>
    </w:rPr>
  </w:style>
  <w:style w:type="paragraph" w:customStyle="1" w:styleId="329CBAEDF7014A3F9D8CC5DD14F44DC918">
    <w:name w:val="329CBAEDF7014A3F9D8CC5DD14F44DC918"/>
    <w:rsid w:val="00F86A4D"/>
    <w:pPr>
      <w:spacing w:after="0" w:line="240" w:lineRule="auto"/>
    </w:pPr>
    <w:rPr>
      <w:rFonts w:ascii="Arial" w:hAnsi="Arial"/>
      <w:sz w:val="20"/>
      <w:lang w:eastAsia="hu-HU"/>
    </w:rPr>
  </w:style>
  <w:style w:type="paragraph" w:customStyle="1" w:styleId="6CA9C858D9C04851A812046AE7F0478918">
    <w:name w:val="6CA9C858D9C04851A812046AE7F0478918"/>
    <w:rsid w:val="00F86A4D"/>
    <w:pPr>
      <w:spacing w:after="0" w:line="240" w:lineRule="auto"/>
    </w:pPr>
    <w:rPr>
      <w:rFonts w:ascii="Arial" w:hAnsi="Arial"/>
      <w:sz w:val="20"/>
      <w:lang w:eastAsia="hu-HU"/>
    </w:rPr>
  </w:style>
  <w:style w:type="paragraph" w:customStyle="1" w:styleId="3CC7416C48064EAFBCB2B256274167E618">
    <w:name w:val="3CC7416C48064EAFBCB2B256274167E618"/>
    <w:rsid w:val="00F86A4D"/>
    <w:pPr>
      <w:spacing w:after="0" w:line="240" w:lineRule="auto"/>
    </w:pPr>
    <w:rPr>
      <w:rFonts w:ascii="Arial" w:hAnsi="Arial"/>
      <w:sz w:val="20"/>
      <w:lang w:eastAsia="hu-HU"/>
    </w:rPr>
  </w:style>
  <w:style w:type="paragraph" w:customStyle="1" w:styleId="4B07DCFF80174397BAAD9358DFAA85E118">
    <w:name w:val="4B07DCFF80174397BAAD9358DFAA85E118"/>
    <w:rsid w:val="00F86A4D"/>
    <w:pPr>
      <w:spacing w:after="0" w:line="240" w:lineRule="auto"/>
    </w:pPr>
    <w:rPr>
      <w:rFonts w:ascii="Arial" w:hAnsi="Arial"/>
      <w:sz w:val="20"/>
      <w:lang w:eastAsia="hu-HU"/>
    </w:rPr>
  </w:style>
  <w:style w:type="paragraph" w:customStyle="1" w:styleId="30050B1F70D34FC29D79CA3D90E9AD8318">
    <w:name w:val="30050B1F70D34FC29D79CA3D90E9AD8318"/>
    <w:rsid w:val="00F86A4D"/>
    <w:pPr>
      <w:spacing w:after="0" w:line="240" w:lineRule="auto"/>
    </w:pPr>
    <w:rPr>
      <w:rFonts w:ascii="Arial" w:hAnsi="Arial"/>
      <w:sz w:val="20"/>
      <w:lang w:eastAsia="hu-HU"/>
    </w:rPr>
  </w:style>
  <w:style w:type="paragraph" w:customStyle="1" w:styleId="CBE3E6DAEF6A412DAD1D3B1F6806C2A018">
    <w:name w:val="CBE3E6DAEF6A412DAD1D3B1F6806C2A018"/>
    <w:rsid w:val="00F86A4D"/>
    <w:pPr>
      <w:spacing w:after="0" w:line="240" w:lineRule="auto"/>
    </w:pPr>
    <w:rPr>
      <w:rFonts w:ascii="Arial" w:hAnsi="Arial"/>
      <w:sz w:val="20"/>
      <w:lang w:eastAsia="hu-HU"/>
    </w:rPr>
  </w:style>
  <w:style w:type="paragraph" w:customStyle="1" w:styleId="648B01F7626141CDB64FA1910D83851118">
    <w:name w:val="648B01F7626141CDB64FA1910D83851118"/>
    <w:rsid w:val="00F86A4D"/>
    <w:pPr>
      <w:spacing w:after="0" w:line="240" w:lineRule="auto"/>
    </w:pPr>
    <w:rPr>
      <w:rFonts w:ascii="Arial" w:hAnsi="Arial"/>
      <w:sz w:val="20"/>
      <w:lang w:eastAsia="hu-HU"/>
    </w:rPr>
  </w:style>
  <w:style w:type="paragraph" w:customStyle="1" w:styleId="A97DE51398BC4AF48400A7AA755B4A9916">
    <w:name w:val="A97DE51398BC4AF48400A7AA755B4A9916"/>
    <w:rsid w:val="00F86A4D"/>
    <w:pPr>
      <w:spacing w:after="0" w:line="240" w:lineRule="auto"/>
    </w:pPr>
    <w:rPr>
      <w:rFonts w:ascii="Arial" w:hAnsi="Arial"/>
      <w:sz w:val="20"/>
      <w:lang w:eastAsia="hu-HU"/>
    </w:rPr>
  </w:style>
  <w:style w:type="paragraph" w:customStyle="1" w:styleId="63677A7FDE1E4482BF6C9707C323D12E16">
    <w:name w:val="63677A7FDE1E4482BF6C9707C323D12E16"/>
    <w:rsid w:val="00F86A4D"/>
    <w:pPr>
      <w:spacing w:after="0" w:line="240" w:lineRule="auto"/>
    </w:pPr>
    <w:rPr>
      <w:rFonts w:ascii="Arial" w:hAnsi="Arial"/>
      <w:sz w:val="20"/>
      <w:lang w:eastAsia="hu-HU"/>
    </w:rPr>
  </w:style>
  <w:style w:type="paragraph" w:customStyle="1" w:styleId="B274D59529764C2B9F932A5D60F72CA216">
    <w:name w:val="B274D59529764C2B9F932A5D60F72CA216"/>
    <w:rsid w:val="00F86A4D"/>
    <w:pPr>
      <w:spacing w:after="0" w:line="240" w:lineRule="auto"/>
    </w:pPr>
    <w:rPr>
      <w:rFonts w:ascii="Arial" w:hAnsi="Arial"/>
      <w:sz w:val="20"/>
      <w:lang w:eastAsia="hu-HU"/>
    </w:rPr>
  </w:style>
  <w:style w:type="paragraph" w:customStyle="1" w:styleId="0C93FAA399A84046A8382821606754AF16">
    <w:name w:val="0C93FAA399A84046A8382821606754AF16"/>
    <w:rsid w:val="00F86A4D"/>
    <w:pPr>
      <w:spacing w:after="0" w:line="240" w:lineRule="auto"/>
    </w:pPr>
    <w:rPr>
      <w:rFonts w:ascii="Arial" w:hAnsi="Arial"/>
      <w:sz w:val="20"/>
      <w:lang w:eastAsia="hu-HU"/>
    </w:rPr>
  </w:style>
  <w:style w:type="paragraph" w:customStyle="1" w:styleId="EE31D0432DF74A44B0BB428AA3FF076716">
    <w:name w:val="EE31D0432DF74A44B0BB428AA3FF076716"/>
    <w:rsid w:val="00F86A4D"/>
    <w:pPr>
      <w:spacing w:after="0" w:line="240" w:lineRule="auto"/>
    </w:pPr>
    <w:rPr>
      <w:rFonts w:ascii="Arial" w:hAnsi="Arial"/>
      <w:sz w:val="20"/>
      <w:lang w:eastAsia="hu-HU"/>
    </w:rPr>
  </w:style>
  <w:style w:type="paragraph" w:customStyle="1" w:styleId="D747BE18B5F74775A91711B8F98F5D2416">
    <w:name w:val="D747BE18B5F74775A91711B8F98F5D2416"/>
    <w:rsid w:val="00F86A4D"/>
    <w:pPr>
      <w:spacing w:after="0" w:line="240" w:lineRule="auto"/>
    </w:pPr>
    <w:rPr>
      <w:rFonts w:ascii="Arial" w:hAnsi="Arial"/>
      <w:sz w:val="20"/>
      <w:lang w:eastAsia="hu-HU"/>
    </w:rPr>
  </w:style>
  <w:style w:type="paragraph" w:customStyle="1" w:styleId="927EF67D113646368886560B1F034A8A3">
    <w:name w:val="927EF67D113646368886560B1F034A8A3"/>
    <w:rsid w:val="00F86A4D"/>
    <w:pPr>
      <w:spacing w:after="0" w:line="240" w:lineRule="auto"/>
    </w:pPr>
    <w:rPr>
      <w:rFonts w:ascii="Arial" w:hAnsi="Arial"/>
      <w:sz w:val="20"/>
      <w:lang w:eastAsia="hu-HU"/>
    </w:rPr>
  </w:style>
  <w:style w:type="paragraph" w:customStyle="1" w:styleId="DA6A436E8C114D549261DB1F1209D0AE2">
    <w:name w:val="DA6A436E8C114D549261DB1F1209D0AE2"/>
    <w:rsid w:val="00F86A4D"/>
    <w:pPr>
      <w:spacing w:after="0" w:line="240" w:lineRule="auto"/>
    </w:pPr>
    <w:rPr>
      <w:rFonts w:ascii="Arial" w:hAnsi="Arial"/>
      <w:sz w:val="20"/>
      <w:lang w:eastAsia="hu-HU"/>
    </w:rPr>
  </w:style>
  <w:style w:type="paragraph" w:customStyle="1" w:styleId="AC35D6BE34804F44ABEFEE325C7A6BC52">
    <w:name w:val="AC35D6BE34804F44ABEFEE325C7A6BC52"/>
    <w:rsid w:val="00F86A4D"/>
    <w:pPr>
      <w:spacing w:after="0" w:line="240" w:lineRule="auto"/>
    </w:pPr>
    <w:rPr>
      <w:rFonts w:ascii="Arial" w:hAnsi="Arial"/>
      <w:sz w:val="20"/>
      <w:lang w:eastAsia="hu-HU"/>
    </w:rPr>
  </w:style>
  <w:style w:type="paragraph" w:customStyle="1" w:styleId="941098B1A9334739A03DDB1A7E9DE5731">
    <w:name w:val="941098B1A9334739A03DDB1A7E9DE5731"/>
    <w:rsid w:val="00F86A4D"/>
    <w:pPr>
      <w:spacing w:after="0" w:line="240" w:lineRule="auto"/>
    </w:pPr>
    <w:rPr>
      <w:rFonts w:ascii="Arial" w:hAnsi="Arial"/>
      <w:sz w:val="20"/>
      <w:lang w:eastAsia="hu-HU"/>
    </w:rPr>
  </w:style>
  <w:style w:type="paragraph" w:customStyle="1" w:styleId="018A7A9B74BD4CE29751C83D0B010EE52">
    <w:name w:val="018A7A9B74BD4CE29751C83D0B010EE52"/>
    <w:rsid w:val="00F86A4D"/>
    <w:pPr>
      <w:spacing w:after="0" w:line="240" w:lineRule="auto"/>
    </w:pPr>
    <w:rPr>
      <w:rFonts w:ascii="Arial" w:hAnsi="Arial"/>
      <w:sz w:val="20"/>
      <w:lang w:eastAsia="hu-HU"/>
    </w:rPr>
  </w:style>
  <w:style w:type="paragraph" w:customStyle="1" w:styleId="BC13CAD63DC1436EBF2BE9CFB72137E41">
    <w:name w:val="BC13CAD63DC1436EBF2BE9CFB72137E41"/>
    <w:rsid w:val="00F86A4D"/>
    <w:pPr>
      <w:spacing w:after="0" w:line="240" w:lineRule="auto"/>
    </w:pPr>
    <w:rPr>
      <w:rFonts w:ascii="Arial" w:hAnsi="Arial"/>
      <w:sz w:val="20"/>
      <w:lang w:eastAsia="hu-HU"/>
    </w:rPr>
  </w:style>
  <w:style w:type="paragraph" w:customStyle="1" w:styleId="E94B1EC0963C4968B9ED01CC1A2562432">
    <w:name w:val="E94B1EC0963C4968B9ED01CC1A2562432"/>
    <w:rsid w:val="00F86A4D"/>
    <w:pPr>
      <w:spacing w:after="0" w:line="240" w:lineRule="auto"/>
    </w:pPr>
    <w:rPr>
      <w:rFonts w:ascii="Arial" w:hAnsi="Arial"/>
      <w:sz w:val="20"/>
      <w:lang w:eastAsia="hu-HU"/>
    </w:rPr>
  </w:style>
  <w:style w:type="paragraph" w:customStyle="1" w:styleId="DD3AE4F997254BC08DE8FB8631B9F9F71">
    <w:name w:val="DD3AE4F997254BC08DE8FB8631B9F9F71"/>
    <w:rsid w:val="00F86A4D"/>
    <w:pPr>
      <w:spacing w:after="0" w:line="240" w:lineRule="auto"/>
    </w:pPr>
    <w:rPr>
      <w:rFonts w:ascii="Arial" w:hAnsi="Arial"/>
      <w:sz w:val="20"/>
      <w:lang w:eastAsia="hu-HU"/>
    </w:rPr>
  </w:style>
  <w:style w:type="paragraph" w:customStyle="1" w:styleId="527A5344D94E4AAEB91AD009150D5AE52">
    <w:name w:val="527A5344D94E4AAEB91AD009150D5AE52"/>
    <w:rsid w:val="00F86A4D"/>
    <w:pPr>
      <w:spacing w:after="0" w:line="240" w:lineRule="auto"/>
    </w:pPr>
    <w:rPr>
      <w:rFonts w:ascii="Arial" w:hAnsi="Arial"/>
      <w:sz w:val="20"/>
      <w:lang w:eastAsia="hu-HU"/>
    </w:rPr>
  </w:style>
  <w:style w:type="paragraph" w:customStyle="1" w:styleId="1382B1204A214646AA2603CA2493A7D11">
    <w:name w:val="1382B1204A214646AA2603CA2493A7D11"/>
    <w:rsid w:val="00F86A4D"/>
    <w:pPr>
      <w:spacing w:after="0" w:line="240" w:lineRule="auto"/>
    </w:pPr>
    <w:rPr>
      <w:rFonts w:ascii="Arial" w:hAnsi="Arial"/>
      <w:sz w:val="20"/>
      <w:lang w:eastAsia="hu-HU"/>
    </w:rPr>
  </w:style>
  <w:style w:type="paragraph" w:customStyle="1" w:styleId="0C76D78D3F734EA8A2C82E095C5D5F372">
    <w:name w:val="0C76D78D3F734EA8A2C82E095C5D5F372"/>
    <w:rsid w:val="00F86A4D"/>
    <w:pPr>
      <w:spacing w:after="0" w:line="240" w:lineRule="auto"/>
    </w:pPr>
    <w:rPr>
      <w:rFonts w:ascii="Arial" w:hAnsi="Arial"/>
      <w:sz w:val="20"/>
      <w:lang w:eastAsia="hu-HU"/>
    </w:rPr>
  </w:style>
  <w:style w:type="paragraph" w:customStyle="1" w:styleId="60DCCCE3486F41BE9F4E738E8205C09A1">
    <w:name w:val="60DCCCE3486F41BE9F4E738E8205C09A1"/>
    <w:rsid w:val="00F86A4D"/>
    <w:pPr>
      <w:spacing w:after="0" w:line="240" w:lineRule="auto"/>
    </w:pPr>
    <w:rPr>
      <w:rFonts w:ascii="Arial" w:hAnsi="Arial"/>
      <w:sz w:val="20"/>
      <w:lang w:eastAsia="hu-HU"/>
    </w:rPr>
  </w:style>
  <w:style w:type="paragraph" w:customStyle="1" w:styleId="E0B60E2196D34EC29936F124198456F92">
    <w:name w:val="E0B60E2196D34EC29936F124198456F92"/>
    <w:rsid w:val="00F86A4D"/>
    <w:pPr>
      <w:spacing w:after="0" w:line="240" w:lineRule="auto"/>
    </w:pPr>
    <w:rPr>
      <w:rFonts w:ascii="Arial" w:hAnsi="Arial"/>
      <w:sz w:val="20"/>
      <w:lang w:eastAsia="hu-HU"/>
    </w:rPr>
  </w:style>
  <w:style w:type="paragraph" w:customStyle="1" w:styleId="A19D36D900E74AD98DEC87A111311BFA1">
    <w:name w:val="A19D36D900E74AD98DEC87A111311BFA1"/>
    <w:rsid w:val="00F86A4D"/>
    <w:pPr>
      <w:spacing w:after="0" w:line="240" w:lineRule="auto"/>
    </w:pPr>
    <w:rPr>
      <w:rFonts w:ascii="Arial" w:hAnsi="Arial"/>
      <w:sz w:val="20"/>
      <w:lang w:eastAsia="hu-HU"/>
    </w:rPr>
  </w:style>
  <w:style w:type="paragraph" w:customStyle="1" w:styleId="7DE9BA85BA684CC8A2D40219AF6DAE5C2">
    <w:name w:val="7DE9BA85BA684CC8A2D40219AF6DAE5C2"/>
    <w:rsid w:val="00F86A4D"/>
    <w:pPr>
      <w:spacing w:after="0" w:line="240" w:lineRule="auto"/>
    </w:pPr>
    <w:rPr>
      <w:rFonts w:ascii="Arial" w:hAnsi="Arial"/>
      <w:sz w:val="20"/>
      <w:lang w:eastAsia="hu-HU"/>
    </w:rPr>
  </w:style>
  <w:style w:type="paragraph" w:customStyle="1" w:styleId="2B14D723D56943278BC772B32062E5C51">
    <w:name w:val="2B14D723D56943278BC772B32062E5C51"/>
    <w:rsid w:val="00F86A4D"/>
    <w:pPr>
      <w:spacing w:after="0" w:line="240" w:lineRule="auto"/>
    </w:pPr>
    <w:rPr>
      <w:rFonts w:ascii="Arial" w:hAnsi="Arial"/>
      <w:sz w:val="20"/>
      <w:lang w:eastAsia="hu-HU"/>
    </w:rPr>
  </w:style>
  <w:style w:type="paragraph" w:customStyle="1" w:styleId="8BABD948E9BB4D72A8EDA2BBB29050B12">
    <w:name w:val="8BABD948E9BB4D72A8EDA2BBB29050B12"/>
    <w:rsid w:val="00F86A4D"/>
    <w:pPr>
      <w:spacing w:after="0" w:line="240" w:lineRule="auto"/>
    </w:pPr>
    <w:rPr>
      <w:rFonts w:ascii="Arial" w:hAnsi="Arial"/>
      <w:sz w:val="20"/>
      <w:lang w:eastAsia="hu-HU"/>
    </w:rPr>
  </w:style>
  <w:style w:type="paragraph" w:customStyle="1" w:styleId="DC46FD3140374E53935D1EDBD26F858D1">
    <w:name w:val="DC46FD3140374E53935D1EDBD26F858D1"/>
    <w:rsid w:val="00F86A4D"/>
    <w:pPr>
      <w:spacing w:after="0" w:line="240" w:lineRule="auto"/>
    </w:pPr>
    <w:rPr>
      <w:rFonts w:ascii="Arial" w:hAnsi="Arial"/>
      <w:sz w:val="20"/>
      <w:lang w:eastAsia="hu-HU"/>
    </w:rPr>
  </w:style>
  <w:style w:type="paragraph" w:customStyle="1" w:styleId="A980352662C84BF8957AE8604D624F942">
    <w:name w:val="A980352662C84BF8957AE8604D624F942"/>
    <w:rsid w:val="00F86A4D"/>
    <w:pPr>
      <w:spacing w:after="0" w:line="240" w:lineRule="auto"/>
    </w:pPr>
    <w:rPr>
      <w:rFonts w:ascii="Arial" w:hAnsi="Arial"/>
      <w:sz w:val="20"/>
      <w:lang w:eastAsia="hu-HU"/>
    </w:rPr>
  </w:style>
  <w:style w:type="paragraph" w:customStyle="1" w:styleId="72D16DBCA7094C5F8036DB6EB2A7CB521">
    <w:name w:val="72D16DBCA7094C5F8036DB6EB2A7CB521"/>
    <w:rsid w:val="00F86A4D"/>
    <w:pPr>
      <w:spacing w:after="0" w:line="240" w:lineRule="auto"/>
    </w:pPr>
    <w:rPr>
      <w:rFonts w:ascii="Arial" w:hAnsi="Arial"/>
      <w:sz w:val="20"/>
      <w:lang w:eastAsia="hu-HU"/>
    </w:rPr>
  </w:style>
  <w:style w:type="paragraph" w:customStyle="1" w:styleId="4144040433C441E7864E38137FFC598D1">
    <w:name w:val="4144040433C441E7864E38137FFC598D1"/>
    <w:rsid w:val="00F86A4D"/>
    <w:pPr>
      <w:spacing w:after="0" w:line="240" w:lineRule="auto"/>
    </w:pPr>
    <w:rPr>
      <w:rFonts w:ascii="Arial" w:hAnsi="Arial"/>
      <w:color w:val="D99594" w:themeColor="accent2" w:themeTint="99"/>
      <w:sz w:val="18"/>
      <w:lang w:eastAsia="hu-HU"/>
    </w:rPr>
  </w:style>
  <w:style w:type="paragraph" w:customStyle="1" w:styleId="AE0C153AA6564A9DBE0B5CCA5EA465419">
    <w:name w:val="AE0C153AA6564A9DBE0B5CCA5EA465419"/>
    <w:rsid w:val="00F86A4D"/>
    <w:pPr>
      <w:spacing w:after="0" w:line="240" w:lineRule="auto"/>
    </w:pPr>
    <w:rPr>
      <w:rFonts w:ascii="Arial" w:hAnsi="Arial"/>
      <w:sz w:val="20"/>
      <w:lang w:eastAsia="hu-HU"/>
    </w:rPr>
  </w:style>
  <w:style w:type="paragraph" w:customStyle="1" w:styleId="CB1C633493F84F51A917D4789FD2A055">
    <w:name w:val="CB1C633493F84F51A917D4789FD2A055"/>
    <w:rsid w:val="00F86A4D"/>
  </w:style>
  <w:style w:type="paragraph" w:customStyle="1" w:styleId="345A6FB7470646A9830477BA9EF8B3F719">
    <w:name w:val="345A6FB7470646A9830477BA9EF8B3F719"/>
    <w:rsid w:val="00F86A4D"/>
    <w:pPr>
      <w:spacing w:after="0" w:line="240" w:lineRule="auto"/>
    </w:pPr>
    <w:rPr>
      <w:rFonts w:ascii="Arial" w:hAnsi="Arial"/>
      <w:sz w:val="20"/>
      <w:lang w:eastAsia="hu-HU"/>
    </w:rPr>
  </w:style>
  <w:style w:type="paragraph" w:customStyle="1" w:styleId="68FE47DF3D1945C89C7DCE3B37E5309019">
    <w:name w:val="68FE47DF3D1945C89C7DCE3B37E5309019"/>
    <w:rsid w:val="00F86A4D"/>
    <w:pPr>
      <w:spacing w:after="0" w:line="240" w:lineRule="auto"/>
    </w:pPr>
    <w:rPr>
      <w:rFonts w:ascii="Arial" w:hAnsi="Arial"/>
      <w:sz w:val="20"/>
      <w:lang w:eastAsia="hu-HU"/>
    </w:rPr>
  </w:style>
  <w:style w:type="paragraph" w:customStyle="1" w:styleId="329CBAEDF7014A3F9D8CC5DD14F44DC919">
    <w:name w:val="329CBAEDF7014A3F9D8CC5DD14F44DC919"/>
    <w:rsid w:val="00F86A4D"/>
    <w:pPr>
      <w:spacing w:after="0" w:line="240" w:lineRule="auto"/>
    </w:pPr>
    <w:rPr>
      <w:rFonts w:ascii="Arial" w:hAnsi="Arial"/>
      <w:sz w:val="20"/>
      <w:lang w:eastAsia="hu-HU"/>
    </w:rPr>
  </w:style>
  <w:style w:type="paragraph" w:customStyle="1" w:styleId="6CA9C858D9C04851A812046AE7F0478919">
    <w:name w:val="6CA9C858D9C04851A812046AE7F0478919"/>
    <w:rsid w:val="00F86A4D"/>
    <w:pPr>
      <w:spacing w:after="0" w:line="240" w:lineRule="auto"/>
    </w:pPr>
    <w:rPr>
      <w:rFonts w:ascii="Arial" w:hAnsi="Arial"/>
      <w:sz w:val="20"/>
      <w:lang w:eastAsia="hu-HU"/>
    </w:rPr>
  </w:style>
  <w:style w:type="paragraph" w:customStyle="1" w:styleId="3CC7416C48064EAFBCB2B256274167E619">
    <w:name w:val="3CC7416C48064EAFBCB2B256274167E619"/>
    <w:rsid w:val="00F86A4D"/>
    <w:pPr>
      <w:spacing w:after="0" w:line="240" w:lineRule="auto"/>
    </w:pPr>
    <w:rPr>
      <w:rFonts w:ascii="Arial" w:hAnsi="Arial"/>
      <w:sz w:val="20"/>
      <w:lang w:eastAsia="hu-HU"/>
    </w:rPr>
  </w:style>
  <w:style w:type="paragraph" w:customStyle="1" w:styleId="4B07DCFF80174397BAAD9358DFAA85E119">
    <w:name w:val="4B07DCFF80174397BAAD9358DFAA85E119"/>
    <w:rsid w:val="00F86A4D"/>
    <w:pPr>
      <w:spacing w:after="0" w:line="240" w:lineRule="auto"/>
    </w:pPr>
    <w:rPr>
      <w:rFonts w:ascii="Arial" w:hAnsi="Arial"/>
      <w:sz w:val="20"/>
      <w:lang w:eastAsia="hu-HU"/>
    </w:rPr>
  </w:style>
  <w:style w:type="paragraph" w:customStyle="1" w:styleId="30050B1F70D34FC29D79CA3D90E9AD8319">
    <w:name w:val="30050B1F70D34FC29D79CA3D90E9AD8319"/>
    <w:rsid w:val="00F86A4D"/>
    <w:pPr>
      <w:spacing w:after="0" w:line="240" w:lineRule="auto"/>
    </w:pPr>
    <w:rPr>
      <w:rFonts w:ascii="Arial" w:hAnsi="Arial"/>
      <w:sz w:val="20"/>
      <w:lang w:eastAsia="hu-HU"/>
    </w:rPr>
  </w:style>
  <w:style w:type="paragraph" w:customStyle="1" w:styleId="CBE3E6DAEF6A412DAD1D3B1F6806C2A019">
    <w:name w:val="CBE3E6DAEF6A412DAD1D3B1F6806C2A019"/>
    <w:rsid w:val="00F86A4D"/>
    <w:pPr>
      <w:spacing w:after="0" w:line="240" w:lineRule="auto"/>
    </w:pPr>
    <w:rPr>
      <w:rFonts w:ascii="Arial" w:hAnsi="Arial"/>
      <w:sz w:val="20"/>
      <w:lang w:eastAsia="hu-HU"/>
    </w:rPr>
  </w:style>
  <w:style w:type="paragraph" w:customStyle="1" w:styleId="648B01F7626141CDB64FA1910D83851119">
    <w:name w:val="648B01F7626141CDB64FA1910D83851119"/>
    <w:rsid w:val="00F86A4D"/>
    <w:pPr>
      <w:spacing w:after="0" w:line="240" w:lineRule="auto"/>
    </w:pPr>
    <w:rPr>
      <w:rFonts w:ascii="Arial" w:hAnsi="Arial"/>
      <w:sz w:val="20"/>
      <w:lang w:eastAsia="hu-HU"/>
    </w:rPr>
  </w:style>
  <w:style w:type="paragraph" w:customStyle="1" w:styleId="A97DE51398BC4AF48400A7AA755B4A9917">
    <w:name w:val="A97DE51398BC4AF48400A7AA755B4A9917"/>
    <w:rsid w:val="00F86A4D"/>
    <w:pPr>
      <w:spacing w:after="0" w:line="240" w:lineRule="auto"/>
    </w:pPr>
    <w:rPr>
      <w:rFonts w:ascii="Arial" w:hAnsi="Arial"/>
      <w:sz w:val="20"/>
      <w:lang w:eastAsia="hu-HU"/>
    </w:rPr>
  </w:style>
  <w:style w:type="paragraph" w:customStyle="1" w:styleId="63677A7FDE1E4482BF6C9707C323D12E17">
    <w:name w:val="63677A7FDE1E4482BF6C9707C323D12E17"/>
    <w:rsid w:val="00F86A4D"/>
    <w:pPr>
      <w:spacing w:after="0" w:line="240" w:lineRule="auto"/>
    </w:pPr>
    <w:rPr>
      <w:rFonts w:ascii="Arial" w:hAnsi="Arial"/>
      <w:sz w:val="20"/>
      <w:lang w:eastAsia="hu-HU"/>
    </w:rPr>
  </w:style>
  <w:style w:type="paragraph" w:customStyle="1" w:styleId="B274D59529764C2B9F932A5D60F72CA217">
    <w:name w:val="B274D59529764C2B9F932A5D60F72CA217"/>
    <w:rsid w:val="00F86A4D"/>
    <w:pPr>
      <w:spacing w:after="0" w:line="240" w:lineRule="auto"/>
    </w:pPr>
    <w:rPr>
      <w:rFonts w:ascii="Arial" w:hAnsi="Arial"/>
      <w:sz w:val="20"/>
      <w:lang w:eastAsia="hu-HU"/>
    </w:rPr>
  </w:style>
  <w:style w:type="paragraph" w:customStyle="1" w:styleId="0C93FAA399A84046A8382821606754AF17">
    <w:name w:val="0C93FAA399A84046A8382821606754AF17"/>
    <w:rsid w:val="00F86A4D"/>
    <w:pPr>
      <w:spacing w:after="0" w:line="240" w:lineRule="auto"/>
    </w:pPr>
    <w:rPr>
      <w:rFonts w:ascii="Arial" w:hAnsi="Arial"/>
      <w:sz w:val="20"/>
      <w:lang w:eastAsia="hu-HU"/>
    </w:rPr>
  </w:style>
  <w:style w:type="paragraph" w:customStyle="1" w:styleId="EE31D0432DF74A44B0BB428AA3FF076717">
    <w:name w:val="EE31D0432DF74A44B0BB428AA3FF076717"/>
    <w:rsid w:val="00F86A4D"/>
    <w:pPr>
      <w:spacing w:after="0" w:line="240" w:lineRule="auto"/>
    </w:pPr>
    <w:rPr>
      <w:rFonts w:ascii="Arial" w:hAnsi="Arial"/>
      <w:sz w:val="20"/>
      <w:lang w:eastAsia="hu-HU"/>
    </w:rPr>
  </w:style>
  <w:style w:type="paragraph" w:customStyle="1" w:styleId="D747BE18B5F74775A91711B8F98F5D2417">
    <w:name w:val="D747BE18B5F74775A91711B8F98F5D2417"/>
    <w:rsid w:val="00F86A4D"/>
    <w:pPr>
      <w:spacing w:after="0" w:line="240" w:lineRule="auto"/>
    </w:pPr>
    <w:rPr>
      <w:rFonts w:ascii="Arial" w:hAnsi="Arial"/>
      <w:sz w:val="20"/>
      <w:lang w:eastAsia="hu-HU"/>
    </w:rPr>
  </w:style>
  <w:style w:type="paragraph" w:customStyle="1" w:styleId="927EF67D113646368886560B1F034A8A4">
    <w:name w:val="927EF67D113646368886560B1F034A8A4"/>
    <w:rsid w:val="00F86A4D"/>
    <w:pPr>
      <w:spacing w:after="0" w:line="240" w:lineRule="auto"/>
    </w:pPr>
    <w:rPr>
      <w:rFonts w:ascii="Arial" w:hAnsi="Arial"/>
      <w:sz w:val="20"/>
      <w:lang w:eastAsia="hu-HU"/>
    </w:rPr>
  </w:style>
  <w:style w:type="paragraph" w:customStyle="1" w:styleId="DA6A436E8C114D549261DB1F1209D0AE3">
    <w:name w:val="DA6A436E8C114D549261DB1F1209D0AE3"/>
    <w:rsid w:val="00F86A4D"/>
    <w:pPr>
      <w:spacing w:after="0" w:line="240" w:lineRule="auto"/>
    </w:pPr>
    <w:rPr>
      <w:rFonts w:ascii="Arial" w:hAnsi="Arial"/>
      <w:sz w:val="20"/>
      <w:lang w:eastAsia="hu-HU"/>
    </w:rPr>
  </w:style>
  <w:style w:type="paragraph" w:customStyle="1" w:styleId="AC35D6BE34804F44ABEFEE325C7A6BC53">
    <w:name w:val="AC35D6BE34804F44ABEFEE325C7A6BC53"/>
    <w:rsid w:val="00F86A4D"/>
    <w:pPr>
      <w:spacing w:after="0" w:line="240" w:lineRule="auto"/>
    </w:pPr>
    <w:rPr>
      <w:rFonts w:ascii="Arial" w:hAnsi="Arial"/>
      <w:sz w:val="20"/>
      <w:lang w:eastAsia="hu-HU"/>
    </w:rPr>
  </w:style>
  <w:style w:type="paragraph" w:customStyle="1" w:styleId="941098B1A9334739A03DDB1A7E9DE5732">
    <w:name w:val="941098B1A9334739A03DDB1A7E9DE5732"/>
    <w:rsid w:val="00F86A4D"/>
    <w:pPr>
      <w:spacing w:after="0" w:line="240" w:lineRule="auto"/>
    </w:pPr>
    <w:rPr>
      <w:rFonts w:ascii="Arial" w:hAnsi="Arial"/>
      <w:sz w:val="20"/>
      <w:lang w:eastAsia="hu-HU"/>
    </w:rPr>
  </w:style>
  <w:style w:type="paragraph" w:customStyle="1" w:styleId="018A7A9B74BD4CE29751C83D0B010EE53">
    <w:name w:val="018A7A9B74BD4CE29751C83D0B010EE53"/>
    <w:rsid w:val="00F86A4D"/>
    <w:pPr>
      <w:spacing w:after="0" w:line="240" w:lineRule="auto"/>
    </w:pPr>
    <w:rPr>
      <w:rFonts w:ascii="Arial" w:hAnsi="Arial"/>
      <w:sz w:val="20"/>
      <w:lang w:eastAsia="hu-HU"/>
    </w:rPr>
  </w:style>
  <w:style w:type="paragraph" w:customStyle="1" w:styleId="BC13CAD63DC1436EBF2BE9CFB72137E42">
    <w:name w:val="BC13CAD63DC1436EBF2BE9CFB72137E42"/>
    <w:rsid w:val="00F86A4D"/>
    <w:pPr>
      <w:spacing w:after="0" w:line="240" w:lineRule="auto"/>
    </w:pPr>
    <w:rPr>
      <w:rFonts w:ascii="Arial" w:hAnsi="Arial"/>
      <w:sz w:val="20"/>
      <w:lang w:eastAsia="hu-HU"/>
    </w:rPr>
  </w:style>
  <w:style w:type="paragraph" w:customStyle="1" w:styleId="E94B1EC0963C4968B9ED01CC1A2562433">
    <w:name w:val="E94B1EC0963C4968B9ED01CC1A2562433"/>
    <w:rsid w:val="00F86A4D"/>
    <w:pPr>
      <w:spacing w:after="0" w:line="240" w:lineRule="auto"/>
    </w:pPr>
    <w:rPr>
      <w:rFonts w:ascii="Arial" w:hAnsi="Arial"/>
      <w:sz w:val="20"/>
      <w:lang w:eastAsia="hu-HU"/>
    </w:rPr>
  </w:style>
  <w:style w:type="paragraph" w:customStyle="1" w:styleId="DD3AE4F997254BC08DE8FB8631B9F9F72">
    <w:name w:val="DD3AE4F997254BC08DE8FB8631B9F9F72"/>
    <w:rsid w:val="00F86A4D"/>
    <w:pPr>
      <w:spacing w:after="0" w:line="240" w:lineRule="auto"/>
    </w:pPr>
    <w:rPr>
      <w:rFonts w:ascii="Arial" w:hAnsi="Arial"/>
      <w:sz w:val="20"/>
      <w:lang w:eastAsia="hu-HU"/>
    </w:rPr>
  </w:style>
  <w:style w:type="paragraph" w:customStyle="1" w:styleId="527A5344D94E4AAEB91AD009150D5AE53">
    <w:name w:val="527A5344D94E4AAEB91AD009150D5AE53"/>
    <w:rsid w:val="00F86A4D"/>
    <w:pPr>
      <w:spacing w:after="0" w:line="240" w:lineRule="auto"/>
    </w:pPr>
    <w:rPr>
      <w:rFonts w:ascii="Arial" w:hAnsi="Arial"/>
      <w:sz w:val="20"/>
      <w:lang w:eastAsia="hu-HU"/>
    </w:rPr>
  </w:style>
  <w:style w:type="paragraph" w:customStyle="1" w:styleId="1382B1204A214646AA2603CA2493A7D12">
    <w:name w:val="1382B1204A214646AA2603CA2493A7D12"/>
    <w:rsid w:val="00F86A4D"/>
    <w:pPr>
      <w:spacing w:after="0" w:line="240" w:lineRule="auto"/>
    </w:pPr>
    <w:rPr>
      <w:rFonts w:ascii="Arial" w:hAnsi="Arial"/>
      <w:sz w:val="20"/>
      <w:lang w:eastAsia="hu-HU"/>
    </w:rPr>
  </w:style>
  <w:style w:type="paragraph" w:customStyle="1" w:styleId="0C76D78D3F734EA8A2C82E095C5D5F373">
    <w:name w:val="0C76D78D3F734EA8A2C82E095C5D5F373"/>
    <w:rsid w:val="00F86A4D"/>
    <w:pPr>
      <w:spacing w:after="0" w:line="240" w:lineRule="auto"/>
    </w:pPr>
    <w:rPr>
      <w:rFonts w:ascii="Arial" w:hAnsi="Arial"/>
      <w:sz w:val="20"/>
      <w:lang w:eastAsia="hu-HU"/>
    </w:rPr>
  </w:style>
  <w:style w:type="paragraph" w:customStyle="1" w:styleId="60DCCCE3486F41BE9F4E738E8205C09A2">
    <w:name w:val="60DCCCE3486F41BE9F4E738E8205C09A2"/>
    <w:rsid w:val="00F86A4D"/>
    <w:pPr>
      <w:spacing w:after="0" w:line="240" w:lineRule="auto"/>
    </w:pPr>
    <w:rPr>
      <w:rFonts w:ascii="Arial" w:hAnsi="Arial"/>
      <w:sz w:val="20"/>
      <w:lang w:eastAsia="hu-HU"/>
    </w:rPr>
  </w:style>
  <w:style w:type="paragraph" w:customStyle="1" w:styleId="E0B60E2196D34EC29936F124198456F93">
    <w:name w:val="E0B60E2196D34EC29936F124198456F93"/>
    <w:rsid w:val="00F86A4D"/>
    <w:pPr>
      <w:spacing w:after="0" w:line="240" w:lineRule="auto"/>
    </w:pPr>
    <w:rPr>
      <w:rFonts w:ascii="Arial" w:hAnsi="Arial"/>
      <w:sz w:val="20"/>
      <w:lang w:eastAsia="hu-HU"/>
    </w:rPr>
  </w:style>
  <w:style w:type="paragraph" w:customStyle="1" w:styleId="A19D36D900E74AD98DEC87A111311BFA2">
    <w:name w:val="A19D36D900E74AD98DEC87A111311BFA2"/>
    <w:rsid w:val="00F86A4D"/>
    <w:pPr>
      <w:spacing w:after="0" w:line="240" w:lineRule="auto"/>
    </w:pPr>
    <w:rPr>
      <w:rFonts w:ascii="Arial" w:hAnsi="Arial"/>
      <w:sz w:val="20"/>
      <w:lang w:eastAsia="hu-HU"/>
    </w:rPr>
  </w:style>
  <w:style w:type="paragraph" w:customStyle="1" w:styleId="7DE9BA85BA684CC8A2D40219AF6DAE5C3">
    <w:name w:val="7DE9BA85BA684CC8A2D40219AF6DAE5C3"/>
    <w:rsid w:val="00F86A4D"/>
    <w:pPr>
      <w:spacing w:after="0" w:line="240" w:lineRule="auto"/>
    </w:pPr>
    <w:rPr>
      <w:rFonts w:ascii="Arial" w:hAnsi="Arial"/>
      <w:sz w:val="20"/>
      <w:lang w:eastAsia="hu-HU"/>
    </w:rPr>
  </w:style>
  <w:style w:type="paragraph" w:customStyle="1" w:styleId="2B14D723D56943278BC772B32062E5C52">
    <w:name w:val="2B14D723D56943278BC772B32062E5C52"/>
    <w:rsid w:val="00F86A4D"/>
    <w:pPr>
      <w:spacing w:after="0" w:line="240" w:lineRule="auto"/>
    </w:pPr>
    <w:rPr>
      <w:rFonts w:ascii="Arial" w:hAnsi="Arial"/>
      <w:sz w:val="20"/>
      <w:lang w:eastAsia="hu-HU"/>
    </w:rPr>
  </w:style>
  <w:style w:type="paragraph" w:customStyle="1" w:styleId="8BABD948E9BB4D72A8EDA2BBB29050B13">
    <w:name w:val="8BABD948E9BB4D72A8EDA2BBB29050B13"/>
    <w:rsid w:val="00F86A4D"/>
    <w:pPr>
      <w:spacing w:after="0" w:line="240" w:lineRule="auto"/>
    </w:pPr>
    <w:rPr>
      <w:rFonts w:ascii="Arial" w:hAnsi="Arial"/>
      <w:sz w:val="20"/>
      <w:lang w:eastAsia="hu-HU"/>
    </w:rPr>
  </w:style>
  <w:style w:type="paragraph" w:customStyle="1" w:styleId="DC46FD3140374E53935D1EDBD26F858D2">
    <w:name w:val="DC46FD3140374E53935D1EDBD26F858D2"/>
    <w:rsid w:val="00F86A4D"/>
    <w:pPr>
      <w:spacing w:after="0" w:line="240" w:lineRule="auto"/>
    </w:pPr>
    <w:rPr>
      <w:rFonts w:ascii="Arial" w:hAnsi="Arial"/>
      <w:sz w:val="20"/>
      <w:lang w:eastAsia="hu-HU"/>
    </w:rPr>
  </w:style>
  <w:style w:type="paragraph" w:customStyle="1" w:styleId="A980352662C84BF8957AE8604D624F943">
    <w:name w:val="A980352662C84BF8957AE8604D624F943"/>
    <w:rsid w:val="00F86A4D"/>
    <w:pPr>
      <w:spacing w:after="0" w:line="240" w:lineRule="auto"/>
    </w:pPr>
    <w:rPr>
      <w:rFonts w:ascii="Arial" w:hAnsi="Arial"/>
      <w:sz w:val="20"/>
      <w:lang w:eastAsia="hu-HU"/>
    </w:rPr>
  </w:style>
  <w:style w:type="paragraph" w:customStyle="1" w:styleId="72D16DBCA7094C5F8036DB6EB2A7CB522">
    <w:name w:val="72D16DBCA7094C5F8036DB6EB2A7CB522"/>
    <w:rsid w:val="00F86A4D"/>
    <w:pPr>
      <w:spacing w:after="0" w:line="240" w:lineRule="auto"/>
    </w:pPr>
    <w:rPr>
      <w:rFonts w:ascii="Arial" w:hAnsi="Arial"/>
      <w:sz w:val="20"/>
      <w:lang w:eastAsia="hu-HU"/>
    </w:rPr>
  </w:style>
  <w:style w:type="paragraph" w:customStyle="1" w:styleId="CB1C633493F84F51A917D4789FD2A0551">
    <w:name w:val="CB1C633493F84F51A917D4789FD2A0551"/>
    <w:rsid w:val="00F86A4D"/>
    <w:pPr>
      <w:spacing w:after="0" w:line="240" w:lineRule="auto"/>
    </w:pPr>
    <w:rPr>
      <w:rFonts w:ascii="Arial" w:hAnsi="Arial"/>
      <w:sz w:val="20"/>
      <w:lang w:eastAsia="hu-HU"/>
    </w:rPr>
  </w:style>
  <w:style w:type="paragraph" w:customStyle="1" w:styleId="AE0C153AA6564A9DBE0B5CCA5EA4654110">
    <w:name w:val="AE0C153AA6564A9DBE0B5CCA5EA4654110"/>
    <w:rsid w:val="00F86A4D"/>
    <w:pPr>
      <w:spacing w:after="0" w:line="240" w:lineRule="auto"/>
    </w:pPr>
    <w:rPr>
      <w:rFonts w:ascii="Arial" w:hAnsi="Arial"/>
      <w:sz w:val="20"/>
      <w:lang w:eastAsia="hu-HU"/>
    </w:rPr>
  </w:style>
  <w:style w:type="paragraph" w:customStyle="1" w:styleId="BD356C81B9EA41A3910DA5E588C9E43F">
    <w:name w:val="BD356C81B9EA41A3910DA5E588C9E43F"/>
    <w:rsid w:val="00F86A4D"/>
  </w:style>
  <w:style w:type="paragraph" w:customStyle="1" w:styleId="AA960AAC35A64A70A59AE4171FEDF24C">
    <w:name w:val="AA960AAC35A64A70A59AE4171FEDF24C"/>
    <w:rsid w:val="00F86A4D"/>
  </w:style>
  <w:style w:type="paragraph" w:customStyle="1" w:styleId="287357ED16B542AAB99952B852B61587">
    <w:name w:val="287357ED16B542AAB99952B852B61587"/>
    <w:rsid w:val="00F86A4D"/>
  </w:style>
  <w:style w:type="paragraph" w:customStyle="1" w:styleId="215633CA327A4BF7B843BFEE9AEB9005">
    <w:name w:val="215633CA327A4BF7B843BFEE9AEB9005"/>
    <w:rsid w:val="00F86A4D"/>
  </w:style>
  <w:style w:type="paragraph" w:customStyle="1" w:styleId="878E7131E8E742C0AD62C6D4B51C6034">
    <w:name w:val="878E7131E8E742C0AD62C6D4B51C6034"/>
    <w:rsid w:val="00F86A4D"/>
  </w:style>
  <w:style w:type="paragraph" w:customStyle="1" w:styleId="98591C63835340EF88788BE6CF125F13">
    <w:name w:val="98591C63835340EF88788BE6CF125F13"/>
    <w:rsid w:val="00F86A4D"/>
  </w:style>
  <w:style w:type="paragraph" w:customStyle="1" w:styleId="4581C6401A0E4CB398B36D42C6836671">
    <w:name w:val="4581C6401A0E4CB398B36D42C6836671"/>
    <w:rsid w:val="00F86A4D"/>
  </w:style>
  <w:style w:type="paragraph" w:customStyle="1" w:styleId="63C1DA903F284B1C94F9ECB00B0BA4AE">
    <w:name w:val="63C1DA903F284B1C94F9ECB00B0BA4AE"/>
    <w:rsid w:val="00F86A4D"/>
  </w:style>
  <w:style w:type="paragraph" w:customStyle="1" w:styleId="62B32D11D45B43EE828D18B308761807">
    <w:name w:val="62B32D11D45B43EE828D18B308761807"/>
    <w:rsid w:val="00F86A4D"/>
  </w:style>
  <w:style w:type="paragraph" w:customStyle="1" w:styleId="279E87C6DA6443CC8A9787A0333427C6">
    <w:name w:val="279E87C6DA6443CC8A9787A0333427C6"/>
    <w:rsid w:val="00F86A4D"/>
  </w:style>
  <w:style w:type="paragraph" w:customStyle="1" w:styleId="67923A645AA64AFCBFD58D10BDDBCE8E">
    <w:name w:val="67923A645AA64AFCBFD58D10BDDBCE8E"/>
    <w:rsid w:val="00F86A4D"/>
  </w:style>
  <w:style w:type="paragraph" w:customStyle="1" w:styleId="C62486DE201F4F39B9175EE164FD4953">
    <w:name w:val="C62486DE201F4F39B9175EE164FD4953"/>
    <w:rsid w:val="00F86A4D"/>
  </w:style>
  <w:style w:type="paragraph" w:customStyle="1" w:styleId="F39CC41200B5416AA205F57ADFA4A7EA">
    <w:name w:val="F39CC41200B5416AA205F57ADFA4A7EA"/>
    <w:rsid w:val="00F86A4D"/>
  </w:style>
  <w:style w:type="paragraph" w:customStyle="1" w:styleId="C8D0A8339727447FAECADBCB5DDE2907">
    <w:name w:val="C8D0A8339727447FAECADBCB5DDE2907"/>
    <w:rsid w:val="00F86A4D"/>
  </w:style>
  <w:style w:type="paragraph" w:customStyle="1" w:styleId="443AA910A2CD4D759637671D4CA412DF">
    <w:name w:val="443AA910A2CD4D759637671D4CA412DF"/>
    <w:rsid w:val="00F86A4D"/>
  </w:style>
  <w:style w:type="paragraph" w:customStyle="1" w:styleId="950D8A70EDED41B4A36C76E97DB9AA49">
    <w:name w:val="950D8A70EDED41B4A36C76E97DB9AA49"/>
    <w:rsid w:val="00F86A4D"/>
  </w:style>
  <w:style w:type="paragraph" w:customStyle="1" w:styleId="6B752E6B31A24B06B31F5910B7F797EA">
    <w:name w:val="6B752E6B31A24B06B31F5910B7F797EA"/>
    <w:rsid w:val="00F86A4D"/>
  </w:style>
  <w:style w:type="paragraph" w:customStyle="1" w:styleId="92EF63F13595497A8A9FD11F0BBB25A6">
    <w:name w:val="92EF63F13595497A8A9FD11F0BBB25A6"/>
    <w:rsid w:val="00F86A4D"/>
  </w:style>
  <w:style w:type="paragraph" w:customStyle="1" w:styleId="AD4D9A398F824ADFB6A866C4F65B8479">
    <w:name w:val="AD4D9A398F824ADFB6A866C4F65B8479"/>
    <w:rsid w:val="00F86A4D"/>
  </w:style>
  <w:style w:type="paragraph" w:customStyle="1" w:styleId="2FED389706654E5294830CE209C280E2">
    <w:name w:val="2FED389706654E5294830CE209C280E2"/>
    <w:rsid w:val="00F86A4D"/>
  </w:style>
  <w:style w:type="paragraph" w:customStyle="1" w:styleId="0F1A04B5ACFB4E3D92F9760F25FD6DF0">
    <w:name w:val="0F1A04B5ACFB4E3D92F9760F25FD6DF0"/>
    <w:rsid w:val="00F86A4D"/>
  </w:style>
  <w:style w:type="paragraph" w:customStyle="1" w:styleId="2715C965DDBB412CA98ACDEEF720E815">
    <w:name w:val="2715C965DDBB412CA98ACDEEF720E815"/>
    <w:rsid w:val="00F86A4D"/>
  </w:style>
  <w:style w:type="paragraph" w:customStyle="1" w:styleId="59EA4AF3E0E747888E6F4A91CE9407DF">
    <w:name w:val="59EA4AF3E0E747888E6F4A91CE9407DF"/>
    <w:rsid w:val="00F86A4D"/>
  </w:style>
  <w:style w:type="paragraph" w:customStyle="1" w:styleId="35631040DB8F499FB75FA065C5C4DD24">
    <w:name w:val="35631040DB8F499FB75FA065C5C4DD24"/>
    <w:rsid w:val="00F86A4D"/>
  </w:style>
  <w:style w:type="paragraph" w:customStyle="1" w:styleId="49222898E530415EA31EF4560CF1CA34">
    <w:name w:val="49222898E530415EA31EF4560CF1CA34"/>
    <w:rsid w:val="00F86A4D"/>
  </w:style>
  <w:style w:type="paragraph" w:customStyle="1" w:styleId="C9EC5CC448ED4345B2F010DBD3336196">
    <w:name w:val="C9EC5CC448ED4345B2F010DBD3336196"/>
    <w:rsid w:val="00F86A4D"/>
  </w:style>
  <w:style w:type="paragraph" w:customStyle="1" w:styleId="525394E201DD4978944DADBE4C94C306">
    <w:name w:val="525394E201DD4978944DADBE4C94C306"/>
    <w:rsid w:val="00F86A4D"/>
  </w:style>
  <w:style w:type="paragraph" w:customStyle="1" w:styleId="316A1237F3EC48A7A28CA4052AB9112B">
    <w:name w:val="316A1237F3EC48A7A28CA4052AB9112B"/>
    <w:rsid w:val="00F86A4D"/>
  </w:style>
  <w:style w:type="paragraph" w:customStyle="1" w:styleId="8C1560F71B064215B318D460906469A1">
    <w:name w:val="8C1560F71B064215B318D460906469A1"/>
    <w:rsid w:val="00F86A4D"/>
  </w:style>
  <w:style w:type="paragraph" w:customStyle="1" w:styleId="9ECBE6FA9F934812A8380564BE852E42">
    <w:name w:val="9ECBE6FA9F934812A8380564BE852E42"/>
    <w:rsid w:val="00F86A4D"/>
  </w:style>
  <w:style w:type="paragraph" w:customStyle="1" w:styleId="30FC7A9F5D1F4F6B9D1D6733110EA2EF">
    <w:name w:val="30FC7A9F5D1F4F6B9D1D6733110EA2EF"/>
    <w:rsid w:val="00F86A4D"/>
  </w:style>
  <w:style w:type="paragraph" w:customStyle="1" w:styleId="FFDC633C768D4479AE9E229A3F54DABF">
    <w:name w:val="FFDC633C768D4479AE9E229A3F54DABF"/>
    <w:rsid w:val="00F86A4D"/>
  </w:style>
  <w:style w:type="paragraph" w:customStyle="1" w:styleId="775658173B1E4828982F3B62CBA55DF6">
    <w:name w:val="775658173B1E4828982F3B62CBA55DF6"/>
    <w:rsid w:val="00F86A4D"/>
  </w:style>
  <w:style w:type="paragraph" w:customStyle="1" w:styleId="22B66E4B9CC245D0B041AD8714B197D3">
    <w:name w:val="22B66E4B9CC245D0B041AD8714B197D3"/>
    <w:rsid w:val="00F86A4D"/>
  </w:style>
  <w:style w:type="paragraph" w:customStyle="1" w:styleId="159815874F434505904678D65A683B79">
    <w:name w:val="159815874F434505904678D65A683B79"/>
    <w:rsid w:val="00F86A4D"/>
  </w:style>
  <w:style w:type="paragraph" w:customStyle="1" w:styleId="8D5605DD3EE449B88AC001B55CCE8953">
    <w:name w:val="8D5605DD3EE449B88AC001B55CCE8953"/>
    <w:rsid w:val="00F86A4D"/>
  </w:style>
  <w:style w:type="paragraph" w:customStyle="1" w:styleId="BF1CBCE1F579435F9D12192D3322E88F">
    <w:name w:val="BF1CBCE1F579435F9D12192D3322E88F"/>
    <w:rsid w:val="00F86A4D"/>
  </w:style>
  <w:style w:type="paragraph" w:customStyle="1" w:styleId="90054CF2FCBD4356A4A47EC15ACB86E2">
    <w:name w:val="90054CF2FCBD4356A4A47EC15ACB86E2"/>
    <w:rsid w:val="00F86A4D"/>
  </w:style>
  <w:style w:type="paragraph" w:customStyle="1" w:styleId="416E0DC4095B4D0791CC8D847B7A7C89">
    <w:name w:val="416E0DC4095B4D0791CC8D847B7A7C89"/>
    <w:rsid w:val="00F86A4D"/>
  </w:style>
  <w:style w:type="paragraph" w:customStyle="1" w:styleId="2A01317A413440ABA903E0C1F66219C5">
    <w:name w:val="2A01317A413440ABA903E0C1F66219C5"/>
    <w:rsid w:val="00F86A4D"/>
  </w:style>
  <w:style w:type="paragraph" w:customStyle="1" w:styleId="D11A5160CAEC4B2280B66B2B8EC3B278">
    <w:name w:val="D11A5160CAEC4B2280B66B2B8EC3B278"/>
    <w:rsid w:val="00F86A4D"/>
  </w:style>
  <w:style w:type="paragraph" w:customStyle="1" w:styleId="345A6FB7470646A9830477BA9EF8B3F720">
    <w:name w:val="345A6FB7470646A9830477BA9EF8B3F720"/>
    <w:rsid w:val="00F86A4D"/>
    <w:pPr>
      <w:spacing w:after="0" w:line="240" w:lineRule="auto"/>
    </w:pPr>
    <w:rPr>
      <w:rFonts w:ascii="Arial" w:hAnsi="Arial"/>
      <w:sz w:val="20"/>
      <w:lang w:eastAsia="hu-HU"/>
    </w:rPr>
  </w:style>
  <w:style w:type="paragraph" w:customStyle="1" w:styleId="68FE47DF3D1945C89C7DCE3B37E5309020">
    <w:name w:val="68FE47DF3D1945C89C7DCE3B37E5309020"/>
    <w:rsid w:val="00F86A4D"/>
    <w:pPr>
      <w:spacing w:after="0" w:line="240" w:lineRule="auto"/>
    </w:pPr>
    <w:rPr>
      <w:rFonts w:ascii="Arial" w:hAnsi="Arial"/>
      <w:sz w:val="20"/>
      <w:lang w:eastAsia="hu-HU"/>
    </w:rPr>
  </w:style>
  <w:style w:type="paragraph" w:customStyle="1" w:styleId="329CBAEDF7014A3F9D8CC5DD14F44DC920">
    <w:name w:val="329CBAEDF7014A3F9D8CC5DD14F44DC920"/>
    <w:rsid w:val="00F86A4D"/>
    <w:pPr>
      <w:spacing w:after="0" w:line="240" w:lineRule="auto"/>
    </w:pPr>
    <w:rPr>
      <w:rFonts w:ascii="Arial" w:hAnsi="Arial"/>
      <w:sz w:val="20"/>
      <w:lang w:eastAsia="hu-HU"/>
    </w:rPr>
  </w:style>
  <w:style w:type="paragraph" w:customStyle="1" w:styleId="6CA9C858D9C04851A812046AE7F0478920">
    <w:name w:val="6CA9C858D9C04851A812046AE7F0478920"/>
    <w:rsid w:val="00F86A4D"/>
    <w:pPr>
      <w:spacing w:after="0" w:line="240" w:lineRule="auto"/>
    </w:pPr>
    <w:rPr>
      <w:rFonts w:ascii="Arial" w:hAnsi="Arial"/>
      <w:sz w:val="20"/>
      <w:lang w:eastAsia="hu-HU"/>
    </w:rPr>
  </w:style>
  <w:style w:type="paragraph" w:customStyle="1" w:styleId="3CC7416C48064EAFBCB2B256274167E620">
    <w:name w:val="3CC7416C48064EAFBCB2B256274167E620"/>
    <w:rsid w:val="00F86A4D"/>
    <w:pPr>
      <w:spacing w:after="0" w:line="240" w:lineRule="auto"/>
    </w:pPr>
    <w:rPr>
      <w:rFonts w:ascii="Arial" w:hAnsi="Arial"/>
      <w:sz w:val="20"/>
      <w:lang w:eastAsia="hu-HU"/>
    </w:rPr>
  </w:style>
  <w:style w:type="paragraph" w:customStyle="1" w:styleId="4B07DCFF80174397BAAD9358DFAA85E120">
    <w:name w:val="4B07DCFF80174397BAAD9358DFAA85E120"/>
    <w:rsid w:val="00F86A4D"/>
    <w:pPr>
      <w:spacing w:after="0" w:line="240" w:lineRule="auto"/>
    </w:pPr>
    <w:rPr>
      <w:rFonts w:ascii="Arial" w:hAnsi="Arial"/>
      <w:sz w:val="20"/>
      <w:lang w:eastAsia="hu-HU"/>
    </w:rPr>
  </w:style>
  <w:style w:type="paragraph" w:customStyle="1" w:styleId="30050B1F70D34FC29D79CA3D90E9AD8320">
    <w:name w:val="30050B1F70D34FC29D79CA3D90E9AD8320"/>
    <w:rsid w:val="00F86A4D"/>
    <w:pPr>
      <w:spacing w:after="0" w:line="240" w:lineRule="auto"/>
    </w:pPr>
    <w:rPr>
      <w:rFonts w:ascii="Arial" w:hAnsi="Arial"/>
      <w:sz w:val="20"/>
      <w:lang w:eastAsia="hu-HU"/>
    </w:rPr>
  </w:style>
  <w:style w:type="paragraph" w:customStyle="1" w:styleId="CBE3E6DAEF6A412DAD1D3B1F6806C2A020">
    <w:name w:val="CBE3E6DAEF6A412DAD1D3B1F6806C2A020"/>
    <w:rsid w:val="00F86A4D"/>
    <w:pPr>
      <w:spacing w:after="0" w:line="240" w:lineRule="auto"/>
    </w:pPr>
    <w:rPr>
      <w:rFonts w:ascii="Arial" w:hAnsi="Arial"/>
      <w:sz w:val="20"/>
      <w:lang w:eastAsia="hu-HU"/>
    </w:rPr>
  </w:style>
  <w:style w:type="paragraph" w:customStyle="1" w:styleId="648B01F7626141CDB64FA1910D83851120">
    <w:name w:val="648B01F7626141CDB64FA1910D83851120"/>
    <w:rsid w:val="00F86A4D"/>
    <w:pPr>
      <w:spacing w:after="0" w:line="240" w:lineRule="auto"/>
    </w:pPr>
    <w:rPr>
      <w:rFonts w:ascii="Arial" w:hAnsi="Arial"/>
      <w:sz w:val="20"/>
      <w:lang w:eastAsia="hu-HU"/>
    </w:rPr>
  </w:style>
  <w:style w:type="paragraph" w:customStyle="1" w:styleId="A97DE51398BC4AF48400A7AA755B4A9918">
    <w:name w:val="A97DE51398BC4AF48400A7AA755B4A9918"/>
    <w:rsid w:val="00F86A4D"/>
    <w:pPr>
      <w:spacing w:after="0" w:line="240" w:lineRule="auto"/>
    </w:pPr>
    <w:rPr>
      <w:rFonts w:ascii="Arial" w:hAnsi="Arial"/>
      <w:sz w:val="20"/>
      <w:lang w:eastAsia="hu-HU"/>
    </w:rPr>
  </w:style>
  <w:style w:type="paragraph" w:customStyle="1" w:styleId="63677A7FDE1E4482BF6C9707C323D12E18">
    <w:name w:val="63677A7FDE1E4482BF6C9707C323D12E18"/>
    <w:rsid w:val="00F86A4D"/>
    <w:pPr>
      <w:spacing w:after="0" w:line="240" w:lineRule="auto"/>
    </w:pPr>
    <w:rPr>
      <w:rFonts w:ascii="Arial" w:hAnsi="Arial"/>
      <w:sz w:val="20"/>
      <w:lang w:eastAsia="hu-HU"/>
    </w:rPr>
  </w:style>
  <w:style w:type="paragraph" w:customStyle="1" w:styleId="B274D59529764C2B9F932A5D60F72CA218">
    <w:name w:val="B274D59529764C2B9F932A5D60F72CA218"/>
    <w:rsid w:val="00F86A4D"/>
    <w:pPr>
      <w:spacing w:after="0" w:line="240" w:lineRule="auto"/>
    </w:pPr>
    <w:rPr>
      <w:rFonts w:ascii="Arial" w:hAnsi="Arial"/>
      <w:sz w:val="20"/>
      <w:lang w:eastAsia="hu-HU"/>
    </w:rPr>
  </w:style>
  <w:style w:type="paragraph" w:customStyle="1" w:styleId="0C93FAA399A84046A8382821606754AF18">
    <w:name w:val="0C93FAA399A84046A8382821606754AF18"/>
    <w:rsid w:val="00F86A4D"/>
    <w:pPr>
      <w:spacing w:after="0" w:line="240" w:lineRule="auto"/>
    </w:pPr>
    <w:rPr>
      <w:rFonts w:ascii="Arial" w:hAnsi="Arial"/>
      <w:sz w:val="20"/>
      <w:lang w:eastAsia="hu-HU"/>
    </w:rPr>
  </w:style>
  <w:style w:type="paragraph" w:customStyle="1" w:styleId="EE31D0432DF74A44B0BB428AA3FF076718">
    <w:name w:val="EE31D0432DF74A44B0BB428AA3FF076718"/>
    <w:rsid w:val="00F86A4D"/>
    <w:pPr>
      <w:spacing w:after="0" w:line="240" w:lineRule="auto"/>
    </w:pPr>
    <w:rPr>
      <w:rFonts w:ascii="Arial" w:hAnsi="Arial"/>
      <w:sz w:val="20"/>
      <w:lang w:eastAsia="hu-HU"/>
    </w:rPr>
  </w:style>
  <w:style w:type="paragraph" w:customStyle="1" w:styleId="D747BE18B5F74775A91711B8F98F5D2418">
    <w:name w:val="D747BE18B5F74775A91711B8F98F5D2418"/>
    <w:rsid w:val="00F86A4D"/>
    <w:pPr>
      <w:spacing w:after="0" w:line="240" w:lineRule="auto"/>
    </w:pPr>
    <w:rPr>
      <w:rFonts w:ascii="Arial" w:hAnsi="Arial"/>
      <w:sz w:val="20"/>
      <w:lang w:eastAsia="hu-HU"/>
    </w:rPr>
  </w:style>
  <w:style w:type="paragraph" w:customStyle="1" w:styleId="2715C965DDBB412CA98ACDEEF720E8151">
    <w:name w:val="2715C965DDBB412CA98ACDEEF720E8151"/>
    <w:rsid w:val="00F86A4D"/>
    <w:pPr>
      <w:spacing w:after="0" w:line="240" w:lineRule="auto"/>
    </w:pPr>
    <w:rPr>
      <w:rFonts w:ascii="Arial" w:hAnsi="Arial"/>
      <w:sz w:val="20"/>
      <w:lang w:eastAsia="hu-HU"/>
    </w:rPr>
  </w:style>
  <w:style w:type="paragraph" w:customStyle="1" w:styleId="59EA4AF3E0E747888E6F4A91CE9407DF1">
    <w:name w:val="59EA4AF3E0E747888E6F4A91CE9407DF1"/>
    <w:rsid w:val="00F86A4D"/>
    <w:pPr>
      <w:spacing w:after="0" w:line="240" w:lineRule="auto"/>
    </w:pPr>
    <w:rPr>
      <w:rFonts w:ascii="Arial" w:hAnsi="Arial"/>
      <w:sz w:val="20"/>
      <w:lang w:eastAsia="hu-HU"/>
    </w:rPr>
  </w:style>
  <w:style w:type="paragraph" w:customStyle="1" w:styleId="35631040DB8F499FB75FA065C5C4DD241">
    <w:name w:val="35631040DB8F499FB75FA065C5C4DD241"/>
    <w:rsid w:val="00F86A4D"/>
    <w:pPr>
      <w:spacing w:after="0" w:line="240" w:lineRule="auto"/>
    </w:pPr>
    <w:rPr>
      <w:rFonts w:ascii="Arial" w:hAnsi="Arial"/>
      <w:sz w:val="20"/>
      <w:lang w:eastAsia="hu-HU"/>
    </w:rPr>
  </w:style>
  <w:style w:type="paragraph" w:customStyle="1" w:styleId="49222898E530415EA31EF4560CF1CA341">
    <w:name w:val="49222898E530415EA31EF4560CF1CA341"/>
    <w:rsid w:val="00F86A4D"/>
    <w:pPr>
      <w:spacing w:after="0" w:line="240" w:lineRule="auto"/>
    </w:pPr>
    <w:rPr>
      <w:rFonts w:ascii="Arial" w:hAnsi="Arial"/>
      <w:sz w:val="20"/>
      <w:lang w:eastAsia="hu-HU"/>
    </w:rPr>
  </w:style>
  <w:style w:type="paragraph" w:customStyle="1" w:styleId="C9EC5CC448ED4345B2F010DBD33361961">
    <w:name w:val="C9EC5CC448ED4345B2F010DBD33361961"/>
    <w:rsid w:val="00F86A4D"/>
    <w:pPr>
      <w:spacing w:after="0" w:line="240" w:lineRule="auto"/>
    </w:pPr>
    <w:rPr>
      <w:rFonts w:ascii="Arial" w:hAnsi="Arial"/>
      <w:sz w:val="20"/>
      <w:lang w:eastAsia="hu-HU"/>
    </w:rPr>
  </w:style>
  <w:style w:type="paragraph" w:customStyle="1" w:styleId="525394E201DD4978944DADBE4C94C3061">
    <w:name w:val="525394E201DD4978944DADBE4C94C3061"/>
    <w:rsid w:val="00F86A4D"/>
    <w:pPr>
      <w:spacing w:after="0" w:line="240" w:lineRule="auto"/>
    </w:pPr>
    <w:rPr>
      <w:rFonts w:ascii="Arial" w:hAnsi="Arial"/>
      <w:sz w:val="20"/>
      <w:lang w:eastAsia="hu-HU"/>
    </w:rPr>
  </w:style>
  <w:style w:type="paragraph" w:customStyle="1" w:styleId="316A1237F3EC48A7A28CA4052AB9112B1">
    <w:name w:val="316A1237F3EC48A7A28CA4052AB9112B1"/>
    <w:rsid w:val="00F86A4D"/>
    <w:pPr>
      <w:spacing w:after="0" w:line="240" w:lineRule="auto"/>
    </w:pPr>
    <w:rPr>
      <w:rFonts w:ascii="Arial" w:hAnsi="Arial"/>
      <w:sz w:val="20"/>
      <w:lang w:eastAsia="hu-HU"/>
    </w:rPr>
  </w:style>
  <w:style w:type="paragraph" w:customStyle="1" w:styleId="8C1560F71B064215B318D460906469A11">
    <w:name w:val="8C1560F71B064215B318D460906469A11"/>
    <w:rsid w:val="00F86A4D"/>
    <w:pPr>
      <w:spacing w:after="0" w:line="240" w:lineRule="auto"/>
    </w:pPr>
    <w:rPr>
      <w:rFonts w:ascii="Arial" w:hAnsi="Arial"/>
      <w:sz w:val="20"/>
      <w:lang w:eastAsia="hu-HU"/>
    </w:rPr>
  </w:style>
  <w:style w:type="paragraph" w:customStyle="1" w:styleId="9ECBE6FA9F934812A8380564BE852E421">
    <w:name w:val="9ECBE6FA9F934812A8380564BE852E421"/>
    <w:rsid w:val="00F86A4D"/>
    <w:pPr>
      <w:spacing w:after="0" w:line="240" w:lineRule="auto"/>
    </w:pPr>
    <w:rPr>
      <w:rFonts w:ascii="Arial" w:hAnsi="Arial"/>
      <w:sz w:val="20"/>
      <w:lang w:eastAsia="hu-HU"/>
    </w:rPr>
  </w:style>
  <w:style w:type="paragraph" w:customStyle="1" w:styleId="30FC7A9F5D1F4F6B9D1D6733110EA2EF1">
    <w:name w:val="30FC7A9F5D1F4F6B9D1D6733110EA2EF1"/>
    <w:rsid w:val="00F86A4D"/>
    <w:pPr>
      <w:spacing w:after="0" w:line="240" w:lineRule="auto"/>
    </w:pPr>
    <w:rPr>
      <w:rFonts w:ascii="Arial" w:hAnsi="Arial"/>
      <w:sz w:val="20"/>
      <w:lang w:eastAsia="hu-HU"/>
    </w:rPr>
  </w:style>
  <w:style w:type="paragraph" w:customStyle="1" w:styleId="FFDC633C768D4479AE9E229A3F54DABF1">
    <w:name w:val="FFDC633C768D4479AE9E229A3F54DABF1"/>
    <w:rsid w:val="00F86A4D"/>
    <w:pPr>
      <w:spacing w:after="0" w:line="240" w:lineRule="auto"/>
    </w:pPr>
    <w:rPr>
      <w:rFonts w:ascii="Arial" w:hAnsi="Arial"/>
      <w:sz w:val="20"/>
      <w:lang w:eastAsia="hu-HU"/>
    </w:rPr>
  </w:style>
  <w:style w:type="paragraph" w:customStyle="1" w:styleId="775658173B1E4828982F3B62CBA55DF61">
    <w:name w:val="775658173B1E4828982F3B62CBA55DF61"/>
    <w:rsid w:val="00F86A4D"/>
    <w:pPr>
      <w:spacing w:after="0" w:line="240" w:lineRule="auto"/>
    </w:pPr>
    <w:rPr>
      <w:rFonts w:ascii="Arial" w:hAnsi="Arial"/>
      <w:sz w:val="20"/>
      <w:lang w:eastAsia="hu-HU"/>
    </w:rPr>
  </w:style>
  <w:style w:type="paragraph" w:customStyle="1" w:styleId="22B66E4B9CC245D0B041AD8714B197D31">
    <w:name w:val="22B66E4B9CC245D0B041AD8714B197D31"/>
    <w:rsid w:val="00F86A4D"/>
    <w:pPr>
      <w:spacing w:after="0" w:line="240" w:lineRule="auto"/>
    </w:pPr>
    <w:rPr>
      <w:rFonts w:ascii="Arial" w:hAnsi="Arial"/>
      <w:sz w:val="20"/>
      <w:lang w:eastAsia="hu-HU"/>
    </w:rPr>
  </w:style>
  <w:style w:type="paragraph" w:customStyle="1" w:styleId="159815874F434505904678D65A683B791">
    <w:name w:val="159815874F434505904678D65A683B791"/>
    <w:rsid w:val="00F86A4D"/>
    <w:pPr>
      <w:spacing w:after="0" w:line="240" w:lineRule="auto"/>
    </w:pPr>
    <w:rPr>
      <w:rFonts w:ascii="Arial" w:hAnsi="Arial"/>
      <w:sz w:val="20"/>
      <w:lang w:eastAsia="hu-HU"/>
    </w:rPr>
  </w:style>
  <w:style w:type="paragraph" w:customStyle="1" w:styleId="8D5605DD3EE449B88AC001B55CCE89531">
    <w:name w:val="8D5605DD3EE449B88AC001B55CCE89531"/>
    <w:rsid w:val="00F86A4D"/>
    <w:pPr>
      <w:spacing w:after="0" w:line="240" w:lineRule="auto"/>
    </w:pPr>
    <w:rPr>
      <w:rFonts w:ascii="Arial" w:hAnsi="Arial"/>
      <w:sz w:val="20"/>
      <w:lang w:eastAsia="hu-HU"/>
    </w:rPr>
  </w:style>
  <w:style w:type="paragraph" w:customStyle="1" w:styleId="BF1CBCE1F579435F9D12192D3322E88F1">
    <w:name w:val="BF1CBCE1F579435F9D12192D3322E88F1"/>
    <w:rsid w:val="00F86A4D"/>
    <w:pPr>
      <w:spacing w:after="0" w:line="240" w:lineRule="auto"/>
    </w:pPr>
    <w:rPr>
      <w:rFonts w:ascii="Arial" w:hAnsi="Arial"/>
      <w:sz w:val="20"/>
      <w:lang w:eastAsia="hu-HU"/>
    </w:rPr>
  </w:style>
  <w:style w:type="paragraph" w:customStyle="1" w:styleId="90054CF2FCBD4356A4A47EC15ACB86E21">
    <w:name w:val="90054CF2FCBD4356A4A47EC15ACB86E21"/>
    <w:rsid w:val="00F86A4D"/>
    <w:pPr>
      <w:spacing w:after="0" w:line="240" w:lineRule="auto"/>
    </w:pPr>
    <w:rPr>
      <w:rFonts w:ascii="Arial" w:hAnsi="Arial"/>
      <w:sz w:val="20"/>
      <w:lang w:eastAsia="hu-HU"/>
    </w:rPr>
  </w:style>
  <w:style w:type="paragraph" w:customStyle="1" w:styleId="416E0DC4095B4D0791CC8D847B7A7C891">
    <w:name w:val="416E0DC4095B4D0791CC8D847B7A7C891"/>
    <w:rsid w:val="00F86A4D"/>
    <w:pPr>
      <w:spacing w:after="0" w:line="240" w:lineRule="auto"/>
    </w:pPr>
    <w:rPr>
      <w:rFonts w:ascii="Arial" w:hAnsi="Arial"/>
      <w:sz w:val="20"/>
      <w:lang w:eastAsia="hu-HU"/>
    </w:rPr>
  </w:style>
  <w:style w:type="paragraph" w:customStyle="1" w:styleId="2A01317A413440ABA903E0C1F66219C51">
    <w:name w:val="2A01317A413440ABA903E0C1F66219C51"/>
    <w:rsid w:val="00F86A4D"/>
    <w:pPr>
      <w:spacing w:after="0" w:line="240" w:lineRule="auto"/>
    </w:pPr>
    <w:rPr>
      <w:rFonts w:ascii="Arial" w:hAnsi="Arial"/>
      <w:sz w:val="20"/>
      <w:lang w:eastAsia="hu-HU"/>
    </w:rPr>
  </w:style>
  <w:style w:type="paragraph" w:customStyle="1" w:styleId="D11A5160CAEC4B2280B66B2B8EC3B2781">
    <w:name w:val="D11A5160CAEC4B2280B66B2B8EC3B2781"/>
    <w:rsid w:val="00F86A4D"/>
    <w:pPr>
      <w:spacing w:after="0" w:line="240" w:lineRule="auto"/>
    </w:pPr>
    <w:rPr>
      <w:rFonts w:ascii="Arial" w:hAnsi="Arial"/>
      <w:sz w:val="20"/>
      <w:lang w:eastAsia="hu-HU"/>
    </w:rPr>
  </w:style>
  <w:style w:type="paragraph" w:customStyle="1" w:styleId="74FF7D9F2D7645A99EB4B55108A15BBC">
    <w:name w:val="74FF7D9F2D7645A99EB4B55108A15BBC"/>
    <w:rsid w:val="00F86A4D"/>
  </w:style>
  <w:style w:type="paragraph" w:customStyle="1" w:styleId="1A6E44AA6E8141AEA633C71E7DC2FB1D">
    <w:name w:val="1A6E44AA6E8141AEA633C71E7DC2FB1D"/>
    <w:rsid w:val="00F86A4D"/>
  </w:style>
  <w:style w:type="paragraph" w:customStyle="1" w:styleId="6AA21B7497144E7DB65601A98335578E">
    <w:name w:val="6AA21B7497144E7DB65601A98335578E"/>
    <w:rsid w:val="00067B7E"/>
    <w:pPr>
      <w:spacing w:after="0" w:line="240" w:lineRule="auto"/>
    </w:pPr>
    <w:rPr>
      <w:rFonts w:ascii="Arial" w:hAnsi="Arial"/>
      <w:sz w:val="20"/>
      <w:lang w:eastAsia="hu-HU"/>
    </w:rPr>
  </w:style>
  <w:style w:type="paragraph" w:customStyle="1" w:styleId="6AA21B7497144E7DB65601A98335578E1">
    <w:name w:val="6AA21B7497144E7DB65601A98335578E1"/>
    <w:rsid w:val="00067B7E"/>
    <w:pPr>
      <w:spacing w:after="0" w:line="240" w:lineRule="auto"/>
    </w:pPr>
    <w:rPr>
      <w:rFonts w:ascii="Arial" w:hAnsi="Arial"/>
      <w:sz w:val="20"/>
      <w:lang w:eastAsia="hu-HU"/>
    </w:rPr>
  </w:style>
  <w:style w:type="paragraph" w:customStyle="1" w:styleId="6AA21B7497144E7DB65601A98335578E2">
    <w:name w:val="6AA21B7497144E7DB65601A98335578E2"/>
    <w:rsid w:val="00067B7E"/>
    <w:pPr>
      <w:spacing w:after="0" w:line="240" w:lineRule="auto"/>
    </w:pPr>
    <w:rPr>
      <w:rFonts w:ascii="Arial" w:hAnsi="Arial"/>
      <w:sz w:val="20"/>
      <w:lang w:eastAsia="hu-HU"/>
    </w:rPr>
  </w:style>
  <w:style w:type="paragraph" w:customStyle="1" w:styleId="65ECCC659170408089F650986356700D">
    <w:name w:val="65ECCC659170408089F650986356700D"/>
    <w:rsid w:val="00067B7E"/>
  </w:style>
  <w:style w:type="paragraph" w:customStyle="1" w:styleId="CCF8F01EB52B4335B0EB778F42F03A55">
    <w:name w:val="CCF8F01EB52B4335B0EB778F42F03A55"/>
    <w:rsid w:val="00067B7E"/>
  </w:style>
  <w:style w:type="paragraph" w:customStyle="1" w:styleId="086920982C404961B0FA74351ED92855">
    <w:name w:val="086920982C404961B0FA74351ED92855"/>
    <w:rsid w:val="00067B7E"/>
  </w:style>
  <w:style w:type="paragraph" w:customStyle="1" w:styleId="DB8ACC822F754609B00402442796A271">
    <w:name w:val="DB8ACC822F754609B00402442796A271"/>
    <w:rsid w:val="00067B7E"/>
  </w:style>
  <w:style w:type="paragraph" w:customStyle="1" w:styleId="26D3233C689841949E98919654579C72">
    <w:name w:val="26D3233C689841949E98919654579C72"/>
    <w:rsid w:val="00067B7E"/>
  </w:style>
  <w:style w:type="paragraph" w:customStyle="1" w:styleId="4D7E936383CB41D0A5B5409DEB2E4617">
    <w:name w:val="4D7E936383CB41D0A5B5409DEB2E4617"/>
    <w:rsid w:val="00067B7E"/>
  </w:style>
  <w:style w:type="paragraph" w:customStyle="1" w:styleId="A8B556BBF4644746A198C4CF942B2883">
    <w:name w:val="A8B556BBF4644746A198C4CF942B2883"/>
    <w:rsid w:val="00067B7E"/>
  </w:style>
  <w:style w:type="paragraph" w:customStyle="1" w:styleId="3F9F7A673E004BA7B38423B4F52652A7">
    <w:name w:val="3F9F7A673E004BA7B38423B4F52652A7"/>
    <w:rsid w:val="00067B7E"/>
  </w:style>
  <w:style w:type="paragraph" w:customStyle="1" w:styleId="CCF03B8A91EF423697EEC731F81548CF">
    <w:name w:val="CCF03B8A91EF423697EEC731F81548CF"/>
    <w:rsid w:val="00067B7E"/>
  </w:style>
  <w:style w:type="paragraph" w:customStyle="1" w:styleId="06C32915CC9D40EDB5B24300B1A18342">
    <w:name w:val="06C32915CC9D40EDB5B24300B1A18342"/>
    <w:rsid w:val="00067B7E"/>
  </w:style>
  <w:style w:type="paragraph" w:customStyle="1" w:styleId="9303E953EA3542FAAD6263362360442E">
    <w:name w:val="9303E953EA3542FAAD6263362360442E"/>
    <w:rsid w:val="00067B7E"/>
  </w:style>
  <w:style w:type="paragraph" w:customStyle="1" w:styleId="2848CE61C4434A02BE2728A7B678B892">
    <w:name w:val="2848CE61C4434A02BE2728A7B678B892"/>
    <w:rsid w:val="00067B7E"/>
  </w:style>
  <w:style w:type="paragraph" w:customStyle="1" w:styleId="B672CC0445F643A1819B030F2D6D0DED">
    <w:name w:val="B672CC0445F643A1819B030F2D6D0DED"/>
    <w:rsid w:val="00067B7E"/>
  </w:style>
  <w:style w:type="paragraph" w:customStyle="1" w:styleId="B0EB64ED3D384E8DA2ABAB5674F3C711">
    <w:name w:val="B0EB64ED3D384E8DA2ABAB5674F3C711"/>
    <w:rsid w:val="00067B7E"/>
  </w:style>
  <w:style w:type="paragraph" w:customStyle="1" w:styleId="6AA21B7497144E7DB65601A98335578E3">
    <w:name w:val="6AA21B7497144E7DB65601A98335578E3"/>
    <w:rsid w:val="00067B7E"/>
    <w:pPr>
      <w:spacing w:after="0" w:line="240" w:lineRule="auto"/>
    </w:pPr>
    <w:rPr>
      <w:rFonts w:ascii="Arial" w:hAnsi="Arial"/>
      <w:sz w:val="20"/>
      <w:lang w:eastAsia="hu-HU"/>
    </w:rPr>
  </w:style>
  <w:style w:type="paragraph" w:customStyle="1" w:styleId="A8B556BBF4644746A198C4CF942B28831">
    <w:name w:val="A8B556BBF4644746A198C4CF942B28831"/>
    <w:rsid w:val="00067B7E"/>
    <w:pPr>
      <w:spacing w:after="0" w:line="240" w:lineRule="auto"/>
    </w:pPr>
    <w:rPr>
      <w:rFonts w:ascii="Arial" w:hAnsi="Arial"/>
      <w:sz w:val="20"/>
      <w:lang w:eastAsia="hu-HU"/>
    </w:rPr>
  </w:style>
  <w:style w:type="paragraph" w:customStyle="1" w:styleId="3F9F7A673E004BA7B38423B4F52652A71">
    <w:name w:val="3F9F7A673E004BA7B38423B4F52652A71"/>
    <w:rsid w:val="00067B7E"/>
    <w:pPr>
      <w:spacing w:after="0" w:line="240" w:lineRule="auto"/>
    </w:pPr>
    <w:rPr>
      <w:rFonts w:ascii="Arial" w:hAnsi="Arial"/>
      <w:sz w:val="20"/>
      <w:lang w:eastAsia="hu-HU"/>
    </w:rPr>
  </w:style>
  <w:style w:type="paragraph" w:customStyle="1" w:styleId="CCF03B8A91EF423697EEC731F81548CF1">
    <w:name w:val="CCF03B8A91EF423697EEC731F81548CF1"/>
    <w:rsid w:val="00067B7E"/>
    <w:pPr>
      <w:spacing w:after="0" w:line="240" w:lineRule="auto"/>
    </w:pPr>
    <w:rPr>
      <w:rFonts w:ascii="Arial" w:hAnsi="Arial"/>
      <w:sz w:val="20"/>
      <w:lang w:eastAsia="hu-HU"/>
    </w:rPr>
  </w:style>
  <w:style w:type="paragraph" w:customStyle="1" w:styleId="06C32915CC9D40EDB5B24300B1A183421">
    <w:name w:val="06C32915CC9D40EDB5B24300B1A183421"/>
    <w:rsid w:val="00067B7E"/>
    <w:pPr>
      <w:spacing w:after="0" w:line="240" w:lineRule="auto"/>
    </w:pPr>
    <w:rPr>
      <w:rFonts w:ascii="Arial" w:hAnsi="Arial"/>
      <w:sz w:val="20"/>
      <w:lang w:eastAsia="hu-HU"/>
    </w:rPr>
  </w:style>
  <w:style w:type="paragraph" w:customStyle="1" w:styleId="26D3233C689841949E98919654579C721">
    <w:name w:val="26D3233C689841949E98919654579C721"/>
    <w:rsid w:val="00067B7E"/>
    <w:pPr>
      <w:spacing w:after="0" w:line="240" w:lineRule="auto"/>
    </w:pPr>
    <w:rPr>
      <w:rFonts w:ascii="Arial" w:hAnsi="Arial"/>
      <w:sz w:val="20"/>
      <w:lang w:eastAsia="hu-HU"/>
    </w:rPr>
  </w:style>
  <w:style w:type="paragraph" w:customStyle="1" w:styleId="9303E953EA3542FAAD6263362360442E1">
    <w:name w:val="9303E953EA3542FAAD6263362360442E1"/>
    <w:rsid w:val="00067B7E"/>
    <w:pPr>
      <w:spacing w:after="0" w:line="240" w:lineRule="auto"/>
    </w:pPr>
    <w:rPr>
      <w:rFonts w:ascii="Arial" w:hAnsi="Arial"/>
      <w:sz w:val="20"/>
      <w:lang w:eastAsia="hu-HU"/>
    </w:rPr>
  </w:style>
  <w:style w:type="paragraph" w:customStyle="1" w:styleId="2848CE61C4434A02BE2728A7B678B8921">
    <w:name w:val="2848CE61C4434A02BE2728A7B678B8921"/>
    <w:rsid w:val="00067B7E"/>
    <w:pPr>
      <w:spacing w:after="0" w:line="240" w:lineRule="auto"/>
    </w:pPr>
    <w:rPr>
      <w:rFonts w:ascii="Arial" w:hAnsi="Arial"/>
      <w:sz w:val="20"/>
      <w:lang w:eastAsia="hu-HU"/>
    </w:rPr>
  </w:style>
  <w:style w:type="paragraph" w:customStyle="1" w:styleId="B672CC0445F643A1819B030F2D6D0DED1">
    <w:name w:val="B672CC0445F643A1819B030F2D6D0DED1"/>
    <w:rsid w:val="00067B7E"/>
    <w:pPr>
      <w:spacing w:after="0" w:line="240" w:lineRule="auto"/>
    </w:pPr>
    <w:rPr>
      <w:rFonts w:ascii="Arial" w:hAnsi="Arial"/>
      <w:sz w:val="20"/>
      <w:lang w:eastAsia="hu-HU"/>
    </w:rPr>
  </w:style>
  <w:style w:type="paragraph" w:customStyle="1" w:styleId="B0EB64ED3D384E8DA2ABAB5674F3C7111">
    <w:name w:val="B0EB64ED3D384E8DA2ABAB5674F3C7111"/>
    <w:rsid w:val="00067B7E"/>
    <w:pPr>
      <w:spacing w:after="0" w:line="240" w:lineRule="auto"/>
    </w:pPr>
    <w:rPr>
      <w:rFonts w:ascii="Arial" w:hAnsi="Arial"/>
      <w:sz w:val="20"/>
      <w:lang w:eastAsia="hu-HU"/>
    </w:rPr>
  </w:style>
  <w:style w:type="paragraph" w:customStyle="1" w:styleId="054C88D8452E492A89E7E532B75B3B6A">
    <w:name w:val="054C88D8452E492A89E7E532B75B3B6A"/>
    <w:rsid w:val="00067B7E"/>
  </w:style>
  <w:style w:type="paragraph" w:customStyle="1" w:styleId="A8B556BBF4644746A198C4CF942B28832">
    <w:name w:val="A8B556BBF4644746A198C4CF942B28832"/>
    <w:rsid w:val="00067B7E"/>
    <w:pPr>
      <w:spacing w:after="0" w:line="240" w:lineRule="auto"/>
    </w:pPr>
    <w:rPr>
      <w:rFonts w:ascii="Arial" w:hAnsi="Arial"/>
      <w:sz w:val="20"/>
      <w:lang w:eastAsia="hu-HU"/>
    </w:rPr>
  </w:style>
  <w:style w:type="paragraph" w:customStyle="1" w:styleId="3F9F7A673E004BA7B38423B4F52652A72">
    <w:name w:val="3F9F7A673E004BA7B38423B4F52652A72"/>
    <w:rsid w:val="00067B7E"/>
    <w:pPr>
      <w:spacing w:after="0" w:line="240" w:lineRule="auto"/>
    </w:pPr>
    <w:rPr>
      <w:rFonts w:ascii="Arial" w:hAnsi="Arial"/>
      <w:sz w:val="20"/>
      <w:lang w:eastAsia="hu-HU"/>
    </w:rPr>
  </w:style>
  <w:style w:type="paragraph" w:customStyle="1" w:styleId="CCF03B8A91EF423697EEC731F81548CF2">
    <w:name w:val="CCF03B8A91EF423697EEC731F81548CF2"/>
    <w:rsid w:val="00067B7E"/>
    <w:pPr>
      <w:spacing w:after="0" w:line="240" w:lineRule="auto"/>
    </w:pPr>
    <w:rPr>
      <w:rFonts w:ascii="Arial" w:hAnsi="Arial"/>
      <w:sz w:val="20"/>
      <w:lang w:eastAsia="hu-HU"/>
    </w:rPr>
  </w:style>
  <w:style w:type="paragraph" w:customStyle="1" w:styleId="06C32915CC9D40EDB5B24300B1A183422">
    <w:name w:val="06C32915CC9D40EDB5B24300B1A183422"/>
    <w:rsid w:val="00067B7E"/>
    <w:pPr>
      <w:spacing w:after="0" w:line="240" w:lineRule="auto"/>
    </w:pPr>
    <w:rPr>
      <w:rFonts w:ascii="Arial" w:hAnsi="Arial"/>
      <w:sz w:val="20"/>
      <w:lang w:eastAsia="hu-HU"/>
    </w:rPr>
  </w:style>
  <w:style w:type="paragraph" w:customStyle="1" w:styleId="054C88D8452E492A89E7E532B75B3B6A1">
    <w:name w:val="054C88D8452E492A89E7E532B75B3B6A1"/>
    <w:rsid w:val="00067B7E"/>
    <w:pPr>
      <w:spacing w:after="0" w:line="240" w:lineRule="auto"/>
    </w:pPr>
    <w:rPr>
      <w:rFonts w:ascii="Arial" w:hAnsi="Arial"/>
      <w:sz w:val="20"/>
      <w:lang w:eastAsia="hu-HU"/>
    </w:rPr>
  </w:style>
  <w:style w:type="paragraph" w:customStyle="1" w:styleId="9303E953EA3542FAAD6263362360442E2">
    <w:name w:val="9303E953EA3542FAAD6263362360442E2"/>
    <w:rsid w:val="00067B7E"/>
    <w:pPr>
      <w:spacing w:after="0" w:line="240" w:lineRule="auto"/>
    </w:pPr>
    <w:rPr>
      <w:rFonts w:ascii="Arial" w:hAnsi="Arial"/>
      <w:sz w:val="20"/>
      <w:lang w:eastAsia="hu-HU"/>
    </w:rPr>
  </w:style>
  <w:style w:type="paragraph" w:customStyle="1" w:styleId="2848CE61C4434A02BE2728A7B678B8922">
    <w:name w:val="2848CE61C4434A02BE2728A7B678B8922"/>
    <w:rsid w:val="00067B7E"/>
    <w:pPr>
      <w:spacing w:after="0" w:line="240" w:lineRule="auto"/>
    </w:pPr>
    <w:rPr>
      <w:rFonts w:ascii="Arial" w:hAnsi="Arial"/>
      <w:sz w:val="20"/>
      <w:lang w:eastAsia="hu-HU"/>
    </w:rPr>
  </w:style>
  <w:style w:type="paragraph" w:customStyle="1" w:styleId="B672CC0445F643A1819B030F2D6D0DED2">
    <w:name w:val="B672CC0445F643A1819B030F2D6D0DED2"/>
    <w:rsid w:val="00067B7E"/>
    <w:pPr>
      <w:spacing w:after="0" w:line="240" w:lineRule="auto"/>
    </w:pPr>
    <w:rPr>
      <w:rFonts w:ascii="Arial" w:hAnsi="Arial"/>
      <w:sz w:val="20"/>
      <w:lang w:eastAsia="hu-HU"/>
    </w:rPr>
  </w:style>
  <w:style w:type="paragraph" w:customStyle="1" w:styleId="B0EB64ED3D384E8DA2ABAB5674F3C7112">
    <w:name w:val="B0EB64ED3D384E8DA2ABAB5674F3C7112"/>
    <w:rsid w:val="00067B7E"/>
    <w:pPr>
      <w:spacing w:after="0" w:line="240" w:lineRule="auto"/>
    </w:pPr>
    <w:rPr>
      <w:rFonts w:ascii="Arial" w:hAnsi="Arial"/>
      <w:sz w:val="20"/>
      <w:lang w:eastAsia="hu-HU"/>
    </w:rPr>
  </w:style>
  <w:style w:type="paragraph" w:customStyle="1" w:styleId="A8B556BBF4644746A198C4CF942B28833">
    <w:name w:val="A8B556BBF4644746A198C4CF942B28833"/>
    <w:rsid w:val="00067B7E"/>
    <w:pPr>
      <w:spacing w:after="0" w:line="240" w:lineRule="auto"/>
    </w:pPr>
    <w:rPr>
      <w:rFonts w:ascii="Arial" w:hAnsi="Arial"/>
      <w:sz w:val="20"/>
      <w:lang w:eastAsia="hu-HU"/>
    </w:rPr>
  </w:style>
  <w:style w:type="paragraph" w:customStyle="1" w:styleId="3F9F7A673E004BA7B38423B4F52652A73">
    <w:name w:val="3F9F7A673E004BA7B38423B4F52652A73"/>
    <w:rsid w:val="00067B7E"/>
    <w:pPr>
      <w:spacing w:after="0" w:line="240" w:lineRule="auto"/>
    </w:pPr>
    <w:rPr>
      <w:rFonts w:ascii="Arial" w:hAnsi="Arial"/>
      <w:sz w:val="20"/>
      <w:lang w:eastAsia="hu-HU"/>
    </w:rPr>
  </w:style>
  <w:style w:type="paragraph" w:customStyle="1" w:styleId="CCF03B8A91EF423697EEC731F81548CF3">
    <w:name w:val="CCF03B8A91EF423697EEC731F81548CF3"/>
    <w:rsid w:val="00067B7E"/>
    <w:pPr>
      <w:spacing w:after="0" w:line="240" w:lineRule="auto"/>
    </w:pPr>
    <w:rPr>
      <w:rFonts w:ascii="Arial" w:hAnsi="Arial"/>
      <w:sz w:val="20"/>
      <w:lang w:eastAsia="hu-HU"/>
    </w:rPr>
  </w:style>
  <w:style w:type="paragraph" w:customStyle="1" w:styleId="06C32915CC9D40EDB5B24300B1A183423">
    <w:name w:val="06C32915CC9D40EDB5B24300B1A183423"/>
    <w:rsid w:val="00067B7E"/>
    <w:pPr>
      <w:spacing w:after="0" w:line="240" w:lineRule="auto"/>
    </w:pPr>
    <w:rPr>
      <w:rFonts w:ascii="Arial" w:hAnsi="Arial"/>
      <w:sz w:val="20"/>
      <w:lang w:eastAsia="hu-HU"/>
    </w:rPr>
  </w:style>
  <w:style w:type="paragraph" w:customStyle="1" w:styleId="054C88D8452E492A89E7E532B75B3B6A2">
    <w:name w:val="054C88D8452E492A89E7E532B75B3B6A2"/>
    <w:rsid w:val="00067B7E"/>
    <w:pPr>
      <w:spacing w:after="0" w:line="240" w:lineRule="auto"/>
    </w:pPr>
    <w:rPr>
      <w:rFonts w:ascii="Arial" w:hAnsi="Arial"/>
      <w:sz w:val="20"/>
      <w:lang w:eastAsia="hu-HU"/>
    </w:rPr>
  </w:style>
  <w:style w:type="paragraph" w:customStyle="1" w:styleId="9303E953EA3542FAAD6263362360442E3">
    <w:name w:val="9303E953EA3542FAAD6263362360442E3"/>
    <w:rsid w:val="00067B7E"/>
    <w:pPr>
      <w:spacing w:after="0" w:line="240" w:lineRule="auto"/>
    </w:pPr>
    <w:rPr>
      <w:rFonts w:ascii="Arial" w:hAnsi="Arial"/>
      <w:sz w:val="20"/>
      <w:lang w:eastAsia="hu-HU"/>
    </w:rPr>
  </w:style>
  <w:style w:type="paragraph" w:customStyle="1" w:styleId="2848CE61C4434A02BE2728A7B678B8923">
    <w:name w:val="2848CE61C4434A02BE2728A7B678B8923"/>
    <w:rsid w:val="00067B7E"/>
    <w:pPr>
      <w:spacing w:after="0" w:line="240" w:lineRule="auto"/>
    </w:pPr>
    <w:rPr>
      <w:rFonts w:ascii="Arial" w:hAnsi="Arial"/>
      <w:sz w:val="20"/>
      <w:lang w:eastAsia="hu-HU"/>
    </w:rPr>
  </w:style>
  <w:style w:type="paragraph" w:customStyle="1" w:styleId="B672CC0445F643A1819B030F2D6D0DED3">
    <w:name w:val="B672CC0445F643A1819B030F2D6D0DED3"/>
    <w:rsid w:val="00067B7E"/>
    <w:pPr>
      <w:spacing w:after="0" w:line="240" w:lineRule="auto"/>
    </w:pPr>
    <w:rPr>
      <w:rFonts w:ascii="Arial" w:hAnsi="Arial"/>
      <w:sz w:val="20"/>
      <w:lang w:eastAsia="hu-HU"/>
    </w:rPr>
  </w:style>
  <w:style w:type="paragraph" w:customStyle="1" w:styleId="B0EB64ED3D384E8DA2ABAB5674F3C7113">
    <w:name w:val="B0EB64ED3D384E8DA2ABAB5674F3C7113"/>
    <w:rsid w:val="00067B7E"/>
    <w:pPr>
      <w:spacing w:after="0" w:line="240" w:lineRule="auto"/>
    </w:pPr>
    <w:rPr>
      <w:rFonts w:ascii="Arial" w:hAnsi="Arial"/>
      <w:sz w:val="20"/>
      <w:lang w:eastAsia="hu-HU"/>
    </w:rPr>
  </w:style>
  <w:style w:type="paragraph" w:customStyle="1" w:styleId="A8B556BBF4644746A198C4CF942B28834">
    <w:name w:val="A8B556BBF4644746A198C4CF942B28834"/>
    <w:rsid w:val="00067B7E"/>
    <w:pPr>
      <w:spacing w:after="0" w:line="240" w:lineRule="auto"/>
    </w:pPr>
    <w:rPr>
      <w:rFonts w:ascii="Arial" w:hAnsi="Arial"/>
      <w:sz w:val="20"/>
      <w:lang w:eastAsia="hu-HU"/>
    </w:rPr>
  </w:style>
  <w:style w:type="paragraph" w:customStyle="1" w:styleId="054C88D8452E492A89E7E532B75B3B6A3">
    <w:name w:val="054C88D8452E492A89E7E532B75B3B6A3"/>
    <w:rsid w:val="00067B7E"/>
    <w:pPr>
      <w:spacing w:after="0" w:line="240" w:lineRule="auto"/>
    </w:pPr>
    <w:rPr>
      <w:rFonts w:ascii="Arial" w:hAnsi="Arial"/>
      <w:sz w:val="20"/>
      <w:lang w:eastAsia="hu-HU"/>
    </w:rPr>
  </w:style>
  <w:style w:type="paragraph" w:customStyle="1" w:styleId="9303E953EA3542FAAD6263362360442E4">
    <w:name w:val="9303E953EA3542FAAD6263362360442E4"/>
    <w:rsid w:val="00067B7E"/>
    <w:pPr>
      <w:spacing w:after="0" w:line="240" w:lineRule="auto"/>
    </w:pPr>
    <w:rPr>
      <w:rFonts w:ascii="Arial" w:hAnsi="Arial"/>
      <w:sz w:val="20"/>
      <w:lang w:eastAsia="hu-HU"/>
    </w:rPr>
  </w:style>
  <w:style w:type="paragraph" w:customStyle="1" w:styleId="2848CE61C4434A02BE2728A7B678B8924">
    <w:name w:val="2848CE61C4434A02BE2728A7B678B8924"/>
    <w:rsid w:val="00067B7E"/>
    <w:pPr>
      <w:spacing w:after="0" w:line="240" w:lineRule="auto"/>
    </w:pPr>
    <w:rPr>
      <w:rFonts w:ascii="Arial" w:hAnsi="Arial"/>
      <w:sz w:val="20"/>
      <w:lang w:eastAsia="hu-HU"/>
    </w:rPr>
  </w:style>
  <w:style w:type="paragraph" w:customStyle="1" w:styleId="B672CC0445F643A1819B030F2D6D0DED4">
    <w:name w:val="B672CC0445F643A1819B030F2D6D0DED4"/>
    <w:rsid w:val="00067B7E"/>
    <w:pPr>
      <w:spacing w:after="0" w:line="240" w:lineRule="auto"/>
    </w:pPr>
    <w:rPr>
      <w:rFonts w:ascii="Arial" w:hAnsi="Arial"/>
      <w:sz w:val="20"/>
      <w:lang w:eastAsia="hu-HU"/>
    </w:rPr>
  </w:style>
  <w:style w:type="paragraph" w:customStyle="1" w:styleId="B0EB64ED3D384E8DA2ABAB5674F3C7114">
    <w:name w:val="B0EB64ED3D384E8DA2ABAB5674F3C7114"/>
    <w:rsid w:val="00067B7E"/>
    <w:pPr>
      <w:spacing w:after="0" w:line="240" w:lineRule="auto"/>
    </w:pPr>
    <w:rPr>
      <w:rFonts w:ascii="Arial" w:hAnsi="Arial"/>
      <w:sz w:val="20"/>
      <w:lang w:eastAsia="hu-HU"/>
    </w:rPr>
  </w:style>
  <w:style w:type="paragraph" w:customStyle="1" w:styleId="10CEA6DFBCB643A9A49FE24090EBAB7F">
    <w:name w:val="10CEA6DFBCB643A9A49FE24090EBAB7F"/>
    <w:rsid w:val="00067B7E"/>
  </w:style>
  <w:style w:type="paragraph" w:customStyle="1" w:styleId="BA6E87ADAA9C40E291F1F183C00E1929">
    <w:name w:val="BA6E87ADAA9C40E291F1F183C00E1929"/>
    <w:rsid w:val="00067B7E"/>
  </w:style>
  <w:style w:type="paragraph" w:customStyle="1" w:styleId="741EFF9CA66142EBAD912B359E957940">
    <w:name w:val="741EFF9CA66142EBAD912B359E957940"/>
    <w:rsid w:val="00067B7E"/>
  </w:style>
  <w:style w:type="paragraph" w:customStyle="1" w:styleId="68AB7B89E09249F198BFB8A5B916533D">
    <w:name w:val="68AB7B89E09249F198BFB8A5B916533D"/>
    <w:rsid w:val="00067B7E"/>
  </w:style>
  <w:style w:type="paragraph" w:customStyle="1" w:styleId="D31FAB0616B0452F82BE94B89D50D285">
    <w:name w:val="D31FAB0616B0452F82BE94B89D50D285"/>
    <w:rsid w:val="00067B7E"/>
  </w:style>
  <w:style w:type="paragraph" w:customStyle="1" w:styleId="796089E76A5043CD9552E5DDC86D25AE">
    <w:name w:val="796089E76A5043CD9552E5DDC86D25AE"/>
    <w:rsid w:val="00067B7E"/>
  </w:style>
  <w:style w:type="paragraph" w:customStyle="1" w:styleId="BB1DFA03EEDE465484AC97A690CCD909">
    <w:name w:val="BB1DFA03EEDE465484AC97A690CCD909"/>
    <w:rsid w:val="00067B7E"/>
  </w:style>
  <w:style w:type="paragraph" w:customStyle="1" w:styleId="368595CC342D426988AA8229B14DBD50">
    <w:name w:val="368595CC342D426988AA8229B14DBD50"/>
    <w:rsid w:val="00067B7E"/>
  </w:style>
  <w:style w:type="paragraph" w:customStyle="1" w:styleId="A8B556BBF4644746A198C4CF942B28835">
    <w:name w:val="A8B556BBF4644746A198C4CF942B28835"/>
    <w:rsid w:val="00067B7E"/>
    <w:pPr>
      <w:spacing w:after="0" w:line="240" w:lineRule="auto"/>
    </w:pPr>
    <w:rPr>
      <w:rFonts w:ascii="Arial" w:hAnsi="Arial"/>
      <w:sz w:val="20"/>
      <w:lang w:eastAsia="hu-HU"/>
    </w:rPr>
  </w:style>
  <w:style w:type="paragraph" w:customStyle="1" w:styleId="10CEA6DFBCB643A9A49FE24090EBAB7F1">
    <w:name w:val="10CEA6DFBCB643A9A49FE24090EBAB7F1"/>
    <w:rsid w:val="00067B7E"/>
    <w:pPr>
      <w:spacing w:after="0" w:line="240" w:lineRule="auto"/>
    </w:pPr>
    <w:rPr>
      <w:rFonts w:ascii="Arial" w:hAnsi="Arial"/>
      <w:sz w:val="20"/>
      <w:lang w:eastAsia="hu-HU"/>
    </w:rPr>
  </w:style>
  <w:style w:type="paragraph" w:customStyle="1" w:styleId="BA6E87ADAA9C40E291F1F183C00E19291">
    <w:name w:val="BA6E87ADAA9C40E291F1F183C00E19291"/>
    <w:rsid w:val="00067B7E"/>
    <w:pPr>
      <w:spacing w:after="0" w:line="240" w:lineRule="auto"/>
    </w:pPr>
    <w:rPr>
      <w:rFonts w:ascii="Arial" w:hAnsi="Arial"/>
      <w:sz w:val="20"/>
      <w:lang w:eastAsia="hu-HU"/>
    </w:rPr>
  </w:style>
  <w:style w:type="paragraph" w:customStyle="1" w:styleId="741EFF9CA66142EBAD912B359E9579401">
    <w:name w:val="741EFF9CA66142EBAD912B359E9579401"/>
    <w:rsid w:val="00067B7E"/>
    <w:pPr>
      <w:spacing w:after="0" w:line="240" w:lineRule="auto"/>
    </w:pPr>
    <w:rPr>
      <w:rFonts w:ascii="Arial" w:hAnsi="Arial"/>
      <w:sz w:val="20"/>
      <w:lang w:eastAsia="hu-HU"/>
    </w:rPr>
  </w:style>
  <w:style w:type="paragraph" w:customStyle="1" w:styleId="68AB7B89E09249F198BFB8A5B916533D1">
    <w:name w:val="68AB7B89E09249F198BFB8A5B916533D1"/>
    <w:rsid w:val="00067B7E"/>
    <w:pPr>
      <w:spacing w:after="0" w:line="240" w:lineRule="auto"/>
    </w:pPr>
    <w:rPr>
      <w:rFonts w:ascii="Arial" w:hAnsi="Arial"/>
      <w:sz w:val="20"/>
      <w:lang w:eastAsia="hu-HU"/>
    </w:rPr>
  </w:style>
  <w:style w:type="paragraph" w:customStyle="1" w:styleId="D31FAB0616B0452F82BE94B89D50D2851">
    <w:name w:val="D31FAB0616B0452F82BE94B89D50D2851"/>
    <w:rsid w:val="00067B7E"/>
    <w:pPr>
      <w:spacing w:after="0" w:line="240" w:lineRule="auto"/>
    </w:pPr>
    <w:rPr>
      <w:rFonts w:ascii="Arial" w:hAnsi="Arial"/>
      <w:sz w:val="20"/>
      <w:lang w:eastAsia="hu-HU"/>
    </w:rPr>
  </w:style>
  <w:style w:type="paragraph" w:customStyle="1" w:styleId="796089E76A5043CD9552E5DDC86D25AE1">
    <w:name w:val="796089E76A5043CD9552E5DDC86D25AE1"/>
    <w:rsid w:val="00067B7E"/>
    <w:pPr>
      <w:spacing w:after="0" w:line="240" w:lineRule="auto"/>
    </w:pPr>
    <w:rPr>
      <w:rFonts w:ascii="Arial" w:hAnsi="Arial"/>
      <w:sz w:val="20"/>
      <w:lang w:eastAsia="hu-HU"/>
    </w:rPr>
  </w:style>
  <w:style w:type="paragraph" w:customStyle="1" w:styleId="A0966EE0266C4F069E057CAA5157B0F6">
    <w:name w:val="A0966EE0266C4F069E057CAA5157B0F6"/>
    <w:rsid w:val="00067B7E"/>
  </w:style>
  <w:style w:type="paragraph" w:customStyle="1" w:styleId="F01C2957DFF74BCF8C4CB50430678CB3">
    <w:name w:val="F01C2957DFF74BCF8C4CB50430678CB3"/>
    <w:rsid w:val="00067B7E"/>
  </w:style>
  <w:style w:type="paragraph" w:customStyle="1" w:styleId="C70828BB92004A1CB8EC591D6A1BFF1E">
    <w:name w:val="C70828BB92004A1CB8EC591D6A1BFF1E"/>
    <w:rsid w:val="00067B7E"/>
  </w:style>
  <w:style w:type="paragraph" w:customStyle="1" w:styleId="B754F399826B4AF3BC2E7949B8016988">
    <w:name w:val="B754F399826B4AF3BC2E7949B8016988"/>
    <w:rsid w:val="00067B7E"/>
  </w:style>
  <w:style w:type="paragraph" w:customStyle="1" w:styleId="68883D6A80514493BE66317D7D472531">
    <w:name w:val="68883D6A80514493BE66317D7D472531"/>
    <w:rsid w:val="00067B7E"/>
  </w:style>
  <w:style w:type="paragraph" w:customStyle="1" w:styleId="D2051C053EC941888F26DBAC3A2E101D">
    <w:name w:val="D2051C053EC941888F26DBAC3A2E101D"/>
    <w:rsid w:val="00067B7E"/>
  </w:style>
  <w:style w:type="paragraph" w:customStyle="1" w:styleId="F26C57DDAFD346DEB5FE7C1CC7296FFE">
    <w:name w:val="F26C57DDAFD346DEB5FE7C1CC7296FFE"/>
    <w:rsid w:val="00067B7E"/>
  </w:style>
  <w:style w:type="paragraph" w:customStyle="1" w:styleId="27EF13FA680C451A9A573864EBA44588">
    <w:name w:val="27EF13FA680C451A9A573864EBA44588"/>
    <w:rsid w:val="00067B7E"/>
  </w:style>
  <w:style w:type="paragraph" w:customStyle="1" w:styleId="F54A2635BDFC47EBA2AF5AACFA6E1C15">
    <w:name w:val="F54A2635BDFC47EBA2AF5AACFA6E1C15"/>
    <w:rsid w:val="00067B7E"/>
  </w:style>
  <w:style w:type="paragraph" w:customStyle="1" w:styleId="F39C3A5C113F44BAB0AEA21861939FBE">
    <w:name w:val="F39C3A5C113F44BAB0AEA21861939FBE"/>
    <w:rsid w:val="00067B7E"/>
  </w:style>
  <w:style w:type="paragraph" w:customStyle="1" w:styleId="0605FC1232674445916341FE0E67836E">
    <w:name w:val="0605FC1232674445916341FE0E67836E"/>
    <w:rsid w:val="00067B7E"/>
  </w:style>
  <w:style w:type="paragraph" w:customStyle="1" w:styleId="61302CD6BC714AA59C01799DD070D468">
    <w:name w:val="61302CD6BC714AA59C01799DD070D468"/>
    <w:rsid w:val="00067B7E"/>
  </w:style>
  <w:style w:type="paragraph" w:customStyle="1" w:styleId="4BDA6F44ACFD43FEA30AE0F1060D4634">
    <w:name w:val="4BDA6F44ACFD43FEA30AE0F1060D4634"/>
    <w:rsid w:val="00067B7E"/>
  </w:style>
  <w:style w:type="paragraph" w:customStyle="1" w:styleId="6EB0B0AE8FBC4E8FA1A8E46449E7E675">
    <w:name w:val="6EB0B0AE8FBC4E8FA1A8E46449E7E675"/>
    <w:rsid w:val="00067B7E"/>
  </w:style>
  <w:style w:type="paragraph" w:customStyle="1" w:styleId="23B7CD33306C4FB2893CD29B957F6915">
    <w:name w:val="23B7CD33306C4FB2893CD29B957F6915"/>
    <w:rsid w:val="00067B7E"/>
  </w:style>
  <w:style w:type="paragraph" w:customStyle="1" w:styleId="D23614602549475D959075192A9D5688">
    <w:name w:val="D23614602549475D959075192A9D5688"/>
    <w:rsid w:val="00067B7E"/>
  </w:style>
  <w:style w:type="paragraph" w:customStyle="1" w:styleId="6DAC8691299C448C851AD34E3CE3A6F4">
    <w:name w:val="6DAC8691299C448C851AD34E3CE3A6F4"/>
    <w:rsid w:val="00067B7E"/>
  </w:style>
  <w:style w:type="paragraph" w:customStyle="1" w:styleId="149E5A5E2DE040848A48A2F8F5E119C3">
    <w:name w:val="149E5A5E2DE040848A48A2F8F5E119C3"/>
    <w:rsid w:val="00067B7E"/>
  </w:style>
  <w:style w:type="paragraph" w:customStyle="1" w:styleId="7D82E52D8FAB451DAEC0FF033EE99180">
    <w:name w:val="7D82E52D8FAB451DAEC0FF033EE99180"/>
    <w:rsid w:val="00067B7E"/>
  </w:style>
  <w:style w:type="paragraph" w:customStyle="1" w:styleId="04F8E2DCE0144D8D8F930EB94D27A532">
    <w:name w:val="04F8E2DCE0144D8D8F930EB94D27A532"/>
    <w:rsid w:val="00067B7E"/>
  </w:style>
  <w:style w:type="paragraph" w:customStyle="1" w:styleId="39A55123BC79425FA66D4B2A07A43F6B">
    <w:name w:val="39A55123BC79425FA66D4B2A07A43F6B"/>
    <w:rsid w:val="00067B7E"/>
  </w:style>
  <w:style w:type="paragraph" w:customStyle="1" w:styleId="93262A399D4D4CECA0F2BD00CF687CC9">
    <w:name w:val="93262A399D4D4CECA0F2BD00CF687CC9"/>
    <w:rsid w:val="00067B7E"/>
  </w:style>
  <w:style w:type="paragraph" w:customStyle="1" w:styleId="E53F8CE8C453419DB17237F420AE9806">
    <w:name w:val="E53F8CE8C453419DB17237F420AE9806"/>
    <w:rsid w:val="00067B7E"/>
  </w:style>
  <w:style w:type="paragraph" w:customStyle="1" w:styleId="8D7FCA8C5F47438B8411B8D50083FCB3">
    <w:name w:val="8D7FCA8C5F47438B8411B8D50083FCB3"/>
    <w:rsid w:val="00067B7E"/>
  </w:style>
  <w:style w:type="paragraph" w:customStyle="1" w:styleId="607CA0DD917442498F362CB3DBA94647">
    <w:name w:val="607CA0DD917442498F362CB3DBA94647"/>
    <w:rsid w:val="00067B7E"/>
  </w:style>
  <w:style w:type="paragraph" w:customStyle="1" w:styleId="C78E13A48CC24899A7CA9CBE5B3A682E">
    <w:name w:val="C78E13A48CC24899A7CA9CBE5B3A682E"/>
    <w:rsid w:val="00067B7E"/>
  </w:style>
  <w:style w:type="paragraph" w:customStyle="1" w:styleId="272AD0B21DB447D0B6285C3626CB4D0E">
    <w:name w:val="272AD0B21DB447D0B6285C3626CB4D0E"/>
    <w:rsid w:val="00067B7E"/>
  </w:style>
  <w:style w:type="paragraph" w:customStyle="1" w:styleId="2B533B859A8D4BF0880B4B073B1223EE">
    <w:name w:val="2B533B859A8D4BF0880B4B073B1223EE"/>
    <w:rsid w:val="00067B7E"/>
  </w:style>
  <w:style w:type="paragraph" w:customStyle="1" w:styleId="9F3AD0EBC6A44DFFB6AA65A22A614584">
    <w:name w:val="9F3AD0EBC6A44DFFB6AA65A22A614584"/>
    <w:rsid w:val="00067B7E"/>
  </w:style>
  <w:style w:type="paragraph" w:customStyle="1" w:styleId="1F9260DEE33F4544A9E70A15330728A8">
    <w:name w:val="1F9260DEE33F4544A9E70A15330728A8"/>
    <w:rsid w:val="00067B7E"/>
  </w:style>
  <w:style w:type="paragraph" w:customStyle="1" w:styleId="04B1B9BA126D4B02B23E342833835795">
    <w:name w:val="04B1B9BA126D4B02B23E342833835795"/>
    <w:rsid w:val="00067B7E"/>
  </w:style>
  <w:style w:type="paragraph" w:customStyle="1" w:styleId="6FD050C9DAD74A9E8CB87413406142A5">
    <w:name w:val="6FD050C9DAD74A9E8CB87413406142A5"/>
    <w:rsid w:val="00067B7E"/>
  </w:style>
  <w:style w:type="paragraph" w:customStyle="1" w:styleId="EE98289F3E234D56A2ACC0093F99AAC8">
    <w:name w:val="EE98289F3E234D56A2ACC0093F99AAC8"/>
    <w:rsid w:val="00067B7E"/>
  </w:style>
  <w:style w:type="paragraph" w:customStyle="1" w:styleId="C2D67E9E3AC54A3A9A976A2F1BBC9CD0">
    <w:name w:val="C2D67E9E3AC54A3A9A976A2F1BBC9CD0"/>
    <w:rsid w:val="00067B7E"/>
  </w:style>
  <w:style w:type="paragraph" w:customStyle="1" w:styleId="11068EB08DE84FE3A78DC88C4B8AE29B">
    <w:name w:val="11068EB08DE84FE3A78DC88C4B8AE29B"/>
    <w:rsid w:val="001560EE"/>
  </w:style>
  <w:style w:type="paragraph" w:customStyle="1" w:styleId="A6316DF27EA54B71B1FD2655D3D4B538">
    <w:name w:val="A6316DF27EA54B71B1FD2655D3D4B538"/>
    <w:rsid w:val="001560EE"/>
  </w:style>
  <w:style w:type="paragraph" w:customStyle="1" w:styleId="52CCD8067733408086D8C4D241842656">
    <w:name w:val="52CCD8067733408086D8C4D241842656"/>
    <w:rsid w:val="001560EE"/>
  </w:style>
  <w:style w:type="paragraph" w:customStyle="1" w:styleId="4929B2D310E44F068946382E8DDEA26A">
    <w:name w:val="4929B2D310E44F068946382E8DDEA26A"/>
    <w:rsid w:val="001560EE"/>
  </w:style>
  <w:style w:type="paragraph" w:customStyle="1" w:styleId="9115F2F63ABF48349857EFAC9CB7CF8E">
    <w:name w:val="9115F2F63ABF48349857EFAC9CB7CF8E"/>
    <w:rsid w:val="001560EE"/>
  </w:style>
  <w:style w:type="paragraph" w:customStyle="1" w:styleId="9FB0B82578B64C369B800FD6D6805119">
    <w:name w:val="9FB0B82578B64C369B800FD6D6805119"/>
    <w:rsid w:val="001560EE"/>
  </w:style>
  <w:style w:type="paragraph" w:customStyle="1" w:styleId="113FF49F50D747A5944D2D3D1536067C">
    <w:name w:val="113FF49F50D747A5944D2D3D1536067C"/>
    <w:rsid w:val="001560EE"/>
  </w:style>
  <w:style w:type="paragraph" w:customStyle="1" w:styleId="2B533B859A8D4BF0880B4B073B1223EE1">
    <w:name w:val="2B533B859A8D4BF0880B4B073B1223EE1"/>
    <w:rsid w:val="00757620"/>
    <w:pPr>
      <w:spacing w:after="0" w:line="240" w:lineRule="auto"/>
    </w:pPr>
    <w:rPr>
      <w:rFonts w:ascii="Arial" w:hAnsi="Arial"/>
      <w:sz w:val="20"/>
      <w:lang w:eastAsia="hu-HU"/>
    </w:rPr>
  </w:style>
  <w:style w:type="paragraph" w:customStyle="1" w:styleId="9F3AD0EBC6A44DFFB6AA65A22A6145841">
    <w:name w:val="9F3AD0EBC6A44DFFB6AA65A22A6145841"/>
    <w:rsid w:val="00757620"/>
    <w:pPr>
      <w:spacing w:after="0" w:line="240" w:lineRule="auto"/>
    </w:pPr>
    <w:rPr>
      <w:rFonts w:ascii="Arial" w:hAnsi="Arial"/>
      <w:sz w:val="20"/>
      <w:lang w:eastAsia="hu-HU"/>
    </w:rPr>
  </w:style>
  <w:style w:type="paragraph" w:customStyle="1" w:styleId="1F9260DEE33F4544A9E70A15330728A81">
    <w:name w:val="1F9260DEE33F4544A9E70A15330728A81"/>
    <w:rsid w:val="00757620"/>
    <w:pPr>
      <w:spacing w:after="0" w:line="240" w:lineRule="auto"/>
    </w:pPr>
    <w:rPr>
      <w:rFonts w:ascii="Arial" w:hAnsi="Arial"/>
      <w:sz w:val="20"/>
      <w:lang w:eastAsia="hu-HU"/>
    </w:rPr>
  </w:style>
  <w:style w:type="paragraph" w:customStyle="1" w:styleId="04B1B9BA126D4B02B23E3428338357951">
    <w:name w:val="04B1B9BA126D4B02B23E3428338357951"/>
    <w:rsid w:val="00757620"/>
    <w:pPr>
      <w:spacing w:after="0" w:line="240" w:lineRule="auto"/>
    </w:pPr>
    <w:rPr>
      <w:rFonts w:ascii="Arial" w:hAnsi="Arial"/>
      <w:sz w:val="20"/>
      <w:lang w:eastAsia="hu-HU"/>
    </w:rPr>
  </w:style>
  <w:style w:type="paragraph" w:customStyle="1" w:styleId="6FD050C9DAD74A9E8CB87413406142A51">
    <w:name w:val="6FD050C9DAD74A9E8CB87413406142A51"/>
    <w:rsid w:val="00757620"/>
    <w:pPr>
      <w:spacing w:after="0" w:line="240" w:lineRule="auto"/>
    </w:pPr>
    <w:rPr>
      <w:rFonts w:ascii="Arial" w:hAnsi="Arial"/>
      <w:sz w:val="20"/>
      <w:lang w:eastAsia="hu-HU"/>
    </w:rPr>
  </w:style>
  <w:style w:type="paragraph" w:customStyle="1" w:styleId="EE98289F3E234D56A2ACC0093F99AAC81">
    <w:name w:val="EE98289F3E234D56A2ACC0093F99AAC81"/>
    <w:rsid w:val="00757620"/>
    <w:pPr>
      <w:spacing w:after="0" w:line="240" w:lineRule="auto"/>
    </w:pPr>
    <w:rPr>
      <w:rFonts w:ascii="Arial" w:hAnsi="Arial"/>
      <w:sz w:val="20"/>
      <w:lang w:eastAsia="hu-HU"/>
    </w:rPr>
  </w:style>
  <w:style w:type="paragraph" w:customStyle="1" w:styleId="C2D67E9E3AC54A3A9A976A2F1BBC9CD01">
    <w:name w:val="C2D67E9E3AC54A3A9A976A2F1BBC9CD01"/>
    <w:rsid w:val="00757620"/>
    <w:pPr>
      <w:spacing w:after="0" w:line="240" w:lineRule="auto"/>
    </w:pPr>
    <w:rPr>
      <w:rFonts w:ascii="Arial" w:hAnsi="Arial"/>
      <w:sz w:val="20"/>
      <w:lang w:eastAsia="hu-HU"/>
    </w:rPr>
  </w:style>
  <w:style w:type="paragraph" w:customStyle="1" w:styleId="11068EB08DE84FE3A78DC88C4B8AE29B1">
    <w:name w:val="11068EB08DE84FE3A78DC88C4B8AE29B1"/>
    <w:rsid w:val="00757620"/>
    <w:pPr>
      <w:spacing w:line="300" w:lineRule="auto"/>
      <w:jc w:val="both"/>
    </w:pPr>
    <w:rPr>
      <w:rFonts w:ascii="Arial" w:hAnsi="Arial"/>
      <w:sz w:val="20"/>
      <w:lang w:eastAsia="hu-HU"/>
    </w:rPr>
  </w:style>
  <w:style w:type="paragraph" w:customStyle="1" w:styleId="A6316DF27EA54B71B1FD2655D3D4B5381">
    <w:name w:val="A6316DF27EA54B71B1FD2655D3D4B5381"/>
    <w:rsid w:val="00757620"/>
    <w:pPr>
      <w:spacing w:line="300" w:lineRule="auto"/>
      <w:jc w:val="both"/>
    </w:pPr>
    <w:rPr>
      <w:rFonts w:ascii="Arial" w:hAnsi="Arial"/>
      <w:sz w:val="20"/>
      <w:lang w:eastAsia="hu-HU"/>
    </w:rPr>
  </w:style>
  <w:style w:type="paragraph" w:customStyle="1" w:styleId="52CCD8067733408086D8C4D2418426561">
    <w:name w:val="52CCD8067733408086D8C4D2418426561"/>
    <w:rsid w:val="00757620"/>
    <w:pPr>
      <w:spacing w:line="300" w:lineRule="auto"/>
      <w:jc w:val="both"/>
    </w:pPr>
    <w:rPr>
      <w:rFonts w:ascii="Arial" w:hAnsi="Arial"/>
      <w:sz w:val="20"/>
      <w:lang w:eastAsia="hu-HU"/>
    </w:rPr>
  </w:style>
  <w:style w:type="paragraph" w:customStyle="1" w:styleId="4929B2D310E44F068946382E8DDEA26A1">
    <w:name w:val="4929B2D310E44F068946382E8DDEA26A1"/>
    <w:rsid w:val="00757620"/>
    <w:pPr>
      <w:spacing w:line="300" w:lineRule="auto"/>
      <w:jc w:val="both"/>
    </w:pPr>
    <w:rPr>
      <w:rFonts w:ascii="Arial" w:hAnsi="Arial"/>
      <w:sz w:val="20"/>
      <w:lang w:eastAsia="hu-HU"/>
    </w:rPr>
  </w:style>
  <w:style w:type="paragraph" w:customStyle="1" w:styleId="9115F2F63ABF48349857EFAC9CB7CF8E1">
    <w:name w:val="9115F2F63ABF48349857EFAC9CB7CF8E1"/>
    <w:rsid w:val="00757620"/>
    <w:pPr>
      <w:spacing w:line="300" w:lineRule="auto"/>
      <w:jc w:val="both"/>
    </w:pPr>
    <w:rPr>
      <w:rFonts w:ascii="Arial" w:hAnsi="Arial"/>
      <w:sz w:val="20"/>
      <w:lang w:eastAsia="hu-HU"/>
    </w:rPr>
  </w:style>
  <w:style w:type="paragraph" w:customStyle="1" w:styleId="9FB0B82578B64C369B800FD6D68051191">
    <w:name w:val="9FB0B82578B64C369B800FD6D68051191"/>
    <w:rsid w:val="00757620"/>
    <w:pPr>
      <w:spacing w:line="300" w:lineRule="auto"/>
      <w:jc w:val="both"/>
    </w:pPr>
    <w:rPr>
      <w:rFonts w:ascii="Arial" w:hAnsi="Arial"/>
      <w:sz w:val="20"/>
      <w:lang w:eastAsia="hu-HU"/>
    </w:rPr>
  </w:style>
  <w:style w:type="paragraph" w:customStyle="1" w:styleId="113FF49F50D747A5944D2D3D1536067C1">
    <w:name w:val="113FF49F50D747A5944D2D3D1536067C1"/>
    <w:rsid w:val="00757620"/>
    <w:pPr>
      <w:spacing w:line="300" w:lineRule="auto"/>
      <w:jc w:val="both"/>
    </w:pPr>
    <w:rPr>
      <w:rFonts w:ascii="Arial" w:hAnsi="Arial"/>
      <w:sz w:val="20"/>
      <w:lang w:eastAsia="hu-HU"/>
    </w:rPr>
  </w:style>
  <w:style w:type="paragraph" w:customStyle="1" w:styleId="6A8E74D36443412780C98C67996D6E04">
    <w:name w:val="6A8E74D36443412780C98C67996D6E04"/>
    <w:rsid w:val="00757620"/>
  </w:style>
  <w:style w:type="paragraph" w:customStyle="1" w:styleId="78DBC1209E1F41ABBFA5DBE96D19CEA6">
    <w:name w:val="78DBC1209E1F41ABBFA5DBE96D19CEA6"/>
    <w:rsid w:val="00757620"/>
  </w:style>
  <w:style w:type="paragraph" w:customStyle="1" w:styleId="C0D38684A33942C39BBA143B81172778">
    <w:name w:val="C0D38684A33942C39BBA143B81172778"/>
    <w:rsid w:val="00757620"/>
  </w:style>
  <w:style w:type="paragraph" w:customStyle="1" w:styleId="612C636111934B7ABD69E3A2520219CF">
    <w:name w:val="612C636111934B7ABD69E3A2520219CF"/>
    <w:rsid w:val="00757620"/>
  </w:style>
  <w:style w:type="paragraph" w:customStyle="1" w:styleId="86579E28F19A4A068C27741D8BAED5EA">
    <w:name w:val="86579E28F19A4A068C27741D8BAED5EA"/>
    <w:rsid w:val="00757620"/>
  </w:style>
  <w:style w:type="paragraph" w:customStyle="1" w:styleId="7B71E524B820421BB214C66DBA5F6A34">
    <w:name w:val="7B71E524B820421BB214C66DBA5F6A34"/>
    <w:rsid w:val="00757620"/>
  </w:style>
  <w:style w:type="paragraph" w:customStyle="1" w:styleId="2B533B859A8D4BF0880B4B073B1223EE2">
    <w:name w:val="2B533B859A8D4BF0880B4B073B1223EE2"/>
    <w:rsid w:val="00757620"/>
    <w:pPr>
      <w:spacing w:after="0" w:line="300" w:lineRule="auto"/>
      <w:jc w:val="both"/>
    </w:pPr>
    <w:rPr>
      <w:rFonts w:ascii="Arial" w:hAnsi="Arial"/>
      <w:sz w:val="20"/>
      <w:lang w:eastAsia="hu-HU"/>
    </w:rPr>
  </w:style>
  <w:style w:type="paragraph" w:customStyle="1" w:styleId="9F3AD0EBC6A44DFFB6AA65A22A6145842">
    <w:name w:val="9F3AD0EBC6A44DFFB6AA65A22A6145842"/>
    <w:rsid w:val="00757620"/>
    <w:pPr>
      <w:spacing w:after="0" w:line="300" w:lineRule="auto"/>
      <w:jc w:val="both"/>
    </w:pPr>
    <w:rPr>
      <w:rFonts w:ascii="Arial" w:hAnsi="Arial"/>
      <w:sz w:val="20"/>
      <w:lang w:eastAsia="hu-HU"/>
    </w:rPr>
  </w:style>
  <w:style w:type="paragraph" w:customStyle="1" w:styleId="1F9260DEE33F4544A9E70A15330728A82">
    <w:name w:val="1F9260DEE33F4544A9E70A15330728A82"/>
    <w:rsid w:val="00757620"/>
    <w:pPr>
      <w:spacing w:after="0" w:line="300" w:lineRule="auto"/>
      <w:jc w:val="both"/>
    </w:pPr>
    <w:rPr>
      <w:rFonts w:ascii="Arial" w:hAnsi="Arial"/>
      <w:sz w:val="20"/>
      <w:lang w:eastAsia="hu-HU"/>
    </w:rPr>
  </w:style>
  <w:style w:type="paragraph" w:customStyle="1" w:styleId="04B1B9BA126D4B02B23E3428338357952">
    <w:name w:val="04B1B9BA126D4B02B23E3428338357952"/>
    <w:rsid w:val="00757620"/>
    <w:pPr>
      <w:spacing w:after="0" w:line="300" w:lineRule="auto"/>
      <w:jc w:val="both"/>
    </w:pPr>
    <w:rPr>
      <w:rFonts w:ascii="Arial" w:hAnsi="Arial"/>
      <w:sz w:val="20"/>
      <w:lang w:eastAsia="hu-HU"/>
    </w:rPr>
  </w:style>
  <w:style w:type="paragraph" w:customStyle="1" w:styleId="6FD050C9DAD74A9E8CB87413406142A52">
    <w:name w:val="6FD050C9DAD74A9E8CB87413406142A52"/>
    <w:rsid w:val="00757620"/>
    <w:pPr>
      <w:spacing w:after="0" w:line="300" w:lineRule="auto"/>
      <w:jc w:val="both"/>
    </w:pPr>
    <w:rPr>
      <w:rFonts w:ascii="Arial" w:hAnsi="Arial"/>
      <w:sz w:val="20"/>
      <w:lang w:eastAsia="hu-HU"/>
    </w:rPr>
  </w:style>
  <w:style w:type="paragraph" w:customStyle="1" w:styleId="EE98289F3E234D56A2ACC0093F99AAC82">
    <w:name w:val="EE98289F3E234D56A2ACC0093F99AAC82"/>
    <w:rsid w:val="00757620"/>
    <w:pPr>
      <w:spacing w:after="0" w:line="300" w:lineRule="auto"/>
      <w:jc w:val="both"/>
    </w:pPr>
    <w:rPr>
      <w:rFonts w:ascii="Arial" w:hAnsi="Arial"/>
      <w:sz w:val="20"/>
      <w:lang w:eastAsia="hu-HU"/>
    </w:rPr>
  </w:style>
  <w:style w:type="paragraph" w:customStyle="1" w:styleId="C2D67E9E3AC54A3A9A976A2F1BBC9CD02">
    <w:name w:val="C2D67E9E3AC54A3A9A976A2F1BBC9CD02"/>
    <w:rsid w:val="00757620"/>
    <w:pPr>
      <w:spacing w:after="0" w:line="300" w:lineRule="auto"/>
      <w:jc w:val="both"/>
    </w:pPr>
    <w:rPr>
      <w:rFonts w:ascii="Arial" w:hAnsi="Arial"/>
      <w:sz w:val="20"/>
      <w:lang w:eastAsia="hu-HU"/>
    </w:rPr>
  </w:style>
  <w:style w:type="paragraph" w:customStyle="1" w:styleId="11068EB08DE84FE3A78DC88C4B8AE29B2">
    <w:name w:val="11068EB08DE84FE3A78DC88C4B8AE29B2"/>
    <w:rsid w:val="00757620"/>
    <w:pPr>
      <w:spacing w:after="120" w:line="300" w:lineRule="auto"/>
      <w:jc w:val="both"/>
    </w:pPr>
    <w:rPr>
      <w:rFonts w:ascii="Arial" w:hAnsi="Arial"/>
      <w:sz w:val="20"/>
      <w:lang w:eastAsia="hu-HU"/>
    </w:rPr>
  </w:style>
  <w:style w:type="paragraph" w:customStyle="1" w:styleId="6A8E74D36443412780C98C67996D6E041">
    <w:name w:val="6A8E74D36443412780C98C67996D6E041"/>
    <w:rsid w:val="00757620"/>
    <w:pPr>
      <w:spacing w:after="120" w:line="300" w:lineRule="auto"/>
      <w:jc w:val="both"/>
    </w:pPr>
    <w:rPr>
      <w:rFonts w:ascii="Arial" w:hAnsi="Arial"/>
      <w:sz w:val="20"/>
      <w:lang w:eastAsia="hu-HU"/>
    </w:rPr>
  </w:style>
  <w:style w:type="paragraph" w:customStyle="1" w:styleId="78DBC1209E1F41ABBFA5DBE96D19CEA61">
    <w:name w:val="78DBC1209E1F41ABBFA5DBE96D19CEA61"/>
    <w:rsid w:val="00757620"/>
    <w:pPr>
      <w:spacing w:after="120" w:line="300" w:lineRule="auto"/>
      <w:jc w:val="both"/>
    </w:pPr>
    <w:rPr>
      <w:rFonts w:ascii="Arial" w:hAnsi="Arial"/>
      <w:sz w:val="20"/>
      <w:lang w:eastAsia="hu-HU"/>
    </w:rPr>
  </w:style>
  <w:style w:type="paragraph" w:customStyle="1" w:styleId="C0D38684A33942C39BBA143B811727781">
    <w:name w:val="C0D38684A33942C39BBA143B811727781"/>
    <w:rsid w:val="00757620"/>
    <w:pPr>
      <w:spacing w:after="120" w:line="300" w:lineRule="auto"/>
      <w:jc w:val="both"/>
    </w:pPr>
    <w:rPr>
      <w:rFonts w:ascii="Arial" w:hAnsi="Arial"/>
      <w:sz w:val="20"/>
      <w:lang w:eastAsia="hu-HU"/>
    </w:rPr>
  </w:style>
  <w:style w:type="paragraph" w:customStyle="1" w:styleId="612C636111934B7ABD69E3A2520219CF1">
    <w:name w:val="612C636111934B7ABD69E3A2520219CF1"/>
    <w:rsid w:val="00757620"/>
    <w:pPr>
      <w:spacing w:after="120" w:line="300" w:lineRule="auto"/>
      <w:jc w:val="both"/>
    </w:pPr>
    <w:rPr>
      <w:rFonts w:ascii="Arial" w:hAnsi="Arial"/>
      <w:sz w:val="20"/>
      <w:lang w:eastAsia="hu-HU"/>
    </w:rPr>
  </w:style>
  <w:style w:type="paragraph" w:customStyle="1" w:styleId="86579E28F19A4A068C27741D8BAED5EA1">
    <w:name w:val="86579E28F19A4A068C27741D8BAED5EA1"/>
    <w:rsid w:val="00757620"/>
    <w:pPr>
      <w:spacing w:after="120" w:line="300" w:lineRule="auto"/>
      <w:jc w:val="both"/>
    </w:pPr>
    <w:rPr>
      <w:rFonts w:ascii="Arial" w:hAnsi="Arial"/>
      <w:sz w:val="20"/>
      <w:lang w:eastAsia="hu-HU"/>
    </w:rPr>
  </w:style>
  <w:style w:type="paragraph" w:customStyle="1" w:styleId="7B71E524B820421BB214C66DBA5F6A341">
    <w:name w:val="7B71E524B820421BB214C66DBA5F6A341"/>
    <w:rsid w:val="00757620"/>
    <w:pPr>
      <w:spacing w:after="120" w:line="300" w:lineRule="auto"/>
      <w:jc w:val="both"/>
    </w:pPr>
    <w:rPr>
      <w:rFonts w:ascii="Arial" w:hAnsi="Arial"/>
      <w:sz w:val="20"/>
      <w:lang w:eastAsia="hu-HU"/>
    </w:rPr>
  </w:style>
  <w:style w:type="paragraph" w:customStyle="1" w:styleId="2CAF2B3A4DBB4E98B8FF7C2F0C3A7B2A">
    <w:name w:val="2CAF2B3A4DBB4E98B8FF7C2F0C3A7B2A"/>
    <w:rsid w:val="00757620"/>
    <w:pPr>
      <w:spacing w:after="120" w:line="300" w:lineRule="auto"/>
      <w:jc w:val="both"/>
    </w:pPr>
    <w:rPr>
      <w:rFonts w:ascii="Arial" w:hAnsi="Arial"/>
      <w:sz w:val="20"/>
      <w:lang w:eastAsia="hu-HU"/>
    </w:rPr>
  </w:style>
  <w:style w:type="paragraph" w:customStyle="1" w:styleId="2B533B859A8D4BF0880B4B073B1223EE3">
    <w:name w:val="2B533B859A8D4BF0880B4B073B1223EE3"/>
    <w:rsid w:val="00757620"/>
    <w:pPr>
      <w:spacing w:after="0" w:line="300" w:lineRule="auto"/>
      <w:jc w:val="both"/>
    </w:pPr>
    <w:rPr>
      <w:rFonts w:ascii="Arial" w:hAnsi="Arial"/>
      <w:sz w:val="20"/>
      <w:lang w:eastAsia="hu-HU"/>
    </w:rPr>
  </w:style>
  <w:style w:type="paragraph" w:customStyle="1" w:styleId="9F3AD0EBC6A44DFFB6AA65A22A6145843">
    <w:name w:val="9F3AD0EBC6A44DFFB6AA65A22A6145843"/>
    <w:rsid w:val="00757620"/>
    <w:pPr>
      <w:spacing w:after="0" w:line="300" w:lineRule="auto"/>
      <w:jc w:val="both"/>
    </w:pPr>
    <w:rPr>
      <w:rFonts w:ascii="Arial" w:hAnsi="Arial"/>
      <w:sz w:val="20"/>
      <w:lang w:eastAsia="hu-HU"/>
    </w:rPr>
  </w:style>
  <w:style w:type="paragraph" w:customStyle="1" w:styleId="1F9260DEE33F4544A9E70A15330728A83">
    <w:name w:val="1F9260DEE33F4544A9E70A15330728A83"/>
    <w:rsid w:val="00757620"/>
    <w:pPr>
      <w:spacing w:after="0" w:line="300" w:lineRule="auto"/>
      <w:jc w:val="both"/>
    </w:pPr>
    <w:rPr>
      <w:rFonts w:ascii="Arial" w:hAnsi="Arial"/>
      <w:sz w:val="20"/>
      <w:lang w:eastAsia="hu-HU"/>
    </w:rPr>
  </w:style>
  <w:style w:type="paragraph" w:customStyle="1" w:styleId="04B1B9BA126D4B02B23E3428338357953">
    <w:name w:val="04B1B9BA126D4B02B23E3428338357953"/>
    <w:rsid w:val="00757620"/>
    <w:pPr>
      <w:spacing w:after="0" w:line="300" w:lineRule="auto"/>
      <w:jc w:val="both"/>
    </w:pPr>
    <w:rPr>
      <w:rFonts w:ascii="Arial" w:hAnsi="Arial"/>
      <w:sz w:val="20"/>
      <w:lang w:eastAsia="hu-HU"/>
    </w:rPr>
  </w:style>
  <w:style w:type="paragraph" w:customStyle="1" w:styleId="6FD050C9DAD74A9E8CB87413406142A53">
    <w:name w:val="6FD050C9DAD74A9E8CB87413406142A53"/>
    <w:rsid w:val="00757620"/>
    <w:pPr>
      <w:spacing w:after="0" w:line="300" w:lineRule="auto"/>
      <w:jc w:val="both"/>
    </w:pPr>
    <w:rPr>
      <w:rFonts w:ascii="Arial" w:hAnsi="Arial"/>
      <w:sz w:val="20"/>
      <w:lang w:eastAsia="hu-HU"/>
    </w:rPr>
  </w:style>
  <w:style w:type="paragraph" w:customStyle="1" w:styleId="EE98289F3E234D56A2ACC0093F99AAC83">
    <w:name w:val="EE98289F3E234D56A2ACC0093F99AAC83"/>
    <w:rsid w:val="00757620"/>
    <w:pPr>
      <w:spacing w:after="0" w:line="300" w:lineRule="auto"/>
      <w:jc w:val="both"/>
    </w:pPr>
    <w:rPr>
      <w:rFonts w:ascii="Arial" w:hAnsi="Arial"/>
      <w:sz w:val="20"/>
      <w:lang w:eastAsia="hu-HU"/>
    </w:rPr>
  </w:style>
  <w:style w:type="paragraph" w:customStyle="1" w:styleId="C2D67E9E3AC54A3A9A976A2F1BBC9CD03">
    <w:name w:val="C2D67E9E3AC54A3A9A976A2F1BBC9CD03"/>
    <w:rsid w:val="00757620"/>
    <w:pPr>
      <w:spacing w:after="0" w:line="300" w:lineRule="auto"/>
      <w:jc w:val="both"/>
    </w:pPr>
    <w:rPr>
      <w:rFonts w:ascii="Arial" w:hAnsi="Arial"/>
      <w:sz w:val="20"/>
      <w:lang w:eastAsia="hu-HU"/>
    </w:rPr>
  </w:style>
  <w:style w:type="paragraph" w:customStyle="1" w:styleId="11068EB08DE84FE3A78DC88C4B8AE29B3">
    <w:name w:val="11068EB08DE84FE3A78DC88C4B8AE29B3"/>
    <w:rsid w:val="00757620"/>
    <w:pPr>
      <w:spacing w:after="120" w:line="300" w:lineRule="auto"/>
      <w:jc w:val="both"/>
    </w:pPr>
    <w:rPr>
      <w:rFonts w:ascii="Arial" w:hAnsi="Arial"/>
      <w:sz w:val="20"/>
      <w:lang w:eastAsia="hu-HU"/>
    </w:rPr>
  </w:style>
  <w:style w:type="paragraph" w:customStyle="1" w:styleId="6A8E74D36443412780C98C67996D6E042">
    <w:name w:val="6A8E74D36443412780C98C67996D6E042"/>
    <w:rsid w:val="00757620"/>
    <w:pPr>
      <w:spacing w:after="120" w:line="300" w:lineRule="auto"/>
      <w:jc w:val="both"/>
    </w:pPr>
    <w:rPr>
      <w:rFonts w:ascii="Arial" w:hAnsi="Arial"/>
      <w:sz w:val="20"/>
      <w:lang w:eastAsia="hu-HU"/>
    </w:rPr>
  </w:style>
  <w:style w:type="paragraph" w:customStyle="1" w:styleId="78DBC1209E1F41ABBFA5DBE96D19CEA62">
    <w:name w:val="78DBC1209E1F41ABBFA5DBE96D19CEA62"/>
    <w:rsid w:val="00757620"/>
    <w:pPr>
      <w:spacing w:after="120" w:line="300" w:lineRule="auto"/>
      <w:jc w:val="both"/>
    </w:pPr>
    <w:rPr>
      <w:rFonts w:ascii="Arial" w:hAnsi="Arial"/>
      <w:sz w:val="20"/>
      <w:lang w:eastAsia="hu-HU"/>
    </w:rPr>
  </w:style>
  <w:style w:type="paragraph" w:customStyle="1" w:styleId="C0D38684A33942C39BBA143B811727782">
    <w:name w:val="C0D38684A33942C39BBA143B811727782"/>
    <w:rsid w:val="00757620"/>
    <w:pPr>
      <w:spacing w:after="120" w:line="300" w:lineRule="auto"/>
      <w:jc w:val="both"/>
    </w:pPr>
    <w:rPr>
      <w:rFonts w:ascii="Arial" w:hAnsi="Arial"/>
      <w:sz w:val="20"/>
      <w:lang w:eastAsia="hu-HU"/>
    </w:rPr>
  </w:style>
  <w:style w:type="paragraph" w:customStyle="1" w:styleId="612C636111934B7ABD69E3A2520219CF2">
    <w:name w:val="612C636111934B7ABD69E3A2520219CF2"/>
    <w:rsid w:val="00757620"/>
    <w:pPr>
      <w:spacing w:after="120" w:line="300" w:lineRule="auto"/>
      <w:jc w:val="both"/>
    </w:pPr>
    <w:rPr>
      <w:rFonts w:ascii="Arial" w:hAnsi="Arial"/>
      <w:sz w:val="20"/>
      <w:lang w:eastAsia="hu-HU"/>
    </w:rPr>
  </w:style>
  <w:style w:type="paragraph" w:customStyle="1" w:styleId="86579E28F19A4A068C27741D8BAED5EA2">
    <w:name w:val="86579E28F19A4A068C27741D8BAED5EA2"/>
    <w:rsid w:val="00757620"/>
    <w:pPr>
      <w:spacing w:after="120" w:line="300" w:lineRule="auto"/>
      <w:jc w:val="both"/>
    </w:pPr>
    <w:rPr>
      <w:rFonts w:ascii="Arial" w:hAnsi="Arial"/>
      <w:sz w:val="20"/>
      <w:lang w:eastAsia="hu-HU"/>
    </w:rPr>
  </w:style>
  <w:style w:type="paragraph" w:customStyle="1" w:styleId="7B71E524B820421BB214C66DBA5F6A342">
    <w:name w:val="7B71E524B820421BB214C66DBA5F6A342"/>
    <w:rsid w:val="00757620"/>
    <w:pPr>
      <w:spacing w:after="120" w:line="300" w:lineRule="auto"/>
      <w:jc w:val="both"/>
    </w:pPr>
    <w:rPr>
      <w:rFonts w:ascii="Arial" w:hAnsi="Arial"/>
      <w:sz w:val="20"/>
      <w:lang w:eastAsia="hu-HU"/>
    </w:rPr>
  </w:style>
  <w:style w:type="paragraph" w:customStyle="1" w:styleId="2B533B859A8D4BF0880B4B073B1223EE4">
    <w:name w:val="2B533B859A8D4BF0880B4B073B1223EE4"/>
    <w:rsid w:val="00757620"/>
    <w:pPr>
      <w:spacing w:after="0" w:line="300" w:lineRule="auto"/>
      <w:jc w:val="both"/>
    </w:pPr>
    <w:rPr>
      <w:rFonts w:ascii="Arial" w:hAnsi="Arial"/>
      <w:sz w:val="20"/>
      <w:lang w:eastAsia="hu-HU"/>
    </w:rPr>
  </w:style>
  <w:style w:type="paragraph" w:customStyle="1" w:styleId="9F3AD0EBC6A44DFFB6AA65A22A6145844">
    <w:name w:val="9F3AD0EBC6A44DFFB6AA65A22A6145844"/>
    <w:rsid w:val="00757620"/>
    <w:pPr>
      <w:spacing w:after="0" w:line="300" w:lineRule="auto"/>
      <w:jc w:val="both"/>
    </w:pPr>
    <w:rPr>
      <w:rFonts w:ascii="Arial" w:hAnsi="Arial"/>
      <w:sz w:val="20"/>
      <w:lang w:eastAsia="hu-HU"/>
    </w:rPr>
  </w:style>
  <w:style w:type="paragraph" w:customStyle="1" w:styleId="1F9260DEE33F4544A9E70A15330728A84">
    <w:name w:val="1F9260DEE33F4544A9E70A15330728A84"/>
    <w:rsid w:val="00757620"/>
    <w:pPr>
      <w:spacing w:after="0" w:line="300" w:lineRule="auto"/>
      <w:jc w:val="both"/>
    </w:pPr>
    <w:rPr>
      <w:rFonts w:ascii="Arial" w:hAnsi="Arial"/>
      <w:sz w:val="20"/>
      <w:lang w:eastAsia="hu-HU"/>
    </w:rPr>
  </w:style>
  <w:style w:type="paragraph" w:customStyle="1" w:styleId="04B1B9BA126D4B02B23E3428338357954">
    <w:name w:val="04B1B9BA126D4B02B23E3428338357954"/>
    <w:rsid w:val="00757620"/>
    <w:pPr>
      <w:spacing w:after="0" w:line="300" w:lineRule="auto"/>
      <w:jc w:val="both"/>
    </w:pPr>
    <w:rPr>
      <w:rFonts w:ascii="Arial" w:hAnsi="Arial"/>
      <w:sz w:val="20"/>
      <w:lang w:eastAsia="hu-HU"/>
    </w:rPr>
  </w:style>
  <w:style w:type="paragraph" w:customStyle="1" w:styleId="6FD050C9DAD74A9E8CB87413406142A54">
    <w:name w:val="6FD050C9DAD74A9E8CB87413406142A54"/>
    <w:rsid w:val="00757620"/>
    <w:pPr>
      <w:spacing w:after="0" w:line="300" w:lineRule="auto"/>
      <w:jc w:val="both"/>
    </w:pPr>
    <w:rPr>
      <w:rFonts w:ascii="Arial" w:hAnsi="Arial"/>
      <w:sz w:val="20"/>
      <w:lang w:eastAsia="hu-HU"/>
    </w:rPr>
  </w:style>
  <w:style w:type="paragraph" w:customStyle="1" w:styleId="EE98289F3E234D56A2ACC0093F99AAC84">
    <w:name w:val="EE98289F3E234D56A2ACC0093F99AAC84"/>
    <w:rsid w:val="00757620"/>
    <w:pPr>
      <w:spacing w:after="0" w:line="300" w:lineRule="auto"/>
      <w:jc w:val="both"/>
    </w:pPr>
    <w:rPr>
      <w:rFonts w:ascii="Arial" w:hAnsi="Arial"/>
      <w:sz w:val="20"/>
      <w:lang w:eastAsia="hu-HU"/>
    </w:rPr>
  </w:style>
  <w:style w:type="paragraph" w:customStyle="1" w:styleId="C2D67E9E3AC54A3A9A976A2F1BBC9CD04">
    <w:name w:val="C2D67E9E3AC54A3A9A976A2F1BBC9CD04"/>
    <w:rsid w:val="00757620"/>
    <w:pPr>
      <w:spacing w:after="0" w:line="300" w:lineRule="auto"/>
      <w:jc w:val="both"/>
    </w:pPr>
    <w:rPr>
      <w:rFonts w:ascii="Arial" w:hAnsi="Arial"/>
      <w:sz w:val="20"/>
      <w:lang w:eastAsia="hu-HU"/>
    </w:rPr>
  </w:style>
  <w:style w:type="paragraph" w:customStyle="1" w:styleId="11068EB08DE84FE3A78DC88C4B8AE29B4">
    <w:name w:val="11068EB08DE84FE3A78DC88C4B8AE29B4"/>
    <w:rsid w:val="00757620"/>
    <w:pPr>
      <w:spacing w:after="120" w:line="300" w:lineRule="auto"/>
      <w:jc w:val="both"/>
    </w:pPr>
    <w:rPr>
      <w:rFonts w:ascii="Arial" w:hAnsi="Arial"/>
      <w:sz w:val="20"/>
      <w:lang w:eastAsia="hu-HU"/>
    </w:rPr>
  </w:style>
  <w:style w:type="paragraph" w:customStyle="1" w:styleId="6A8E74D36443412780C98C67996D6E043">
    <w:name w:val="6A8E74D36443412780C98C67996D6E043"/>
    <w:rsid w:val="00757620"/>
    <w:pPr>
      <w:spacing w:after="120" w:line="300" w:lineRule="auto"/>
      <w:jc w:val="both"/>
    </w:pPr>
    <w:rPr>
      <w:rFonts w:ascii="Arial" w:hAnsi="Arial"/>
      <w:sz w:val="20"/>
      <w:lang w:eastAsia="hu-HU"/>
    </w:rPr>
  </w:style>
  <w:style w:type="paragraph" w:customStyle="1" w:styleId="78DBC1209E1F41ABBFA5DBE96D19CEA63">
    <w:name w:val="78DBC1209E1F41ABBFA5DBE96D19CEA63"/>
    <w:rsid w:val="00757620"/>
    <w:pPr>
      <w:spacing w:after="120" w:line="300" w:lineRule="auto"/>
      <w:jc w:val="both"/>
    </w:pPr>
    <w:rPr>
      <w:rFonts w:ascii="Arial" w:hAnsi="Arial"/>
      <w:sz w:val="20"/>
      <w:lang w:eastAsia="hu-HU"/>
    </w:rPr>
  </w:style>
  <w:style w:type="paragraph" w:customStyle="1" w:styleId="C0D38684A33942C39BBA143B811727783">
    <w:name w:val="C0D38684A33942C39BBA143B811727783"/>
    <w:rsid w:val="00757620"/>
    <w:pPr>
      <w:spacing w:after="120" w:line="300" w:lineRule="auto"/>
      <w:jc w:val="both"/>
    </w:pPr>
    <w:rPr>
      <w:rFonts w:ascii="Arial" w:hAnsi="Arial"/>
      <w:sz w:val="20"/>
      <w:lang w:eastAsia="hu-HU"/>
    </w:rPr>
  </w:style>
  <w:style w:type="paragraph" w:customStyle="1" w:styleId="612C636111934B7ABD69E3A2520219CF3">
    <w:name w:val="612C636111934B7ABD69E3A2520219CF3"/>
    <w:rsid w:val="00757620"/>
    <w:pPr>
      <w:spacing w:after="120" w:line="300" w:lineRule="auto"/>
      <w:jc w:val="both"/>
    </w:pPr>
    <w:rPr>
      <w:rFonts w:ascii="Arial" w:hAnsi="Arial"/>
      <w:sz w:val="20"/>
      <w:lang w:eastAsia="hu-HU"/>
    </w:rPr>
  </w:style>
  <w:style w:type="paragraph" w:customStyle="1" w:styleId="86579E28F19A4A068C27741D8BAED5EA3">
    <w:name w:val="86579E28F19A4A068C27741D8BAED5EA3"/>
    <w:rsid w:val="00757620"/>
    <w:pPr>
      <w:spacing w:after="120" w:line="300" w:lineRule="auto"/>
      <w:jc w:val="both"/>
    </w:pPr>
    <w:rPr>
      <w:rFonts w:ascii="Arial" w:hAnsi="Arial"/>
      <w:sz w:val="20"/>
      <w:lang w:eastAsia="hu-HU"/>
    </w:rPr>
  </w:style>
  <w:style w:type="paragraph" w:customStyle="1" w:styleId="7B71E524B820421BB214C66DBA5F6A343">
    <w:name w:val="7B71E524B820421BB214C66DBA5F6A343"/>
    <w:rsid w:val="00757620"/>
    <w:pPr>
      <w:spacing w:after="120" w:line="300" w:lineRule="auto"/>
      <w:jc w:val="both"/>
    </w:pPr>
    <w:rPr>
      <w:rFonts w:ascii="Arial" w:hAnsi="Arial"/>
      <w:sz w:val="20"/>
      <w:lang w:eastAsia="hu-HU"/>
    </w:rPr>
  </w:style>
  <w:style w:type="paragraph" w:customStyle="1" w:styleId="F8D794B7DA8E406BB419D42D79EFB28A">
    <w:name w:val="F8D794B7DA8E406BB419D42D79EFB28A"/>
    <w:rsid w:val="00757620"/>
  </w:style>
  <w:style w:type="paragraph" w:customStyle="1" w:styleId="4B06187B9CE54993A377ED6C4EB6D2F2">
    <w:name w:val="4B06187B9CE54993A377ED6C4EB6D2F2"/>
    <w:rsid w:val="00757620"/>
  </w:style>
  <w:style w:type="paragraph" w:customStyle="1" w:styleId="31B56592E4FF4914ABA8007548F5D040">
    <w:name w:val="31B56592E4FF4914ABA8007548F5D040"/>
    <w:rsid w:val="00757620"/>
  </w:style>
  <w:style w:type="paragraph" w:customStyle="1" w:styleId="BB9243EE7B564C2EAB53355BC92E2E78">
    <w:name w:val="BB9243EE7B564C2EAB53355BC92E2E78"/>
    <w:rsid w:val="00757620"/>
  </w:style>
  <w:style w:type="paragraph" w:customStyle="1" w:styleId="50F27D24BEAE41D0A98C61EA42E16B04">
    <w:name w:val="50F27D24BEAE41D0A98C61EA42E16B04"/>
    <w:rsid w:val="00757620"/>
  </w:style>
  <w:style w:type="paragraph" w:customStyle="1" w:styleId="52F3C1F14F7F47D3BA9ED4AD48772C66">
    <w:name w:val="52F3C1F14F7F47D3BA9ED4AD48772C66"/>
    <w:rsid w:val="00757620"/>
  </w:style>
  <w:style w:type="paragraph" w:customStyle="1" w:styleId="6C0146BCFD7C44AC9E8C4CA77EE59404">
    <w:name w:val="6C0146BCFD7C44AC9E8C4CA77EE59404"/>
    <w:rsid w:val="00237304"/>
  </w:style>
  <w:style w:type="paragraph" w:customStyle="1" w:styleId="D5B55ACC0F2E421B9EF892B42CE73D56">
    <w:name w:val="D5B55ACC0F2E421B9EF892B42CE73D56"/>
    <w:rsid w:val="00237304"/>
  </w:style>
  <w:style w:type="paragraph" w:customStyle="1" w:styleId="834C7530D5CF4095B4325A76BD869205">
    <w:name w:val="834C7530D5CF4095B4325A76BD869205"/>
    <w:rsid w:val="00237304"/>
  </w:style>
  <w:style w:type="paragraph" w:customStyle="1" w:styleId="791161A1A003442CA426B51B8AAF9735">
    <w:name w:val="791161A1A003442CA426B51B8AAF9735"/>
    <w:rsid w:val="00237304"/>
  </w:style>
  <w:style w:type="paragraph" w:customStyle="1" w:styleId="58B47D67957A48F8A9F59F546B3E7E74">
    <w:name w:val="58B47D67957A48F8A9F59F546B3E7E74"/>
    <w:rsid w:val="00237304"/>
  </w:style>
  <w:style w:type="paragraph" w:customStyle="1" w:styleId="F4AE16BC209F42AEB7BC3B70AF002D96">
    <w:name w:val="F4AE16BC209F42AEB7BC3B70AF002D96"/>
    <w:rsid w:val="00237304"/>
  </w:style>
  <w:style w:type="paragraph" w:customStyle="1" w:styleId="2A24C3E384114900A43D88CEBFB8D249">
    <w:name w:val="2A24C3E384114900A43D88CEBFB8D249"/>
    <w:rsid w:val="00237304"/>
  </w:style>
  <w:style w:type="paragraph" w:customStyle="1" w:styleId="52EE8C66C2D74535AAA4BA6DA9152D44">
    <w:name w:val="52EE8C66C2D74535AAA4BA6DA9152D44"/>
    <w:rsid w:val="00237304"/>
  </w:style>
  <w:style w:type="paragraph" w:customStyle="1" w:styleId="D74F9863497C4B1BACC2724751C39DAF">
    <w:name w:val="D74F9863497C4B1BACC2724751C39DAF"/>
    <w:rsid w:val="00237304"/>
  </w:style>
  <w:style w:type="paragraph" w:customStyle="1" w:styleId="31719B8E61454A73A9E5EB73EECF2090">
    <w:name w:val="31719B8E61454A73A9E5EB73EECF2090"/>
    <w:rsid w:val="00237304"/>
  </w:style>
  <w:style w:type="paragraph" w:customStyle="1" w:styleId="E132E4D9C01F4C50839A2CAC4BF429CF">
    <w:name w:val="E132E4D9C01F4C50839A2CAC4BF429CF"/>
    <w:rsid w:val="00237304"/>
  </w:style>
  <w:style w:type="paragraph" w:customStyle="1" w:styleId="06F60CDF7AF44C86A3279D48EFB15018">
    <w:name w:val="06F60CDF7AF44C86A3279D48EFB15018"/>
    <w:rsid w:val="00237304"/>
  </w:style>
  <w:style w:type="paragraph" w:customStyle="1" w:styleId="D4D0A00E26E041128E04F0242A5DF1D1">
    <w:name w:val="D4D0A00E26E041128E04F0242A5DF1D1"/>
    <w:rsid w:val="00237304"/>
  </w:style>
  <w:style w:type="paragraph" w:customStyle="1" w:styleId="08E6EF460911473B9607C4B7AC959157">
    <w:name w:val="08E6EF460911473B9607C4B7AC959157"/>
    <w:rsid w:val="00237304"/>
  </w:style>
  <w:style w:type="paragraph" w:customStyle="1" w:styleId="7AF5E7EB73A34E899456B8261E528BD5">
    <w:name w:val="7AF5E7EB73A34E899456B8261E528BD5"/>
    <w:rsid w:val="00237304"/>
  </w:style>
  <w:style w:type="paragraph" w:customStyle="1" w:styleId="0FE370769BE44B97A5097ED602C956F8">
    <w:name w:val="0FE370769BE44B97A5097ED602C956F8"/>
    <w:rsid w:val="00237304"/>
  </w:style>
  <w:style w:type="paragraph" w:customStyle="1" w:styleId="343932D0F0D7408E9AB85C7FDCE7478A">
    <w:name w:val="343932D0F0D7408E9AB85C7FDCE7478A"/>
    <w:rsid w:val="00237304"/>
  </w:style>
  <w:style w:type="paragraph" w:customStyle="1" w:styleId="D60D67E7CA0741058356DA79E52096F5">
    <w:name w:val="D60D67E7CA0741058356DA79E52096F5"/>
    <w:rsid w:val="00237304"/>
  </w:style>
  <w:style w:type="paragraph" w:customStyle="1" w:styleId="D15CE0F1ACB2413EB272D9D66EB96DBF">
    <w:name w:val="D15CE0F1ACB2413EB272D9D66EB96DBF"/>
    <w:rsid w:val="00237304"/>
  </w:style>
  <w:style w:type="paragraph" w:customStyle="1" w:styleId="AC8FA2DD5B54401185C44990BD9AB86F">
    <w:name w:val="AC8FA2DD5B54401185C44990BD9AB86F"/>
    <w:rsid w:val="00237304"/>
  </w:style>
  <w:style w:type="paragraph" w:customStyle="1" w:styleId="047CD9FBC1624926A6DEFAB8B185042D">
    <w:name w:val="047CD9FBC1624926A6DEFAB8B185042D"/>
    <w:rsid w:val="00237304"/>
  </w:style>
  <w:style w:type="paragraph" w:customStyle="1" w:styleId="6E62BC07005D418EABF01061B631EA1E">
    <w:name w:val="6E62BC07005D418EABF01061B631EA1E"/>
    <w:rsid w:val="00237304"/>
  </w:style>
  <w:style w:type="paragraph" w:customStyle="1" w:styleId="7F8BF6507F7941D7B506AE198C5067AE">
    <w:name w:val="7F8BF6507F7941D7B506AE198C5067AE"/>
    <w:rsid w:val="00237304"/>
  </w:style>
  <w:style w:type="paragraph" w:customStyle="1" w:styleId="9317BE37B89C4ABA879D931BF58BBCE6">
    <w:name w:val="9317BE37B89C4ABA879D931BF58BBCE6"/>
    <w:rsid w:val="00237304"/>
  </w:style>
  <w:style w:type="paragraph" w:customStyle="1" w:styleId="DA2DAF1B2E5D465D95009B15EDBB979B">
    <w:name w:val="DA2DAF1B2E5D465D95009B15EDBB979B"/>
    <w:rsid w:val="00237304"/>
  </w:style>
  <w:style w:type="paragraph" w:customStyle="1" w:styleId="5E3F5C1F74524C18902B7E14B79CF19E">
    <w:name w:val="5E3F5C1F74524C18902B7E14B79CF19E"/>
    <w:rsid w:val="00237304"/>
  </w:style>
  <w:style w:type="paragraph" w:customStyle="1" w:styleId="48FB47CE47894949840C2CC57D71FC07">
    <w:name w:val="48FB47CE47894949840C2CC57D71FC07"/>
    <w:rsid w:val="00237304"/>
  </w:style>
  <w:style w:type="paragraph" w:customStyle="1" w:styleId="B8EC4B115AC94730826B5E0EEABC42DC">
    <w:name w:val="B8EC4B115AC94730826B5E0EEABC42DC"/>
    <w:rsid w:val="00237304"/>
  </w:style>
  <w:style w:type="paragraph" w:customStyle="1" w:styleId="6232EC23D9FB434E9F7867BE29C597D7">
    <w:name w:val="6232EC23D9FB434E9F7867BE29C597D7"/>
    <w:rsid w:val="00237304"/>
  </w:style>
  <w:style w:type="paragraph" w:customStyle="1" w:styleId="D82B7FD5FFAB47678783D7CE77F8B941">
    <w:name w:val="D82B7FD5FFAB47678783D7CE77F8B941"/>
    <w:rsid w:val="00237304"/>
  </w:style>
  <w:style w:type="paragraph" w:customStyle="1" w:styleId="D073EC11D4CE414AA817D0E9FE986FFE">
    <w:name w:val="D073EC11D4CE414AA817D0E9FE986FFE"/>
    <w:rsid w:val="00237304"/>
  </w:style>
  <w:style w:type="paragraph" w:customStyle="1" w:styleId="A5A865D0F496412D824393F00DBD8C05">
    <w:name w:val="A5A865D0F496412D824393F00DBD8C05"/>
    <w:rsid w:val="00237304"/>
  </w:style>
  <w:style w:type="paragraph" w:customStyle="1" w:styleId="C0E8400506164E36BE77FCFC57845350">
    <w:name w:val="C0E8400506164E36BE77FCFC57845350"/>
    <w:rsid w:val="00237304"/>
  </w:style>
  <w:style w:type="paragraph" w:customStyle="1" w:styleId="9B86EF4B887147768B891AC0F6016BC6">
    <w:name w:val="9B86EF4B887147768B891AC0F6016BC6"/>
    <w:rsid w:val="00237304"/>
  </w:style>
  <w:style w:type="paragraph" w:customStyle="1" w:styleId="18463BC5B50647DEBDED58D8906731F9">
    <w:name w:val="18463BC5B50647DEBDED58D8906731F9"/>
    <w:rsid w:val="00237304"/>
  </w:style>
  <w:style w:type="paragraph" w:customStyle="1" w:styleId="19070C40D278499B9DE6C818614D443E">
    <w:name w:val="19070C40D278499B9DE6C818614D443E"/>
    <w:rsid w:val="00237304"/>
  </w:style>
  <w:style w:type="paragraph" w:customStyle="1" w:styleId="5DCBD87BB9AB46E49DBE2C06AB626F72">
    <w:name w:val="5DCBD87BB9AB46E49DBE2C06AB626F72"/>
    <w:rsid w:val="00237304"/>
  </w:style>
  <w:style w:type="paragraph" w:customStyle="1" w:styleId="CD9C971509314451AF9514BEC2428BF8">
    <w:name w:val="CD9C971509314451AF9514BEC2428BF8"/>
    <w:rsid w:val="00237304"/>
  </w:style>
  <w:style w:type="paragraph" w:customStyle="1" w:styleId="74E74B89EB624974B6730D15318DB855">
    <w:name w:val="74E74B89EB624974B6730D15318DB855"/>
    <w:rsid w:val="00237304"/>
  </w:style>
  <w:style w:type="paragraph" w:customStyle="1" w:styleId="D66FC4C845BE4CF095A4F1D7F48B1051">
    <w:name w:val="D66FC4C845BE4CF095A4F1D7F48B1051"/>
    <w:rsid w:val="00237304"/>
  </w:style>
  <w:style w:type="paragraph" w:customStyle="1" w:styleId="D241468F0C6E4B59B0200B51FFB1BAE5">
    <w:name w:val="D241468F0C6E4B59B0200B51FFB1BAE5"/>
    <w:rsid w:val="00237304"/>
  </w:style>
  <w:style w:type="paragraph" w:customStyle="1" w:styleId="0D2F05CD01D249458D5271093A8D7B6C">
    <w:name w:val="0D2F05CD01D249458D5271093A8D7B6C"/>
    <w:rsid w:val="00237304"/>
  </w:style>
  <w:style w:type="paragraph" w:customStyle="1" w:styleId="AA5FE178C2FC41AD976F0DC71E5D1455">
    <w:name w:val="AA5FE178C2FC41AD976F0DC71E5D1455"/>
    <w:rsid w:val="00237304"/>
  </w:style>
  <w:style w:type="paragraph" w:customStyle="1" w:styleId="77BCBE4491D04BE79566C3CCA5F395E0">
    <w:name w:val="77BCBE4491D04BE79566C3CCA5F395E0"/>
    <w:rsid w:val="00237304"/>
  </w:style>
  <w:style w:type="paragraph" w:customStyle="1" w:styleId="C3A087D3803E4505A80E28CA8E3E588B">
    <w:name w:val="C3A087D3803E4505A80E28CA8E3E588B"/>
    <w:rsid w:val="00237304"/>
  </w:style>
  <w:style w:type="paragraph" w:customStyle="1" w:styleId="9631E21BF07D48A0AC58C2CF8C60C97B">
    <w:name w:val="9631E21BF07D48A0AC58C2CF8C60C97B"/>
    <w:rsid w:val="00237304"/>
  </w:style>
  <w:style w:type="paragraph" w:customStyle="1" w:styleId="059747E502324B339A49C8E63318B1CA">
    <w:name w:val="059747E502324B339A49C8E63318B1CA"/>
    <w:rsid w:val="00237304"/>
  </w:style>
  <w:style w:type="paragraph" w:customStyle="1" w:styleId="57A5CC10DC9B4BBEBCA3139438E3BE92">
    <w:name w:val="57A5CC10DC9B4BBEBCA3139438E3BE92"/>
    <w:rsid w:val="00237304"/>
  </w:style>
  <w:style w:type="paragraph" w:customStyle="1" w:styleId="5EECAC0EF2DE4C9D9EBD88C4B6E50103">
    <w:name w:val="5EECAC0EF2DE4C9D9EBD88C4B6E50103"/>
    <w:rsid w:val="00237304"/>
  </w:style>
  <w:style w:type="paragraph" w:customStyle="1" w:styleId="933CD4AD82274134B2CF7C5833A2B622">
    <w:name w:val="933CD4AD82274134B2CF7C5833A2B622"/>
    <w:rsid w:val="00237304"/>
  </w:style>
  <w:style w:type="paragraph" w:customStyle="1" w:styleId="25A9818D43B34BA89CB49A9985931FB5">
    <w:name w:val="25A9818D43B34BA89CB49A9985931FB5"/>
    <w:rsid w:val="00237304"/>
  </w:style>
  <w:style w:type="paragraph" w:customStyle="1" w:styleId="EA58F9C487524031A1B8698AC6B1218B">
    <w:name w:val="EA58F9C487524031A1B8698AC6B1218B"/>
    <w:rsid w:val="00237304"/>
  </w:style>
  <w:style w:type="paragraph" w:customStyle="1" w:styleId="25045116F67F4620BDB2737E99B50A46">
    <w:name w:val="25045116F67F4620BDB2737E99B50A46"/>
    <w:rsid w:val="00237304"/>
  </w:style>
  <w:style w:type="paragraph" w:customStyle="1" w:styleId="CFC4A3898C944BF9B2D170E7AA64C30F">
    <w:name w:val="CFC4A3898C944BF9B2D170E7AA64C30F"/>
    <w:rsid w:val="00237304"/>
  </w:style>
  <w:style w:type="paragraph" w:customStyle="1" w:styleId="B04D9C8E00224EBFA00596A560CF3A08">
    <w:name w:val="B04D9C8E00224EBFA00596A560CF3A08"/>
    <w:rsid w:val="00237304"/>
  </w:style>
  <w:style w:type="paragraph" w:customStyle="1" w:styleId="3DA1B6741E774DB78C9A369826FC0F15">
    <w:name w:val="3DA1B6741E774DB78C9A369826FC0F15"/>
    <w:rsid w:val="00237304"/>
  </w:style>
  <w:style w:type="paragraph" w:customStyle="1" w:styleId="A0EC061E23AD48D09F589EBACBCCB35A">
    <w:name w:val="A0EC061E23AD48D09F589EBACBCCB35A"/>
    <w:rsid w:val="00237304"/>
  </w:style>
  <w:style w:type="paragraph" w:customStyle="1" w:styleId="A127923626CA43CDAD3A8854AB7A0DC4">
    <w:name w:val="A127923626CA43CDAD3A8854AB7A0DC4"/>
    <w:rsid w:val="00237304"/>
  </w:style>
  <w:style w:type="paragraph" w:customStyle="1" w:styleId="61CF46C4157A469BA02D50A94864AABE">
    <w:name w:val="61CF46C4157A469BA02D50A94864AABE"/>
    <w:rsid w:val="00237304"/>
  </w:style>
  <w:style w:type="paragraph" w:customStyle="1" w:styleId="8F6783FB93CE400D8A26ABB3E70353F5">
    <w:name w:val="8F6783FB93CE400D8A26ABB3E70353F5"/>
    <w:rsid w:val="00237304"/>
  </w:style>
  <w:style w:type="paragraph" w:customStyle="1" w:styleId="83B57A7115C54901A9F25B53450E9B10">
    <w:name w:val="83B57A7115C54901A9F25B53450E9B10"/>
    <w:rsid w:val="00237304"/>
  </w:style>
  <w:style w:type="paragraph" w:customStyle="1" w:styleId="245B63469C514DEC825D0354BDA55580">
    <w:name w:val="245B63469C514DEC825D0354BDA55580"/>
    <w:rsid w:val="00237304"/>
  </w:style>
  <w:style w:type="paragraph" w:customStyle="1" w:styleId="67CFD4C8EA1945469807BB0D98B8AA21">
    <w:name w:val="67CFD4C8EA1945469807BB0D98B8AA21"/>
    <w:rsid w:val="00237304"/>
  </w:style>
  <w:style w:type="paragraph" w:customStyle="1" w:styleId="B10ECADD56654CC3A704386FB3A7F671">
    <w:name w:val="B10ECADD56654CC3A704386FB3A7F671"/>
    <w:rsid w:val="00237304"/>
  </w:style>
  <w:style w:type="paragraph" w:customStyle="1" w:styleId="85FFB2E5B20848C890387B73A406EC25">
    <w:name w:val="85FFB2E5B20848C890387B73A406EC25"/>
    <w:rsid w:val="00237304"/>
  </w:style>
  <w:style w:type="paragraph" w:customStyle="1" w:styleId="5A08C97464C24795B496BE8BD7D238D1">
    <w:name w:val="5A08C97464C24795B496BE8BD7D238D1"/>
    <w:rsid w:val="00237304"/>
  </w:style>
  <w:style w:type="paragraph" w:customStyle="1" w:styleId="928917733247497FA2D657A6FA7DB034">
    <w:name w:val="928917733247497FA2D657A6FA7DB034"/>
    <w:rsid w:val="00237304"/>
  </w:style>
  <w:style w:type="paragraph" w:customStyle="1" w:styleId="FA1B0F1283714D10803FF1EDF31D0B8F">
    <w:name w:val="FA1B0F1283714D10803FF1EDF31D0B8F"/>
    <w:rsid w:val="00237304"/>
  </w:style>
  <w:style w:type="paragraph" w:customStyle="1" w:styleId="4C11EAE1B9FE438585A437FB687316DF">
    <w:name w:val="4C11EAE1B9FE438585A437FB687316DF"/>
    <w:rsid w:val="00237304"/>
  </w:style>
  <w:style w:type="paragraph" w:customStyle="1" w:styleId="5ED77CAD7886402C8A4EEA076AAD7003">
    <w:name w:val="5ED77CAD7886402C8A4EEA076AAD7003"/>
    <w:rsid w:val="00237304"/>
  </w:style>
  <w:style w:type="paragraph" w:customStyle="1" w:styleId="C7D2BC7C4574413FA32C75A41EFF1D02">
    <w:name w:val="C7D2BC7C4574413FA32C75A41EFF1D02"/>
    <w:rsid w:val="00237304"/>
  </w:style>
  <w:style w:type="paragraph" w:customStyle="1" w:styleId="892F0A84F34E40C8B42F1AB2F80723AC">
    <w:name w:val="892F0A84F34E40C8B42F1AB2F80723AC"/>
    <w:rsid w:val="00237304"/>
  </w:style>
  <w:style w:type="paragraph" w:customStyle="1" w:styleId="C8DD45428D7C4AE9B57DDE6CEF60B472">
    <w:name w:val="C8DD45428D7C4AE9B57DDE6CEF60B472"/>
    <w:rsid w:val="00237304"/>
  </w:style>
  <w:style w:type="paragraph" w:customStyle="1" w:styleId="6E2B8BAB34164279911B6FBD2AD816BA">
    <w:name w:val="6E2B8BAB34164279911B6FBD2AD816BA"/>
    <w:rsid w:val="00237304"/>
  </w:style>
  <w:style w:type="paragraph" w:customStyle="1" w:styleId="012F39F3A8554E9895A45F6C48C635F0">
    <w:name w:val="012F39F3A8554E9895A45F6C48C635F0"/>
    <w:rsid w:val="00237304"/>
  </w:style>
  <w:style w:type="paragraph" w:customStyle="1" w:styleId="237AEEC598AA41368EB7B831C399E4D4">
    <w:name w:val="237AEEC598AA41368EB7B831C399E4D4"/>
    <w:rsid w:val="00237304"/>
  </w:style>
  <w:style w:type="paragraph" w:customStyle="1" w:styleId="AD60969AFA8A4B66B14428274F99643F">
    <w:name w:val="AD60969AFA8A4B66B14428274F99643F"/>
    <w:rsid w:val="00237304"/>
  </w:style>
  <w:style w:type="paragraph" w:customStyle="1" w:styleId="6273450539B54227B930CAE494C545A9">
    <w:name w:val="6273450539B54227B930CAE494C545A9"/>
    <w:rsid w:val="00237304"/>
  </w:style>
  <w:style w:type="paragraph" w:customStyle="1" w:styleId="CFE0AF1A666B47CBA201AD9CB9B4537A">
    <w:name w:val="CFE0AF1A666B47CBA201AD9CB9B4537A"/>
    <w:rsid w:val="00237304"/>
  </w:style>
  <w:style w:type="paragraph" w:customStyle="1" w:styleId="C722AB4C4B3149E19D8BE7B63A9AA172">
    <w:name w:val="C722AB4C4B3149E19D8BE7B63A9AA172"/>
    <w:rsid w:val="00237304"/>
  </w:style>
  <w:style w:type="paragraph" w:customStyle="1" w:styleId="8EEE5BCBE4444847A75340002A120046">
    <w:name w:val="8EEE5BCBE4444847A75340002A120046"/>
    <w:rsid w:val="00237304"/>
  </w:style>
  <w:style w:type="paragraph" w:customStyle="1" w:styleId="CE925F8B5EA14E3DB7F72E242D86B802">
    <w:name w:val="CE925F8B5EA14E3DB7F72E242D86B802"/>
    <w:rsid w:val="00237304"/>
  </w:style>
  <w:style w:type="paragraph" w:customStyle="1" w:styleId="57EEC86241E34450BEA2182730B9EF18">
    <w:name w:val="57EEC86241E34450BEA2182730B9EF18"/>
    <w:rsid w:val="00237304"/>
  </w:style>
  <w:style w:type="paragraph" w:customStyle="1" w:styleId="1D1D1E539EAB40B0A6C79C3C814BDB69">
    <w:name w:val="1D1D1E539EAB40B0A6C79C3C814BDB69"/>
    <w:rsid w:val="00237304"/>
  </w:style>
  <w:style w:type="paragraph" w:customStyle="1" w:styleId="44DCB405CE19486A866B3D9AAB3E0E4F">
    <w:name w:val="44DCB405CE19486A866B3D9AAB3E0E4F"/>
    <w:rsid w:val="00237304"/>
  </w:style>
  <w:style w:type="paragraph" w:customStyle="1" w:styleId="4C3A3BBB49AE426984D1A4C0AF3224F0">
    <w:name w:val="4C3A3BBB49AE426984D1A4C0AF3224F0"/>
    <w:rsid w:val="00237304"/>
  </w:style>
  <w:style w:type="paragraph" w:customStyle="1" w:styleId="16D3859DDEFC4F1E9E501E52C28CD437">
    <w:name w:val="16D3859DDEFC4F1E9E501E52C28CD437"/>
    <w:rsid w:val="00237304"/>
  </w:style>
  <w:style w:type="paragraph" w:customStyle="1" w:styleId="1159242BBECF4D96B8F134B6F816A4F9">
    <w:name w:val="1159242BBECF4D96B8F134B6F816A4F9"/>
    <w:rsid w:val="00237304"/>
  </w:style>
  <w:style w:type="paragraph" w:customStyle="1" w:styleId="A6976321831542CBB98E6A17CBF7C034">
    <w:name w:val="A6976321831542CBB98E6A17CBF7C034"/>
    <w:rsid w:val="00237304"/>
  </w:style>
  <w:style w:type="paragraph" w:customStyle="1" w:styleId="7FC2A27C2B5243D39140DFB60838A9DB">
    <w:name w:val="7FC2A27C2B5243D39140DFB60838A9DB"/>
    <w:rsid w:val="00237304"/>
  </w:style>
  <w:style w:type="paragraph" w:customStyle="1" w:styleId="9D914F18FD124854B715A888260A5BF0">
    <w:name w:val="9D914F18FD124854B715A888260A5BF0"/>
    <w:rsid w:val="00237304"/>
  </w:style>
  <w:style w:type="paragraph" w:customStyle="1" w:styleId="D165CF81052B42CBAF587479AA6D235D">
    <w:name w:val="D165CF81052B42CBAF587479AA6D235D"/>
    <w:rsid w:val="00237304"/>
  </w:style>
  <w:style w:type="paragraph" w:customStyle="1" w:styleId="B77B5DAB95554505939B2D10B2693E54">
    <w:name w:val="B77B5DAB95554505939B2D10B2693E54"/>
    <w:rsid w:val="00237304"/>
  </w:style>
  <w:style w:type="paragraph" w:customStyle="1" w:styleId="56A1C8C7493A4B4C846D86C7C93001F0">
    <w:name w:val="56A1C8C7493A4B4C846D86C7C93001F0"/>
    <w:rsid w:val="00237304"/>
  </w:style>
  <w:style w:type="paragraph" w:customStyle="1" w:styleId="C259441BCE46415CB97156E55FF3F8E6">
    <w:name w:val="C259441BCE46415CB97156E55FF3F8E6"/>
    <w:rsid w:val="00237304"/>
  </w:style>
  <w:style w:type="paragraph" w:customStyle="1" w:styleId="D407752D17EE4BE187D518A6ABB5C8F6">
    <w:name w:val="D407752D17EE4BE187D518A6ABB5C8F6"/>
    <w:rsid w:val="00237304"/>
  </w:style>
  <w:style w:type="paragraph" w:customStyle="1" w:styleId="44ED53CCF26B4C3CB07A4CDE691C0526">
    <w:name w:val="44ED53CCF26B4C3CB07A4CDE691C0526"/>
    <w:rsid w:val="00237304"/>
  </w:style>
  <w:style w:type="paragraph" w:customStyle="1" w:styleId="67EE436796C4472B9A11A213DBEF05E3">
    <w:name w:val="67EE436796C4472B9A11A213DBEF05E3"/>
    <w:rsid w:val="00D60FAA"/>
  </w:style>
  <w:style w:type="paragraph" w:customStyle="1" w:styleId="D6AC495F71F04EDC85920F0FECAC5F85">
    <w:name w:val="D6AC495F71F04EDC85920F0FECAC5F85"/>
    <w:rsid w:val="00D60FAA"/>
  </w:style>
  <w:style w:type="paragraph" w:customStyle="1" w:styleId="DB176D029AC844F08909A56962EA11D9">
    <w:name w:val="DB176D029AC844F08909A56962EA11D9"/>
    <w:rsid w:val="00D60FAA"/>
  </w:style>
  <w:style w:type="paragraph" w:customStyle="1" w:styleId="C8C2233FADD945A0A96FB24041FA6D6C">
    <w:name w:val="C8C2233FADD945A0A96FB24041FA6D6C"/>
    <w:rsid w:val="00D60FAA"/>
  </w:style>
  <w:style w:type="paragraph" w:customStyle="1" w:styleId="C9A22E6C4D55422395FEC28AA581BC82">
    <w:name w:val="C9A22E6C4D55422395FEC28AA581BC82"/>
    <w:rsid w:val="00D60FAA"/>
  </w:style>
  <w:style w:type="paragraph" w:customStyle="1" w:styleId="AA5A4A01CAD84F7DAD122A769BA55770">
    <w:name w:val="AA5A4A01CAD84F7DAD122A769BA55770"/>
    <w:rsid w:val="00D60FAA"/>
  </w:style>
  <w:style w:type="paragraph" w:customStyle="1" w:styleId="7126DF60E30D44D1A6C89F3D5E55A11A">
    <w:name w:val="7126DF60E30D44D1A6C89F3D5E55A11A"/>
    <w:rsid w:val="00D60F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60FAA"/>
    <w:rPr>
      <w:color w:val="808080"/>
    </w:rPr>
  </w:style>
  <w:style w:type="paragraph" w:customStyle="1" w:styleId="97D4B01A94FC4338B0F9C40CF3B6ECFA">
    <w:name w:val="97D4B01A94FC4338B0F9C40CF3B6ECFA"/>
    <w:rsid w:val="001053B7"/>
    <w:pPr>
      <w:spacing w:line="300" w:lineRule="auto"/>
      <w:jc w:val="both"/>
    </w:pPr>
    <w:rPr>
      <w:rFonts w:ascii="Arial" w:hAnsi="Arial"/>
      <w:sz w:val="20"/>
      <w:lang w:eastAsia="hu-HU"/>
    </w:rPr>
  </w:style>
  <w:style w:type="paragraph" w:customStyle="1" w:styleId="97D4B01A94FC4338B0F9C40CF3B6ECFA1">
    <w:name w:val="97D4B01A94FC4338B0F9C40CF3B6ECFA1"/>
    <w:rsid w:val="001053B7"/>
    <w:pPr>
      <w:spacing w:line="300" w:lineRule="auto"/>
      <w:jc w:val="both"/>
    </w:pPr>
    <w:rPr>
      <w:rFonts w:ascii="Arial" w:hAnsi="Arial"/>
      <w:sz w:val="20"/>
      <w:lang w:eastAsia="hu-HU"/>
    </w:rPr>
  </w:style>
  <w:style w:type="paragraph" w:customStyle="1" w:styleId="97D4B01A94FC4338B0F9C40CF3B6ECFA2">
    <w:name w:val="97D4B01A94FC4338B0F9C40CF3B6ECFA2"/>
    <w:rsid w:val="001053B7"/>
    <w:pPr>
      <w:spacing w:after="0" w:line="240" w:lineRule="auto"/>
    </w:pPr>
    <w:rPr>
      <w:rFonts w:ascii="Arial" w:hAnsi="Arial"/>
      <w:sz w:val="20"/>
      <w:lang w:eastAsia="hu-HU"/>
    </w:rPr>
  </w:style>
  <w:style w:type="paragraph" w:customStyle="1" w:styleId="97D4B01A94FC4338B0F9C40CF3B6ECFA3">
    <w:name w:val="97D4B01A94FC4338B0F9C40CF3B6ECFA3"/>
    <w:rsid w:val="001053B7"/>
    <w:pPr>
      <w:spacing w:after="0" w:line="240" w:lineRule="auto"/>
    </w:pPr>
    <w:rPr>
      <w:rFonts w:ascii="Arial" w:hAnsi="Arial"/>
      <w:sz w:val="20"/>
      <w:lang w:eastAsia="hu-HU"/>
    </w:rPr>
  </w:style>
  <w:style w:type="paragraph" w:customStyle="1" w:styleId="97D4B01A94FC4338B0F9C40CF3B6ECFA4">
    <w:name w:val="97D4B01A94FC4338B0F9C40CF3B6ECFA4"/>
    <w:rsid w:val="001053B7"/>
    <w:pPr>
      <w:spacing w:after="0" w:line="240" w:lineRule="auto"/>
    </w:pPr>
    <w:rPr>
      <w:rFonts w:ascii="Arial" w:hAnsi="Arial"/>
      <w:sz w:val="20"/>
      <w:lang w:eastAsia="hu-HU"/>
    </w:rPr>
  </w:style>
  <w:style w:type="paragraph" w:customStyle="1" w:styleId="6566043668E948C0822E5B2061DA7541">
    <w:name w:val="6566043668E948C0822E5B2061DA7541"/>
    <w:rsid w:val="001053B7"/>
  </w:style>
  <w:style w:type="paragraph" w:customStyle="1" w:styleId="48D9F97EC3EF406486DCC048E73C87BD">
    <w:name w:val="48D9F97EC3EF406486DCC048E73C87BD"/>
    <w:rsid w:val="001053B7"/>
  </w:style>
  <w:style w:type="paragraph" w:customStyle="1" w:styleId="3A62CCE2C0F849AABF71FA76BBA8D38D">
    <w:name w:val="3A62CCE2C0F849AABF71FA76BBA8D38D"/>
    <w:rsid w:val="001053B7"/>
  </w:style>
  <w:style w:type="paragraph" w:customStyle="1" w:styleId="96A87FB04B6D425EBD993E5CAE91A93F">
    <w:name w:val="96A87FB04B6D425EBD993E5CAE91A93F"/>
    <w:rsid w:val="001053B7"/>
  </w:style>
  <w:style w:type="paragraph" w:customStyle="1" w:styleId="1E3E51C1478E46A29AE91B4954ACB9C7">
    <w:name w:val="1E3E51C1478E46A29AE91B4954ACB9C7"/>
    <w:rsid w:val="001053B7"/>
  </w:style>
  <w:style w:type="paragraph" w:customStyle="1" w:styleId="BDE46E40455A47A997F08BD0831C4334">
    <w:name w:val="BDE46E40455A47A997F08BD0831C4334"/>
    <w:rsid w:val="001053B7"/>
  </w:style>
  <w:style w:type="paragraph" w:customStyle="1" w:styleId="C1710BCC9E3E430496D680AC2650B7E5">
    <w:name w:val="C1710BCC9E3E430496D680AC2650B7E5"/>
    <w:rsid w:val="001053B7"/>
  </w:style>
  <w:style w:type="paragraph" w:customStyle="1" w:styleId="C1710BCC9E3E430496D680AC2650B7E51">
    <w:name w:val="C1710BCC9E3E430496D680AC2650B7E51"/>
    <w:rsid w:val="001053B7"/>
    <w:pPr>
      <w:spacing w:after="0" w:line="240" w:lineRule="auto"/>
    </w:pPr>
    <w:rPr>
      <w:rFonts w:ascii="Arial" w:hAnsi="Arial"/>
      <w:sz w:val="20"/>
      <w:lang w:eastAsia="hu-HU"/>
    </w:rPr>
  </w:style>
  <w:style w:type="paragraph" w:customStyle="1" w:styleId="97D4B01A94FC4338B0F9C40CF3B6ECFA5">
    <w:name w:val="97D4B01A94FC4338B0F9C40CF3B6ECFA5"/>
    <w:rsid w:val="001053B7"/>
    <w:pPr>
      <w:spacing w:after="0" w:line="240" w:lineRule="auto"/>
    </w:pPr>
    <w:rPr>
      <w:rFonts w:ascii="Arial" w:hAnsi="Arial"/>
      <w:sz w:val="20"/>
      <w:lang w:eastAsia="hu-HU"/>
    </w:rPr>
  </w:style>
  <w:style w:type="paragraph" w:customStyle="1" w:styleId="6566043668E948C0822E5B2061DA75411">
    <w:name w:val="6566043668E948C0822E5B2061DA75411"/>
    <w:rsid w:val="001053B7"/>
    <w:pPr>
      <w:spacing w:after="0" w:line="240" w:lineRule="auto"/>
    </w:pPr>
    <w:rPr>
      <w:rFonts w:ascii="Arial" w:hAnsi="Arial"/>
      <w:sz w:val="20"/>
      <w:lang w:eastAsia="hu-HU"/>
    </w:rPr>
  </w:style>
  <w:style w:type="paragraph" w:customStyle="1" w:styleId="48D9F97EC3EF406486DCC048E73C87BD1">
    <w:name w:val="48D9F97EC3EF406486DCC048E73C87BD1"/>
    <w:rsid w:val="001053B7"/>
    <w:pPr>
      <w:spacing w:after="0" w:line="240" w:lineRule="auto"/>
    </w:pPr>
    <w:rPr>
      <w:rFonts w:ascii="Arial" w:hAnsi="Arial"/>
      <w:sz w:val="20"/>
      <w:lang w:eastAsia="hu-HU"/>
    </w:rPr>
  </w:style>
  <w:style w:type="paragraph" w:customStyle="1" w:styleId="3A62CCE2C0F849AABF71FA76BBA8D38D1">
    <w:name w:val="3A62CCE2C0F849AABF71FA76BBA8D38D1"/>
    <w:rsid w:val="001053B7"/>
    <w:pPr>
      <w:spacing w:after="0" w:line="240" w:lineRule="auto"/>
    </w:pPr>
    <w:rPr>
      <w:rFonts w:ascii="Arial" w:hAnsi="Arial"/>
      <w:sz w:val="20"/>
      <w:lang w:eastAsia="hu-HU"/>
    </w:rPr>
  </w:style>
  <w:style w:type="paragraph" w:customStyle="1" w:styleId="96A87FB04B6D425EBD993E5CAE91A93F1">
    <w:name w:val="96A87FB04B6D425EBD993E5CAE91A93F1"/>
    <w:rsid w:val="001053B7"/>
    <w:pPr>
      <w:spacing w:after="0" w:line="240" w:lineRule="auto"/>
    </w:pPr>
    <w:rPr>
      <w:rFonts w:ascii="Arial" w:hAnsi="Arial"/>
      <w:sz w:val="20"/>
      <w:lang w:eastAsia="hu-HU"/>
    </w:rPr>
  </w:style>
  <w:style w:type="paragraph" w:customStyle="1" w:styleId="1E3E51C1478E46A29AE91B4954ACB9C71">
    <w:name w:val="1E3E51C1478E46A29AE91B4954ACB9C71"/>
    <w:rsid w:val="001053B7"/>
    <w:pPr>
      <w:spacing w:after="0" w:line="240" w:lineRule="auto"/>
    </w:pPr>
    <w:rPr>
      <w:rFonts w:ascii="Arial" w:hAnsi="Arial"/>
      <w:sz w:val="20"/>
      <w:lang w:eastAsia="hu-HU"/>
    </w:rPr>
  </w:style>
  <w:style w:type="paragraph" w:customStyle="1" w:styleId="BDE46E40455A47A997F08BD0831C43341">
    <w:name w:val="BDE46E40455A47A997F08BD0831C43341"/>
    <w:rsid w:val="001053B7"/>
    <w:pPr>
      <w:spacing w:after="0" w:line="240" w:lineRule="auto"/>
    </w:pPr>
    <w:rPr>
      <w:rFonts w:ascii="Arial" w:hAnsi="Arial"/>
      <w:sz w:val="20"/>
      <w:lang w:eastAsia="hu-HU"/>
    </w:rPr>
  </w:style>
  <w:style w:type="paragraph" w:customStyle="1" w:styleId="48CB4018751349458D9B679E4BCF0331">
    <w:name w:val="48CB4018751349458D9B679E4BCF0331"/>
    <w:rsid w:val="001053B7"/>
  </w:style>
  <w:style w:type="paragraph" w:customStyle="1" w:styleId="B6A35BE0751B4F9698645F7C38B500B4">
    <w:name w:val="B6A35BE0751B4F9698645F7C38B500B4"/>
    <w:rsid w:val="001053B7"/>
  </w:style>
  <w:style w:type="paragraph" w:customStyle="1" w:styleId="3A171BFBB3744787B3E7D6EADC51D951">
    <w:name w:val="3A171BFBB3744787B3E7D6EADC51D951"/>
    <w:rsid w:val="001053B7"/>
  </w:style>
  <w:style w:type="paragraph" w:customStyle="1" w:styleId="1CE5478BDAFD4D49A4372AE48252BB74">
    <w:name w:val="1CE5478BDAFD4D49A4372AE48252BB74"/>
    <w:rsid w:val="001053B7"/>
  </w:style>
  <w:style w:type="paragraph" w:customStyle="1" w:styleId="DC1B5F99AD9D45F3BA3548BB113AF59F">
    <w:name w:val="DC1B5F99AD9D45F3BA3548BB113AF59F"/>
    <w:rsid w:val="001053B7"/>
  </w:style>
  <w:style w:type="paragraph" w:customStyle="1" w:styleId="278916D43DD545D4B7674B4D07DFFE54">
    <w:name w:val="278916D43DD545D4B7674B4D07DFFE54"/>
    <w:rsid w:val="001053B7"/>
  </w:style>
  <w:style w:type="paragraph" w:customStyle="1" w:styleId="5603B844A2E540DEA73A1ED82187306C">
    <w:name w:val="5603B844A2E540DEA73A1ED82187306C"/>
    <w:rsid w:val="001053B7"/>
  </w:style>
  <w:style w:type="paragraph" w:customStyle="1" w:styleId="B8E60471DDD94CA1A5E43CA83BAF3833">
    <w:name w:val="B8E60471DDD94CA1A5E43CA83BAF3833"/>
    <w:rsid w:val="001053B7"/>
  </w:style>
  <w:style w:type="paragraph" w:customStyle="1" w:styleId="E7E5266157934AE3B55A39E9217FC925">
    <w:name w:val="E7E5266157934AE3B55A39E9217FC925"/>
    <w:rsid w:val="001053B7"/>
  </w:style>
  <w:style w:type="paragraph" w:customStyle="1" w:styleId="391FF1E579F6478CB0E379D57F1A834A">
    <w:name w:val="391FF1E579F6478CB0E379D57F1A834A"/>
    <w:rsid w:val="001053B7"/>
  </w:style>
  <w:style w:type="paragraph" w:customStyle="1" w:styleId="579D8561EA1749A69E4E8B739AB725B4">
    <w:name w:val="579D8561EA1749A69E4E8B739AB725B4"/>
    <w:rsid w:val="001053B7"/>
  </w:style>
  <w:style w:type="paragraph" w:customStyle="1" w:styleId="C6FA711E499C43B493E3EDFEA837884B">
    <w:name w:val="C6FA711E499C43B493E3EDFEA837884B"/>
    <w:rsid w:val="001053B7"/>
  </w:style>
  <w:style w:type="paragraph" w:customStyle="1" w:styleId="78679714F2E2402681B22EB8996AF689">
    <w:name w:val="78679714F2E2402681B22EB8996AF689"/>
    <w:rsid w:val="001053B7"/>
  </w:style>
  <w:style w:type="paragraph" w:customStyle="1" w:styleId="C1710BCC9E3E430496D680AC2650B7E52">
    <w:name w:val="C1710BCC9E3E430496D680AC2650B7E52"/>
    <w:rsid w:val="001053B7"/>
    <w:pPr>
      <w:spacing w:after="0" w:line="240" w:lineRule="auto"/>
    </w:pPr>
    <w:rPr>
      <w:rFonts w:ascii="Arial" w:hAnsi="Arial"/>
      <w:sz w:val="20"/>
      <w:lang w:eastAsia="hu-HU"/>
    </w:rPr>
  </w:style>
  <w:style w:type="paragraph" w:customStyle="1" w:styleId="97D4B01A94FC4338B0F9C40CF3B6ECFA6">
    <w:name w:val="97D4B01A94FC4338B0F9C40CF3B6ECFA6"/>
    <w:rsid w:val="001053B7"/>
    <w:pPr>
      <w:spacing w:after="0" w:line="240" w:lineRule="auto"/>
    </w:pPr>
    <w:rPr>
      <w:rFonts w:ascii="Arial" w:hAnsi="Arial"/>
      <w:sz w:val="20"/>
      <w:lang w:eastAsia="hu-HU"/>
    </w:rPr>
  </w:style>
  <w:style w:type="paragraph" w:customStyle="1" w:styleId="6566043668E948C0822E5B2061DA75412">
    <w:name w:val="6566043668E948C0822E5B2061DA75412"/>
    <w:rsid w:val="001053B7"/>
    <w:pPr>
      <w:spacing w:after="0" w:line="240" w:lineRule="auto"/>
    </w:pPr>
    <w:rPr>
      <w:rFonts w:ascii="Arial" w:hAnsi="Arial"/>
      <w:sz w:val="20"/>
      <w:lang w:eastAsia="hu-HU"/>
    </w:rPr>
  </w:style>
  <w:style w:type="paragraph" w:customStyle="1" w:styleId="48D9F97EC3EF406486DCC048E73C87BD2">
    <w:name w:val="48D9F97EC3EF406486DCC048E73C87BD2"/>
    <w:rsid w:val="001053B7"/>
    <w:pPr>
      <w:spacing w:after="0" w:line="240" w:lineRule="auto"/>
    </w:pPr>
    <w:rPr>
      <w:rFonts w:ascii="Arial" w:hAnsi="Arial"/>
      <w:sz w:val="20"/>
      <w:lang w:eastAsia="hu-HU"/>
    </w:rPr>
  </w:style>
  <w:style w:type="paragraph" w:customStyle="1" w:styleId="3A62CCE2C0F849AABF71FA76BBA8D38D2">
    <w:name w:val="3A62CCE2C0F849AABF71FA76BBA8D38D2"/>
    <w:rsid w:val="001053B7"/>
    <w:pPr>
      <w:spacing w:after="0" w:line="240" w:lineRule="auto"/>
    </w:pPr>
    <w:rPr>
      <w:rFonts w:ascii="Arial" w:hAnsi="Arial"/>
      <w:sz w:val="20"/>
      <w:lang w:eastAsia="hu-HU"/>
    </w:rPr>
  </w:style>
  <w:style w:type="paragraph" w:customStyle="1" w:styleId="96A87FB04B6D425EBD993E5CAE91A93F2">
    <w:name w:val="96A87FB04B6D425EBD993E5CAE91A93F2"/>
    <w:rsid w:val="001053B7"/>
    <w:pPr>
      <w:spacing w:after="0" w:line="240" w:lineRule="auto"/>
    </w:pPr>
    <w:rPr>
      <w:rFonts w:ascii="Arial" w:hAnsi="Arial"/>
      <w:sz w:val="20"/>
      <w:lang w:eastAsia="hu-HU"/>
    </w:rPr>
  </w:style>
  <w:style w:type="paragraph" w:customStyle="1" w:styleId="1E3E51C1478E46A29AE91B4954ACB9C72">
    <w:name w:val="1E3E51C1478E46A29AE91B4954ACB9C72"/>
    <w:rsid w:val="001053B7"/>
    <w:pPr>
      <w:spacing w:after="0" w:line="240" w:lineRule="auto"/>
    </w:pPr>
    <w:rPr>
      <w:rFonts w:ascii="Arial" w:hAnsi="Arial"/>
      <w:sz w:val="20"/>
      <w:lang w:eastAsia="hu-HU"/>
    </w:rPr>
  </w:style>
  <w:style w:type="paragraph" w:customStyle="1" w:styleId="BDE46E40455A47A997F08BD0831C43342">
    <w:name w:val="BDE46E40455A47A997F08BD0831C43342"/>
    <w:rsid w:val="001053B7"/>
    <w:pPr>
      <w:spacing w:after="0" w:line="240" w:lineRule="auto"/>
    </w:pPr>
    <w:rPr>
      <w:rFonts w:ascii="Arial" w:hAnsi="Arial"/>
      <w:sz w:val="20"/>
      <w:lang w:eastAsia="hu-HU"/>
    </w:rPr>
  </w:style>
  <w:style w:type="paragraph" w:customStyle="1" w:styleId="278916D43DD545D4B7674B4D07DFFE541">
    <w:name w:val="278916D43DD545D4B7674B4D07DFFE541"/>
    <w:rsid w:val="001053B7"/>
    <w:pPr>
      <w:spacing w:after="0" w:line="240" w:lineRule="auto"/>
    </w:pPr>
    <w:rPr>
      <w:rFonts w:ascii="Arial" w:hAnsi="Arial"/>
      <w:sz w:val="20"/>
      <w:lang w:eastAsia="hu-HU"/>
    </w:rPr>
  </w:style>
  <w:style w:type="paragraph" w:customStyle="1" w:styleId="5603B844A2E540DEA73A1ED82187306C1">
    <w:name w:val="5603B844A2E540DEA73A1ED82187306C1"/>
    <w:rsid w:val="001053B7"/>
    <w:pPr>
      <w:spacing w:after="0" w:line="240" w:lineRule="auto"/>
    </w:pPr>
    <w:rPr>
      <w:rFonts w:ascii="Arial" w:hAnsi="Arial"/>
      <w:sz w:val="20"/>
      <w:lang w:eastAsia="hu-HU"/>
    </w:rPr>
  </w:style>
  <w:style w:type="paragraph" w:customStyle="1" w:styleId="B8E60471DDD94CA1A5E43CA83BAF38331">
    <w:name w:val="B8E60471DDD94CA1A5E43CA83BAF38331"/>
    <w:rsid w:val="001053B7"/>
    <w:pPr>
      <w:spacing w:after="0" w:line="240" w:lineRule="auto"/>
    </w:pPr>
    <w:rPr>
      <w:rFonts w:ascii="Arial" w:hAnsi="Arial"/>
      <w:sz w:val="20"/>
      <w:lang w:eastAsia="hu-HU"/>
    </w:rPr>
  </w:style>
  <w:style w:type="paragraph" w:customStyle="1" w:styleId="E7E5266157934AE3B55A39E9217FC9251">
    <w:name w:val="E7E5266157934AE3B55A39E9217FC9251"/>
    <w:rsid w:val="001053B7"/>
    <w:pPr>
      <w:spacing w:after="0" w:line="240" w:lineRule="auto"/>
    </w:pPr>
    <w:rPr>
      <w:rFonts w:ascii="Arial" w:hAnsi="Arial"/>
      <w:sz w:val="20"/>
      <w:lang w:eastAsia="hu-HU"/>
    </w:rPr>
  </w:style>
  <w:style w:type="paragraph" w:customStyle="1" w:styleId="391FF1E579F6478CB0E379D57F1A834A1">
    <w:name w:val="391FF1E579F6478CB0E379D57F1A834A1"/>
    <w:rsid w:val="001053B7"/>
    <w:pPr>
      <w:spacing w:after="0" w:line="240" w:lineRule="auto"/>
    </w:pPr>
    <w:rPr>
      <w:rFonts w:ascii="Arial" w:hAnsi="Arial"/>
      <w:sz w:val="20"/>
      <w:lang w:eastAsia="hu-HU"/>
    </w:rPr>
  </w:style>
  <w:style w:type="paragraph" w:customStyle="1" w:styleId="48CB4018751349458D9B679E4BCF03311">
    <w:name w:val="48CB4018751349458D9B679E4BCF03311"/>
    <w:rsid w:val="001053B7"/>
    <w:pPr>
      <w:spacing w:after="0" w:line="240" w:lineRule="auto"/>
    </w:pPr>
    <w:rPr>
      <w:rFonts w:ascii="Arial" w:hAnsi="Arial"/>
      <w:sz w:val="20"/>
      <w:lang w:eastAsia="hu-HU"/>
    </w:rPr>
  </w:style>
  <w:style w:type="paragraph" w:customStyle="1" w:styleId="B6A35BE0751B4F9698645F7C38B500B41">
    <w:name w:val="B6A35BE0751B4F9698645F7C38B500B41"/>
    <w:rsid w:val="001053B7"/>
    <w:pPr>
      <w:spacing w:after="0" w:line="240" w:lineRule="auto"/>
    </w:pPr>
    <w:rPr>
      <w:rFonts w:ascii="Arial" w:hAnsi="Arial"/>
      <w:sz w:val="20"/>
      <w:lang w:eastAsia="hu-HU"/>
    </w:rPr>
  </w:style>
  <w:style w:type="paragraph" w:customStyle="1" w:styleId="3A171BFBB3744787B3E7D6EADC51D9511">
    <w:name w:val="3A171BFBB3744787B3E7D6EADC51D9511"/>
    <w:rsid w:val="001053B7"/>
    <w:pPr>
      <w:spacing w:after="0" w:line="240" w:lineRule="auto"/>
    </w:pPr>
    <w:rPr>
      <w:rFonts w:ascii="Arial" w:hAnsi="Arial"/>
      <w:sz w:val="20"/>
      <w:lang w:eastAsia="hu-HU"/>
    </w:rPr>
  </w:style>
  <w:style w:type="paragraph" w:customStyle="1" w:styleId="1CE5478BDAFD4D49A4372AE48252BB741">
    <w:name w:val="1CE5478BDAFD4D49A4372AE48252BB741"/>
    <w:rsid w:val="001053B7"/>
    <w:pPr>
      <w:spacing w:after="0" w:line="240" w:lineRule="auto"/>
    </w:pPr>
    <w:rPr>
      <w:rFonts w:ascii="Arial" w:hAnsi="Arial"/>
      <w:sz w:val="20"/>
      <w:lang w:eastAsia="hu-HU"/>
    </w:rPr>
  </w:style>
  <w:style w:type="paragraph" w:customStyle="1" w:styleId="DC1B5F99AD9D45F3BA3548BB113AF59F1">
    <w:name w:val="DC1B5F99AD9D45F3BA3548BB113AF59F1"/>
    <w:rsid w:val="001053B7"/>
    <w:pPr>
      <w:spacing w:after="0" w:line="240" w:lineRule="auto"/>
    </w:pPr>
    <w:rPr>
      <w:rFonts w:ascii="Arial" w:hAnsi="Arial"/>
      <w:sz w:val="20"/>
      <w:lang w:eastAsia="hu-HU"/>
    </w:rPr>
  </w:style>
  <w:style w:type="paragraph" w:customStyle="1" w:styleId="78679714F2E2402681B22EB8996AF6891">
    <w:name w:val="78679714F2E2402681B22EB8996AF6891"/>
    <w:rsid w:val="001053B7"/>
    <w:pPr>
      <w:spacing w:after="0" w:line="240" w:lineRule="auto"/>
    </w:pPr>
    <w:rPr>
      <w:rFonts w:ascii="Arial" w:hAnsi="Arial"/>
      <w:sz w:val="20"/>
      <w:lang w:eastAsia="hu-HU"/>
    </w:rPr>
  </w:style>
  <w:style w:type="paragraph" w:customStyle="1" w:styleId="C1710BCC9E3E430496D680AC2650B7E53">
    <w:name w:val="C1710BCC9E3E430496D680AC2650B7E53"/>
    <w:rsid w:val="001053B7"/>
    <w:pPr>
      <w:spacing w:after="0" w:line="240" w:lineRule="auto"/>
    </w:pPr>
    <w:rPr>
      <w:rFonts w:ascii="Arial" w:hAnsi="Arial"/>
      <w:sz w:val="20"/>
      <w:lang w:eastAsia="hu-HU"/>
    </w:rPr>
  </w:style>
  <w:style w:type="paragraph" w:customStyle="1" w:styleId="97D4B01A94FC4338B0F9C40CF3B6ECFA7">
    <w:name w:val="97D4B01A94FC4338B0F9C40CF3B6ECFA7"/>
    <w:rsid w:val="001053B7"/>
    <w:pPr>
      <w:spacing w:after="0" w:line="240" w:lineRule="auto"/>
    </w:pPr>
    <w:rPr>
      <w:rFonts w:ascii="Arial" w:hAnsi="Arial"/>
      <w:sz w:val="20"/>
      <w:lang w:eastAsia="hu-HU"/>
    </w:rPr>
  </w:style>
  <w:style w:type="paragraph" w:customStyle="1" w:styleId="6566043668E948C0822E5B2061DA75413">
    <w:name w:val="6566043668E948C0822E5B2061DA75413"/>
    <w:rsid w:val="001053B7"/>
    <w:pPr>
      <w:spacing w:after="0" w:line="240" w:lineRule="auto"/>
    </w:pPr>
    <w:rPr>
      <w:rFonts w:ascii="Arial" w:hAnsi="Arial"/>
      <w:sz w:val="20"/>
      <w:lang w:eastAsia="hu-HU"/>
    </w:rPr>
  </w:style>
  <w:style w:type="paragraph" w:customStyle="1" w:styleId="48D9F97EC3EF406486DCC048E73C87BD3">
    <w:name w:val="48D9F97EC3EF406486DCC048E73C87BD3"/>
    <w:rsid w:val="001053B7"/>
    <w:pPr>
      <w:spacing w:after="0" w:line="240" w:lineRule="auto"/>
    </w:pPr>
    <w:rPr>
      <w:rFonts w:ascii="Arial" w:hAnsi="Arial"/>
      <w:sz w:val="20"/>
      <w:lang w:eastAsia="hu-HU"/>
    </w:rPr>
  </w:style>
  <w:style w:type="paragraph" w:customStyle="1" w:styleId="3A62CCE2C0F849AABF71FA76BBA8D38D3">
    <w:name w:val="3A62CCE2C0F849AABF71FA76BBA8D38D3"/>
    <w:rsid w:val="001053B7"/>
    <w:pPr>
      <w:spacing w:after="0" w:line="240" w:lineRule="auto"/>
    </w:pPr>
    <w:rPr>
      <w:rFonts w:ascii="Arial" w:hAnsi="Arial"/>
      <w:sz w:val="20"/>
      <w:lang w:eastAsia="hu-HU"/>
    </w:rPr>
  </w:style>
  <w:style w:type="paragraph" w:customStyle="1" w:styleId="96A87FB04B6D425EBD993E5CAE91A93F3">
    <w:name w:val="96A87FB04B6D425EBD993E5CAE91A93F3"/>
    <w:rsid w:val="001053B7"/>
    <w:pPr>
      <w:spacing w:after="0" w:line="240" w:lineRule="auto"/>
    </w:pPr>
    <w:rPr>
      <w:rFonts w:ascii="Arial" w:hAnsi="Arial"/>
      <w:sz w:val="20"/>
      <w:lang w:eastAsia="hu-HU"/>
    </w:rPr>
  </w:style>
  <w:style w:type="paragraph" w:customStyle="1" w:styleId="1E3E51C1478E46A29AE91B4954ACB9C73">
    <w:name w:val="1E3E51C1478E46A29AE91B4954ACB9C73"/>
    <w:rsid w:val="001053B7"/>
    <w:pPr>
      <w:spacing w:after="0" w:line="240" w:lineRule="auto"/>
    </w:pPr>
    <w:rPr>
      <w:rFonts w:ascii="Arial" w:hAnsi="Arial"/>
      <w:sz w:val="20"/>
      <w:lang w:eastAsia="hu-HU"/>
    </w:rPr>
  </w:style>
  <w:style w:type="paragraph" w:customStyle="1" w:styleId="BDE46E40455A47A997F08BD0831C43343">
    <w:name w:val="BDE46E40455A47A997F08BD0831C43343"/>
    <w:rsid w:val="001053B7"/>
    <w:pPr>
      <w:spacing w:after="0" w:line="240" w:lineRule="auto"/>
    </w:pPr>
    <w:rPr>
      <w:rFonts w:ascii="Arial" w:hAnsi="Arial"/>
      <w:sz w:val="20"/>
      <w:lang w:eastAsia="hu-HU"/>
    </w:rPr>
  </w:style>
  <w:style w:type="paragraph" w:customStyle="1" w:styleId="278916D43DD545D4B7674B4D07DFFE542">
    <w:name w:val="278916D43DD545D4B7674B4D07DFFE542"/>
    <w:rsid w:val="001053B7"/>
    <w:pPr>
      <w:spacing w:after="0" w:line="240" w:lineRule="auto"/>
    </w:pPr>
    <w:rPr>
      <w:rFonts w:ascii="Arial" w:hAnsi="Arial"/>
      <w:sz w:val="20"/>
      <w:lang w:eastAsia="hu-HU"/>
    </w:rPr>
  </w:style>
  <w:style w:type="paragraph" w:customStyle="1" w:styleId="5603B844A2E540DEA73A1ED82187306C2">
    <w:name w:val="5603B844A2E540DEA73A1ED82187306C2"/>
    <w:rsid w:val="001053B7"/>
    <w:pPr>
      <w:spacing w:after="0" w:line="240" w:lineRule="auto"/>
    </w:pPr>
    <w:rPr>
      <w:rFonts w:ascii="Arial" w:hAnsi="Arial"/>
      <w:sz w:val="20"/>
      <w:lang w:eastAsia="hu-HU"/>
    </w:rPr>
  </w:style>
  <w:style w:type="paragraph" w:customStyle="1" w:styleId="B8E60471DDD94CA1A5E43CA83BAF38332">
    <w:name w:val="B8E60471DDD94CA1A5E43CA83BAF38332"/>
    <w:rsid w:val="001053B7"/>
    <w:pPr>
      <w:spacing w:after="0" w:line="240" w:lineRule="auto"/>
    </w:pPr>
    <w:rPr>
      <w:rFonts w:ascii="Arial" w:hAnsi="Arial"/>
      <w:sz w:val="20"/>
      <w:lang w:eastAsia="hu-HU"/>
    </w:rPr>
  </w:style>
  <w:style w:type="paragraph" w:customStyle="1" w:styleId="E7E5266157934AE3B55A39E9217FC9252">
    <w:name w:val="E7E5266157934AE3B55A39E9217FC9252"/>
    <w:rsid w:val="001053B7"/>
    <w:pPr>
      <w:spacing w:after="0" w:line="240" w:lineRule="auto"/>
    </w:pPr>
    <w:rPr>
      <w:rFonts w:ascii="Arial" w:hAnsi="Arial"/>
      <w:sz w:val="20"/>
      <w:lang w:eastAsia="hu-HU"/>
    </w:rPr>
  </w:style>
  <w:style w:type="paragraph" w:customStyle="1" w:styleId="391FF1E579F6478CB0E379D57F1A834A2">
    <w:name w:val="391FF1E579F6478CB0E379D57F1A834A2"/>
    <w:rsid w:val="001053B7"/>
    <w:pPr>
      <w:spacing w:after="0" w:line="240" w:lineRule="auto"/>
    </w:pPr>
    <w:rPr>
      <w:rFonts w:ascii="Arial" w:hAnsi="Arial"/>
      <w:sz w:val="20"/>
      <w:lang w:eastAsia="hu-HU"/>
    </w:rPr>
  </w:style>
  <w:style w:type="paragraph" w:customStyle="1" w:styleId="48CB4018751349458D9B679E4BCF03312">
    <w:name w:val="48CB4018751349458D9B679E4BCF03312"/>
    <w:rsid w:val="001053B7"/>
    <w:pPr>
      <w:spacing w:after="0" w:line="240" w:lineRule="auto"/>
    </w:pPr>
    <w:rPr>
      <w:rFonts w:ascii="Arial" w:hAnsi="Arial"/>
      <w:sz w:val="20"/>
      <w:lang w:eastAsia="hu-HU"/>
    </w:rPr>
  </w:style>
  <w:style w:type="paragraph" w:customStyle="1" w:styleId="B6A35BE0751B4F9698645F7C38B500B42">
    <w:name w:val="B6A35BE0751B4F9698645F7C38B500B42"/>
    <w:rsid w:val="001053B7"/>
    <w:pPr>
      <w:spacing w:after="0" w:line="240" w:lineRule="auto"/>
    </w:pPr>
    <w:rPr>
      <w:rFonts w:ascii="Arial" w:hAnsi="Arial"/>
      <w:sz w:val="20"/>
      <w:lang w:eastAsia="hu-HU"/>
    </w:rPr>
  </w:style>
  <w:style w:type="paragraph" w:customStyle="1" w:styleId="3A171BFBB3744787B3E7D6EADC51D9512">
    <w:name w:val="3A171BFBB3744787B3E7D6EADC51D9512"/>
    <w:rsid w:val="001053B7"/>
    <w:pPr>
      <w:spacing w:after="0" w:line="240" w:lineRule="auto"/>
    </w:pPr>
    <w:rPr>
      <w:rFonts w:ascii="Arial" w:hAnsi="Arial"/>
      <w:sz w:val="20"/>
      <w:lang w:eastAsia="hu-HU"/>
    </w:rPr>
  </w:style>
  <w:style w:type="paragraph" w:customStyle="1" w:styleId="1CE5478BDAFD4D49A4372AE48252BB742">
    <w:name w:val="1CE5478BDAFD4D49A4372AE48252BB742"/>
    <w:rsid w:val="001053B7"/>
    <w:pPr>
      <w:spacing w:after="0" w:line="240" w:lineRule="auto"/>
    </w:pPr>
    <w:rPr>
      <w:rFonts w:ascii="Arial" w:hAnsi="Arial"/>
      <w:sz w:val="20"/>
      <w:lang w:eastAsia="hu-HU"/>
    </w:rPr>
  </w:style>
  <w:style w:type="paragraph" w:customStyle="1" w:styleId="DC1B5F99AD9D45F3BA3548BB113AF59F2">
    <w:name w:val="DC1B5F99AD9D45F3BA3548BB113AF59F2"/>
    <w:rsid w:val="001053B7"/>
    <w:pPr>
      <w:spacing w:after="0" w:line="240" w:lineRule="auto"/>
    </w:pPr>
    <w:rPr>
      <w:rFonts w:ascii="Arial" w:hAnsi="Arial"/>
      <w:sz w:val="20"/>
      <w:lang w:eastAsia="hu-HU"/>
    </w:rPr>
  </w:style>
  <w:style w:type="paragraph" w:customStyle="1" w:styleId="78679714F2E2402681B22EB8996AF6892">
    <w:name w:val="78679714F2E2402681B22EB8996AF6892"/>
    <w:rsid w:val="001053B7"/>
    <w:pPr>
      <w:spacing w:after="0" w:line="240" w:lineRule="auto"/>
    </w:pPr>
    <w:rPr>
      <w:rFonts w:ascii="Arial" w:hAnsi="Arial"/>
      <w:sz w:val="20"/>
      <w:lang w:eastAsia="hu-HU"/>
    </w:rPr>
  </w:style>
  <w:style w:type="paragraph" w:customStyle="1" w:styleId="C1710BCC9E3E430496D680AC2650B7E54">
    <w:name w:val="C1710BCC9E3E430496D680AC2650B7E54"/>
    <w:rsid w:val="002707F2"/>
    <w:pPr>
      <w:spacing w:after="0" w:line="240" w:lineRule="auto"/>
    </w:pPr>
    <w:rPr>
      <w:rFonts w:ascii="Arial" w:hAnsi="Arial"/>
      <w:sz w:val="20"/>
      <w:lang w:eastAsia="hu-HU"/>
    </w:rPr>
  </w:style>
  <w:style w:type="paragraph" w:customStyle="1" w:styleId="97D4B01A94FC4338B0F9C40CF3B6ECFA8">
    <w:name w:val="97D4B01A94FC4338B0F9C40CF3B6ECFA8"/>
    <w:rsid w:val="002707F2"/>
    <w:pPr>
      <w:spacing w:after="0" w:line="240" w:lineRule="auto"/>
    </w:pPr>
    <w:rPr>
      <w:rFonts w:ascii="Arial" w:hAnsi="Arial"/>
      <w:sz w:val="20"/>
      <w:lang w:eastAsia="hu-HU"/>
    </w:rPr>
  </w:style>
  <w:style w:type="paragraph" w:customStyle="1" w:styleId="6566043668E948C0822E5B2061DA75414">
    <w:name w:val="6566043668E948C0822E5B2061DA75414"/>
    <w:rsid w:val="002707F2"/>
    <w:pPr>
      <w:spacing w:after="0" w:line="240" w:lineRule="auto"/>
    </w:pPr>
    <w:rPr>
      <w:rFonts w:ascii="Arial" w:hAnsi="Arial"/>
      <w:sz w:val="20"/>
      <w:lang w:eastAsia="hu-HU"/>
    </w:rPr>
  </w:style>
  <w:style w:type="paragraph" w:customStyle="1" w:styleId="48D9F97EC3EF406486DCC048E73C87BD4">
    <w:name w:val="48D9F97EC3EF406486DCC048E73C87BD4"/>
    <w:rsid w:val="002707F2"/>
    <w:pPr>
      <w:spacing w:after="0" w:line="240" w:lineRule="auto"/>
    </w:pPr>
    <w:rPr>
      <w:rFonts w:ascii="Arial" w:hAnsi="Arial"/>
      <w:sz w:val="20"/>
      <w:lang w:eastAsia="hu-HU"/>
    </w:rPr>
  </w:style>
  <w:style w:type="paragraph" w:customStyle="1" w:styleId="3A62CCE2C0F849AABF71FA76BBA8D38D4">
    <w:name w:val="3A62CCE2C0F849AABF71FA76BBA8D38D4"/>
    <w:rsid w:val="002707F2"/>
    <w:pPr>
      <w:spacing w:after="0" w:line="240" w:lineRule="auto"/>
    </w:pPr>
    <w:rPr>
      <w:rFonts w:ascii="Arial" w:hAnsi="Arial"/>
      <w:sz w:val="20"/>
      <w:lang w:eastAsia="hu-HU"/>
    </w:rPr>
  </w:style>
  <w:style w:type="paragraph" w:customStyle="1" w:styleId="96A87FB04B6D425EBD993E5CAE91A93F4">
    <w:name w:val="96A87FB04B6D425EBD993E5CAE91A93F4"/>
    <w:rsid w:val="002707F2"/>
    <w:pPr>
      <w:spacing w:after="0" w:line="240" w:lineRule="auto"/>
    </w:pPr>
    <w:rPr>
      <w:rFonts w:ascii="Arial" w:hAnsi="Arial"/>
      <w:sz w:val="20"/>
      <w:lang w:eastAsia="hu-HU"/>
    </w:rPr>
  </w:style>
  <w:style w:type="paragraph" w:customStyle="1" w:styleId="1E3E51C1478E46A29AE91B4954ACB9C74">
    <w:name w:val="1E3E51C1478E46A29AE91B4954ACB9C74"/>
    <w:rsid w:val="002707F2"/>
    <w:pPr>
      <w:spacing w:after="0" w:line="240" w:lineRule="auto"/>
    </w:pPr>
    <w:rPr>
      <w:rFonts w:ascii="Arial" w:hAnsi="Arial"/>
      <w:sz w:val="20"/>
      <w:lang w:eastAsia="hu-HU"/>
    </w:rPr>
  </w:style>
  <w:style w:type="paragraph" w:customStyle="1" w:styleId="BDE46E40455A47A997F08BD0831C43344">
    <w:name w:val="BDE46E40455A47A997F08BD0831C43344"/>
    <w:rsid w:val="002707F2"/>
    <w:pPr>
      <w:spacing w:after="0" w:line="240" w:lineRule="auto"/>
    </w:pPr>
    <w:rPr>
      <w:rFonts w:ascii="Arial" w:hAnsi="Arial"/>
      <w:sz w:val="20"/>
      <w:lang w:eastAsia="hu-HU"/>
    </w:rPr>
  </w:style>
  <w:style w:type="paragraph" w:customStyle="1" w:styleId="278916D43DD545D4B7674B4D07DFFE543">
    <w:name w:val="278916D43DD545D4B7674B4D07DFFE543"/>
    <w:rsid w:val="002707F2"/>
    <w:pPr>
      <w:spacing w:after="0" w:line="240" w:lineRule="auto"/>
    </w:pPr>
    <w:rPr>
      <w:rFonts w:ascii="Arial" w:hAnsi="Arial"/>
      <w:sz w:val="20"/>
      <w:lang w:eastAsia="hu-HU"/>
    </w:rPr>
  </w:style>
  <w:style w:type="paragraph" w:customStyle="1" w:styleId="5603B844A2E540DEA73A1ED82187306C3">
    <w:name w:val="5603B844A2E540DEA73A1ED82187306C3"/>
    <w:rsid w:val="002707F2"/>
    <w:pPr>
      <w:spacing w:after="0" w:line="240" w:lineRule="auto"/>
    </w:pPr>
    <w:rPr>
      <w:rFonts w:ascii="Arial" w:hAnsi="Arial"/>
      <w:sz w:val="20"/>
      <w:lang w:eastAsia="hu-HU"/>
    </w:rPr>
  </w:style>
  <w:style w:type="paragraph" w:customStyle="1" w:styleId="B8E60471DDD94CA1A5E43CA83BAF38333">
    <w:name w:val="B8E60471DDD94CA1A5E43CA83BAF38333"/>
    <w:rsid w:val="002707F2"/>
    <w:pPr>
      <w:spacing w:after="0" w:line="240" w:lineRule="auto"/>
    </w:pPr>
    <w:rPr>
      <w:rFonts w:ascii="Arial" w:hAnsi="Arial"/>
      <w:sz w:val="20"/>
      <w:lang w:eastAsia="hu-HU"/>
    </w:rPr>
  </w:style>
  <w:style w:type="paragraph" w:customStyle="1" w:styleId="E7E5266157934AE3B55A39E9217FC9253">
    <w:name w:val="E7E5266157934AE3B55A39E9217FC9253"/>
    <w:rsid w:val="002707F2"/>
    <w:pPr>
      <w:spacing w:after="0" w:line="240" w:lineRule="auto"/>
    </w:pPr>
    <w:rPr>
      <w:rFonts w:ascii="Arial" w:hAnsi="Arial"/>
      <w:sz w:val="20"/>
      <w:lang w:eastAsia="hu-HU"/>
    </w:rPr>
  </w:style>
  <w:style w:type="paragraph" w:customStyle="1" w:styleId="391FF1E579F6478CB0E379D57F1A834A3">
    <w:name w:val="391FF1E579F6478CB0E379D57F1A834A3"/>
    <w:rsid w:val="002707F2"/>
    <w:pPr>
      <w:spacing w:after="0" w:line="240" w:lineRule="auto"/>
    </w:pPr>
    <w:rPr>
      <w:rFonts w:ascii="Arial" w:hAnsi="Arial"/>
      <w:sz w:val="20"/>
      <w:lang w:eastAsia="hu-HU"/>
    </w:rPr>
  </w:style>
  <w:style w:type="paragraph" w:customStyle="1" w:styleId="48CB4018751349458D9B679E4BCF03313">
    <w:name w:val="48CB4018751349458D9B679E4BCF03313"/>
    <w:rsid w:val="002707F2"/>
    <w:pPr>
      <w:spacing w:after="0" w:line="240" w:lineRule="auto"/>
    </w:pPr>
    <w:rPr>
      <w:rFonts w:ascii="Arial" w:hAnsi="Arial"/>
      <w:sz w:val="20"/>
      <w:lang w:eastAsia="hu-HU"/>
    </w:rPr>
  </w:style>
  <w:style w:type="paragraph" w:customStyle="1" w:styleId="B6A35BE0751B4F9698645F7C38B500B43">
    <w:name w:val="B6A35BE0751B4F9698645F7C38B500B43"/>
    <w:rsid w:val="002707F2"/>
    <w:pPr>
      <w:spacing w:after="0" w:line="240" w:lineRule="auto"/>
    </w:pPr>
    <w:rPr>
      <w:rFonts w:ascii="Arial" w:hAnsi="Arial"/>
      <w:sz w:val="20"/>
      <w:lang w:eastAsia="hu-HU"/>
    </w:rPr>
  </w:style>
  <w:style w:type="paragraph" w:customStyle="1" w:styleId="3A171BFBB3744787B3E7D6EADC51D9513">
    <w:name w:val="3A171BFBB3744787B3E7D6EADC51D9513"/>
    <w:rsid w:val="002707F2"/>
    <w:pPr>
      <w:spacing w:after="0" w:line="240" w:lineRule="auto"/>
    </w:pPr>
    <w:rPr>
      <w:rFonts w:ascii="Arial" w:hAnsi="Arial"/>
      <w:sz w:val="20"/>
      <w:lang w:eastAsia="hu-HU"/>
    </w:rPr>
  </w:style>
  <w:style w:type="paragraph" w:customStyle="1" w:styleId="1CE5478BDAFD4D49A4372AE48252BB743">
    <w:name w:val="1CE5478BDAFD4D49A4372AE48252BB743"/>
    <w:rsid w:val="002707F2"/>
    <w:pPr>
      <w:spacing w:after="0" w:line="240" w:lineRule="auto"/>
    </w:pPr>
    <w:rPr>
      <w:rFonts w:ascii="Arial" w:hAnsi="Arial"/>
      <w:sz w:val="20"/>
      <w:lang w:eastAsia="hu-HU"/>
    </w:rPr>
  </w:style>
  <w:style w:type="paragraph" w:customStyle="1" w:styleId="DC1B5F99AD9D45F3BA3548BB113AF59F3">
    <w:name w:val="DC1B5F99AD9D45F3BA3548BB113AF59F3"/>
    <w:rsid w:val="002707F2"/>
    <w:pPr>
      <w:spacing w:after="0" w:line="240" w:lineRule="auto"/>
    </w:pPr>
    <w:rPr>
      <w:rFonts w:ascii="Arial" w:hAnsi="Arial"/>
      <w:sz w:val="20"/>
      <w:lang w:eastAsia="hu-HU"/>
    </w:rPr>
  </w:style>
  <w:style w:type="paragraph" w:customStyle="1" w:styleId="78679714F2E2402681B22EB8996AF6893">
    <w:name w:val="78679714F2E2402681B22EB8996AF6893"/>
    <w:rsid w:val="002707F2"/>
    <w:pPr>
      <w:spacing w:after="0" w:line="240" w:lineRule="auto"/>
    </w:pPr>
    <w:rPr>
      <w:rFonts w:ascii="Arial" w:hAnsi="Arial"/>
      <w:sz w:val="20"/>
      <w:lang w:eastAsia="hu-HU"/>
    </w:rPr>
  </w:style>
  <w:style w:type="paragraph" w:customStyle="1" w:styleId="C1710BCC9E3E430496D680AC2650B7E55">
    <w:name w:val="C1710BCC9E3E430496D680AC2650B7E55"/>
    <w:rsid w:val="002707F2"/>
    <w:pPr>
      <w:spacing w:after="0" w:line="240" w:lineRule="auto"/>
    </w:pPr>
    <w:rPr>
      <w:rFonts w:ascii="Arial" w:hAnsi="Arial"/>
      <w:sz w:val="20"/>
      <w:lang w:eastAsia="hu-HU"/>
    </w:rPr>
  </w:style>
  <w:style w:type="paragraph" w:customStyle="1" w:styleId="97D4B01A94FC4338B0F9C40CF3B6ECFA9">
    <w:name w:val="97D4B01A94FC4338B0F9C40CF3B6ECFA9"/>
    <w:rsid w:val="002707F2"/>
    <w:pPr>
      <w:spacing w:after="0" w:line="240" w:lineRule="auto"/>
    </w:pPr>
    <w:rPr>
      <w:rFonts w:ascii="Arial" w:hAnsi="Arial"/>
      <w:sz w:val="20"/>
      <w:lang w:eastAsia="hu-HU"/>
    </w:rPr>
  </w:style>
  <w:style w:type="paragraph" w:customStyle="1" w:styleId="6566043668E948C0822E5B2061DA75415">
    <w:name w:val="6566043668E948C0822E5B2061DA75415"/>
    <w:rsid w:val="002707F2"/>
    <w:pPr>
      <w:spacing w:after="0" w:line="240" w:lineRule="auto"/>
    </w:pPr>
    <w:rPr>
      <w:rFonts w:ascii="Arial" w:hAnsi="Arial"/>
      <w:sz w:val="20"/>
      <w:lang w:eastAsia="hu-HU"/>
    </w:rPr>
  </w:style>
  <w:style w:type="paragraph" w:customStyle="1" w:styleId="48D9F97EC3EF406486DCC048E73C87BD5">
    <w:name w:val="48D9F97EC3EF406486DCC048E73C87BD5"/>
    <w:rsid w:val="002707F2"/>
    <w:pPr>
      <w:spacing w:after="0" w:line="240" w:lineRule="auto"/>
    </w:pPr>
    <w:rPr>
      <w:rFonts w:ascii="Arial" w:hAnsi="Arial"/>
      <w:sz w:val="20"/>
      <w:lang w:eastAsia="hu-HU"/>
    </w:rPr>
  </w:style>
  <w:style w:type="paragraph" w:customStyle="1" w:styleId="3A62CCE2C0F849AABF71FA76BBA8D38D5">
    <w:name w:val="3A62CCE2C0F849AABF71FA76BBA8D38D5"/>
    <w:rsid w:val="002707F2"/>
    <w:pPr>
      <w:spacing w:after="0" w:line="240" w:lineRule="auto"/>
    </w:pPr>
    <w:rPr>
      <w:rFonts w:ascii="Arial" w:hAnsi="Arial"/>
      <w:sz w:val="20"/>
      <w:lang w:eastAsia="hu-HU"/>
    </w:rPr>
  </w:style>
  <w:style w:type="paragraph" w:customStyle="1" w:styleId="96A87FB04B6D425EBD993E5CAE91A93F5">
    <w:name w:val="96A87FB04B6D425EBD993E5CAE91A93F5"/>
    <w:rsid w:val="002707F2"/>
    <w:pPr>
      <w:spacing w:after="0" w:line="240" w:lineRule="auto"/>
    </w:pPr>
    <w:rPr>
      <w:rFonts w:ascii="Arial" w:hAnsi="Arial"/>
      <w:sz w:val="20"/>
      <w:lang w:eastAsia="hu-HU"/>
    </w:rPr>
  </w:style>
  <w:style w:type="paragraph" w:customStyle="1" w:styleId="1E3E51C1478E46A29AE91B4954ACB9C75">
    <w:name w:val="1E3E51C1478E46A29AE91B4954ACB9C75"/>
    <w:rsid w:val="002707F2"/>
    <w:pPr>
      <w:spacing w:after="0" w:line="240" w:lineRule="auto"/>
    </w:pPr>
    <w:rPr>
      <w:rFonts w:ascii="Arial" w:hAnsi="Arial"/>
      <w:sz w:val="20"/>
      <w:lang w:eastAsia="hu-HU"/>
    </w:rPr>
  </w:style>
  <w:style w:type="paragraph" w:customStyle="1" w:styleId="BDE46E40455A47A997F08BD0831C43345">
    <w:name w:val="BDE46E40455A47A997F08BD0831C43345"/>
    <w:rsid w:val="002707F2"/>
    <w:pPr>
      <w:spacing w:after="0" w:line="240" w:lineRule="auto"/>
    </w:pPr>
    <w:rPr>
      <w:rFonts w:ascii="Arial" w:hAnsi="Arial"/>
      <w:sz w:val="20"/>
      <w:lang w:eastAsia="hu-HU"/>
    </w:rPr>
  </w:style>
  <w:style w:type="paragraph" w:customStyle="1" w:styleId="278916D43DD545D4B7674B4D07DFFE544">
    <w:name w:val="278916D43DD545D4B7674B4D07DFFE544"/>
    <w:rsid w:val="002707F2"/>
    <w:pPr>
      <w:spacing w:after="0" w:line="240" w:lineRule="auto"/>
    </w:pPr>
    <w:rPr>
      <w:rFonts w:ascii="Arial" w:hAnsi="Arial"/>
      <w:sz w:val="20"/>
      <w:lang w:eastAsia="hu-HU"/>
    </w:rPr>
  </w:style>
  <w:style w:type="paragraph" w:customStyle="1" w:styleId="5603B844A2E540DEA73A1ED82187306C4">
    <w:name w:val="5603B844A2E540DEA73A1ED82187306C4"/>
    <w:rsid w:val="002707F2"/>
    <w:pPr>
      <w:spacing w:after="0" w:line="240" w:lineRule="auto"/>
    </w:pPr>
    <w:rPr>
      <w:rFonts w:ascii="Arial" w:hAnsi="Arial"/>
      <w:sz w:val="20"/>
      <w:lang w:eastAsia="hu-HU"/>
    </w:rPr>
  </w:style>
  <w:style w:type="paragraph" w:customStyle="1" w:styleId="B8E60471DDD94CA1A5E43CA83BAF38334">
    <w:name w:val="B8E60471DDD94CA1A5E43CA83BAF38334"/>
    <w:rsid w:val="002707F2"/>
    <w:pPr>
      <w:spacing w:after="0" w:line="240" w:lineRule="auto"/>
    </w:pPr>
    <w:rPr>
      <w:rFonts w:ascii="Arial" w:hAnsi="Arial"/>
      <w:sz w:val="20"/>
      <w:lang w:eastAsia="hu-HU"/>
    </w:rPr>
  </w:style>
  <w:style w:type="paragraph" w:customStyle="1" w:styleId="E7E5266157934AE3B55A39E9217FC9254">
    <w:name w:val="E7E5266157934AE3B55A39E9217FC9254"/>
    <w:rsid w:val="002707F2"/>
    <w:pPr>
      <w:spacing w:after="0" w:line="240" w:lineRule="auto"/>
    </w:pPr>
    <w:rPr>
      <w:rFonts w:ascii="Arial" w:hAnsi="Arial"/>
      <w:sz w:val="20"/>
      <w:lang w:eastAsia="hu-HU"/>
    </w:rPr>
  </w:style>
  <w:style w:type="paragraph" w:customStyle="1" w:styleId="391FF1E579F6478CB0E379D57F1A834A4">
    <w:name w:val="391FF1E579F6478CB0E379D57F1A834A4"/>
    <w:rsid w:val="002707F2"/>
    <w:pPr>
      <w:spacing w:after="0" w:line="240" w:lineRule="auto"/>
    </w:pPr>
    <w:rPr>
      <w:rFonts w:ascii="Arial" w:hAnsi="Arial"/>
      <w:sz w:val="20"/>
      <w:lang w:eastAsia="hu-HU"/>
    </w:rPr>
  </w:style>
  <w:style w:type="paragraph" w:customStyle="1" w:styleId="48CB4018751349458D9B679E4BCF03314">
    <w:name w:val="48CB4018751349458D9B679E4BCF03314"/>
    <w:rsid w:val="002707F2"/>
    <w:pPr>
      <w:spacing w:after="0" w:line="240" w:lineRule="auto"/>
    </w:pPr>
    <w:rPr>
      <w:rFonts w:ascii="Arial" w:hAnsi="Arial"/>
      <w:sz w:val="20"/>
      <w:lang w:eastAsia="hu-HU"/>
    </w:rPr>
  </w:style>
  <w:style w:type="paragraph" w:customStyle="1" w:styleId="B6A35BE0751B4F9698645F7C38B500B44">
    <w:name w:val="B6A35BE0751B4F9698645F7C38B500B44"/>
    <w:rsid w:val="002707F2"/>
    <w:pPr>
      <w:spacing w:after="0" w:line="240" w:lineRule="auto"/>
    </w:pPr>
    <w:rPr>
      <w:rFonts w:ascii="Arial" w:hAnsi="Arial"/>
      <w:sz w:val="20"/>
      <w:lang w:eastAsia="hu-HU"/>
    </w:rPr>
  </w:style>
  <w:style w:type="paragraph" w:customStyle="1" w:styleId="3A171BFBB3744787B3E7D6EADC51D9514">
    <w:name w:val="3A171BFBB3744787B3E7D6EADC51D9514"/>
    <w:rsid w:val="002707F2"/>
    <w:pPr>
      <w:spacing w:after="0" w:line="240" w:lineRule="auto"/>
    </w:pPr>
    <w:rPr>
      <w:rFonts w:ascii="Arial" w:hAnsi="Arial"/>
      <w:sz w:val="20"/>
      <w:lang w:eastAsia="hu-HU"/>
    </w:rPr>
  </w:style>
  <w:style w:type="paragraph" w:customStyle="1" w:styleId="1CE5478BDAFD4D49A4372AE48252BB744">
    <w:name w:val="1CE5478BDAFD4D49A4372AE48252BB744"/>
    <w:rsid w:val="002707F2"/>
    <w:pPr>
      <w:spacing w:after="0" w:line="240" w:lineRule="auto"/>
    </w:pPr>
    <w:rPr>
      <w:rFonts w:ascii="Arial" w:hAnsi="Arial"/>
      <w:sz w:val="20"/>
      <w:lang w:eastAsia="hu-HU"/>
    </w:rPr>
  </w:style>
  <w:style w:type="paragraph" w:customStyle="1" w:styleId="DC1B5F99AD9D45F3BA3548BB113AF59F4">
    <w:name w:val="DC1B5F99AD9D45F3BA3548BB113AF59F4"/>
    <w:rsid w:val="002707F2"/>
    <w:pPr>
      <w:spacing w:after="0" w:line="240" w:lineRule="auto"/>
    </w:pPr>
    <w:rPr>
      <w:rFonts w:ascii="Arial" w:hAnsi="Arial"/>
      <w:sz w:val="20"/>
      <w:lang w:eastAsia="hu-HU"/>
    </w:rPr>
  </w:style>
  <w:style w:type="paragraph" w:customStyle="1" w:styleId="78679714F2E2402681B22EB8996AF6894">
    <w:name w:val="78679714F2E2402681B22EB8996AF6894"/>
    <w:rsid w:val="002707F2"/>
    <w:pPr>
      <w:spacing w:after="0" w:line="240" w:lineRule="auto"/>
    </w:pPr>
    <w:rPr>
      <w:rFonts w:ascii="Arial" w:hAnsi="Arial"/>
      <w:sz w:val="20"/>
      <w:lang w:eastAsia="hu-HU"/>
    </w:rPr>
  </w:style>
  <w:style w:type="paragraph" w:customStyle="1" w:styleId="C1710BCC9E3E430496D680AC2650B7E56">
    <w:name w:val="C1710BCC9E3E430496D680AC2650B7E56"/>
    <w:rsid w:val="002707F2"/>
    <w:pPr>
      <w:spacing w:after="0" w:line="240" w:lineRule="auto"/>
    </w:pPr>
    <w:rPr>
      <w:rFonts w:ascii="Arial" w:hAnsi="Arial"/>
      <w:sz w:val="20"/>
      <w:lang w:eastAsia="hu-HU"/>
    </w:rPr>
  </w:style>
  <w:style w:type="paragraph" w:customStyle="1" w:styleId="97D4B01A94FC4338B0F9C40CF3B6ECFA10">
    <w:name w:val="97D4B01A94FC4338B0F9C40CF3B6ECFA10"/>
    <w:rsid w:val="002707F2"/>
    <w:pPr>
      <w:spacing w:after="0" w:line="240" w:lineRule="auto"/>
    </w:pPr>
    <w:rPr>
      <w:rFonts w:ascii="Arial" w:hAnsi="Arial"/>
      <w:sz w:val="20"/>
      <w:lang w:eastAsia="hu-HU"/>
    </w:rPr>
  </w:style>
  <w:style w:type="paragraph" w:customStyle="1" w:styleId="6566043668E948C0822E5B2061DA75416">
    <w:name w:val="6566043668E948C0822E5B2061DA75416"/>
    <w:rsid w:val="002707F2"/>
    <w:pPr>
      <w:spacing w:after="0" w:line="240" w:lineRule="auto"/>
    </w:pPr>
    <w:rPr>
      <w:rFonts w:ascii="Arial" w:hAnsi="Arial"/>
      <w:sz w:val="20"/>
      <w:lang w:eastAsia="hu-HU"/>
    </w:rPr>
  </w:style>
  <w:style w:type="paragraph" w:customStyle="1" w:styleId="48D9F97EC3EF406486DCC048E73C87BD6">
    <w:name w:val="48D9F97EC3EF406486DCC048E73C87BD6"/>
    <w:rsid w:val="002707F2"/>
    <w:pPr>
      <w:spacing w:after="0" w:line="240" w:lineRule="auto"/>
    </w:pPr>
    <w:rPr>
      <w:rFonts w:ascii="Arial" w:hAnsi="Arial"/>
      <w:sz w:val="20"/>
      <w:lang w:eastAsia="hu-HU"/>
    </w:rPr>
  </w:style>
  <w:style w:type="paragraph" w:customStyle="1" w:styleId="3A62CCE2C0F849AABF71FA76BBA8D38D6">
    <w:name w:val="3A62CCE2C0F849AABF71FA76BBA8D38D6"/>
    <w:rsid w:val="002707F2"/>
    <w:pPr>
      <w:spacing w:after="0" w:line="240" w:lineRule="auto"/>
    </w:pPr>
    <w:rPr>
      <w:rFonts w:ascii="Arial" w:hAnsi="Arial"/>
      <w:sz w:val="20"/>
      <w:lang w:eastAsia="hu-HU"/>
    </w:rPr>
  </w:style>
  <w:style w:type="paragraph" w:customStyle="1" w:styleId="96A87FB04B6D425EBD993E5CAE91A93F6">
    <w:name w:val="96A87FB04B6D425EBD993E5CAE91A93F6"/>
    <w:rsid w:val="002707F2"/>
    <w:pPr>
      <w:spacing w:after="0" w:line="240" w:lineRule="auto"/>
    </w:pPr>
    <w:rPr>
      <w:rFonts w:ascii="Arial" w:hAnsi="Arial"/>
      <w:sz w:val="20"/>
      <w:lang w:eastAsia="hu-HU"/>
    </w:rPr>
  </w:style>
  <w:style w:type="paragraph" w:customStyle="1" w:styleId="1E3E51C1478E46A29AE91B4954ACB9C76">
    <w:name w:val="1E3E51C1478E46A29AE91B4954ACB9C76"/>
    <w:rsid w:val="002707F2"/>
    <w:pPr>
      <w:spacing w:after="0" w:line="240" w:lineRule="auto"/>
    </w:pPr>
    <w:rPr>
      <w:rFonts w:ascii="Arial" w:hAnsi="Arial"/>
      <w:sz w:val="20"/>
      <w:lang w:eastAsia="hu-HU"/>
    </w:rPr>
  </w:style>
  <w:style w:type="paragraph" w:customStyle="1" w:styleId="BDE46E40455A47A997F08BD0831C43346">
    <w:name w:val="BDE46E40455A47A997F08BD0831C43346"/>
    <w:rsid w:val="002707F2"/>
    <w:pPr>
      <w:spacing w:after="0" w:line="240" w:lineRule="auto"/>
    </w:pPr>
    <w:rPr>
      <w:rFonts w:ascii="Arial" w:hAnsi="Arial"/>
      <w:sz w:val="20"/>
      <w:lang w:eastAsia="hu-HU"/>
    </w:rPr>
  </w:style>
  <w:style w:type="paragraph" w:customStyle="1" w:styleId="278916D43DD545D4B7674B4D07DFFE545">
    <w:name w:val="278916D43DD545D4B7674B4D07DFFE545"/>
    <w:rsid w:val="002707F2"/>
    <w:pPr>
      <w:spacing w:after="0" w:line="240" w:lineRule="auto"/>
    </w:pPr>
    <w:rPr>
      <w:rFonts w:ascii="Arial" w:hAnsi="Arial"/>
      <w:sz w:val="20"/>
      <w:lang w:eastAsia="hu-HU"/>
    </w:rPr>
  </w:style>
  <w:style w:type="paragraph" w:customStyle="1" w:styleId="5603B844A2E540DEA73A1ED82187306C5">
    <w:name w:val="5603B844A2E540DEA73A1ED82187306C5"/>
    <w:rsid w:val="002707F2"/>
    <w:pPr>
      <w:spacing w:after="0" w:line="240" w:lineRule="auto"/>
    </w:pPr>
    <w:rPr>
      <w:rFonts w:ascii="Arial" w:hAnsi="Arial"/>
      <w:sz w:val="20"/>
      <w:lang w:eastAsia="hu-HU"/>
    </w:rPr>
  </w:style>
  <w:style w:type="paragraph" w:customStyle="1" w:styleId="B8E60471DDD94CA1A5E43CA83BAF38335">
    <w:name w:val="B8E60471DDD94CA1A5E43CA83BAF38335"/>
    <w:rsid w:val="002707F2"/>
    <w:pPr>
      <w:spacing w:after="0" w:line="240" w:lineRule="auto"/>
    </w:pPr>
    <w:rPr>
      <w:rFonts w:ascii="Arial" w:hAnsi="Arial"/>
      <w:sz w:val="20"/>
      <w:lang w:eastAsia="hu-HU"/>
    </w:rPr>
  </w:style>
  <w:style w:type="paragraph" w:customStyle="1" w:styleId="E7E5266157934AE3B55A39E9217FC9255">
    <w:name w:val="E7E5266157934AE3B55A39E9217FC9255"/>
    <w:rsid w:val="002707F2"/>
    <w:pPr>
      <w:spacing w:after="0" w:line="240" w:lineRule="auto"/>
    </w:pPr>
    <w:rPr>
      <w:rFonts w:ascii="Arial" w:hAnsi="Arial"/>
      <w:sz w:val="20"/>
      <w:lang w:eastAsia="hu-HU"/>
    </w:rPr>
  </w:style>
  <w:style w:type="paragraph" w:customStyle="1" w:styleId="391FF1E579F6478CB0E379D57F1A834A5">
    <w:name w:val="391FF1E579F6478CB0E379D57F1A834A5"/>
    <w:rsid w:val="002707F2"/>
    <w:pPr>
      <w:spacing w:after="0" w:line="240" w:lineRule="auto"/>
    </w:pPr>
    <w:rPr>
      <w:rFonts w:ascii="Arial" w:hAnsi="Arial"/>
      <w:sz w:val="20"/>
      <w:lang w:eastAsia="hu-HU"/>
    </w:rPr>
  </w:style>
  <w:style w:type="paragraph" w:customStyle="1" w:styleId="48CB4018751349458D9B679E4BCF03315">
    <w:name w:val="48CB4018751349458D9B679E4BCF03315"/>
    <w:rsid w:val="002707F2"/>
    <w:pPr>
      <w:spacing w:after="0" w:line="240" w:lineRule="auto"/>
    </w:pPr>
    <w:rPr>
      <w:rFonts w:ascii="Arial" w:hAnsi="Arial"/>
      <w:sz w:val="20"/>
      <w:lang w:eastAsia="hu-HU"/>
    </w:rPr>
  </w:style>
  <w:style w:type="paragraph" w:customStyle="1" w:styleId="B6A35BE0751B4F9698645F7C38B500B45">
    <w:name w:val="B6A35BE0751B4F9698645F7C38B500B45"/>
    <w:rsid w:val="002707F2"/>
    <w:pPr>
      <w:spacing w:after="0" w:line="240" w:lineRule="auto"/>
    </w:pPr>
    <w:rPr>
      <w:rFonts w:ascii="Arial" w:hAnsi="Arial"/>
      <w:sz w:val="20"/>
      <w:lang w:eastAsia="hu-HU"/>
    </w:rPr>
  </w:style>
  <w:style w:type="paragraph" w:customStyle="1" w:styleId="3A171BFBB3744787B3E7D6EADC51D9515">
    <w:name w:val="3A171BFBB3744787B3E7D6EADC51D9515"/>
    <w:rsid w:val="002707F2"/>
    <w:pPr>
      <w:spacing w:after="0" w:line="240" w:lineRule="auto"/>
    </w:pPr>
    <w:rPr>
      <w:rFonts w:ascii="Arial" w:hAnsi="Arial"/>
      <w:sz w:val="20"/>
      <w:lang w:eastAsia="hu-HU"/>
    </w:rPr>
  </w:style>
  <w:style w:type="paragraph" w:customStyle="1" w:styleId="1CE5478BDAFD4D49A4372AE48252BB745">
    <w:name w:val="1CE5478BDAFD4D49A4372AE48252BB745"/>
    <w:rsid w:val="002707F2"/>
    <w:pPr>
      <w:spacing w:after="0" w:line="240" w:lineRule="auto"/>
    </w:pPr>
    <w:rPr>
      <w:rFonts w:ascii="Arial" w:hAnsi="Arial"/>
      <w:sz w:val="20"/>
      <w:lang w:eastAsia="hu-HU"/>
    </w:rPr>
  </w:style>
  <w:style w:type="paragraph" w:customStyle="1" w:styleId="DC1B5F99AD9D45F3BA3548BB113AF59F5">
    <w:name w:val="DC1B5F99AD9D45F3BA3548BB113AF59F5"/>
    <w:rsid w:val="002707F2"/>
    <w:pPr>
      <w:spacing w:after="0" w:line="240" w:lineRule="auto"/>
    </w:pPr>
    <w:rPr>
      <w:rFonts w:ascii="Arial" w:hAnsi="Arial"/>
      <w:sz w:val="20"/>
      <w:lang w:eastAsia="hu-HU"/>
    </w:rPr>
  </w:style>
  <w:style w:type="paragraph" w:customStyle="1" w:styleId="78679714F2E2402681B22EB8996AF6895">
    <w:name w:val="78679714F2E2402681B22EB8996AF6895"/>
    <w:rsid w:val="002707F2"/>
    <w:pPr>
      <w:spacing w:after="0" w:line="240" w:lineRule="auto"/>
    </w:pPr>
    <w:rPr>
      <w:rFonts w:ascii="Arial" w:hAnsi="Arial"/>
      <w:sz w:val="20"/>
      <w:lang w:eastAsia="hu-HU"/>
    </w:rPr>
  </w:style>
  <w:style w:type="paragraph" w:customStyle="1" w:styleId="C1710BCC9E3E430496D680AC2650B7E57">
    <w:name w:val="C1710BCC9E3E430496D680AC2650B7E57"/>
    <w:rsid w:val="002707F2"/>
    <w:pPr>
      <w:spacing w:after="0" w:line="240" w:lineRule="auto"/>
    </w:pPr>
    <w:rPr>
      <w:rFonts w:ascii="Arial" w:hAnsi="Arial"/>
      <w:sz w:val="20"/>
      <w:lang w:eastAsia="hu-HU"/>
    </w:rPr>
  </w:style>
  <w:style w:type="paragraph" w:customStyle="1" w:styleId="97D4B01A94FC4338B0F9C40CF3B6ECFA11">
    <w:name w:val="97D4B01A94FC4338B0F9C40CF3B6ECFA11"/>
    <w:rsid w:val="002707F2"/>
    <w:pPr>
      <w:spacing w:after="0" w:line="240" w:lineRule="auto"/>
    </w:pPr>
    <w:rPr>
      <w:rFonts w:ascii="Arial" w:hAnsi="Arial"/>
      <w:sz w:val="20"/>
      <w:lang w:eastAsia="hu-HU"/>
    </w:rPr>
  </w:style>
  <w:style w:type="paragraph" w:customStyle="1" w:styleId="6566043668E948C0822E5B2061DA75417">
    <w:name w:val="6566043668E948C0822E5B2061DA75417"/>
    <w:rsid w:val="002707F2"/>
    <w:pPr>
      <w:spacing w:after="0" w:line="240" w:lineRule="auto"/>
    </w:pPr>
    <w:rPr>
      <w:rFonts w:ascii="Arial" w:hAnsi="Arial"/>
      <w:sz w:val="20"/>
      <w:lang w:eastAsia="hu-HU"/>
    </w:rPr>
  </w:style>
  <w:style w:type="paragraph" w:customStyle="1" w:styleId="48D9F97EC3EF406486DCC048E73C87BD7">
    <w:name w:val="48D9F97EC3EF406486DCC048E73C87BD7"/>
    <w:rsid w:val="002707F2"/>
    <w:pPr>
      <w:spacing w:after="0" w:line="240" w:lineRule="auto"/>
    </w:pPr>
    <w:rPr>
      <w:rFonts w:ascii="Arial" w:hAnsi="Arial"/>
      <w:sz w:val="20"/>
      <w:lang w:eastAsia="hu-HU"/>
    </w:rPr>
  </w:style>
  <w:style w:type="paragraph" w:customStyle="1" w:styleId="3A62CCE2C0F849AABF71FA76BBA8D38D7">
    <w:name w:val="3A62CCE2C0F849AABF71FA76BBA8D38D7"/>
    <w:rsid w:val="002707F2"/>
    <w:pPr>
      <w:spacing w:after="0" w:line="240" w:lineRule="auto"/>
    </w:pPr>
    <w:rPr>
      <w:rFonts w:ascii="Arial" w:hAnsi="Arial"/>
      <w:sz w:val="20"/>
      <w:lang w:eastAsia="hu-HU"/>
    </w:rPr>
  </w:style>
  <w:style w:type="paragraph" w:customStyle="1" w:styleId="96A87FB04B6D425EBD993E5CAE91A93F7">
    <w:name w:val="96A87FB04B6D425EBD993E5CAE91A93F7"/>
    <w:rsid w:val="002707F2"/>
    <w:pPr>
      <w:spacing w:after="0" w:line="240" w:lineRule="auto"/>
    </w:pPr>
    <w:rPr>
      <w:rFonts w:ascii="Arial" w:hAnsi="Arial"/>
      <w:sz w:val="20"/>
      <w:lang w:eastAsia="hu-HU"/>
    </w:rPr>
  </w:style>
  <w:style w:type="paragraph" w:customStyle="1" w:styleId="1E3E51C1478E46A29AE91B4954ACB9C77">
    <w:name w:val="1E3E51C1478E46A29AE91B4954ACB9C77"/>
    <w:rsid w:val="002707F2"/>
    <w:pPr>
      <w:spacing w:after="0" w:line="240" w:lineRule="auto"/>
    </w:pPr>
    <w:rPr>
      <w:rFonts w:ascii="Arial" w:hAnsi="Arial"/>
      <w:sz w:val="20"/>
      <w:lang w:eastAsia="hu-HU"/>
    </w:rPr>
  </w:style>
  <w:style w:type="paragraph" w:customStyle="1" w:styleId="BDE46E40455A47A997F08BD0831C43347">
    <w:name w:val="BDE46E40455A47A997F08BD0831C43347"/>
    <w:rsid w:val="002707F2"/>
    <w:pPr>
      <w:spacing w:after="0" w:line="240" w:lineRule="auto"/>
    </w:pPr>
    <w:rPr>
      <w:rFonts w:ascii="Arial" w:hAnsi="Arial"/>
      <w:sz w:val="20"/>
      <w:lang w:eastAsia="hu-HU"/>
    </w:rPr>
  </w:style>
  <w:style w:type="paragraph" w:customStyle="1" w:styleId="278916D43DD545D4B7674B4D07DFFE546">
    <w:name w:val="278916D43DD545D4B7674B4D07DFFE546"/>
    <w:rsid w:val="002707F2"/>
    <w:pPr>
      <w:spacing w:after="0" w:line="240" w:lineRule="auto"/>
    </w:pPr>
    <w:rPr>
      <w:rFonts w:ascii="Arial" w:hAnsi="Arial"/>
      <w:sz w:val="20"/>
      <w:lang w:eastAsia="hu-HU"/>
    </w:rPr>
  </w:style>
  <w:style w:type="paragraph" w:customStyle="1" w:styleId="5603B844A2E540DEA73A1ED82187306C6">
    <w:name w:val="5603B844A2E540DEA73A1ED82187306C6"/>
    <w:rsid w:val="002707F2"/>
    <w:pPr>
      <w:spacing w:after="0" w:line="240" w:lineRule="auto"/>
    </w:pPr>
    <w:rPr>
      <w:rFonts w:ascii="Arial" w:hAnsi="Arial"/>
      <w:sz w:val="20"/>
      <w:lang w:eastAsia="hu-HU"/>
    </w:rPr>
  </w:style>
  <w:style w:type="paragraph" w:customStyle="1" w:styleId="B8E60471DDD94CA1A5E43CA83BAF38336">
    <w:name w:val="B8E60471DDD94CA1A5E43CA83BAF38336"/>
    <w:rsid w:val="002707F2"/>
    <w:pPr>
      <w:spacing w:after="0" w:line="240" w:lineRule="auto"/>
    </w:pPr>
    <w:rPr>
      <w:rFonts w:ascii="Arial" w:hAnsi="Arial"/>
      <w:sz w:val="20"/>
      <w:lang w:eastAsia="hu-HU"/>
    </w:rPr>
  </w:style>
  <w:style w:type="paragraph" w:customStyle="1" w:styleId="E7E5266157934AE3B55A39E9217FC9256">
    <w:name w:val="E7E5266157934AE3B55A39E9217FC9256"/>
    <w:rsid w:val="002707F2"/>
    <w:pPr>
      <w:spacing w:after="0" w:line="240" w:lineRule="auto"/>
    </w:pPr>
    <w:rPr>
      <w:rFonts w:ascii="Arial" w:hAnsi="Arial"/>
      <w:sz w:val="20"/>
      <w:lang w:eastAsia="hu-HU"/>
    </w:rPr>
  </w:style>
  <w:style w:type="paragraph" w:customStyle="1" w:styleId="391FF1E579F6478CB0E379D57F1A834A6">
    <w:name w:val="391FF1E579F6478CB0E379D57F1A834A6"/>
    <w:rsid w:val="002707F2"/>
    <w:pPr>
      <w:spacing w:after="0" w:line="240" w:lineRule="auto"/>
    </w:pPr>
    <w:rPr>
      <w:rFonts w:ascii="Arial" w:hAnsi="Arial"/>
      <w:sz w:val="20"/>
      <w:lang w:eastAsia="hu-HU"/>
    </w:rPr>
  </w:style>
  <w:style w:type="paragraph" w:customStyle="1" w:styleId="48CB4018751349458D9B679E4BCF03316">
    <w:name w:val="48CB4018751349458D9B679E4BCF03316"/>
    <w:rsid w:val="002707F2"/>
    <w:pPr>
      <w:spacing w:after="0" w:line="240" w:lineRule="auto"/>
    </w:pPr>
    <w:rPr>
      <w:rFonts w:ascii="Arial" w:hAnsi="Arial"/>
      <w:sz w:val="20"/>
      <w:lang w:eastAsia="hu-HU"/>
    </w:rPr>
  </w:style>
  <w:style w:type="paragraph" w:customStyle="1" w:styleId="B6A35BE0751B4F9698645F7C38B500B46">
    <w:name w:val="B6A35BE0751B4F9698645F7C38B500B46"/>
    <w:rsid w:val="002707F2"/>
    <w:pPr>
      <w:spacing w:after="0" w:line="240" w:lineRule="auto"/>
    </w:pPr>
    <w:rPr>
      <w:rFonts w:ascii="Arial" w:hAnsi="Arial"/>
      <w:sz w:val="20"/>
      <w:lang w:eastAsia="hu-HU"/>
    </w:rPr>
  </w:style>
  <w:style w:type="paragraph" w:customStyle="1" w:styleId="3A171BFBB3744787B3E7D6EADC51D9516">
    <w:name w:val="3A171BFBB3744787B3E7D6EADC51D9516"/>
    <w:rsid w:val="002707F2"/>
    <w:pPr>
      <w:spacing w:after="0" w:line="240" w:lineRule="auto"/>
    </w:pPr>
    <w:rPr>
      <w:rFonts w:ascii="Arial" w:hAnsi="Arial"/>
      <w:sz w:val="20"/>
      <w:lang w:eastAsia="hu-HU"/>
    </w:rPr>
  </w:style>
  <w:style w:type="paragraph" w:customStyle="1" w:styleId="1CE5478BDAFD4D49A4372AE48252BB746">
    <w:name w:val="1CE5478BDAFD4D49A4372AE48252BB746"/>
    <w:rsid w:val="002707F2"/>
    <w:pPr>
      <w:spacing w:after="0" w:line="240" w:lineRule="auto"/>
    </w:pPr>
    <w:rPr>
      <w:rFonts w:ascii="Arial" w:hAnsi="Arial"/>
      <w:sz w:val="20"/>
      <w:lang w:eastAsia="hu-HU"/>
    </w:rPr>
  </w:style>
  <w:style w:type="paragraph" w:customStyle="1" w:styleId="DC1B5F99AD9D45F3BA3548BB113AF59F6">
    <w:name w:val="DC1B5F99AD9D45F3BA3548BB113AF59F6"/>
    <w:rsid w:val="002707F2"/>
    <w:pPr>
      <w:spacing w:after="0" w:line="240" w:lineRule="auto"/>
    </w:pPr>
    <w:rPr>
      <w:rFonts w:ascii="Arial" w:hAnsi="Arial"/>
      <w:sz w:val="20"/>
      <w:lang w:eastAsia="hu-HU"/>
    </w:rPr>
  </w:style>
  <w:style w:type="paragraph" w:customStyle="1" w:styleId="78679714F2E2402681B22EB8996AF6896">
    <w:name w:val="78679714F2E2402681B22EB8996AF6896"/>
    <w:rsid w:val="002707F2"/>
    <w:pPr>
      <w:spacing w:after="0" w:line="240" w:lineRule="auto"/>
    </w:pPr>
    <w:rPr>
      <w:rFonts w:ascii="Arial" w:hAnsi="Arial"/>
      <w:sz w:val="20"/>
      <w:lang w:eastAsia="hu-HU"/>
    </w:rPr>
  </w:style>
  <w:style w:type="paragraph" w:customStyle="1" w:styleId="48CB4018751349458D9B679E4BCF03317">
    <w:name w:val="48CB4018751349458D9B679E4BCF03317"/>
    <w:rsid w:val="002707F2"/>
    <w:pPr>
      <w:spacing w:after="0" w:line="240" w:lineRule="auto"/>
    </w:pPr>
    <w:rPr>
      <w:rFonts w:ascii="Arial" w:hAnsi="Arial"/>
      <w:sz w:val="20"/>
      <w:lang w:eastAsia="hu-HU"/>
    </w:rPr>
  </w:style>
  <w:style w:type="paragraph" w:customStyle="1" w:styleId="5FCD767D3E564474B0FB3EEAA5024C8A">
    <w:name w:val="5FCD767D3E564474B0FB3EEAA5024C8A"/>
    <w:rsid w:val="002707F2"/>
    <w:pPr>
      <w:keepNext/>
      <w:keepLines/>
      <w:spacing w:before="200" w:after="120" w:line="300" w:lineRule="auto"/>
      <w:jc w:val="both"/>
      <w:outlineLvl w:val="1"/>
    </w:pPr>
    <w:rPr>
      <w:rFonts w:ascii="Aller" w:eastAsiaTheme="majorEastAsia" w:hAnsi="Aller" w:cstheme="majorBidi"/>
      <w:b/>
      <w:bCs/>
      <w:color w:val="7F7F7F" w:themeColor="text1" w:themeTint="80"/>
      <w:sz w:val="26"/>
      <w:szCs w:val="26"/>
      <w:lang w:eastAsia="hu-HU"/>
    </w:rPr>
  </w:style>
  <w:style w:type="paragraph" w:customStyle="1" w:styleId="06A15029B1C14C9F81D79211F92BCD5E">
    <w:name w:val="06A15029B1C14C9F81D79211F92BCD5E"/>
    <w:rsid w:val="002707F2"/>
    <w:pPr>
      <w:spacing w:line="300" w:lineRule="auto"/>
      <w:jc w:val="both"/>
    </w:pPr>
    <w:rPr>
      <w:rFonts w:ascii="Arial" w:hAnsi="Arial"/>
      <w:sz w:val="20"/>
      <w:lang w:eastAsia="hu-HU"/>
    </w:rPr>
  </w:style>
  <w:style w:type="paragraph" w:customStyle="1" w:styleId="06A15029B1C14C9F81D79211F92BCD5E1">
    <w:name w:val="06A15029B1C14C9F81D79211F92BCD5E1"/>
    <w:rsid w:val="002707F2"/>
    <w:pPr>
      <w:spacing w:line="300" w:lineRule="auto"/>
      <w:jc w:val="both"/>
    </w:pPr>
    <w:rPr>
      <w:rFonts w:ascii="Arial" w:hAnsi="Arial"/>
      <w:sz w:val="20"/>
      <w:lang w:eastAsia="hu-HU"/>
    </w:rPr>
  </w:style>
  <w:style w:type="paragraph" w:customStyle="1" w:styleId="45925034D9CA4BD28AA946AD949D7DFA">
    <w:name w:val="45925034D9CA4BD28AA946AD949D7DFA"/>
    <w:rsid w:val="002707F2"/>
  </w:style>
  <w:style w:type="paragraph" w:customStyle="1" w:styleId="ABD3E794EE344E90BCB3B563190DF280">
    <w:name w:val="ABD3E794EE344E90BCB3B563190DF280"/>
    <w:rsid w:val="002707F2"/>
  </w:style>
  <w:style w:type="paragraph" w:customStyle="1" w:styleId="45925034D9CA4BD28AA946AD949D7DFA1">
    <w:name w:val="45925034D9CA4BD28AA946AD949D7DFA1"/>
    <w:rsid w:val="002707F2"/>
    <w:pPr>
      <w:spacing w:line="300" w:lineRule="auto"/>
      <w:jc w:val="both"/>
    </w:pPr>
    <w:rPr>
      <w:rFonts w:ascii="Arial" w:hAnsi="Arial"/>
      <w:sz w:val="20"/>
      <w:lang w:eastAsia="hu-HU"/>
    </w:rPr>
  </w:style>
  <w:style w:type="paragraph" w:customStyle="1" w:styleId="ABD3E794EE344E90BCB3B563190DF2801">
    <w:name w:val="ABD3E794EE344E90BCB3B563190DF2801"/>
    <w:rsid w:val="002707F2"/>
    <w:pPr>
      <w:spacing w:line="300" w:lineRule="auto"/>
      <w:jc w:val="both"/>
    </w:pPr>
    <w:rPr>
      <w:rFonts w:ascii="Arial" w:hAnsi="Arial"/>
      <w:sz w:val="20"/>
      <w:lang w:eastAsia="hu-HU"/>
    </w:rPr>
  </w:style>
  <w:style w:type="paragraph" w:customStyle="1" w:styleId="37156ABC00CA464788B21829452613FF">
    <w:name w:val="37156ABC00CA464788B21829452613FF"/>
    <w:rsid w:val="002707F2"/>
  </w:style>
  <w:style w:type="paragraph" w:customStyle="1" w:styleId="ABD3E794EE344E90BCB3B563190DF2802">
    <w:name w:val="ABD3E794EE344E90BCB3B563190DF2802"/>
    <w:rsid w:val="002707F2"/>
    <w:pPr>
      <w:spacing w:line="300" w:lineRule="auto"/>
      <w:jc w:val="both"/>
    </w:pPr>
    <w:rPr>
      <w:rFonts w:ascii="Arial" w:hAnsi="Arial"/>
      <w:sz w:val="20"/>
      <w:lang w:eastAsia="hu-HU"/>
    </w:rPr>
  </w:style>
  <w:style w:type="paragraph" w:customStyle="1" w:styleId="ABD3E794EE344E90BCB3B563190DF2803">
    <w:name w:val="ABD3E794EE344E90BCB3B563190DF2803"/>
    <w:rsid w:val="002707F2"/>
    <w:pPr>
      <w:spacing w:line="300" w:lineRule="auto"/>
      <w:jc w:val="both"/>
    </w:pPr>
    <w:rPr>
      <w:rFonts w:ascii="Arial" w:hAnsi="Arial"/>
      <w:sz w:val="20"/>
      <w:lang w:eastAsia="hu-HU"/>
    </w:rPr>
  </w:style>
  <w:style w:type="paragraph" w:customStyle="1" w:styleId="ABD3E794EE344E90BCB3B563190DF2804">
    <w:name w:val="ABD3E794EE344E90BCB3B563190DF2804"/>
    <w:rsid w:val="002707F2"/>
    <w:pPr>
      <w:spacing w:line="300" w:lineRule="auto"/>
      <w:jc w:val="both"/>
    </w:pPr>
    <w:rPr>
      <w:rFonts w:ascii="Arial" w:hAnsi="Arial"/>
      <w:sz w:val="20"/>
      <w:lang w:eastAsia="hu-HU"/>
    </w:rPr>
  </w:style>
  <w:style w:type="paragraph" w:customStyle="1" w:styleId="ABD3E794EE344E90BCB3B563190DF2805">
    <w:name w:val="ABD3E794EE344E90BCB3B563190DF2805"/>
    <w:rsid w:val="002707F2"/>
    <w:pPr>
      <w:spacing w:line="300" w:lineRule="auto"/>
      <w:jc w:val="both"/>
    </w:pPr>
    <w:rPr>
      <w:rFonts w:ascii="Arial" w:hAnsi="Arial"/>
      <w:sz w:val="20"/>
      <w:lang w:eastAsia="hu-HU"/>
    </w:rPr>
  </w:style>
  <w:style w:type="paragraph" w:customStyle="1" w:styleId="ABD3E794EE344E90BCB3B563190DF2806">
    <w:name w:val="ABD3E794EE344E90BCB3B563190DF2806"/>
    <w:rsid w:val="002707F2"/>
    <w:pPr>
      <w:spacing w:line="300" w:lineRule="auto"/>
      <w:jc w:val="both"/>
    </w:pPr>
    <w:rPr>
      <w:rFonts w:ascii="Arial" w:hAnsi="Arial"/>
      <w:sz w:val="20"/>
      <w:lang w:eastAsia="hu-HU"/>
    </w:rPr>
  </w:style>
  <w:style w:type="paragraph" w:customStyle="1" w:styleId="AF4F0CB39D834122B6A7456D7F8D99E7">
    <w:name w:val="AF4F0CB39D834122B6A7456D7F8D99E7"/>
    <w:rsid w:val="002707F2"/>
  </w:style>
  <w:style w:type="paragraph" w:customStyle="1" w:styleId="ABD3E794EE344E90BCB3B563190DF2807">
    <w:name w:val="ABD3E794EE344E90BCB3B563190DF2807"/>
    <w:rsid w:val="002707F2"/>
    <w:pPr>
      <w:spacing w:line="300" w:lineRule="auto"/>
      <w:jc w:val="both"/>
    </w:pPr>
    <w:rPr>
      <w:rFonts w:ascii="Arial" w:hAnsi="Arial"/>
      <w:sz w:val="20"/>
      <w:lang w:eastAsia="hu-HU"/>
    </w:rPr>
  </w:style>
  <w:style w:type="paragraph" w:customStyle="1" w:styleId="7C2AEA60C6204DA8870F25D965635733">
    <w:name w:val="7C2AEA60C6204DA8870F25D965635733"/>
    <w:rsid w:val="002707F2"/>
    <w:pPr>
      <w:spacing w:line="300" w:lineRule="auto"/>
      <w:jc w:val="both"/>
    </w:pPr>
    <w:rPr>
      <w:rFonts w:ascii="Arial" w:hAnsi="Arial"/>
      <w:sz w:val="20"/>
      <w:lang w:eastAsia="hu-HU"/>
    </w:rPr>
  </w:style>
  <w:style w:type="paragraph" w:customStyle="1" w:styleId="7C2AEA60C6204DA8870F25D9656357331">
    <w:name w:val="7C2AEA60C6204DA8870F25D9656357331"/>
    <w:rsid w:val="002707F2"/>
    <w:pPr>
      <w:spacing w:line="300" w:lineRule="auto"/>
      <w:jc w:val="both"/>
    </w:pPr>
    <w:rPr>
      <w:rFonts w:ascii="Arial" w:hAnsi="Arial"/>
      <w:sz w:val="20"/>
      <w:lang w:eastAsia="hu-HU"/>
    </w:rPr>
  </w:style>
  <w:style w:type="paragraph" w:customStyle="1" w:styleId="E0C6BAD0820D4039A6A814A0643B97EA">
    <w:name w:val="E0C6BAD0820D4039A6A814A0643B97EA"/>
    <w:rsid w:val="002707F2"/>
    <w:pPr>
      <w:spacing w:after="0" w:line="240" w:lineRule="auto"/>
    </w:pPr>
    <w:rPr>
      <w:rFonts w:ascii="Arial" w:hAnsi="Arial"/>
      <w:sz w:val="20"/>
      <w:lang w:eastAsia="hu-HU"/>
    </w:rPr>
  </w:style>
  <w:style w:type="paragraph" w:customStyle="1" w:styleId="37156ABC00CA464788B21829452613FF1">
    <w:name w:val="37156ABC00CA464788B21829452613FF1"/>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1">
    <w:name w:val="AF4F0CB39D834122B6A7456D7F8D99E71"/>
    <w:rsid w:val="002707F2"/>
    <w:pPr>
      <w:spacing w:line="300" w:lineRule="auto"/>
      <w:jc w:val="both"/>
    </w:pPr>
    <w:rPr>
      <w:rFonts w:ascii="Arial" w:hAnsi="Arial"/>
      <w:sz w:val="20"/>
      <w:lang w:eastAsia="hu-HU"/>
    </w:rPr>
  </w:style>
  <w:style w:type="paragraph" w:customStyle="1" w:styleId="7C2AEA60C6204DA8870F25D9656357332">
    <w:name w:val="7C2AEA60C6204DA8870F25D9656357332"/>
    <w:rsid w:val="002707F2"/>
    <w:pPr>
      <w:spacing w:line="300" w:lineRule="auto"/>
      <w:jc w:val="both"/>
    </w:pPr>
    <w:rPr>
      <w:rFonts w:ascii="Arial" w:hAnsi="Arial"/>
      <w:sz w:val="20"/>
      <w:lang w:eastAsia="hu-HU"/>
    </w:rPr>
  </w:style>
  <w:style w:type="paragraph" w:customStyle="1" w:styleId="E0C6BAD0820D4039A6A814A0643B97EA1">
    <w:name w:val="E0C6BAD0820D4039A6A814A0643B97EA1"/>
    <w:rsid w:val="002707F2"/>
    <w:pPr>
      <w:spacing w:after="0" w:line="240" w:lineRule="auto"/>
    </w:pPr>
    <w:rPr>
      <w:rFonts w:ascii="Arial" w:hAnsi="Arial"/>
      <w:sz w:val="20"/>
      <w:lang w:eastAsia="hu-HU"/>
    </w:rPr>
  </w:style>
  <w:style w:type="paragraph" w:customStyle="1" w:styleId="37156ABC00CA464788B21829452613FF2">
    <w:name w:val="37156ABC00CA464788B21829452613FF2"/>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2">
    <w:name w:val="AF4F0CB39D834122B6A7456D7F8D99E72"/>
    <w:rsid w:val="002707F2"/>
    <w:pPr>
      <w:spacing w:line="300" w:lineRule="auto"/>
      <w:jc w:val="both"/>
    </w:pPr>
    <w:rPr>
      <w:rFonts w:ascii="Arial" w:hAnsi="Arial"/>
      <w:sz w:val="20"/>
      <w:lang w:eastAsia="hu-HU"/>
    </w:rPr>
  </w:style>
  <w:style w:type="paragraph" w:customStyle="1" w:styleId="7C2AEA60C6204DA8870F25D9656357333">
    <w:name w:val="7C2AEA60C6204DA8870F25D9656357333"/>
    <w:rsid w:val="002707F2"/>
    <w:pPr>
      <w:spacing w:line="300" w:lineRule="auto"/>
      <w:jc w:val="both"/>
    </w:pPr>
    <w:rPr>
      <w:rFonts w:ascii="Arial" w:hAnsi="Arial"/>
      <w:sz w:val="20"/>
      <w:lang w:eastAsia="hu-HU"/>
    </w:rPr>
  </w:style>
  <w:style w:type="paragraph" w:customStyle="1" w:styleId="E0C6BAD0820D4039A6A814A0643B97EA2">
    <w:name w:val="E0C6BAD0820D4039A6A814A0643B97EA2"/>
    <w:rsid w:val="002707F2"/>
    <w:pPr>
      <w:spacing w:after="0" w:line="240" w:lineRule="auto"/>
    </w:pPr>
    <w:rPr>
      <w:rFonts w:ascii="Arial" w:hAnsi="Arial"/>
      <w:sz w:val="20"/>
      <w:lang w:eastAsia="hu-HU"/>
    </w:rPr>
  </w:style>
  <w:style w:type="paragraph" w:customStyle="1" w:styleId="37156ABC00CA464788B21829452613FF3">
    <w:name w:val="37156ABC00CA464788B21829452613FF3"/>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3">
    <w:name w:val="AF4F0CB39D834122B6A7456D7F8D99E73"/>
    <w:rsid w:val="002707F2"/>
    <w:pPr>
      <w:spacing w:line="300" w:lineRule="auto"/>
      <w:jc w:val="both"/>
    </w:pPr>
    <w:rPr>
      <w:rFonts w:ascii="Arial" w:hAnsi="Arial"/>
      <w:sz w:val="20"/>
      <w:lang w:eastAsia="hu-HU"/>
    </w:rPr>
  </w:style>
  <w:style w:type="paragraph" w:customStyle="1" w:styleId="7C2AEA60C6204DA8870F25D9656357334">
    <w:name w:val="7C2AEA60C6204DA8870F25D9656357334"/>
    <w:rsid w:val="002707F2"/>
    <w:pPr>
      <w:spacing w:line="300" w:lineRule="auto"/>
      <w:jc w:val="both"/>
    </w:pPr>
    <w:rPr>
      <w:rFonts w:ascii="Arial" w:hAnsi="Arial"/>
      <w:sz w:val="20"/>
      <w:lang w:eastAsia="hu-HU"/>
    </w:rPr>
  </w:style>
  <w:style w:type="paragraph" w:customStyle="1" w:styleId="E0C6BAD0820D4039A6A814A0643B97EA3">
    <w:name w:val="E0C6BAD0820D4039A6A814A0643B97EA3"/>
    <w:rsid w:val="002707F2"/>
    <w:pPr>
      <w:spacing w:after="0" w:line="240" w:lineRule="auto"/>
    </w:pPr>
    <w:rPr>
      <w:rFonts w:ascii="Arial" w:hAnsi="Arial"/>
      <w:sz w:val="20"/>
      <w:lang w:eastAsia="hu-HU"/>
    </w:rPr>
  </w:style>
  <w:style w:type="paragraph" w:customStyle="1" w:styleId="37156ABC00CA464788B21829452613FF4">
    <w:name w:val="37156ABC00CA464788B21829452613FF4"/>
    <w:rsid w:val="002707F2"/>
    <w:pPr>
      <w:spacing w:after="0" w:line="300" w:lineRule="auto"/>
    </w:pPr>
    <w:rPr>
      <w:rFonts w:ascii="Arial" w:hAnsi="Arial" w:cstheme="minorHAnsi"/>
      <w:color w:val="548DD4" w:themeColor="text2" w:themeTint="99"/>
      <w:sz w:val="20"/>
      <w:lang w:eastAsia="hu-HU"/>
    </w:rPr>
  </w:style>
  <w:style w:type="paragraph" w:customStyle="1" w:styleId="AF4F0CB39D834122B6A7456D7F8D99E74">
    <w:name w:val="AF4F0CB39D834122B6A7456D7F8D99E74"/>
    <w:rsid w:val="002707F2"/>
    <w:pPr>
      <w:spacing w:line="300" w:lineRule="auto"/>
      <w:jc w:val="both"/>
    </w:pPr>
    <w:rPr>
      <w:rFonts w:ascii="Arial" w:hAnsi="Arial"/>
      <w:sz w:val="20"/>
      <w:lang w:eastAsia="hu-HU"/>
    </w:rPr>
  </w:style>
  <w:style w:type="paragraph" w:customStyle="1" w:styleId="7C2AEA60C6204DA8870F25D9656357335">
    <w:name w:val="7C2AEA60C6204DA8870F25D9656357335"/>
    <w:rsid w:val="002707F2"/>
    <w:pPr>
      <w:spacing w:line="300" w:lineRule="auto"/>
      <w:jc w:val="both"/>
    </w:pPr>
    <w:rPr>
      <w:rFonts w:ascii="Arial" w:hAnsi="Arial"/>
      <w:sz w:val="20"/>
      <w:lang w:eastAsia="hu-HU"/>
    </w:rPr>
  </w:style>
  <w:style w:type="paragraph" w:customStyle="1" w:styleId="E0C6BAD0820D4039A6A814A0643B97EA4">
    <w:name w:val="E0C6BAD0820D4039A6A814A0643B97EA4"/>
    <w:rsid w:val="002707F2"/>
    <w:pPr>
      <w:spacing w:after="0" w:line="240" w:lineRule="auto"/>
    </w:pPr>
    <w:rPr>
      <w:rFonts w:ascii="Arial" w:hAnsi="Arial"/>
      <w:sz w:val="20"/>
      <w:lang w:eastAsia="hu-HU"/>
    </w:rPr>
  </w:style>
  <w:style w:type="paragraph" w:customStyle="1" w:styleId="37156ABC00CA464788B21829452613FF5">
    <w:name w:val="37156ABC00CA464788B21829452613FF5"/>
    <w:rsid w:val="002707F2"/>
    <w:pPr>
      <w:spacing w:after="0" w:line="300" w:lineRule="auto"/>
    </w:pPr>
    <w:rPr>
      <w:rFonts w:ascii="Arial" w:hAnsi="Arial" w:cstheme="minorHAnsi"/>
      <w:color w:val="548DD4" w:themeColor="text2" w:themeTint="99"/>
      <w:sz w:val="20"/>
      <w:lang w:eastAsia="hu-HU"/>
    </w:rPr>
  </w:style>
  <w:style w:type="paragraph" w:customStyle="1" w:styleId="7C2AEA60C6204DA8870F25D9656357336">
    <w:name w:val="7C2AEA60C6204DA8870F25D9656357336"/>
    <w:rsid w:val="002707F2"/>
    <w:pPr>
      <w:spacing w:line="300" w:lineRule="auto"/>
      <w:jc w:val="both"/>
    </w:pPr>
    <w:rPr>
      <w:rFonts w:ascii="Arial" w:hAnsi="Arial"/>
      <w:sz w:val="20"/>
      <w:lang w:eastAsia="hu-HU"/>
    </w:rPr>
  </w:style>
  <w:style w:type="paragraph" w:customStyle="1" w:styleId="E0C6BAD0820D4039A6A814A0643B97EA5">
    <w:name w:val="E0C6BAD0820D4039A6A814A0643B97EA5"/>
    <w:rsid w:val="002707F2"/>
    <w:pPr>
      <w:spacing w:after="0" w:line="240" w:lineRule="auto"/>
    </w:pPr>
    <w:rPr>
      <w:rFonts w:ascii="Arial" w:hAnsi="Arial"/>
      <w:sz w:val="20"/>
      <w:lang w:eastAsia="hu-HU"/>
    </w:rPr>
  </w:style>
  <w:style w:type="paragraph" w:customStyle="1" w:styleId="37156ABC00CA464788B21829452613FF6">
    <w:name w:val="37156ABC00CA464788B21829452613FF6"/>
    <w:rsid w:val="002707F2"/>
    <w:pPr>
      <w:spacing w:line="300" w:lineRule="auto"/>
      <w:jc w:val="both"/>
    </w:pPr>
    <w:rPr>
      <w:rFonts w:ascii="Arial" w:hAnsi="Arial"/>
      <w:sz w:val="20"/>
      <w:lang w:eastAsia="hu-HU"/>
    </w:rPr>
  </w:style>
  <w:style w:type="paragraph" w:customStyle="1" w:styleId="48F4A1E2B8FF43D0A68CF9F5FF689377">
    <w:name w:val="48F4A1E2B8FF43D0A68CF9F5FF689377"/>
    <w:rsid w:val="002707F2"/>
    <w:pPr>
      <w:spacing w:line="300" w:lineRule="auto"/>
      <w:jc w:val="both"/>
    </w:pPr>
    <w:rPr>
      <w:rFonts w:ascii="Arial" w:hAnsi="Arial"/>
      <w:sz w:val="20"/>
      <w:lang w:eastAsia="hu-HU"/>
    </w:rPr>
  </w:style>
  <w:style w:type="paragraph" w:customStyle="1" w:styleId="7C2AEA60C6204DA8870F25D9656357337">
    <w:name w:val="7C2AEA60C6204DA8870F25D9656357337"/>
    <w:rsid w:val="002707F2"/>
    <w:pPr>
      <w:spacing w:line="300" w:lineRule="auto"/>
      <w:jc w:val="both"/>
    </w:pPr>
    <w:rPr>
      <w:rFonts w:ascii="Arial" w:hAnsi="Arial"/>
      <w:sz w:val="20"/>
      <w:lang w:eastAsia="hu-HU"/>
    </w:rPr>
  </w:style>
  <w:style w:type="paragraph" w:customStyle="1" w:styleId="E0C6BAD0820D4039A6A814A0643B97EA6">
    <w:name w:val="E0C6BAD0820D4039A6A814A0643B97EA6"/>
    <w:rsid w:val="002707F2"/>
    <w:pPr>
      <w:spacing w:after="0" w:line="240" w:lineRule="auto"/>
    </w:pPr>
    <w:rPr>
      <w:rFonts w:ascii="Arial" w:hAnsi="Arial"/>
      <w:sz w:val="20"/>
      <w:lang w:eastAsia="hu-HU"/>
    </w:rPr>
  </w:style>
  <w:style w:type="paragraph" w:customStyle="1" w:styleId="37156ABC00CA464788B21829452613FF7">
    <w:name w:val="37156ABC00CA464788B21829452613FF7"/>
    <w:rsid w:val="00F86A4D"/>
    <w:pPr>
      <w:spacing w:line="300" w:lineRule="auto"/>
      <w:jc w:val="both"/>
    </w:pPr>
    <w:rPr>
      <w:rFonts w:ascii="Arial" w:hAnsi="Arial"/>
      <w:sz w:val="20"/>
      <w:lang w:eastAsia="hu-HU"/>
    </w:rPr>
  </w:style>
  <w:style w:type="paragraph" w:customStyle="1" w:styleId="48F4A1E2B8FF43D0A68CF9F5FF6893771">
    <w:name w:val="48F4A1E2B8FF43D0A68CF9F5FF6893771"/>
    <w:rsid w:val="00F86A4D"/>
    <w:pPr>
      <w:spacing w:line="300" w:lineRule="auto"/>
      <w:jc w:val="both"/>
    </w:pPr>
    <w:rPr>
      <w:rFonts w:ascii="Arial" w:hAnsi="Arial"/>
      <w:sz w:val="20"/>
      <w:lang w:eastAsia="hu-HU"/>
    </w:rPr>
  </w:style>
  <w:style w:type="paragraph" w:customStyle="1" w:styleId="7C2AEA60C6204DA8870F25D9656357338">
    <w:name w:val="7C2AEA60C6204DA8870F25D9656357338"/>
    <w:rsid w:val="00F86A4D"/>
    <w:pPr>
      <w:spacing w:line="300" w:lineRule="auto"/>
      <w:jc w:val="both"/>
    </w:pPr>
    <w:rPr>
      <w:rFonts w:ascii="Arial" w:hAnsi="Arial"/>
      <w:sz w:val="20"/>
      <w:lang w:eastAsia="hu-HU"/>
    </w:rPr>
  </w:style>
  <w:style w:type="paragraph" w:customStyle="1" w:styleId="E0C6BAD0820D4039A6A814A0643B97EA7">
    <w:name w:val="E0C6BAD0820D4039A6A814A0643B97EA7"/>
    <w:rsid w:val="00F86A4D"/>
    <w:pPr>
      <w:spacing w:line="300" w:lineRule="auto"/>
      <w:jc w:val="both"/>
    </w:pPr>
    <w:rPr>
      <w:rFonts w:ascii="Arial" w:hAnsi="Arial"/>
      <w:sz w:val="20"/>
      <w:lang w:eastAsia="hu-HU"/>
    </w:rPr>
  </w:style>
  <w:style w:type="paragraph" w:customStyle="1" w:styleId="7C2AEA60C6204DA8870F25D9656357339">
    <w:name w:val="7C2AEA60C6204DA8870F25D9656357339"/>
    <w:rsid w:val="00F86A4D"/>
    <w:pPr>
      <w:spacing w:line="300" w:lineRule="auto"/>
      <w:jc w:val="both"/>
    </w:pPr>
    <w:rPr>
      <w:rFonts w:ascii="Arial" w:hAnsi="Arial"/>
      <w:sz w:val="20"/>
      <w:lang w:eastAsia="hu-HU"/>
    </w:rPr>
  </w:style>
  <w:style w:type="paragraph" w:customStyle="1" w:styleId="E0C6BAD0820D4039A6A814A0643B97EA8">
    <w:name w:val="E0C6BAD0820D4039A6A814A0643B97EA8"/>
    <w:rsid w:val="00F86A4D"/>
    <w:pPr>
      <w:spacing w:line="300" w:lineRule="auto"/>
      <w:jc w:val="both"/>
    </w:pPr>
    <w:rPr>
      <w:rFonts w:ascii="Arial" w:hAnsi="Arial"/>
      <w:sz w:val="20"/>
      <w:lang w:eastAsia="hu-HU"/>
    </w:rPr>
  </w:style>
  <w:style w:type="paragraph" w:customStyle="1" w:styleId="7C2AEA60C6204DA8870F25D96563573310">
    <w:name w:val="7C2AEA60C6204DA8870F25D96563573310"/>
    <w:rsid w:val="00F86A4D"/>
    <w:pPr>
      <w:spacing w:line="300" w:lineRule="auto"/>
      <w:jc w:val="both"/>
    </w:pPr>
    <w:rPr>
      <w:rFonts w:ascii="Arial" w:hAnsi="Arial"/>
      <w:sz w:val="20"/>
      <w:lang w:eastAsia="hu-HU"/>
    </w:rPr>
  </w:style>
  <w:style w:type="paragraph" w:customStyle="1" w:styleId="E0C6BAD0820D4039A6A814A0643B97EA9">
    <w:name w:val="E0C6BAD0820D4039A6A814A0643B97EA9"/>
    <w:rsid w:val="00F86A4D"/>
    <w:pPr>
      <w:spacing w:line="300" w:lineRule="auto"/>
      <w:jc w:val="both"/>
    </w:pPr>
    <w:rPr>
      <w:rFonts w:ascii="Arial" w:hAnsi="Arial"/>
      <w:sz w:val="20"/>
      <w:lang w:eastAsia="hu-HU"/>
    </w:rPr>
  </w:style>
  <w:style w:type="paragraph" w:customStyle="1" w:styleId="7C2AEA60C6204DA8870F25D96563573311">
    <w:name w:val="7C2AEA60C6204DA8870F25D96563573311"/>
    <w:rsid w:val="00F86A4D"/>
    <w:pPr>
      <w:spacing w:line="300" w:lineRule="auto"/>
      <w:jc w:val="both"/>
    </w:pPr>
    <w:rPr>
      <w:rFonts w:ascii="Arial" w:hAnsi="Arial"/>
      <w:sz w:val="20"/>
      <w:lang w:eastAsia="hu-HU"/>
    </w:rPr>
  </w:style>
  <w:style w:type="paragraph" w:customStyle="1" w:styleId="E0C6BAD0820D4039A6A814A0643B97EA10">
    <w:name w:val="E0C6BAD0820D4039A6A814A0643B97EA10"/>
    <w:rsid w:val="00F86A4D"/>
    <w:pPr>
      <w:spacing w:line="300" w:lineRule="auto"/>
      <w:jc w:val="both"/>
    </w:pPr>
    <w:rPr>
      <w:rFonts w:ascii="Arial" w:hAnsi="Arial"/>
      <w:sz w:val="20"/>
      <w:lang w:eastAsia="hu-HU"/>
    </w:rPr>
  </w:style>
  <w:style w:type="paragraph" w:customStyle="1" w:styleId="6AEB4FBADC284830B04C81BA4111B39B">
    <w:name w:val="6AEB4FBADC284830B04C81BA4111B39B"/>
    <w:rsid w:val="00F86A4D"/>
    <w:pPr>
      <w:spacing w:line="300" w:lineRule="auto"/>
      <w:jc w:val="both"/>
    </w:pPr>
    <w:rPr>
      <w:rFonts w:ascii="Arial" w:hAnsi="Arial"/>
      <w:sz w:val="20"/>
      <w:lang w:eastAsia="hu-HU"/>
    </w:rPr>
  </w:style>
  <w:style w:type="paragraph" w:customStyle="1" w:styleId="7C2AEA60C6204DA8870F25D96563573312">
    <w:name w:val="7C2AEA60C6204DA8870F25D96563573312"/>
    <w:rsid w:val="00F86A4D"/>
    <w:pPr>
      <w:spacing w:line="300" w:lineRule="auto"/>
      <w:jc w:val="both"/>
    </w:pPr>
    <w:rPr>
      <w:rFonts w:ascii="Arial" w:hAnsi="Arial"/>
      <w:sz w:val="20"/>
      <w:lang w:eastAsia="hu-HU"/>
    </w:rPr>
  </w:style>
  <w:style w:type="paragraph" w:customStyle="1" w:styleId="E0C6BAD0820D4039A6A814A0643B97EA11">
    <w:name w:val="E0C6BAD0820D4039A6A814A0643B97EA11"/>
    <w:rsid w:val="00F86A4D"/>
    <w:pPr>
      <w:spacing w:line="300" w:lineRule="auto"/>
      <w:jc w:val="both"/>
    </w:pPr>
    <w:rPr>
      <w:rFonts w:ascii="Arial" w:hAnsi="Arial"/>
      <w:sz w:val="20"/>
      <w:lang w:eastAsia="hu-HU"/>
    </w:rPr>
  </w:style>
  <w:style w:type="paragraph" w:customStyle="1" w:styleId="7C2AEA60C6204DA8870F25D96563573313">
    <w:name w:val="7C2AEA60C6204DA8870F25D96563573313"/>
    <w:rsid w:val="00F86A4D"/>
    <w:pPr>
      <w:spacing w:line="300" w:lineRule="auto"/>
      <w:jc w:val="both"/>
    </w:pPr>
    <w:rPr>
      <w:rFonts w:ascii="Arial" w:hAnsi="Arial"/>
      <w:sz w:val="20"/>
      <w:lang w:eastAsia="hu-HU"/>
    </w:rPr>
  </w:style>
  <w:style w:type="paragraph" w:customStyle="1" w:styleId="E0C6BAD0820D4039A6A814A0643B97EA12">
    <w:name w:val="E0C6BAD0820D4039A6A814A0643B97EA12"/>
    <w:rsid w:val="00F86A4D"/>
    <w:pPr>
      <w:spacing w:line="300" w:lineRule="auto"/>
      <w:jc w:val="both"/>
    </w:pPr>
    <w:rPr>
      <w:rFonts w:ascii="Arial" w:hAnsi="Arial"/>
      <w:sz w:val="20"/>
      <w:lang w:eastAsia="hu-HU"/>
    </w:rPr>
  </w:style>
  <w:style w:type="paragraph" w:customStyle="1" w:styleId="7C2AEA60C6204DA8870F25D96563573314">
    <w:name w:val="7C2AEA60C6204DA8870F25D96563573314"/>
    <w:rsid w:val="00F86A4D"/>
    <w:pPr>
      <w:spacing w:line="300" w:lineRule="auto"/>
      <w:jc w:val="both"/>
    </w:pPr>
    <w:rPr>
      <w:rFonts w:ascii="Arial" w:hAnsi="Arial"/>
      <w:sz w:val="20"/>
      <w:lang w:eastAsia="hu-HU"/>
    </w:rPr>
  </w:style>
  <w:style w:type="paragraph" w:customStyle="1" w:styleId="E0C6BAD0820D4039A6A814A0643B97EA13">
    <w:name w:val="E0C6BAD0820D4039A6A814A0643B97EA13"/>
    <w:rsid w:val="00F86A4D"/>
    <w:pPr>
      <w:spacing w:line="300" w:lineRule="auto"/>
      <w:jc w:val="both"/>
    </w:pPr>
    <w:rPr>
      <w:rFonts w:ascii="Arial" w:hAnsi="Arial"/>
      <w:sz w:val="20"/>
      <w:lang w:eastAsia="hu-HU"/>
    </w:rPr>
  </w:style>
  <w:style w:type="paragraph" w:customStyle="1" w:styleId="7C2AEA60C6204DA8870F25D96563573315">
    <w:name w:val="7C2AEA60C6204DA8870F25D96563573315"/>
    <w:rsid w:val="00F86A4D"/>
    <w:pPr>
      <w:spacing w:line="300" w:lineRule="auto"/>
      <w:jc w:val="both"/>
    </w:pPr>
    <w:rPr>
      <w:rFonts w:ascii="Arial" w:hAnsi="Arial"/>
      <w:sz w:val="20"/>
      <w:lang w:eastAsia="hu-HU"/>
    </w:rPr>
  </w:style>
  <w:style w:type="paragraph" w:customStyle="1" w:styleId="E0C6BAD0820D4039A6A814A0643B97EA14">
    <w:name w:val="E0C6BAD0820D4039A6A814A0643B97EA14"/>
    <w:rsid w:val="00F86A4D"/>
    <w:pPr>
      <w:spacing w:line="300" w:lineRule="auto"/>
      <w:jc w:val="both"/>
    </w:pPr>
    <w:rPr>
      <w:rFonts w:ascii="Arial" w:hAnsi="Arial"/>
      <w:sz w:val="20"/>
      <w:lang w:eastAsia="hu-HU"/>
    </w:rPr>
  </w:style>
  <w:style w:type="paragraph" w:customStyle="1" w:styleId="7C2AEA60C6204DA8870F25D96563573316">
    <w:name w:val="7C2AEA60C6204DA8870F25D96563573316"/>
    <w:rsid w:val="00F86A4D"/>
    <w:pPr>
      <w:spacing w:line="300" w:lineRule="auto"/>
      <w:jc w:val="both"/>
    </w:pPr>
    <w:rPr>
      <w:rFonts w:ascii="Arial" w:hAnsi="Arial"/>
      <w:sz w:val="20"/>
      <w:lang w:eastAsia="hu-HU"/>
    </w:rPr>
  </w:style>
  <w:style w:type="paragraph" w:customStyle="1" w:styleId="E0C6BAD0820D4039A6A814A0643B97EA15">
    <w:name w:val="E0C6BAD0820D4039A6A814A0643B97EA15"/>
    <w:rsid w:val="00F86A4D"/>
    <w:pPr>
      <w:spacing w:line="300" w:lineRule="auto"/>
      <w:jc w:val="both"/>
    </w:pPr>
    <w:rPr>
      <w:rFonts w:ascii="Arial" w:hAnsi="Arial"/>
      <w:sz w:val="20"/>
      <w:lang w:eastAsia="hu-HU"/>
    </w:rPr>
  </w:style>
  <w:style w:type="paragraph" w:customStyle="1" w:styleId="7C2AEA60C6204DA8870F25D96563573317">
    <w:name w:val="7C2AEA60C6204DA8870F25D96563573317"/>
    <w:rsid w:val="00F86A4D"/>
    <w:pPr>
      <w:spacing w:line="300" w:lineRule="auto"/>
      <w:jc w:val="both"/>
    </w:pPr>
    <w:rPr>
      <w:rFonts w:ascii="Arial" w:hAnsi="Arial"/>
      <w:sz w:val="20"/>
      <w:lang w:eastAsia="hu-HU"/>
    </w:rPr>
  </w:style>
  <w:style w:type="paragraph" w:customStyle="1" w:styleId="E0C6BAD0820D4039A6A814A0643B97EA16">
    <w:name w:val="E0C6BAD0820D4039A6A814A0643B97EA16"/>
    <w:rsid w:val="00F86A4D"/>
    <w:pPr>
      <w:spacing w:line="300" w:lineRule="auto"/>
      <w:jc w:val="both"/>
    </w:pPr>
    <w:rPr>
      <w:rFonts w:ascii="Arial" w:hAnsi="Arial"/>
      <w:sz w:val="20"/>
      <w:lang w:eastAsia="hu-HU"/>
    </w:rPr>
  </w:style>
  <w:style w:type="paragraph" w:customStyle="1" w:styleId="7C2AEA60C6204DA8870F25D96563573318">
    <w:name w:val="7C2AEA60C6204DA8870F25D96563573318"/>
    <w:rsid w:val="00F86A4D"/>
    <w:pPr>
      <w:spacing w:line="300" w:lineRule="auto"/>
      <w:jc w:val="both"/>
    </w:pPr>
    <w:rPr>
      <w:rFonts w:ascii="Arial" w:hAnsi="Arial"/>
      <w:sz w:val="20"/>
      <w:lang w:eastAsia="hu-HU"/>
    </w:rPr>
  </w:style>
  <w:style w:type="paragraph" w:customStyle="1" w:styleId="E0C6BAD0820D4039A6A814A0643B97EA17">
    <w:name w:val="E0C6BAD0820D4039A6A814A0643B97EA17"/>
    <w:rsid w:val="00F86A4D"/>
    <w:pPr>
      <w:spacing w:line="300" w:lineRule="auto"/>
      <w:jc w:val="both"/>
    </w:pPr>
    <w:rPr>
      <w:rFonts w:ascii="Arial" w:hAnsi="Arial"/>
      <w:sz w:val="20"/>
      <w:lang w:eastAsia="hu-HU"/>
    </w:rPr>
  </w:style>
  <w:style w:type="paragraph" w:customStyle="1" w:styleId="7C2AEA60C6204DA8870F25D96563573319">
    <w:name w:val="7C2AEA60C6204DA8870F25D96563573319"/>
    <w:rsid w:val="00F86A4D"/>
    <w:pPr>
      <w:spacing w:line="300" w:lineRule="auto"/>
      <w:jc w:val="both"/>
    </w:pPr>
    <w:rPr>
      <w:rFonts w:ascii="Arial" w:hAnsi="Arial"/>
      <w:sz w:val="20"/>
      <w:lang w:eastAsia="hu-HU"/>
    </w:rPr>
  </w:style>
  <w:style w:type="paragraph" w:customStyle="1" w:styleId="E0C6BAD0820D4039A6A814A0643B97EA18">
    <w:name w:val="E0C6BAD0820D4039A6A814A0643B97EA18"/>
    <w:rsid w:val="00F86A4D"/>
    <w:pPr>
      <w:spacing w:line="300" w:lineRule="auto"/>
      <w:jc w:val="both"/>
    </w:pPr>
    <w:rPr>
      <w:rFonts w:ascii="Arial" w:hAnsi="Arial"/>
      <w:sz w:val="20"/>
      <w:lang w:eastAsia="hu-HU"/>
    </w:rPr>
  </w:style>
  <w:style w:type="paragraph" w:customStyle="1" w:styleId="7C2AEA60C6204DA8870F25D96563573320">
    <w:name w:val="7C2AEA60C6204DA8870F25D96563573320"/>
    <w:rsid w:val="00F86A4D"/>
    <w:pPr>
      <w:spacing w:line="300" w:lineRule="auto"/>
      <w:jc w:val="both"/>
    </w:pPr>
    <w:rPr>
      <w:rFonts w:ascii="Arial" w:hAnsi="Arial"/>
      <w:sz w:val="20"/>
      <w:lang w:eastAsia="hu-HU"/>
    </w:rPr>
  </w:style>
  <w:style w:type="paragraph" w:customStyle="1" w:styleId="E0C6BAD0820D4039A6A814A0643B97EA19">
    <w:name w:val="E0C6BAD0820D4039A6A814A0643B97EA19"/>
    <w:rsid w:val="00F86A4D"/>
    <w:pPr>
      <w:spacing w:line="300" w:lineRule="auto"/>
      <w:jc w:val="both"/>
    </w:pPr>
    <w:rPr>
      <w:rFonts w:ascii="Arial" w:hAnsi="Arial"/>
      <w:sz w:val="20"/>
      <w:lang w:eastAsia="hu-HU"/>
    </w:rPr>
  </w:style>
  <w:style w:type="paragraph" w:customStyle="1" w:styleId="92128EB5B01E455ABA1A172CE4A96018">
    <w:name w:val="92128EB5B01E455ABA1A172CE4A96018"/>
    <w:rsid w:val="00F86A4D"/>
  </w:style>
  <w:style w:type="paragraph" w:customStyle="1" w:styleId="CBDB11CF75514D06A3C840859E4AC70E">
    <w:name w:val="CBDB11CF75514D06A3C840859E4AC70E"/>
    <w:rsid w:val="00F86A4D"/>
  </w:style>
  <w:style w:type="paragraph" w:customStyle="1" w:styleId="94A0D1E3F9134B4985CCCE1A3FD06F7E">
    <w:name w:val="94A0D1E3F9134B4985CCCE1A3FD06F7E"/>
    <w:rsid w:val="00F86A4D"/>
  </w:style>
  <w:style w:type="paragraph" w:customStyle="1" w:styleId="D3C57B81E34F4E92A968C992906B1B1C">
    <w:name w:val="D3C57B81E34F4E92A968C992906B1B1C"/>
    <w:rsid w:val="00F86A4D"/>
  </w:style>
  <w:style w:type="paragraph" w:customStyle="1" w:styleId="9695A108A6FB4B8995A65773A49A937F">
    <w:name w:val="9695A108A6FB4B8995A65773A49A937F"/>
    <w:rsid w:val="00F86A4D"/>
  </w:style>
  <w:style w:type="paragraph" w:customStyle="1" w:styleId="D0FFBC1920914B0DA070873B6A102DDD">
    <w:name w:val="D0FFBC1920914B0DA070873B6A102DDD"/>
    <w:rsid w:val="00F86A4D"/>
  </w:style>
  <w:style w:type="paragraph" w:customStyle="1" w:styleId="BF8C8D47ED1944138B4CEC0566A9A55C">
    <w:name w:val="BF8C8D47ED1944138B4CEC0566A9A55C"/>
    <w:rsid w:val="00F86A4D"/>
  </w:style>
  <w:style w:type="paragraph" w:customStyle="1" w:styleId="633A16F22DF84F2AADE8EF06A17E0E10">
    <w:name w:val="633A16F22DF84F2AADE8EF06A17E0E10"/>
    <w:rsid w:val="00F86A4D"/>
  </w:style>
  <w:style w:type="paragraph" w:customStyle="1" w:styleId="8F65AB40AA12421A8BEDF40492638F34">
    <w:name w:val="8F65AB40AA12421A8BEDF40492638F34"/>
    <w:rsid w:val="00F86A4D"/>
  </w:style>
  <w:style w:type="paragraph" w:customStyle="1" w:styleId="4B269DA1303747F3AB17C5BB6BECA60B">
    <w:name w:val="4B269DA1303747F3AB17C5BB6BECA60B"/>
    <w:rsid w:val="00F86A4D"/>
  </w:style>
  <w:style w:type="paragraph" w:customStyle="1" w:styleId="C63B059B191E4933B143369DA4E8CE87">
    <w:name w:val="C63B059B191E4933B143369DA4E8CE87"/>
    <w:rsid w:val="00F86A4D"/>
  </w:style>
  <w:style w:type="paragraph" w:customStyle="1" w:styleId="90CDE942A03C4F5CB94891CF2CA48092">
    <w:name w:val="90CDE942A03C4F5CB94891CF2CA48092"/>
    <w:rsid w:val="00F86A4D"/>
  </w:style>
  <w:style w:type="paragraph" w:customStyle="1" w:styleId="8CD8ED560D964223910E1D62735B488A">
    <w:name w:val="8CD8ED560D964223910E1D62735B488A"/>
    <w:rsid w:val="00F86A4D"/>
  </w:style>
  <w:style w:type="paragraph" w:customStyle="1" w:styleId="719711FB99CC41448489F02E5C9EAF09">
    <w:name w:val="719711FB99CC41448489F02E5C9EAF09"/>
    <w:rsid w:val="00F86A4D"/>
    <w:pPr>
      <w:spacing w:after="0" w:line="240" w:lineRule="auto"/>
    </w:pPr>
    <w:rPr>
      <w:rFonts w:ascii="Arial" w:hAnsi="Arial"/>
      <w:sz w:val="20"/>
      <w:lang w:eastAsia="hu-HU"/>
    </w:rPr>
  </w:style>
  <w:style w:type="paragraph" w:customStyle="1" w:styleId="9695A108A6FB4B8995A65773A49A937F1">
    <w:name w:val="9695A108A6FB4B8995A65773A49A937F1"/>
    <w:rsid w:val="00F86A4D"/>
    <w:pPr>
      <w:spacing w:after="0" w:line="240" w:lineRule="auto"/>
    </w:pPr>
    <w:rPr>
      <w:rFonts w:ascii="Arial" w:hAnsi="Arial"/>
      <w:sz w:val="20"/>
      <w:lang w:eastAsia="hu-HU"/>
    </w:rPr>
  </w:style>
  <w:style w:type="paragraph" w:customStyle="1" w:styleId="D0FFBC1920914B0DA070873B6A102DDD1">
    <w:name w:val="D0FFBC1920914B0DA070873B6A102DDD1"/>
    <w:rsid w:val="00F86A4D"/>
    <w:pPr>
      <w:spacing w:after="0" w:line="240" w:lineRule="auto"/>
    </w:pPr>
    <w:rPr>
      <w:rFonts w:ascii="Arial" w:hAnsi="Arial"/>
      <w:sz w:val="20"/>
      <w:lang w:eastAsia="hu-HU"/>
    </w:rPr>
  </w:style>
  <w:style w:type="paragraph" w:customStyle="1" w:styleId="BF8C8D47ED1944138B4CEC0566A9A55C1">
    <w:name w:val="BF8C8D47ED1944138B4CEC0566A9A55C1"/>
    <w:rsid w:val="00F86A4D"/>
    <w:pPr>
      <w:spacing w:after="0" w:line="240" w:lineRule="auto"/>
    </w:pPr>
    <w:rPr>
      <w:rFonts w:ascii="Arial" w:hAnsi="Arial"/>
      <w:sz w:val="20"/>
      <w:lang w:eastAsia="hu-HU"/>
    </w:rPr>
  </w:style>
  <w:style w:type="paragraph" w:customStyle="1" w:styleId="633A16F22DF84F2AADE8EF06A17E0E101">
    <w:name w:val="633A16F22DF84F2AADE8EF06A17E0E101"/>
    <w:rsid w:val="00F86A4D"/>
    <w:pPr>
      <w:spacing w:after="0" w:line="240" w:lineRule="auto"/>
    </w:pPr>
    <w:rPr>
      <w:rFonts w:ascii="Arial" w:hAnsi="Arial"/>
      <w:sz w:val="20"/>
      <w:lang w:eastAsia="hu-HU"/>
    </w:rPr>
  </w:style>
  <w:style w:type="paragraph" w:customStyle="1" w:styleId="8F65AB40AA12421A8BEDF40492638F341">
    <w:name w:val="8F65AB40AA12421A8BEDF40492638F341"/>
    <w:rsid w:val="00F86A4D"/>
    <w:pPr>
      <w:spacing w:after="0" w:line="240" w:lineRule="auto"/>
    </w:pPr>
    <w:rPr>
      <w:rFonts w:ascii="Arial" w:hAnsi="Arial"/>
      <w:sz w:val="20"/>
      <w:lang w:eastAsia="hu-HU"/>
    </w:rPr>
  </w:style>
  <w:style w:type="paragraph" w:customStyle="1" w:styleId="4B269DA1303747F3AB17C5BB6BECA60B1">
    <w:name w:val="4B269DA1303747F3AB17C5BB6BECA60B1"/>
    <w:rsid w:val="00F86A4D"/>
    <w:pPr>
      <w:spacing w:after="0" w:line="240" w:lineRule="auto"/>
    </w:pPr>
    <w:rPr>
      <w:rFonts w:ascii="Arial" w:hAnsi="Arial"/>
      <w:sz w:val="20"/>
      <w:lang w:eastAsia="hu-HU"/>
    </w:rPr>
  </w:style>
  <w:style w:type="paragraph" w:customStyle="1" w:styleId="C63B059B191E4933B143369DA4E8CE871">
    <w:name w:val="C63B059B191E4933B143369DA4E8CE871"/>
    <w:rsid w:val="00F86A4D"/>
    <w:pPr>
      <w:spacing w:after="0" w:line="240" w:lineRule="auto"/>
    </w:pPr>
    <w:rPr>
      <w:rFonts w:ascii="Arial" w:hAnsi="Arial"/>
      <w:sz w:val="20"/>
      <w:lang w:eastAsia="hu-HU"/>
    </w:rPr>
  </w:style>
  <w:style w:type="paragraph" w:customStyle="1" w:styleId="90CDE942A03C4F5CB94891CF2CA480921">
    <w:name w:val="90CDE942A03C4F5CB94891CF2CA480921"/>
    <w:rsid w:val="00F86A4D"/>
    <w:pPr>
      <w:spacing w:after="0" w:line="240" w:lineRule="auto"/>
    </w:pPr>
    <w:rPr>
      <w:rFonts w:ascii="Arial" w:hAnsi="Arial"/>
      <w:sz w:val="20"/>
      <w:lang w:eastAsia="hu-HU"/>
    </w:rPr>
  </w:style>
  <w:style w:type="paragraph" w:customStyle="1" w:styleId="8CD8ED560D964223910E1D62735B488A1">
    <w:name w:val="8CD8ED560D964223910E1D62735B488A1"/>
    <w:rsid w:val="00F86A4D"/>
    <w:pPr>
      <w:spacing w:after="0" w:line="240" w:lineRule="auto"/>
    </w:pPr>
    <w:rPr>
      <w:rFonts w:ascii="Arial" w:hAnsi="Arial"/>
      <w:sz w:val="20"/>
      <w:lang w:eastAsia="hu-HU"/>
    </w:rPr>
  </w:style>
  <w:style w:type="paragraph" w:customStyle="1" w:styleId="719711FB99CC41448489F02E5C9EAF091">
    <w:name w:val="719711FB99CC41448489F02E5C9EAF091"/>
    <w:rsid w:val="00F86A4D"/>
    <w:pPr>
      <w:spacing w:after="0" w:line="240" w:lineRule="auto"/>
    </w:pPr>
    <w:rPr>
      <w:rFonts w:ascii="Arial" w:hAnsi="Arial"/>
      <w:sz w:val="20"/>
      <w:lang w:eastAsia="hu-HU"/>
    </w:rPr>
  </w:style>
  <w:style w:type="paragraph" w:customStyle="1" w:styleId="9695A108A6FB4B8995A65773A49A937F2">
    <w:name w:val="9695A108A6FB4B8995A65773A49A937F2"/>
    <w:rsid w:val="00F86A4D"/>
    <w:pPr>
      <w:spacing w:after="0" w:line="240" w:lineRule="auto"/>
    </w:pPr>
    <w:rPr>
      <w:rFonts w:ascii="Arial" w:hAnsi="Arial"/>
      <w:sz w:val="20"/>
      <w:lang w:eastAsia="hu-HU"/>
    </w:rPr>
  </w:style>
  <w:style w:type="paragraph" w:customStyle="1" w:styleId="D0FFBC1920914B0DA070873B6A102DDD2">
    <w:name w:val="D0FFBC1920914B0DA070873B6A102DDD2"/>
    <w:rsid w:val="00F86A4D"/>
    <w:pPr>
      <w:spacing w:after="0" w:line="240" w:lineRule="auto"/>
    </w:pPr>
    <w:rPr>
      <w:rFonts w:ascii="Arial" w:hAnsi="Arial"/>
      <w:sz w:val="20"/>
      <w:lang w:eastAsia="hu-HU"/>
    </w:rPr>
  </w:style>
  <w:style w:type="paragraph" w:customStyle="1" w:styleId="BF8C8D47ED1944138B4CEC0566A9A55C2">
    <w:name w:val="BF8C8D47ED1944138B4CEC0566A9A55C2"/>
    <w:rsid w:val="00F86A4D"/>
    <w:pPr>
      <w:spacing w:after="0" w:line="240" w:lineRule="auto"/>
    </w:pPr>
    <w:rPr>
      <w:rFonts w:ascii="Arial" w:hAnsi="Arial"/>
      <w:sz w:val="20"/>
      <w:lang w:eastAsia="hu-HU"/>
    </w:rPr>
  </w:style>
  <w:style w:type="paragraph" w:customStyle="1" w:styleId="633A16F22DF84F2AADE8EF06A17E0E102">
    <w:name w:val="633A16F22DF84F2AADE8EF06A17E0E102"/>
    <w:rsid w:val="00F86A4D"/>
    <w:pPr>
      <w:spacing w:after="0" w:line="240" w:lineRule="auto"/>
    </w:pPr>
    <w:rPr>
      <w:rFonts w:ascii="Arial" w:hAnsi="Arial"/>
      <w:sz w:val="20"/>
      <w:lang w:eastAsia="hu-HU"/>
    </w:rPr>
  </w:style>
  <w:style w:type="paragraph" w:customStyle="1" w:styleId="4B269DA1303747F3AB17C5BB6BECA60B2">
    <w:name w:val="4B269DA1303747F3AB17C5BB6BECA60B2"/>
    <w:rsid w:val="00F86A4D"/>
    <w:pPr>
      <w:spacing w:after="0" w:line="240" w:lineRule="auto"/>
    </w:pPr>
    <w:rPr>
      <w:rFonts w:ascii="Arial" w:hAnsi="Arial"/>
      <w:sz w:val="20"/>
      <w:lang w:eastAsia="hu-HU"/>
    </w:rPr>
  </w:style>
  <w:style w:type="paragraph" w:customStyle="1" w:styleId="C63B059B191E4933B143369DA4E8CE872">
    <w:name w:val="C63B059B191E4933B143369DA4E8CE872"/>
    <w:rsid w:val="00F86A4D"/>
    <w:pPr>
      <w:spacing w:after="0" w:line="240" w:lineRule="auto"/>
    </w:pPr>
    <w:rPr>
      <w:rFonts w:ascii="Arial" w:hAnsi="Arial"/>
      <w:sz w:val="20"/>
      <w:lang w:eastAsia="hu-HU"/>
    </w:rPr>
  </w:style>
  <w:style w:type="paragraph" w:customStyle="1" w:styleId="90CDE942A03C4F5CB94891CF2CA480922">
    <w:name w:val="90CDE942A03C4F5CB94891CF2CA480922"/>
    <w:rsid w:val="00F86A4D"/>
    <w:pPr>
      <w:spacing w:after="0" w:line="240" w:lineRule="auto"/>
    </w:pPr>
    <w:rPr>
      <w:rFonts w:ascii="Arial" w:hAnsi="Arial"/>
      <w:sz w:val="20"/>
      <w:lang w:eastAsia="hu-HU"/>
    </w:rPr>
  </w:style>
  <w:style w:type="paragraph" w:customStyle="1" w:styleId="8CD8ED560D964223910E1D62735B488A2">
    <w:name w:val="8CD8ED560D964223910E1D62735B488A2"/>
    <w:rsid w:val="00F86A4D"/>
    <w:pPr>
      <w:spacing w:after="0" w:line="240" w:lineRule="auto"/>
    </w:pPr>
    <w:rPr>
      <w:rFonts w:ascii="Arial" w:hAnsi="Arial"/>
      <w:sz w:val="20"/>
      <w:lang w:eastAsia="hu-HU"/>
    </w:rPr>
  </w:style>
  <w:style w:type="paragraph" w:customStyle="1" w:styleId="345A6FB7470646A9830477BA9EF8B3F7">
    <w:name w:val="345A6FB7470646A9830477BA9EF8B3F7"/>
    <w:rsid w:val="00F86A4D"/>
  </w:style>
  <w:style w:type="paragraph" w:customStyle="1" w:styleId="55CCE8C01B324909BDA4FC1BA9432B12">
    <w:name w:val="55CCE8C01B324909BDA4FC1BA9432B12"/>
    <w:rsid w:val="00F86A4D"/>
  </w:style>
  <w:style w:type="paragraph" w:customStyle="1" w:styleId="329CBAEDF7014A3F9D8CC5DD14F44DC9">
    <w:name w:val="329CBAEDF7014A3F9D8CC5DD14F44DC9"/>
    <w:rsid w:val="00F86A4D"/>
  </w:style>
  <w:style w:type="paragraph" w:customStyle="1" w:styleId="6CA9C858D9C04851A812046AE7F04789">
    <w:name w:val="6CA9C858D9C04851A812046AE7F04789"/>
    <w:rsid w:val="00F86A4D"/>
  </w:style>
  <w:style w:type="paragraph" w:customStyle="1" w:styleId="3CC7416C48064EAFBCB2B256274167E6">
    <w:name w:val="3CC7416C48064EAFBCB2B256274167E6"/>
    <w:rsid w:val="00F86A4D"/>
  </w:style>
  <w:style w:type="paragraph" w:customStyle="1" w:styleId="4B07DCFF80174397BAAD9358DFAA85E1">
    <w:name w:val="4B07DCFF80174397BAAD9358DFAA85E1"/>
    <w:rsid w:val="00F86A4D"/>
  </w:style>
  <w:style w:type="paragraph" w:customStyle="1" w:styleId="30050B1F70D34FC29D79CA3D90E9AD83">
    <w:name w:val="30050B1F70D34FC29D79CA3D90E9AD83"/>
    <w:rsid w:val="00F86A4D"/>
  </w:style>
  <w:style w:type="paragraph" w:customStyle="1" w:styleId="CBE3E6DAEF6A412DAD1D3B1F6806C2A0">
    <w:name w:val="CBE3E6DAEF6A412DAD1D3B1F6806C2A0"/>
    <w:rsid w:val="00F86A4D"/>
  </w:style>
  <w:style w:type="paragraph" w:customStyle="1" w:styleId="648B01F7626141CDB64FA1910D838511">
    <w:name w:val="648B01F7626141CDB64FA1910D838511"/>
    <w:rsid w:val="00F86A4D"/>
  </w:style>
  <w:style w:type="paragraph" w:customStyle="1" w:styleId="68FE47DF3D1945C89C7DCE3B37E53090">
    <w:name w:val="68FE47DF3D1945C89C7DCE3B37E53090"/>
    <w:rsid w:val="00F86A4D"/>
  </w:style>
  <w:style w:type="paragraph" w:customStyle="1" w:styleId="345A6FB7470646A9830477BA9EF8B3F71">
    <w:name w:val="345A6FB7470646A9830477BA9EF8B3F71"/>
    <w:rsid w:val="00F86A4D"/>
    <w:pPr>
      <w:spacing w:after="0" w:line="240" w:lineRule="auto"/>
    </w:pPr>
    <w:rPr>
      <w:rFonts w:ascii="Arial" w:hAnsi="Arial"/>
      <w:sz w:val="20"/>
      <w:lang w:eastAsia="hu-HU"/>
    </w:rPr>
  </w:style>
  <w:style w:type="paragraph" w:customStyle="1" w:styleId="68FE47DF3D1945C89C7DCE3B37E530901">
    <w:name w:val="68FE47DF3D1945C89C7DCE3B37E530901"/>
    <w:rsid w:val="00F86A4D"/>
    <w:pPr>
      <w:spacing w:after="0" w:line="240" w:lineRule="auto"/>
    </w:pPr>
    <w:rPr>
      <w:rFonts w:ascii="Arial" w:hAnsi="Arial"/>
      <w:sz w:val="20"/>
      <w:lang w:eastAsia="hu-HU"/>
    </w:rPr>
  </w:style>
  <w:style w:type="paragraph" w:customStyle="1" w:styleId="329CBAEDF7014A3F9D8CC5DD14F44DC91">
    <w:name w:val="329CBAEDF7014A3F9D8CC5DD14F44DC91"/>
    <w:rsid w:val="00F86A4D"/>
    <w:pPr>
      <w:spacing w:after="0" w:line="240" w:lineRule="auto"/>
    </w:pPr>
    <w:rPr>
      <w:rFonts w:ascii="Arial" w:hAnsi="Arial"/>
      <w:sz w:val="20"/>
      <w:lang w:eastAsia="hu-HU"/>
    </w:rPr>
  </w:style>
  <w:style w:type="paragraph" w:customStyle="1" w:styleId="6CA9C858D9C04851A812046AE7F047891">
    <w:name w:val="6CA9C858D9C04851A812046AE7F047891"/>
    <w:rsid w:val="00F86A4D"/>
    <w:pPr>
      <w:spacing w:after="0" w:line="240" w:lineRule="auto"/>
    </w:pPr>
    <w:rPr>
      <w:rFonts w:ascii="Arial" w:hAnsi="Arial"/>
      <w:sz w:val="20"/>
      <w:lang w:eastAsia="hu-HU"/>
    </w:rPr>
  </w:style>
  <w:style w:type="paragraph" w:customStyle="1" w:styleId="3CC7416C48064EAFBCB2B256274167E61">
    <w:name w:val="3CC7416C48064EAFBCB2B256274167E61"/>
    <w:rsid w:val="00F86A4D"/>
    <w:pPr>
      <w:spacing w:after="0" w:line="240" w:lineRule="auto"/>
    </w:pPr>
    <w:rPr>
      <w:rFonts w:ascii="Arial" w:hAnsi="Arial"/>
      <w:sz w:val="20"/>
      <w:lang w:eastAsia="hu-HU"/>
    </w:rPr>
  </w:style>
  <w:style w:type="paragraph" w:customStyle="1" w:styleId="8F65AB40AA12421A8BEDF40492638F342">
    <w:name w:val="8F65AB40AA12421A8BEDF40492638F342"/>
    <w:rsid w:val="00F86A4D"/>
    <w:pPr>
      <w:spacing w:after="0" w:line="240" w:lineRule="auto"/>
    </w:pPr>
    <w:rPr>
      <w:rFonts w:ascii="Arial" w:hAnsi="Arial"/>
      <w:color w:val="7F7F7F" w:themeColor="text1" w:themeTint="80"/>
      <w:sz w:val="16"/>
      <w:lang w:eastAsia="hu-HU"/>
    </w:rPr>
  </w:style>
  <w:style w:type="paragraph" w:customStyle="1" w:styleId="4B07DCFF80174397BAAD9358DFAA85E11">
    <w:name w:val="4B07DCFF80174397BAAD9358DFAA85E11"/>
    <w:rsid w:val="00F86A4D"/>
    <w:pPr>
      <w:spacing w:after="0" w:line="240" w:lineRule="auto"/>
    </w:pPr>
    <w:rPr>
      <w:rFonts w:ascii="Arial" w:hAnsi="Arial"/>
      <w:sz w:val="20"/>
      <w:lang w:eastAsia="hu-HU"/>
    </w:rPr>
  </w:style>
  <w:style w:type="paragraph" w:customStyle="1" w:styleId="30050B1F70D34FC29D79CA3D90E9AD831">
    <w:name w:val="30050B1F70D34FC29D79CA3D90E9AD831"/>
    <w:rsid w:val="00F86A4D"/>
    <w:pPr>
      <w:spacing w:after="0" w:line="240" w:lineRule="auto"/>
    </w:pPr>
    <w:rPr>
      <w:rFonts w:ascii="Arial" w:hAnsi="Arial"/>
      <w:sz w:val="20"/>
      <w:lang w:eastAsia="hu-HU"/>
    </w:rPr>
  </w:style>
  <w:style w:type="paragraph" w:customStyle="1" w:styleId="CBE3E6DAEF6A412DAD1D3B1F6806C2A01">
    <w:name w:val="CBE3E6DAEF6A412DAD1D3B1F6806C2A01"/>
    <w:rsid w:val="00F86A4D"/>
    <w:pPr>
      <w:spacing w:after="0" w:line="240" w:lineRule="auto"/>
    </w:pPr>
    <w:rPr>
      <w:rFonts w:ascii="Arial" w:hAnsi="Arial"/>
      <w:sz w:val="20"/>
      <w:lang w:eastAsia="hu-HU"/>
    </w:rPr>
  </w:style>
  <w:style w:type="paragraph" w:customStyle="1" w:styleId="648B01F7626141CDB64FA1910D8385111">
    <w:name w:val="648B01F7626141CDB64FA1910D8385111"/>
    <w:rsid w:val="00F86A4D"/>
    <w:pPr>
      <w:spacing w:after="0" w:line="240" w:lineRule="auto"/>
    </w:pPr>
    <w:rPr>
      <w:rFonts w:ascii="Arial" w:hAnsi="Arial"/>
      <w:sz w:val="20"/>
      <w:lang w:eastAsia="hu-HU"/>
    </w:rPr>
  </w:style>
  <w:style w:type="paragraph" w:customStyle="1" w:styleId="345A6FB7470646A9830477BA9EF8B3F72">
    <w:name w:val="345A6FB7470646A9830477BA9EF8B3F72"/>
    <w:rsid w:val="00F86A4D"/>
    <w:pPr>
      <w:spacing w:after="0" w:line="240" w:lineRule="auto"/>
    </w:pPr>
    <w:rPr>
      <w:rFonts w:ascii="Arial" w:hAnsi="Arial"/>
      <w:sz w:val="20"/>
      <w:lang w:eastAsia="hu-HU"/>
    </w:rPr>
  </w:style>
  <w:style w:type="paragraph" w:customStyle="1" w:styleId="68FE47DF3D1945C89C7DCE3B37E530902">
    <w:name w:val="68FE47DF3D1945C89C7DCE3B37E530902"/>
    <w:rsid w:val="00F86A4D"/>
    <w:pPr>
      <w:spacing w:after="0" w:line="240" w:lineRule="auto"/>
    </w:pPr>
    <w:rPr>
      <w:rFonts w:ascii="Arial" w:hAnsi="Arial"/>
      <w:sz w:val="20"/>
      <w:lang w:eastAsia="hu-HU"/>
    </w:rPr>
  </w:style>
  <w:style w:type="paragraph" w:customStyle="1" w:styleId="329CBAEDF7014A3F9D8CC5DD14F44DC92">
    <w:name w:val="329CBAEDF7014A3F9D8CC5DD14F44DC92"/>
    <w:rsid w:val="00F86A4D"/>
    <w:pPr>
      <w:spacing w:after="0" w:line="240" w:lineRule="auto"/>
    </w:pPr>
    <w:rPr>
      <w:rFonts w:ascii="Arial" w:hAnsi="Arial"/>
      <w:sz w:val="20"/>
      <w:lang w:eastAsia="hu-HU"/>
    </w:rPr>
  </w:style>
  <w:style w:type="paragraph" w:customStyle="1" w:styleId="6CA9C858D9C04851A812046AE7F047892">
    <w:name w:val="6CA9C858D9C04851A812046AE7F047892"/>
    <w:rsid w:val="00F86A4D"/>
    <w:pPr>
      <w:spacing w:after="0" w:line="240" w:lineRule="auto"/>
    </w:pPr>
    <w:rPr>
      <w:rFonts w:ascii="Arial" w:hAnsi="Arial"/>
      <w:sz w:val="20"/>
      <w:lang w:eastAsia="hu-HU"/>
    </w:rPr>
  </w:style>
  <w:style w:type="paragraph" w:customStyle="1" w:styleId="3CC7416C48064EAFBCB2B256274167E62">
    <w:name w:val="3CC7416C48064EAFBCB2B256274167E62"/>
    <w:rsid w:val="00F86A4D"/>
    <w:pPr>
      <w:spacing w:after="0" w:line="240" w:lineRule="auto"/>
    </w:pPr>
    <w:rPr>
      <w:rFonts w:ascii="Arial" w:hAnsi="Arial"/>
      <w:sz w:val="20"/>
      <w:lang w:eastAsia="hu-HU"/>
    </w:rPr>
  </w:style>
  <w:style w:type="paragraph" w:customStyle="1" w:styleId="8F65AB40AA12421A8BEDF40492638F343">
    <w:name w:val="8F65AB40AA12421A8BEDF40492638F343"/>
    <w:rsid w:val="00F86A4D"/>
    <w:pPr>
      <w:spacing w:after="0" w:line="240" w:lineRule="auto"/>
    </w:pPr>
    <w:rPr>
      <w:rFonts w:ascii="Arial" w:hAnsi="Arial"/>
      <w:color w:val="7F7F7F" w:themeColor="text1" w:themeTint="80"/>
      <w:sz w:val="16"/>
      <w:lang w:eastAsia="hu-HU"/>
    </w:rPr>
  </w:style>
  <w:style w:type="paragraph" w:customStyle="1" w:styleId="4B07DCFF80174397BAAD9358DFAA85E12">
    <w:name w:val="4B07DCFF80174397BAAD9358DFAA85E12"/>
    <w:rsid w:val="00F86A4D"/>
    <w:pPr>
      <w:spacing w:after="0" w:line="240" w:lineRule="auto"/>
    </w:pPr>
    <w:rPr>
      <w:rFonts w:ascii="Arial" w:hAnsi="Arial"/>
      <w:sz w:val="20"/>
      <w:lang w:eastAsia="hu-HU"/>
    </w:rPr>
  </w:style>
  <w:style w:type="paragraph" w:customStyle="1" w:styleId="30050B1F70D34FC29D79CA3D90E9AD832">
    <w:name w:val="30050B1F70D34FC29D79CA3D90E9AD832"/>
    <w:rsid w:val="00F86A4D"/>
    <w:pPr>
      <w:spacing w:after="0" w:line="240" w:lineRule="auto"/>
    </w:pPr>
    <w:rPr>
      <w:rFonts w:ascii="Arial" w:hAnsi="Arial"/>
      <w:sz w:val="20"/>
      <w:lang w:eastAsia="hu-HU"/>
    </w:rPr>
  </w:style>
  <w:style w:type="paragraph" w:customStyle="1" w:styleId="CBE3E6DAEF6A412DAD1D3B1F6806C2A02">
    <w:name w:val="CBE3E6DAEF6A412DAD1D3B1F6806C2A02"/>
    <w:rsid w:val="00F86A4D"/>
    <w:pPr>
      <w:spacing w:after="0" w:line="240" w:lineRule="auto"/>
    </w:pPr>
    <w:rPr>
      <w:rFonts w:ascii="Arial" w:hAnsi="Arial"/>
      <w:sz w:val="20"/>
      <w:lang w:eastAsia="hu-HU"/>
    </w:rPr>
  </w:style>
  <w:style w:type="paragraph" w:customStyle="1" w:styleId="648B01F7626141CDB64FA1910D8385112">
    <w:name w:val="648B01F7626141CDB64FA1910D8385112"/>
    <w:rsid w:val="00F86A4D"/>
    <w:pPr>
      <w:spacing w:after="0" w:line="240" w:lineRule="auto"/>
    </w:pPr>
    <w:rPr>
      <w:rFonts w:ascii="Arial" w:hAnsi="Arial"/>
      <w:sz w:val="20"/>
      <w:lang w:eastAsia="hu-HU"/>
    </w:rPr>
  </w:style>
  <w:style w:type="paragraph" w:customStyle="1" w:styleId="A97DE51398BC4AF48400A7AA755B4A99">
    <w:name w:val="A97DE51398BC4AF48400A7AA755B4A99"/>
    <w:rsid w:val="00F86A4D"/>
  </w:style>
  <w:style w:type="paragraph" w:customStyle="1" w:styleId="63677A7FDE1E4482BF6C9707C323D12E">
    <w:name w:val="63677A7FDE1E4482BF6C9707C323D12E"/>
    <w:rsid w:val="00F86A4D"/>
  </w:style>
  <w:style w:type="paragraph" w:customStyle="1" w:styleId="B274D59529764C2B9F932A5D60F72CA2">
    <w:name w:val="B274D59529764C2B9F932A5D60F72CA2"/>
    <w:rsid w:val="00F86A4D"/>
  </w:style>
  <w:style w:type="paragraph" w:customStyle="1" w:styleId="0C93FAA399A84046A8382821606754AF">
    <w:name w:val="0C93FAA399A84046A8382821606754AF"/>
    <w:rsid w:val="00F86A4D"/>
  </w:style>
  <w:style w:type="paragraph" w:customStyle="1" w:styleId="EE31D0432DF74A44B0BB428AA3FF0767">
    <w:name w:val="EE31D0432DF74A44B0BB428AA3FF0767"/>
    <w:rsid w:val="00F86A4D"/>
  </w:style>
  <w:style w:type="paragraph" w:customStyle="1" w:styleId="D747BE18B5F74775A91711B8F98F5D24">
    <w:name w:val="D747BE18B5F74775A91711B8F98F5D24"/>
    <w:rsid w:val="00F86A4D"/>
  </w:style>
  <w:style w:type="paragraph" w:customStyle="1" w:styleId="345A6FB7470646A9830477BA9EF8B3F73">
    <w:name w:val="345A6FB7470646A9830477BA9EF8B3F73"/>
    <w:rsid w:val="00F86A4D"/>
    <w:pPr>
      <w:spacing w:after="0" w:line="240" w:lineRule="auto"/>
    </w:pPr>
    <w:rPr>
      <w:rFonts w:ascii="Arial" w:hAnsi="Arial"/>
      <w:sz w:val="20"/>
      <w:lang w:eastAsia="hu-HU"/>
    </w:rPr>
  </w:style>
  <w:style w:type="paragraph" w:customStyle="1" w:styleId="68FE47DF3D1945C89C7DCE3B37E530903">
    <w:name w:val="68FE47DF3D1945C89C7DCE3B37E530903"/>
    <w:rsid w:val="00F86A4D"/>
    <w:pPr>
      <w:spacing w:after="0" w:line="240" w:lineRule="auto"/>
    </w:pPr>
    <w:rPr>
      <w:rFonts w:ascii="Arial" w:hAnsi="Arial"/>
      <w:sz w:val="20"/>
      <w:lang w:eastAsia="hu-HU"/>
    </w:rPr>
  </w:style>
  <w:style w:type="paragraph" w:customStyle="1" w:styleId="329CBAEDF7014A3F9D8CC5DD14F44DC93">
    <w:name w:val="329CBAEDF7014A3F9D8CC5DD14F44DC93"/>
    <w:rsid w:val="00F86A4D"/>
    <w:pPr>
      <w:spacing w:after="0" w:line="240" w:lineRule="auto"/>
    </w:pPr>
    <w:rPr>
      <w:rFonts w:ascii="Arial" w:hAnsi="Arial"/>
      <w:sz w:val="20"/>
      <w:lang w:eastAsia="hu-HU"/>
    </w:rPr>
  </w:style>
  <w:style w:type="paragraph" w:customStyle="1" w:styleId="6CA9C858D9C04851A812046AE7F047893">
    <w:name w:val="6CA9C858D9C04851A812046AE7F047893"/>
    <w:rsid w:val="00F86A4D"/>
    <w:pPr>
      <w:spacing w:after="0" w:line="240" w:lineRule="auto"/>
    </w:pPr>
    <w:rPr>
      <w:rFonts w:ascii="Arial" w:hAnsi="Arial"/>
      <w:sz w:val="20"/>
      <w:lang w:eastAsia="hu-HU"/>
    </w:rPr>
  </w:style>
  <w:style w:type="paragraph" w:customStyle="1" w:styleId="3CC7416C48064EAFBCB2B256274167E63">
    <w:name w:val="3CC7416C48064EAFBCB2B256274167E63"/>
    <w:rsid w:val="00F86A4D"/>
    <w:pPr>
      <w:spacing w:after="0" w:line="240" w:lineRule="auto"/>
    </w:pPr>
    <w:rPr>
      <w:rFonts w:ascii="Arial" w:hAnsi="Arial"/>
      <w:sz w:val="20"/>
      <w:lang w:eastAsia="hu-HU"/>
    </w:rPr>
  </w:style>
  <w:style w:type="paragraph" w:customStyle="1" w:styleId="8F65AB40AA12421A8BEDF40492638F344">
    <w:name w:val="8F65AB40AA12421A8BEDF40492638F344"/>
    <w:rsid w:val="00F86A4D"/>
    <w:pPr>
      <w:spacing w:after="0" w:line="240" w:lineRule="auto"/>
    </w:pPr>
    <w:rPr>
      <w:rFonts w:ascii="Arial" w:hAnsi="Arial"/>
      <w:color w:val="7F7F7F" w:themeColor="text1" w:themeTint="80"/>
      <w:sz w:val="16"/>
      <w:lang w:eastAsia="hu-HU"/>
    </w:rPr>
  </w:style>
  <w:style w:type="paragraph" w:customStyle="1" w:styleId="4B07DCFF80174397BAAD9358DFAA85E13">
    <w:name w:val="4B07DCFF80174397BAAD9358DFAA85E13"/>
    <w:rsid w:val="00F86A4D"/>
    <w:pPr>
      <w:spacing w:after="0" w:line="240" w:lineRule="auto"/>
    </w:pPr>
    <w:rPr>
      <w:rFonts w:ascii="Arial" w:hAnsi="Arial"/>
      <w:sz w:val="20"/>
      <w:lang w:eastAsia="hu-HU"/>
    </w:rPr>
  </w:style>
  <w:style w:type="paragraph" w:customStyle="1" w:styleId="30050B1F70D34FC29D79CA3D90E9AD833">
    <w:name w:val="30050B1F70D34FC29D79CA3D90E9AD833"/>
    <w:rsid w:val="00F86A4D"/>
    <w:pPr>
      <w:spacing w:after="0" w:line="240" w:lineRule="auto"/>
    </w:pPr>
    <w:rPr>
      <w:rFonts w:ascii="Arial" w:hAnsi="Arial"/>
      <w:sz w:val="20"/>
      <w:lang w:eastAsia="hu-HU"/>
    </w:rPr>
  </w:style>
  <w:style w:type="paragraph" w:customStyle="1" w:styleId="CBE3E6DAEF6A412DAD1D3B1F6806C2A03">
    <w:name w:val="CBE3E6DAEF6A412DAD1D3B1F6806C2A03"/>
    <w:rsid w:val="00F86A4D"/>
    <w:pPr>
      <w:spacing w:after="0" w:line="240" w:lineRule="auto"/>
    </w:pPr>
    <w:rPr>
      <w:rFonts w:ascii="Arial" w:hAnsi="Arial"/>
      <w:sz w:val="20"/>
      <w:lang w:eastAsia="hu-HU"/>
    </w:rPr>
  </w:style>
  <w:style w:type="paragraph" w:customStyle="1" w:styleId="648B01F7626141CDB64FA1910D8385113">
    <w:name w:val="648B01F7626141CDB64FA1910D8385113"/>
    <w:rsid w:val="00F86A4D"/>
    <w:pPr>
      <w:spacing w:after="0" w:line="240" w:lineRule="auto"/>
    </w:pPr>
    <w:rPr>
      <w:rFonts w:ascii="Arial" w:hAnsi="Arial"/>
      <w:sz w:val="20"/>
      <w:lang w:eastAsia="hu-HU"/>
    </w:rPr>
  </w:style>
  <w:style w:type="paragraph" w:customStyle="1" w:styleId="A97DE51398BC4AF48400A7AA755B4A991">
    <w:name w:val="A97DE51398BC4AF48400A7AA755B4A991"/>
    <w:rsid w:val="00F86A4D"/>
    <w:pPr>
      <w:spacing w:after="0" w:line="240" w:lineRule="auto"/>
    </w:pPr>
    <w:rPr>
      <w:rFonts w:ascii="Arial" w:hAnsi="Arial"/>
      <w:sz w:val="20"/>
      <w:lang w:eastAsia="hu-HU"/>
    </w:rPr>
  </w:style>
  <w:style w:type="paragraph" w:customStyle="1" w:styleId="63677A7FDE1E4482BF6C9707C323D12E1">
    <w:name w:val="63677A7FDE1E4482BF6C9707C323D12E1"/>
    <w:rsid w:val="00F86A4D"/>
    <w:pPr>
      <w:spacing w:after="0" w:line="240" w:lineRule="auto"/>
    </w:pPr>
    <w:rPr>
      <w:rFonts w:ascii="Arial" w:hAnsi="Arial"/>
      <w:sz w:val="20"/>
      <w:lang w:eastAsia="hu-HU"/>
    </w:rPr>
  </w:style>
  <w:style w:type="paragraph" w:customStyle="1" w:styleId="B274D59529764C2B9F932A5D60F72CA21">
    <w:name w:val="B274D59529764C2B9F932A5D60F72CA21"/>
    <w:rsid w:val="00F86A4D"/>
    <w:pPr>
      <w:spacing w:after="0" w:line="240" w:lineRule="auto"/>
    </w:pPr>
    <w:rPr>
      <w:rFonts w:ascii="Arial" w:hAnsi="Arial"/>
      <w:sz w:val="20"/>
      <w:lang w:eastAsia="hu-HU"/>
    </w:rPr>
  </w:style>
  <w:style w:type="paragraph" w:customStyle="1" w:styleId="0C93FAA399A84046A8382821606754AF1">
    <w:name w:val="0C93FAA399A84046A8382821606754AF1"/>
    <w:rsid w:val="00F86A4D"/>
    <w:pPr>
      <w:spacing w:after="0" w:line="240" w:lineRule="auto"/>
    </w:pPr>
    <w:rPr>
      <w:rFonts w:ascii="Arial" w:hAnsi="Arial"/>
      <w:sz w:val="20"/>
      <w:lang w:eastAsia="hu-HU"/>
    </w:rPr>
  </w:style>
  <w:style w:type="paragraph" w:customStyle="1" w:styleId="EE31D0432DF74A44B0BB428AA3FF07671">
    <w:name w:val="EE31D0432DF74A44B0BB428AA3FF07671"/>
    <w:rsid w:val="00F86A4D"/>
    <w:pPr>
      <w:spacing w:after="0" w:line="240" w:lineRule="auto"/>
    </w:pPr>
    <w:rPr>
      <w:rFonts w:ascii="Arial" w:hAnsi="Arial"/>
      <w:sz w:val="20"/>
      <w:lang w:eastAsia="hu-HU"/>
    </w:rPr>
  </w:style>
  <w:style w:type="paragraph" w:customStyle="1" w:styleId="D747BE18B5F74775A91711B8F98F5D241">
    <w:name w:val="D747BE18B5F74775A91711B8F98F5D241"/>
    <w:rsid w:val="00F86A4D"/>
    <w:pPr>
      <w:spacing w:after="0" w:line="240" w:lineRule="auto"/>
    </w:pPr>
    <w:rPr>
      <w:rFonts w:ascii="Arial" w:hAnsi="Arial"/>
      <w:sz w:val="20"/>
      <w:lang w:eastAsia="hu-HU"/>
    </w:rPr>
  </w:style>
  <w:style w:type="paragraph" w:customStyle="1" w:styleId="345A6FB7470646A9830477BA9EF8B3F74">
    <w:name w:val="345A6FB7470646A9830477BA9EF8B3F74"/>
    <w:rsid w:val="00F86A4D"/>
    <w:pPr>
      <w:spacing w:after="0" w:line="240" w:lineRule="auto"/>
    </w:pPr>
    <w:rPr>
      <w:rFonts w:ascii="Arial" w:hAnsi="Arial"/>
      <w:sz w:val="20"/>
      <w:lang w:eastAsia="hu-HU"/>
    </w:rPr>
  </w:style>
  <w:style w:type="paragraph" w:customStyle="1" w:styleId="68FE47DF3D1945C89C7DCE3B37E530904">
    <w:name w:val="68FE47DF3D1945C89C7DCE3B37E530904"/>
    <w:rsid w:val="00F86A4D"/>
    <w:pPr>
      <w:spacing w:after="0" w:line="240" w:lineRule="auto"/>
    </w:pPr>
    <w:rPr>
      <w:rFonts w:ascii="Arial" w:hAnsi="Arial"/>
      <w:sz w:val="20"/>
      <w:lang w:eastAsia="hu-HU"/>
    </w:rPr>
  </w:style>
  <w:style w:type="paragraph" w:customStyle="1" w:styleId="329CBAEDF7014A3F9D8CC5DD14F44DC94">
    <w:name w:val="329CBAEDF7014A3F9D8CC5DD14F44DC94"/>
    <w:rsid w:val="00F86A4D"/>
    <w:pPr>
      <w:spacing w:after="0" w:line="240" w:lineRule="auto"/>
    </w:pPr>
    <w:rPr>
      <w:rFonts w:ascii="Arial" w:hAnsi="Arial"/>
      <w:sz w:val="20"/>
      <w:lang w:eastAsia="hu-HU"/>
    </w:rPr>
  </w:style>
  <w:style w:type="paragraph" w:customStyle="1" w:styleId="6CA9C858D9C04851A812046AE7F047894">
    <w:name w:val="6CA9C858D9C04851A812046AE7F047894"/>
    <w:rsid w:val="00F86A4D"/>
    <w:pPr>
      <w:spacing w:after="0" w:line="240" w:lineRule="auto"/>
    </w:pPr>
    <w:rPr>
      <w:rFonts w:ascii="Arial" w:hAnsi="Arial"/>
      <w:sz w:val="20"/>
      <w:lang w:eastAsia="hu-HU"/>
    </w:rPr>
  </w:style>
  <w:style w:type="paragraph" w:customStyle="1" w:styleId="3CC7416C48064EAFBCB2B256274167E64">
    <w:name w:val="3CC7416C48064EAFBCB2B256274167E64"/>
    <w:rsid w:val="00F86A4D"/>
    <w:pPr>
      <w:spacing w:after="0" w:line="240" w:lineRule="auto"/>
    </w:pPr>
    <w:rPr>
      <w:rFonts w:ascii="Arial" w:hAnsi="Arial"/>
      <w:sz w:val="20"/>
      <w:lang w:eastAsia="hu-HU"/>
    </w:rPr>
  </w:style>
  <w:style w:type="paragraph" w:customStyle="1" w:styleId="8F65AB40AA12421A8BEDF40492638F345">
    <w:name w:val="8F65AB40AA12421A8BEDF40492638F345"/>
    <w:rsid w:val="00F86A4D"/>
    <w:pPr>
      <w:spacing w:after="0" w:line="240" w:lineRule="auto"/>
    </w:pPr>
    <w:rPr>
      <w:rFonts w:ascii="Arial" w:hAnsi="Arial"/>
      <w:color w:val="7F7F7F" w:themeColor="text1" w:themeTint="80"/>
      <w:sz w:val="16"/>
      <w:lang w:eastAsia="hu-HU"/>
    </w:rPr>
  </w:style>
  <w:style w:type="paragraph" w:customStyle="1" w:styleId="4B07DCFF80174397BAAD9358DFAA85E14">
    <w:name w:val="4B07DCFF80174397BAAD9358DFAA85E14"/>
    <w:rsid w:val="00F86A4D"/>
    <w:pPr>
      <w:spacing w:after="0" w:line="240" w:lineRule="auto"/>
    </w:pPr>
    <w:rPr>
      <w:rFonts w:ascii="Arial" w:hAnsi="Arial"/>
      <w:sz w:val="20"/>
      <w:lang w:eastAsia="hu-HU"/>
    </w:rPr>
  </w:style>
  <w:style w:type="paragraph" w:customStyle="1" w:styleId="30050B1F70D34FC29D79CA3D90E9AD834">
    <w:name w:val="30050B1F70D34FC29D79CA3D90E9AD834"/>
    <w:rsid w:val="00F86A4D"/>
    <w:pPr>
      <w:spacing w:after="0" w:line="240" w:lineRule="auto"/>
    </w:pPr>
    <w:rPr>
      <w:rFonts w:ascii="Arial" w:hAnsi="Arial"/>
      <w:sz w:val="20"/>
      <w:lang w:eastAsia="hu-HU"/>
    </w:rPr>
  </w:style>
  <w:style w:type="paragraph" w:customStyle="1" w:styleId="CBE3E6DAEF6A412DAD1D3B1F6806C2A04">
    <w:name w:val="CBE3E6DAEF6A412DAD1D3B1F6806C2A04"/>
    <w:rsid w:val="00F86A4D"/>
    <w:pPr>
      <w:spacing w:after="0" w:line="240" w:lineRule="auto"/>
    </w:pPr>
    <w:rPr>
      <w:rFonts w:ascii="Arial" w:hAnsi="Arial"/>
      <w:sz w:val="20"/>
      <w:lang w:eastAsia="hu-HU"/>
    </w:rPr>
  </w:style>
  <w:style w:type="paragraph" w:customStyle="1" w:styleId="648B01F7626141CDB64FA1910D8385114">
    <w:name w:val="648B01F7626141CDB64FA1910D8385114"/>
    <w:rsid w:val="00F86A4D"/>
    <w:pPr>
      <w:spacing w:after="0" w:line="240" w:lineRule="auto"/>
    </w:pPr>
    <w:rPr>
      <w:rFonts w:ascii="Arial" w:hAnsi="Arial"/>
      <w:sz w:val="20"/>
      <w:lang w:eastAsia="hu-HU"/>
    </w:rPr>
  </w:style>
  <w:style w:type="paragraph" w:customStyle="1" w:styleId="A97DE51398BC4AF48400A7AA755B4A992">
    <w:name w:val="A97DE51398BC4AF48400A7AA755B4A992"/>
    <w:rsid w:val="00F86A4D"/>
    <w:pPr>
      <w:spacing w:after="0" w:line="240" w:lineRule="auto"/>
    </w:pPr>
    <w:rPr>
      <w:rFonts w:ascii="Arial" w:hAnsi="Arial"/>
      <w:sz w:val="20"/>
      <w:lang w:eastAsia="hu-HU"/>
    </w:rPr>
  </w:style>
  <w:style w:type="paragraph" w:customStyle="1" w:styleId="63677A7FDE1E4482BF6C9707C323D12E2">
    <w:name w:val="63677A7FDE1E4482BF6C9707C323D12E2"/>
    <w:rsid w:val="00F86A4D"/>
    <w:pPr>
      <w:spacing w:after="0" w:line="240" w:lineRule="auto"/>
    </w:pPr>
    <w:rPr>
      <w:rFonts w:ascii="Arial" w:hAnsi="Arial"/>
      <w:sz w:val="20"/>
      <w:lang w:eastAsia="hu-HU"/>
    </w:rPr>
  </w:style>
  <w:style w:type="paragraph" w:customStyle="1" w:styleId="B274D59529764C2B9F932A5D60F72CA22">
    <w:name w:val="B274D59529764C2B9F932A5D60F72CA22"/>
    <w:rsid w:val="00F86A4D"/>
    <w:pPr>
      <w:spacing w:after="0" w:line="240" w:lineRule="auto"/>
    </w:pPr>
    <w:rPr>
      <w:rFonts w:ascii="Arial" w:hAnsi="Arial"/>
      <w:sz w:val="20"/>
      <w:lang w:eastAsia="hu-HU"/>
    </w:rPr>
  </w:style>
  <w:style w:type="paragraph" w:customStyle="1" w:styleId="0C93FAA399A84046A8382821606754AF2">
    <w:name w:val="0C93FAA399A84046A8382821606754AF2"/>
    <w:rsid w:val="00F86A4D"/>
    <w:pPr>
      <w:spacing w:after="0" w:line="240" w:lineRule="auto"/>
    </w:pPr>
    <w:rPr>
      <w:rFonts w:ascii="Arial" w:hAnsi="Arial"/>
      <w:sz w:val="20"/>
      <w:lang w:eastAsia="hu-HU"/>
    </w:rPr>
  </w:style>
  <w:style w:type="paragraph" w:customStyle="1" w:styleId="EE31D0432DF74A44B0BB428AA3FF07672">
    <w:name w:val="EE31D0432DF74A44B0BB428AA3FF07672"/>
    <w:rsid w:val="00F86A4D"/>
    <w:pPr>
      <w:spacing w:after="0" w:line="240" w:lineRule="auto"/>
    </w:pPr>
    <w:rPr>
      <w:rFonts w:ascii="Arial" w:hAnsi="Arial"/>
      <w:sz w:val="20"/>
      <w:lang w:eastAsia="hu-HU"/>
    </w:rPr>
  </w:style>
  <w:style w:type="paragraph" w:customStyle="1" w:styleId="D747BE18B5F74775A91711B8F98F5D242">
    <w:name w:val="D747BE18B5F74775A91711B8F98F5D242"/>
    <w:rsid w:val="00F86A4D"/>
    <w:pPr>
      <w:spacing w:after="0" w:line="240" w:lineRule="auto"/>
    </w:pPr>
    <w:rPr>
      <w:rFonts w:ascii="Arial" w:hAnsi="Arial"/>
      <w:sz w:val="20"/>
      <w:lang w:eastAsia="hu-HU"/>
    </w:rPr>
  </w:style>
  <w:style w:type="paragraph" w:customStyle="1" w:styleId="B2230E6DD72C41F0815C7D13140F69D9">
    <w:name w:val="B2230E6DD72C41F0815C7D13140F69D9"/>
    <w:rsid w:val="00F86A4D"/>
    <w:pPr>
      <w:spacing w:after="0" w:line="240" w:lineRule="auto"/>
    </w:pPr>
    <w:rPr>
      <w:rFonts w:ascii="Arial" w:hAnsi="Arial"/>
      <w:sz w:val="20"/>
      <w:lang w:eastAsia="hu-HU"/>
    </w:rPr>
  </w:style>
  <w:style w:type="paragraph" w:customStyle="1" w:styleId="345A6FB7470646A9830477BA9EF8B3F75">
    <w:name w:val="345A6FB7470646A9830477BA9EF8B3F75"/>
    <w:rsid w:val="00F86A4D"/>
    <w:pPr>
      <w:spacing w:after="0" w:line="240" w:lineRule="auto"/>
    </w:pPr>
    <w:rPr>
      <w:rFonts w:ascii="Arial" w:hAnsi="Arial"/>
      <w:sz w:val="20"/>
      <w:lang w:eastAsia="hu-HU"/>
    </w:rPr>
  </w:style>
  <w:style w:type="paragraph" w:customStyle="1" w:styleId="68FE47DF3D1945C89C7DCE3B37E530905">
    <w:name w:val="68FE47DF3D1945C89C7DCE3B37E530905"/>
    <w:rsid w:val="00F86A4D"/>
    <w:pPr>
      <w:spacing w:after="0" w:line="240" w:lineRule="auto"/>
    </w:pPr>
    <w:rPr>
      <w:rFonts w:ascii="Arial" w:hAnsi="Arial"/>
      <w:sz w:val="20"/>
      <w:lang w:eastAsia="hu-HU"/>
    </w:rPr>
  </w:style>
  <w:style w:type="paragraph" w:customStyle="1" w:styleId="329CBAEDF7014A3F9D8CC5DD14F44DC95">
    <w:name w:val="329CBAEDF7014A3F9D8CC5DD14F44DC95"/>
    <w:rsid w:val="00F86A4D"/>
    <w:pPr>
      <w:spacing w:after="0" w:line="240" w:lineRule="auto"/>
    </w:pPr>
    <w:rPr>
      <w:rFonts w:ascii="Arial" w:hAnsi="Arial"/>
      <w:sz w:val="20"/>
      <w:lang w:eastAsia="hu-HU"/>
    </w:rPr>
  </w:style>
  <w:style w:type="paragraph" w:customStyle="1" w:styleId="6CA9C858D9C04851A812046AE7F047895">
    <w:name w:val="6CA9C858D9C04851A812046AE7F047895"/>
    <w:rsid w:val="00F86A4D"/>
    <w:pPr>
      <w:spacing w:after="0" w:line="240" w:lineRule="auto"/>
    </w:pPr>
    <w:rPr>
      <w:rFonts w:ascii="Arial" w:hAnsi="Arial"/>
      <w:sz w:val="20"/>
      <w:lang w:eastAsia="hu-HU"/>
    </w:rPr>
  </w:style>
  <w:style w:type="paragraph" w:customStyle="1" w:styleId="3CC7416C48064EAFBCB2B256274167E65">
    <w:name w:val="3CC7416C48064EAFBCB2B256274167E65"/>
    <w:rsid w:val="00F86A4D"/>
    <w:pPr>
      <w:spacing w:after="0" w:line="240" w:lineRule="auto"/>
    </w:pPr>
    <w:rPr>
      <w:rFonts w:ascii="Arial" w:hAnsi="Arial"/>
      <w:sz w:val="20"/>
      <w:lang w:eastAsia="hu-HU"/>
    </w:rPr>
  </w:style>
  <w:style w:type="paragraph" w:customStyle="1" w:styleId="8F65AB40AA12421A8BEDF40492638F346">
    <w:name w:val="8F65AB40AA12421A8BEDF40492638F346"/>
    <w:rsid w:val="00F86A4D"/>
    <w:pPr>
      <w:spacing w:after="0" w:line="240" w:lineRule="auto"/>
    </w:pPr>
    <w:rPr>
      <w:rFonts w:ascii="Arial" w:hAnsi="Arial"/>
      <w:color w:val="7F7F7F" w:themeColor="text1" w:themeTint="80"/>
      <w:sz w:val="16"/>
      <w:lang w:eastAsia="hu-HU"/>
    </w:rPr>
  </w:style>
  <w:style w:type="paragraph" w:customStyle="1" w:styleId="4B07DCFF80174397BAAD9358DFAA85E15">
    <w:name w:val="4B07DCFF80174397BAAD9358DFAA85E15"/>
    <w:rsid w:val="00F86A4D"/>
    <w:pPr>
      <w:spacing w:after="0" w:line="240" w:lineRule="auto"/>
    </w:pPr>
    <w:rPr>
      <w:rFonts w:ascii="Arial" w:hAnsi="Arial"/>
      <w:sz w:val="20"/>
      <w:lang w:eastAsia="hu-HU"/>
    </w:rPr>
  </w:style>
  <w:style w:type="paragraph" w:customStyle="1" w:styleId="30050B1F70D34FC29D79CA3D90E9AD835">
    <w:name w:val="30050B1F70D34FC29D79CA3D90E9AD835"/>
    <w:rsid w:val="00F86A4D"/>
    <w:pPr>
      <w:spacing w:after="0" w:line="240" w:lineRule="auto"/>
    </w:pPr>
    <w:rPr>
      <w:rFonts w:ascii="Arial" w:hAnsi="Arial"/>
      <w:sz w:val="20"/>
      <w:lang w:eastAsia="hu-HU"/>
    </w:rPr>
  </w:style>
  <w:style w:type="paragraph" w:customStyle="1" w:styleId="CBE3E6DAEF6A412DAD1D3B1F6806C2A05">
    <w:name w:val="CBE3E6DAEF6A412DAD1D3B1F6806C2A05"/>
    <w:rsid w:val="00F86A4D"/>
    <w:pPr>
      <w:spacing w:after="0" w:line="240" w:lineRule="auto"/>
    </w:pPr>
    <w:rPr>
      <w:rFonts w:ascii="Arial" w:hAnsi="Arial"/>
      <w:sz w:val="20"/>
      <w:lang w:eastAsia="hu-HU"/>
    </w:rPr>
  </w:style>
  <w:style w:type="paragraph" w:customStyle="1" w:styleId="648B01F7626141CDB64FA1910D8385115">
    <w:name w:val="648B01F7626141CDB64FA1910D8385115"/>
    <w:rsid w:val="00F86A4D"/>
    <w:pPr>
      <w:spacing w:after="0" w:line="240" w:lineRule="auto"/>
    </w:pPr>
    <w:rPr>
      <w:rFonts w:ascii="Arial" w:hAnsi="Arial"/>
      <w:sz w:val="20"/>
      <w:lang w:eastAsia="hu-HU"/>
    </w:rPr>
  </w:style>
  <w:style w:type="paragraph" w:customStyle="1" w:styleId="A97DE51398BC4AF48400A7AA755B4A993">
    <w:name w:val="A97DE51398BC4AF48400A7AA755B4A993"/>
    <w:rsid w:val="00F86A4D"/>
    <w:pPr>
      <w:spacing w:after="0" w:line="240" w:lineRule="auto"/>
    </w:pPr>
    <w:rPr>
      <w:rFonts w:ascii="Arial" w:hAnsi="Arial"/>
      <w:sz w:val="20"/>
      <w:lang w:eastAsia="hu-HU"/>
    </w:rPr>
  </w:style>
  <w:style w:type="paragraph" w:customStyle="1" w:styleId="63677A7FDE1E4482BF6C9707C323D12E3">
    <w:name w:val="63677A7FDE1E4482BF6C9707C323D12E3"/>
    <w:rsid w:val="00F86A4D"/>
    <w:pPr>
      <w:spacing w:after="0" w:line="240" w:lineRule="auto"/>
    </w:pPr>
    <w:rPr>
      <w:rFonts w:ascii="Arial" w:hAnsi="Arial"/>
      <w:sz w:val="20"/>
      <w:lang w:eastAsia="hu-HU"/>
    </w:rPr>
  </w:style>
  <w:style w:type="paragraph" w:customStyle="1" w:styleId="B274D59529764C2B9F932A5D60F72CA23">
    <w:name w:val="B274D59529764C2B9F932A5D60F72CA23"/>
    <w:rsid w:val="00F86A4D"/>
    <w:pPr>
      <w:spacing w:after="0" w:line="240" w:lineRule="auto"/>
    </w:pPr>
    <w:rPr>
      <w:rFonts w:ascii="Arial" w:hAnsi="Arial"/>
      <w:sz w:val="20"/>
      <w:lang w:eastAsia="hu-HU"/>
    </w:rPr>
  </w:style>
  <w:style w:type="paragraph" w:customStyle="1" w:styleId="0C93FAA399A84046A8382821606754AF3">
    <w:name w:val="0C93FAA399A84046A8382821606754AF3"/>
    <w:rsid w:val="00F86A4D"/>
    <w:pPr>
      <w:spacing w:after="0" w:line="240" w:lineRule="auto"/>
    </w:pPr>
    <w:rPr>
      <w:rFonts w:ascii="Arial" w:hAnsi="Arial"/>
      <w:sz w:val="20"/>
      <w:lang w:eastAsia="hu-HU"/>
    </w:rPr>
  </w:style>
  <w:style w:type="paragraph" w:customStyle="1" w:styleId="EE31D0432DF74A44B0BB428AA3FF07673">
    <w:name w:val="EE31D0432DF74A44B0BB428AA3FF07673"/>
    <w:rsid w:val="00F86A4D"/>
    <w:pPr>
      <w:spacing w:after="0" w:line="240" w:lineRule="auto"/>
    </w:pPr>
    <w:rPr>
      <w:rFonts w:ascii="Arial" w:hAnsi="Arial"/>
      <w:sz w:val="20"/>
      <w:lang w:eastAsia="hu-HU"/>
    </w:rPr>
  </w:style>
  <w:style w:type="paragraph" w:customStyle="1" w:styleId="D747BE18B5F74775A91711B8F98F5D243">
    <w:name w:val="D747BE18B5F74775A91711B8F98F5D243"/>
    <w:rsid w:val="00F86A4D"/>
    <w:pPr>
      <w:spacing w:after="0" w:line="240" w:lineRule="auto"/>
    </w:pPr>
    <w:rPr>
      <w:rFonts w:ascii="Arial" w:hAnsi="Arial"/>
      <w:sz w:val="20"/>
      <w:lang w:eastAsia="hu-HU"/>
    </w:rPr>
  </w:style>
  <w:style w:type="paragraph" w:customStyle="1" w:styleId="B2230E6DD72C41F0815C7D13140F69D91">
    <w:name w:val="B2230E6DD72C41F0815C7D13140F69D91"/>
    <w:rsid w:val="00F86A4D"/>
    <w:pPr>
      <w:spacing w:after="0" w:line="240" w:lineRule="auto"/>
    </w:pPr>
    <w:rPr>
      <w:rFonts w:ascii="Arial" w:hAnsi="Arial"/>
      <w:sz w:val="20"/>
      <w:lang w:eastAsia="hu-HU"/>
    </w:rPr>
  </w:style>
  <w:style w:type="paragraph" w:customStyle="1" w:styleId="095189FAFD4E46DB8F890D6D68864E42">
    <w:name w:val="095189FAFD4E46DB8F890D6D68864E42"/>
    <w:rsid w:val="00F86A4D"/>
  </w:style>
  <w:style w:type="paragraph" w:customStyle="1" w:styleId="2BF452E82ACC4A62A94B5FB08397C6CC">
    <w:name w:val="2BF452E82ACC4A62A94B5FB08397C6CC"/>
    <w:rsid w:val="00F86A4D"/>
  </w:style>
  <w:style w:type="paragraph" w:customStyle="1" w:styleId="A1F2641E94F34D22B50B355D7BEC86B8">
    <w:name w:val="A1F2641E94F34D22B50B355D7BEC86B8"/>
    <w:rsid w:val="00F86A4D"/>
  </w:style>
  <w:style w:type="paragraph" w:customStyle="1" w:styleId="10BAA0FA4104481091345CB0F994A2D7">
    <w:name w:val="10BAA0FA4104481091345CB0F994A2D7"/>
    <w:rsid w:val="00F86A4D"/>
  </w:style>
  <w:style w:type="paragraph" w:customStyle="1" w:styleId="CE15B77ED3A645AF82BCB08E0FEB4EAD">
    <w:name w:val="CE15B77ED3A645AF82BCB08E0FEB4EAD"/>
    <w:rsid w:val="00F86A4D"/>
  </w:style>
  <w:style w:type="paragraph" w:customStyle="1" w:styleId="04908339C12845298A2EDF91190A5636">
    <w:name w:val="04908339C12845298A2EDF91190A5636"/>
    <w:rsid w:val="00F86A4D"/>
  </w:style>
  <w:style w:type="paragraph" w:customStyle="1" w:styleId="D321A164214D4FEE95150E747F405E76">
    <w:name w:val="D321A164214D4FEE95150E747F405E76"/>
    <w:rsid w:val="00F86A4D"/>
  </w:style>
  <w:style w:type="paragraph" w:customStyle="1" w:styleId="23C11A62537C4DFE9C71FB7B211F393D">
    <w:name w:val="23C11A62537C4DFE9C71FB7B211F393D"/>
    <w:rsid w:val="00F86A4D"/>
  </w:style>
  <w:style w:type="paragraph" w:customStyle="1" w:styleId="37906B9FE7384375ACDB193F7B2FCDAF">
    <w:name w:val="37906B9FE7384375ACDB193F7B2FCDAF"/>
    <w:rsid w:val="00F86A4D"/>
  </w:style>
  <w:style w:type="paragraph" w:customStyle="1" w:styleId="345A6FB7470646A9830477BA9EF8B3F76">
    <w:name w:val="345A6FB7470646A9830477BA9EF8B3F76"/>
    <w:rsid w:val="00F86A4D"/>
    <w:pPr>
      <w:spacing w:after="0" w:line="240" w:lineRule="auto"/>
    </w:pPr>
    <w:rPr>
      <w:rFonts w:ascii="Arial" w:hAnsi="Arial"/>
      <w:sz w:val="20"/>
      <w:lang w:eastAsia="hu-HU"/>
    </w:rPr>
  </w:style>
  <w:style w:type="paragraph" w:customStyle="1" w:styleId="68FE47DF3D1945C89C7DCE3B37E530906">
    <w:name w:val="68FE47DF3D1945C89C7DCE3B37E530906"/>
    <w:rsid w:val="00F86A4D"/>
    <w:pPr>
      <w:spacing w:after="0" w:line="240" w:lineRule="auto"/>
    </w:pPr>
    <w:rPr>
      <w:rFonts w:ascii="Arial" w:hAnsi="Arial"/>
      <w:sz w:val="20"/>
      <w:lang w:eastAsia="hu-HU"/>
    </w:rPr>
  </w:style>
  <w:style w:type="paragraph" w:customStyle="1" w:styleId="329CBAEDF7014A3F9D8CC5DD14F44DC96">
    <w:name w:val="329CBAEDF7014A3F9D8CC5DD14F44DC96"/>
    <w:rsid w:val="00F86A4D"/>
    <w:pPr>
      <w:spacing w:after="0" w:line="240" w:lineRule="auto"/>
    </w:pPr>
    <w:rPr>
      <w:rFonts w:ascii="Arial" w:hAnsi="Arial"/>
      <w:sz w:val="20"/>
      <w:lang w:eastAsia="hu-HU"/>
    </w:rPr>
  </w:style>
  <w:style w:type="paragraph" w:customStyle="1" w:styleId="6CA9C858D9C04851A812046AE7F047896">
    <w:name w:val="6CA9C858D9C04851A812046AE7F047896"/>
    <w:rsid w:val="00F86A4D"/>
    <w:pPr>
      <w:spacing w:after="0" w:line="240" w:lineRule="auto"/>
    </w:pPr>
    <w:rPr>
      <w:rFonts w:ascii="Arial" w:hAnsi="Arial"/>
      <w:sz w:val="20"/>
      <w:lang w:eastAsia="hu-HU"/>
    </w:rPr>
  </w:style>
  <w:style w:type="paragraph" w:customStyle="1" w:styleId="3CC7416C48064EAFBCB2B256274167E66">
    <w:name w:val="3CC7416C48064EAFBCB2B256274167E66"/>
    <w:rsid w:val="00F86A4D"/>
    <w:pPr>
      <w:spacing w:after="0" w:line="240" w:lineRule="auto"/>
    </w:pPr>
    <w:rPr>
      <w:rFonts w:ascii="Arial" w:hAnsi="Arial"/>
      <w:sz w:val="20"/>
      <w:lang w:eastAsia="hu-HU"/>
    </w:rPr>
  </w:style>
  <w:style w:type="paragraph" w:customStyle="1" w:styleId="8F65AB40AA12421A8BEDF40492638F347">
    <w:name w:val="8F65AB40AA12421A8BEDF40492638F347"/>
    <w:rsid w:val="00F86A4D"/>
    <w:pPr>
      <w:spacing w:after="0" w:line="240" w:lineRule="auto"/>
    </w:pPr>
    <w:rPr>
      <w:rFonts w:ascii="Arial" w:hAnsi="Arial"/>
      <w:color w:val="7F7F7F" w:themeColor="text1" w:themeTint="80"/>
      <w:sz w:val="16"/>
      <w:lang w:eastAsia="hu-HU"/>
    </w:rPr>
  </w:style>
  <w:style w:type="paragraph" w:customStyle="1" w:styleId="4B07DCFF80174397BAAD9358DFAA85E16">
    <w:name w:val="4B07DCFF80174397BAAD9358DFAA85E16"/>
    <w:rsid w:val="00F86A4D"/>
    <w:pPr>
      <w:spacing w:after="0" w:line="240" w:lineRule="auto"/>
    </w:pPr>
    <w:rPr>
      <w:rFonts w:ascii="Arial" w:hAnsi="Arial"/>
      <w:sz w:val="20"/>
      <w:lang w:eastAsia="hu-HU"/>
    </w:rPr>
  </w:style>
  <w:style w:type="paragraph" w:customStyle="1" w:styleId="30050B1F70D34FC29D79CA3D90E9AD836">
    <w:name w:val="30050B1F70D34FC29D79CA3D90E9AD836"/>
    <w:rsid w:val="00F86A4D"/>
    <w:pPr>
      <w:spacing w:after="0" w:line="240" w:lineRule="auto"/>
    </w:pPr>
    <w:rPr>
      <w:rFonts w:ascii="Arial" w:hAnsi="Arial"/>
      <w:sz w:val="20"/>
      <w:lang w:eastAsia="hu-HU"/>
    </w:rPr>
  </w:style>
  <w:style w:type="paragraph" w:customStyle="1" w:styleId="CBE3E6DAEF6A412DAD1D3B1F6806C2A06">
    <w:name w:val="CBE3E6DAEF6A412DAD1D3B1F6806C2A06"/>
    <w:rsid w:val="00F86A4D"/>
    <w:pPr>
      <w:spacing w:after="0" w:line="240" w:lineRule="auto"/>
    </w:pPr>
    <w:rPr>
      <w:rFonts w:ascii="Arial" w:hAnsi="Arial"/>
      <w:sz w:val="20"/>
      <w:lang w:eastAsia="hu-HU"/>
    </w:rPr>
  </w:style>
  <w:style w:type="paragraph" w:customStyle="1" w:styleId="648B01F7626141CDB64FA1910D8385116">
    <w:name w:val="648B01F7626141CDB64FA1910D8385116"/>
    <w:rsid w:val="00F86A4D"/>
    <w:pPr>
      <w:spacing w:after="0" w:line="240" w:lineRule="auto"/>
    </w:pPr>
    <w:rPr>
      <w:rFonts w:ascii="Arial" w:hAnsi="Arial"/>
      <w:sz w:val="20"/>
      <w:lang w:eastAsia="hu-HU"/>
    </w:rPr>
  </w:style>
  <w:style w:type="paragraph" w:customStyle="1" w:styleId="A97DE51398BC4AF48400A7AA755B4A994">
    <w:name w:val="A97DE51398BC4AF48400A7AA755B4A994"/>
    <w:rsid w:val="00F86A4D"/>
    <w:pPr>
      <w:spacing w:after="0" w:line="240" w:lineRule="auto"/>
    </w:pPr>
    <w:rPr>
      <w:rFonts w:ascii="Arial" w:hAnsi="Arial"/>
      <w:sz w:val="20"/>
      <w:lang w:eastAsia="hu-HU"/>
    </w:rPr>
  </w:style>
  <w:style w:type="paragraph" w:customStyle="1" w:styleId="63677A7FDE1E4482BF6C9707C323D12E4">
    <w:name w:val="63677A7FDE1E4482BF6C9707C323D12E4"/>
    <w:rsid w:val="00F86A4D"/>
    <w:pPr>
      <w:spacing w:after="0" w:line="240" w:lineRule="auto"/>
    </w:pPr>
    <w:rPr>
      <w:rFonts w:ascii="Arial" w:hAnsi="Arial"/>
      <w:sz w:val="20"/>
      <w:lang w:eastAsia="hu-HU"/>
    </w:rPr>
  </w:style>
  <w:style w:type="paragraph" w:customStyle="1" w:styleId="B274D59529764C2B9F932A5D60F72CA24">
    <w:name w:val="B274D59529764C2B9F932A5D60F72CA24"/>
    <w:rsid w:val="00F86A4D"/>
    <w:pPr>
      <w:spacing w:after="0" w:line="240" w:lineRule="auto"/>
    </w:pPr>
    <w:rPr>
      <w:rFonts w:ascii="Arial" w:hAnsi="Arial"/>
      <w:sz w:val="20"/>
      <w:lang w:eastAsia="hu-HU"/>
    </w:rPr>
  </w:style>
  <w:style w:type="paragraph" w:customStyle="1" w:styleId="0C93FAA399A84046A8382821606754AF4">
    <w:name w:val="0C93FAA399A84046A8382821606754AF4"/>
    <w:rsid w:val="00F86A4D"/>
    <w:pPr>
      <w:spacing w:after="0" w:line="240" w:lineRule="auto"/>
    </w:pPr>
    <w:rPr>
      <w:rFonts w:ascii="Arial" w:hAnsi="Arial"/>
      <w:sz w:val="20"/>
      <w:lang w:eastAsia="hu-HU"/>
    </w:rPr>
  </w:style>
  <w:style w:type="paragraph" w:customStyle="1" w:styleId="EE31D0432DF74A44B0BB428AA3FF07674">
    <w:name w:val="EE31D0432DF74A44B0BB428AA3FF07674"/>
    <w:rsid w:val="00F86A4D"/>
    <w:pPr>
      <w:spacing w:after="0" w:line="240" w:lineRule="auto"/>
    </w:pPr>
    <w:rPr>
      <w:rFonts w:ascii="Arial" w:hAnsi="Arial"/>
      <w:sz w:val="20"/>
      <w:lang w:eastAsia="hu-HU"/>
    </w:rPr>
  </w:style>
  <w:style w:type="paragraph" w:customStyle="1" w:styleId="D747BE18B5F74775A91711B8F98F5D244">
    <w:name w:val="D747BE18B5F74775A91711B8F98F5D244"/>
    <w:rsid w:val="00F86A4D"/>
    <w:pPr>
      <w:spacing w:after="0" w:line="240" w:lineRule="auto"/>
    </w:pPr>
    <w:rPr>
      <w:rFonts w:ascii="Arial" w:hAnsi="Arial"/>
      <w:sz w:val="20"/>
      <w:lang w:eastAsia="hu-HU"/>
    </w:rPr>
  </w:style>
  <w:style w:type="paragraph" w:customStyle="1" w:styleId="B2230E6DD72C41F0815C7D13140F69D92">
    <w:name w:val="B2230E6DD72C41F0815C7D13140F69D92"/>
    <w:rsid w:val="00F86A4D"/>
    <w:pPr>
      <w:spacing w:after="0" w:line="240" w:lineRule="auto"/>
    </w:pPr>
    <w:rPr>
      <w:rFonts w:ascii="Arial" w:hAnsi="Arial"/>
      <w:sz w:val="20"/>
      <w:lang w:eastAsia="hu-HU"/>
    </w:rPr>
  </w:style>
  <w:style w:type="paragraph" w:customStyle="1" w:styleId="37906B9FE7384375ACDB193F7B2FCDAF1">
    <w:name w:val="37906B9FE7384375ACDB193F7B2FCDAF1"/>
    <w:rsid w:val="00F86A4D"/>
    <w:pPr>
      <w:spacing w:after="0" w:line="240" w:lineRule="auto"/>
    </w:pPr>
    <w:rPr>
      <w:rFonts w:ascii="Arial" w:hAnsi="Arial"/>
      <w:sz w:val="20"/>
      <w:lang w:eastAsia="hu-HU"/>
    </w:rPr>
  </w:style>
  <w:style w:type="paragraph" w:customStyle="1" w:styleId="095189FAFD4E46DB8F890D6D68864E421">
    <w:name w:val="095189FAFD4E46DB8F890D6D68864E421"/>
    <w:rsid w:val="00F86A4D"/>
    <w:pPr>
      <w:spacing w:after="0" w:line="240" w:lineRule="auto"/>
    </w:pPr>
    <w:rPr>
      <w:rFonts w:ascii="Arial" w:hAnsi="Arial"/>
      <w:sz w:val="20"/>
      <w:lang w:eastAsia="hu-HU"/>
    </w:rPr>
  </w:style>
  <w:style w:type="paragraph" w:customStyle="1" w:styleId="2BF452E82ACC4A62A94B5FB08397C6CC1">
    <w:name w:val="2BF452E82ACC4A62A94B5FB08397C6CC1"/>
    <w:rsid w:val="00F86A4D"/>
    <w:pPr>
      <w:spacing w:after="0" w:line="240" w:lineRule="auto"/>
    </w:pPr>
    <w:rPr>
      <w:rFonts w:ascii="Arial" w:hAnsi="Arial"/>
      <w:sz w:val="20"/>
      <w:lang w:eastAsia="hu-HU"/>
    </w:rPr>
  </w:style>
  <w:style w:type="paragraph" w:customStyle="1" w:styleId="A1F2641E94F34D22B50B355D7BEC86B81">
    <w:name w:val="A1F2641E94F34D22B50B355D7BEC86B81"/>
    <w:rsid w:val="00F86A4D"/>
    <w:pPr>
      <w:spacing w:after="0" w:line="240" w:lineRule="auto"/>
    </w:pPr>
    <w:rPr>
      <w:rFonts w:ascii="Arial" w:hAnsi="Arial"/>
      <w:sz w:val="20"/>
      <w:lang w:eastAsia="hu-HU"/>
    </w:rPr>
  </w:style>
  <w:style w:type="paragraph" w:customStyle="1" w:styleId="10BAA0FA4104481091345CB0F994A2D71">
    <w:name w:val="10BAA0FA4104481091345CB0F994A2D71"/>
    <w:rsid w:val="00F86A4D"/>
    <w:pPr>
      <w:spacing w:after="0" w:line="240" w:lineRule="auto"/>
    </w:pPr>
    <w:rPr>
      <w:rFonts w:ascii="Arial" w:hAnsi="Arial"/>
      <w:sz w:val="20"/>
      <w:lang w:eastAsia="hu-HU"/>
    </w:rPr>
  </w:style>
  <w:style w:type="paragraph" w:customStyle="1" w:styleId="CE15B77ED3A645AF82BCB08E0FEB4EAD1">
    <w:name w:val="CE15B77ED3A645AF82BCB08E0FEB4EAD1"/>
    <w:rsid w:val="00F86A4D"/>
    <w:pPr>
      <w:spacing w:after="0" w:line="240" w:lineRule="auto"/>
    </w:pPr>
    <w:rPr>
      <w:rFonts w:ascii="Arial" w:hAnsi="Arial"/>
      <w:sz w:val="20"/>
      <w:lang w:eastAsia="hu-HU"/>
    </w:rPr>
  </w:style>
  <w:style w:type="paragraph" w:customStyle="1" w:styleId="04908339C12845298A2EDF91190A56361">
    <w:name w:val="04908339C12845298A2EDF91190A56361"/>
    <w:rsid w:val="00F86A4D"/>
    <w:pPr>
      <w:spacing w:after="0" w:line="240" w:lineRule="auto"/>
    </w:pPr>
    <w:rPr>
      <w:rFonts w:ascii="Arial" w:hAnsi="Arial"/>
      <w:sz w:val="20"/>
      <w:lang w:eastAsia="hu-HU"/>
    </w:rPr>
  </w:style>
  <w:style w:type="paragraph" w:customStyle="1" w:styleId="D321A164214D4FEE95150E747F405E761">
    <w:name w:val="D321A164214D4FEE95150E747F405E761"/>
    <w:rsid w:val="00F86A4D"/>
    <w:pPr>
      <w:spacing w:after="0" w:line="240" w:lineRule="auto"/>
    </w:pPr>
    <w:rPr>
      <w:rFonts w:ascii="Arial" w:hAnsi="Arial"/>
      <w:sz w:val="20"/>
      <w:lang w:eastAsia="hu-HU"/>
    </w:rPr>
  </w:style>
  <w:style w:type="paragraph" w:customStyle="1" w:styleId="23C11A62537C4DFE9C71FB7B211F393D1">
    <w:name w:val="23C11A62537C4DFE9C71FB7B211F393D1"/>
    <w:rsid w:val="00F86A4D"/>
    <w:pPr>
      <w:spacing w:after="0" w:line="240" w:lineRule="auto"/>
    </w:pPr>
    <w:rPr>
      <w:rFonts w:ascii="Arial" w:hAnsi="Arial"/>
      <w:sz w:val="20"/>
      <w:lang w:eastAsia="hu-HU"/>
    </w:rPr>
  </w:style>
  <w:style w:type="paragraph" w:customStyle="1" w:styleId="C530260E1ED844D5B75B40658AD7946D">
    <w:name w:val="C530260E1ED844D5B75B40658AD7946D"/>
    <w:rsid w:val="00F86A4D"/>
  </w:style>
  <w:style w:type="paragraph" w:customStyle="1" w:styleId="67AA92946835447D9E8FF407363E5968">
    <w:name w:val="67AA92946835447D9E8FF407363E5968"/>
    <w:rsid w:val="00F86A4D"/>
  </w:style>
  <w:style w:type="paragraph" w:customStyle="1" w:styleId="6258D0C647E54E3CA164B45DE3AF11CF">
    <w:name w:val="6258D0C647E54E3CA164B45DE3AF11CF"/>
    <w:rsid w:val="00F86A4D"/>
  </w:style>
  <w:style w:type="paragraph" w:customStyle="1" w:styleId="DB22D4E69482410AB6F43034D4E308CE">
    <w:name w:val="DB22D4E69482410AB6F43034D4E308CE"/>
    <w:rsid w:val="00F86A4D"/>
  </w:style>
  <w:style w:type="paragraph" w:customStyle="1" w:styleId="858F4F0779C34CB6BF4FBB00438DAF20">
    <w:name w:val="858F4F0779C34CB6BF4FBB00438DAF20"/>
    <w:rsid w:val="00F86A4D"/>
  </w:style>
  <w:style w:type="paragraph" w:customStyle="1" w:styleId="E4C957678A4648DCA5DEE63987A90108">
    <w:name w:val="E4C957678A4648DCA5DEE63987A90108"/>
    <w:rsid w:val="00F86A4D"/>
  </w:style>
  <w:style w:type="paragraph" w:customStyle="1" w:styleId="5F3F594DE25A44139700C86BE2924D24">
    <w:name w:val="5F3F594DE25A44139700C86BE2924D24"/>
    <w:rsid w:val="00F86A4D"/>
  </w:style>
  <w:style w:type="paragraph" w:customStyle="1" w:styleId="5664254AB7204007898A35A21EFA8024">
    <w:name w:val="5664254AB7204007898A35A21EFA8024"/>
    <w:rsid w:val="00F86A4D"/>
  </w:style>
  <w:style w:type="paragraph" w:customStyle="1" w:styleId="C34B9EF2D87B428AA76C92A63444E559">
    <w:name w:val="C34B9EF2D87B428AA76C92A63444E559"/>
    <w:rsid w:val="00F86A4D"/>
  </w:style>
  <w:style w:type="paragraph" w:customStyle="1" w:styleId="345A6FB7470646A9830477BA9EF8B3F77">
    <w:name w:val="345A6FB7470646A9830477BA9EF8B3F77"/>
    <w:rsid w:val="00F86A4D"/>
    <w:pPr>
      <w:spacing w:after="0" w:line="240" w:lineRule="auto"/>
    </w:pPr>
    <w:rPr>
      <w:rFonts w:ascii="Arial" w:hAnsi="Arial"/>
      <w:sz w:val="20"/>
      <w:lang w:eastAsia="hu-HU"/>
    </w:rPr>
  </w:style>
  <w:style w:type="paragraph" w:customStyle="1" w:styleId="68FE47DF3D1945C89C7DCE3B37E530907">
    <w:name w:val="68FE47DF3D1945C89C7DCE3B37E530907"/>
    <w:rsid w:val="00F86A4D"/>
    <w:pPr>
      <w:spacing w:after="0" w:line="240" w:lineRule="auto"/>
    </w:pPr>
    <w:rPr>
      <w:rFonts w:ascii="Arial" w:hAnsi="Arial"/>
      <w:sz w:val="20"/>
      <w:lang w:eastAsia="hu-HU"/>
    </w:rPr>
  </w:style>
  <w:style w:type="paragraph" w:customStyle="1" w:styleId="329CBAEDF7014A3F9D8CC5DD14F44DC97">
    <w:name w:val="329CBAEDF7014A3F9D8CC5DD14F44DC97"/>
    <w:rsid w:val="00F86A4D"/>
    <w:pPr>
      <w:spacing w:after="0" w:line="240" w:lineRule="auto"/>
    </w:pPr>
    <w:rPr>
      <w:rFonts w:ascii="Arial" w:hAnsi="Arial"/>
      <w:sz w:val="20"/>
      <w:lang w:eastAsia="hu-HU"/>
    </w:rPr>
  </w:style>
  <w:style w:type="paragraph" w:customStyle="1" w:styleId="6CA9C858D9C04851A812046AE7F047897">
    <w:name w:val="6CA9C858D9C04851A812046AE7F047897"/>
    <w:rsid w:val="00F86A4D"/>
    <w:pPr>
      <w:spacing w:after="0" w:line="240" w:lineRule="auto"/>
    </w:pPr>
    <w:rPr>
      <w:rFonts w:ascii="Arial" w:hAnsi="Arial"/>
      <w:sz w:val="20"/>
      <w:lang w:eastAsia="hu-HU"/>
    </w:rPr>
  </w:style>
  <w:style w:type="paragraph" w:customStyle="1" w:styleId="3CC7416C48064EAFBCB2B256274167E67">
    <w:name w:val="3CC7416C48064EAFBCB2B256274167E67"/>
    <w:rsid w:val="00F86A4D"/>
    <w:pPr>
      <w:spacing w:after="0" w:line="240" w:lineRule="auto"/>
    </w:pPr>
    <w:rPr>
      <w:rFonts w:ascii="Arial" w:hAnsi="Arial"/>
      <w:sz w:val="20"/>
      <w:lang w:eastAsia="hu-HU"/>
    </w:rPr>
  </w:style>
  <w:style w:type="paragraph" w:customStyle="1" w:styleId="8F65AB40AA12421A8BEDF40492638F348">
    <w:name w:val="8F65AB40AA12421A8BEDF40492638F348"/>
    <w:rsid w:val="00F86A4D"/>
    <w:pPr>
      <w:spacing w:after="0" w:line="240" w:lineRule="auto"/>
    </w:pPr>
    <w:rPr>
      <w:rFonts w:ascii="Arial" w:hAnsi="Arial"/>
      <w:color w:val="7F7F7F" w:themeColor="text1" w:themeTint="80"/>
      <w:sz w:val="16"/>
      <w:lang w:eastAsia="hu-HU"/>
    </w:rPr>
  </w:style>
  <w:style w:type="paragraph" w:customStyle="1" w:styleId="4B07DCFF80174397BAAD9358DFAA85E17">
    <w:name w:val="4B07DCFF80174397BAAD9358DFAA85E17"/>
    <w:rsid w:val="00F86A4D"/>
    <w:pPr>
      <w:spacing w:after="0" w:line="240" w:lineRule="auto"/>
    </w:pPr>
    <w:rPr>
      <w:rFonts w:ascii="Arial" w:hAnsi="Arial"/>
      <w:sz w:val="20"/>
      <w:lang w:eastAsia="hu-HU"/>
    </w:rPr>
  </w:style>
  <w:style w:type="paragraph" w:customStyle="1" w:styleId="30050B1F70D34FC29D79CA3D90E9AD837">
    <w:name w:val="30050B1F70D34FC29D79CA3D90E9AD837"/>
    <w:rsid w:val="00F86A4D"/>
    <w:pPr>
      <w:spacing w:after="0" w:line="240" w:lineRule="auto"/>
    </w:pPr>
    <w:rPr>
      <w:rFonts w:ascii="Arial" w:hAnsi="Arial"/>
      <w:sz w:val="20"/>
      <w:lang w:eastAsia="hu-HU"/>
    </w:rPr>
  </w:style>
  <w:style w:type="paragraph" w:customStyle="1" w:styleId="CBE3E6DAEF6A412DAD1D3B1F6806C2A07">
    <w:name w:val="CBE3E6DAEF6A412DAD1D3B1F6806C2A07"/>
    <w:rsid w:val="00F86A4D"/>
    <w:pPr>
      <w:spacing w:after="0" w:line="240" w:lineRule="auto"/>
    </w:pPr>
    <w:rPr>
      <w:rFonts w:ascii="Arial" w:hAnsi="Arial"/>
      <w:sz w:val="20"/>
      <w:lang w:eastAsia="hu-HU"/>
    </w:rPr>
  </w:style>
  <w:style w:type="paragraph" w:customStyle="1" w:styleId="648B01F7626141CDB64FA1910D8385117">
    <w:name w:val="648B01F7626141CDB64FA1910D8385117"/>
    <w:rsid w:val="00F86A4D"/>
    <w:pPr>
      <w:spacing w:after="0" w:line="240" w:lineRule="auto"/>
    </w:pPr>
    <w:rPr>
      <w:rFonts w:ascii="Arial" w:hAnsi="Arial"/>
      <w:sz w:val="20"/>
      <w:lang w:eastAsia="hu-HU"/>
    </w:rPr>
  </w:style>
  <w:style w:type="paragraph" w:customStyle="1" w:styleId="A97DE51398BC4AF48400A7AA755B4A995">
    <w:name w:val="A97DE51398BC4AF48400A7AA755B4A995"/>
    <w:rsid w:val="00F86A4D"/>
    <w:pPr>
      <w:spacing w:after="0" w:line="240" w:lineRule="auto"/>
    </w:pPr>
    <w:rPr>
      <w:rFonts w:ascii="Arial" w:hAnsi="Arial"/>
      <w:sz w:val="20"/>
      <w:lang w:eastAsia="hu-HU"/>
    </w:rPr>
  </w:style>
  <w:style w:type="paragraph" w:customStyle="1" w:styleId="63677A7FDE1E4482BF6C9707C323D12E5">
    <w:name w:val="63677A7FDE1E4482BF6C9707C323D12E5"/>
    <w:rsid w:val="00F86A4D"/>
    <w:pPr>
      <w:spacing w:after="0" w:line="240" w:lineRule="auto"/>
    </w:pPr>
    <w:rPr>
      <w:rFonts w:ascii="Arial" w:hAnsi="Arial"/>
      <w:sz w:val="20"/>
      <w:lang w:eastAsia="hu-HU"/>
    </w:rPr>
  </w:style>
  <w:style w:type="paragraph" w:customStyle="1" w:styleId="B274D59529764C2B9F932A5D60F72CA25">
    <w:name w:val="B274D59529764C2B9F932A5D60F72CA25"/>
    <w:rsid w:val="00F86A4D"/>
    <w:pPr>
      <w:spacing w:after="0" w:line="240" w:lineRule="auto"/>
    </w:pPr>
    <w:rPr>
      <w:rFonts w:ascii="Arial" w:hAnsi="Arial"/>
      <w:sz w:val="20"/>
      <w:lang w:eastAsia="hu-HU"/>
    </w:rPr>
  </w:style>
  <w:style w:type="paragraph" w:customStyle="1" w:styleId="0C93FAA399A84046A8382821606754AF5">
    <w:name w:val="0C93FAA399A84046A8382821606754AF5"/>
    <w:rsid w:val="00F86A4D"/>
    <w:pPr>
      <w:spacing w:after="0" w:line="240" w:lineRule="auto"/>
    </w:pPr>
    <w:rPr>
      <w:rFonts w:ascii="Arial" w:hAnsi="Arial"/>
      <w:sz w:val="20"/>
      <w:lang w:eastAsia="hu-HU"/>
    </w:rPr>
  </w:style>
  <w:style w:type="paragraph" w:customStyle="1" w:styleId="EE31D0432DF74A44B0BB428AA3FF07675">
    <w:name w:val="EE31D0432DF74A44B0BB428AA3FF07675"/>
    <w:rsid w:val="00F86A4D"/>
    <w:pPr>
      <w:spacing w:after="0" w:line="240" w:lineRule="auto"/>
    </w:pPr>
    <w:rPr>
      <w:rFonts w:ascii="Arial" w:hAnsi="Arial"/>
      <w:sz w:val="20"/>
      <w:lang w:eastAsia="hu-HU"/>
    </w:rPr>
  </w:style>
  <w:style w:type="paragraph" w:customStyle="1" w:styleId="D747BE18B5F74775A91711B8F98F5D245">
    <w:name w:val="D747BE18B5F74775A91711B8F98F5D245"/>
    <w:rsid w:val="00F86A4D"/>
    <w:pPr>
      <w:spacing w:after="0" w:line="240" w:lineRule="auto"/>
    </w:pPr>
    <w:rPr>
      <w:rFonts w:ascii="Arial" w:hAnsi="Arial"/>
      <w:sz w:val="20"/>
      <w:lang w:eastAsia="hu-HU"/>
    </w:rPr>
  </w:style>
  <w:style w:type="paragraph" w:customStyle="1" w:styleId="B2230E6DD72C41F0815C7D13140F69D93">
    <w:name w:val="B2230E6DD72C41F0815C7D13140F69D93"/>
    <w:rsid w:val="00F86A4D"/>
    <w:pPr>
      <w:spacing w:after="0" w:line="240" w:lineRule="auto"/>
    </w:pPr>
    <w:rPr>
      <w:rFonts w:ascii="Arial" w:hAnsi="Arial"/>
      <w:sz w:val="20"/>
      <w:lang w:eastAsia="hu-HU"/>
    </w:rPr>
  </w:style>
  <w:style w:type="paragraph" w:customStyle="1" w:styleId="37906B9FE7384375ACDB193F7B2FCDAF2">
    <w:name w:val="37906B9FE7384375ACDB193F7B2FCDAF2"/>
    <w:rsid w:val="00F86A4D"/>
    <w:pPr>
      <w:spacing w:after="0" w:line="240" w:lineRule="auto"/>
    </w:pPr>
    <w:rPr>
      <w:rFonts w:ascii="Arial" w:hAnsi="Arial"/>
      <w:sz w:val="20"/>
      <w:lang w:eastAsia="hu-HU"/>
    </w:rPr>
  </w:style>
  <w:style w:type="paragraph" w:customStyle="1" w:styleId="095189FAFD4E46DB8F890D6D68864E422">
    <w:name w:val="095189FAFD4E46DB8F890D6D68864E422"/>
    <w:rsid w:val="00F86A4D"/>
    <w:pPr>
      <w:spacing w:after="0" w:line="240" w:lineRule="auto"/>
    </w:pPr>
    <w:rPr>
      <w:rFonts w:ascii="Arial" w:hAnsi="Arial"/>
      <w:sz w:val="20"/>
      <w:lang w:eastAsia="hu-HU"/>
    </w:rPr>
  </w:style>
  <w:style w:type="paragraph" w:customStyle="1" w:styleId="C530260E1ED844D5B75B40658AD7946D1">
    <w:name w:val="C530260E1ED844D5B75B40658AD7946D1"/>
    <w:rsid w:val="00F86A4D"/>
    <w:pPr>
      <w:spacing w:after="0" w:line="240" w:lineRule="auto"/>
    </w:pPr>
    <w:rPr>
      <w:rFonts w:ascii="Arial" w:hAnsi="Arial"/>
      <w:sz w:val="20"/>
      <w:lang w:eastAsia="hu-HU"/>
    </w:rPr>
  </w:style>
  <w:style w:type="paragraph" w:customStyle="1" w:styleId="2BF452E82ACC4A62A94B5FB08397C6CC2">
    <w:name w:val="2BF452E82ACC4A62A94B5FB08397C6CC2"/>
    <w:rsid w:val="00F86A4D"/>
    <w:pPr>
      <w:spacing w:after="0" w:line="240" w:lineRule="auto"/>
    </w:pPr>
    <w:rPr>
      <w:rFonts w:ascii="Arial" w:hAnsi="Arial"/>
      <w:sz w:val="20"/>
      <w:lang w:eastAsia="hu-HU"/>
    </w:rPr>
  </w:style>
  <w:style w:type="paragraph" w:customStyle="1" w:styleId="67AA92946835447D9E8FF407363E59681">
    <w:name w:val="67AA92946835447D9E8FF407363E59681"/>
    <w:rsid w:val="00F86A4D"/>
    <w:pPr>
      <w:spacing w:after="0" w:line="240" w:lineRule="auto"/>
    </w:pPr>
    <w:rPr>
      <w:rFonts w:ascii="Arial" w:hAnsi="Arial"/>
      <w:sz w:val="20"/>
      <w:lang w:eastAsia="hu-HU"/>
    </w:rPr>
  </w:style>
  <w:style w:type="paragraph" w:customStyle="1" w:styleId="A1F2641E94F34D22B50B355D7BEC86B82">
    <w:name w:val="A1F2641E94F34D22B50B355D7BEC86B82"/>
    <w:rsid w:val="00F86A4D"/>
    <w:pPr>
      <w:spacing w:after="0" w:line="240" w:lineRule="auto"/>
    </w:pPr>
    <w:rPr>
      <w:rFonts w:ascii="Arial" w:hAnsi="Arial"/>
      <w:sz w:val="20"/>
      <w:lang w:eastAsia="hu-HU"/>
    </w:rPr>
  </w:style>
  <w:style w:type="paragraph" w:customStyle="1" w:styleId="6258D0C647E54E3CA164B45DE3AF11CF1">
    <w:name w:val="6258D0C647E54E3CA164B45DE3AF11CF1"/>
    <w:rsid w:val="00F86A4D"/>
    <w:pPr>
      <w:spacing w:after="0" w:line="240" w:lineRule="auto"/>
    </w:pPr>
    <w:rPr>
      <w:rFonts w:ascii="Arial" w:hAnsi="Arial"/>
      <w:sz w:val="20"/>
      <w:lang w:eastAsia="hu-HU"/>
    </w:rPr>
  </w:style>
  <w:style w:type="paragraph" w:customStyle="1" w:styleId="10BAA0FA4104481091345CB0F994A2D72">
    <w:name w:val="10BAA0FA4104481091345CB0F994A2D72"/>
    <w:rsid w:val="00F86A4D"/>
    <w:pPr>
      <w:spacing w:after="0" w:line="240" w:lineRule="auto"/>
    </w:pPr>
    <w:rPr>
      <w:rFonts w:ascii="Arial" w:hAnsi="Arial"/>
      <w:sz w:val="20"/>
      <w:lang w:eastAsia="hu-HU"/>
    </w:rPr>
  </w:style>
  <w:style w:type="paragraph" w:customStyle="1" w:styleId="DB22D4E69482410AB6F43034D4E308CE1">
    <w:name w:val="DB22D4E69482410AB6F43034D4E308CE1"/>
    <w:rsid w:val="00F86A4D"/>
    <w:pPr>
      <w:spacing w:after="0" w:line="240" w:lineRule="auto"/>
    </w:pPr>
    <w:rPr>
      <w:rFonts w:ascii="Arial" w:hAnsi="Arial"/>
      <w:sz w:val="20"/>
      <w:lang w:eastAsia="hu-HU"/>
    </w:rPr>
  </w:style>
  <w:style w:type="paragraph" w:customStyle="1" w:styleId="CE15B77ED3A645AF82BCB08E0FEB4EAD2">
    <w:name w:val="CE15B77ED3A645AF82BCB08E0FEB4EAD2"/>
    <w:rsid w:val="00F86A4D"/>
    <w:pPr>
      <w:spacing w:after="0" w:line="240" w:lineRule="auto"/>
    </w:pPr>
    <w:rPr>
      <w:rFonts w:ascii="Arial" w:hAnsi="Arial"/>
      <w:sz w:val="20"/>
      <w:lang w:eastAsia="hu-HU"/>
    </w:rPr>
  </w:style>
  <w:style w:type="paragraph" w:customStyle="1" w:styleId="858F4F0779C34CB6BF4FBB00438DAF201">
    <w:name w:val="858F4F0779C34CB6BF4FBB00438DAF201"/>
    <w:rsid w:val="00F86A4D"/>
    <w:pPr>
      <w:spacing w:after="0" w:line="240" w:lineRule="auto"/>
    </w:pPr>
    <w:rPr>
      <w:rFonts w:ascii="Arial" w:hAnsi="Arial"/>
      <w:sz w:val="20"/>
      <w:lang w:eastAsia="hu-HU"/>
    </w:rPr>
  </w:style>
  <w:style w:type="paragraph" w:customStyle="1" w:styleId="04908339C12845298A2EDF91190A56362">
    <w:name w:val="04908339C12845298A2EDF91190A56362"/>
    <w:rsid w:val="00F86A4D"/>
    <w:pPr>
      <w:spacing w:after="0" w:line="240" w:lineRule="auto"/>
    </w:pPr>
    <w:rPr>
      <w:rFonts w:ascii="Arial" w:hAnsi="Arial"/>
      <w:sz w:val="20"/>
      <w:lang w:eastAsia="hu-HU"/>
    </w:rPr>
  </w:style>
  <w:style w:type="paragraph" w:customStyle="1" w:styleId="E4C957678A4648DCA5DEE63987A901081">
    <w:name w:val="E4C957678A4648DCA5DEE63987A901081"/>
    <w:rsid w:val="00F86A4D"/>
    <w:pPr>
      <w:spacing w:after="0" w:line="240" w:lineRule="auto"/>
    </w:pPr>
    <w:rPr>
      <w:rFonts w:ascii="Arial" w:hAnsi="Arial"/>
      <w:sz w:val="20"/>
      <w:lang w:eastAsia="hu-HU"/>
    </w:rPr>
  </w:style>
  <w:style w:type="paragraph" w:customStyle="1" w:styleId="D321A164214D4FEE95150E747F405E762">
    <w:name w:val="D321A164214D4FEE95150E747F405E762"/>
    <w:rsid w:val="00F86A4D"/>
    <w:pPr>
      <w:spacing w:after="0" w:line="240" w:lineRule="auto"/>
    </w:pPr>
    <w:rPr>
      <w:rFonts w:ascii="Arial" w:hAnsi="Arial"/>
      <w:sz w:val="20"/>
      <w:lang w:eastAsia="hu-HU"/>
    </w:rPr>
  </w:style>
  <w:style w:type="paragraph" w:customStyle="1" w:styleId="5F3F594DE25A44139700C86BE2924D241">
    <w:name w:val="5F3F594DE25A44139700C86BE2924D241"/>
    <w:rsid w:val="00F86A4D"/>
    <w:pPr>
      <w:spacing w:after="0" w:line="240" w:lineRule="auto"/>
    </w:pPr>
    <w:rPr>
      <w:rFonts w:ascii="Arial" w:hAnsi="Arial"/>
      <w:sz w:val="20"/>
      <w:lang w:eastAsia="hu-HU"/>
    </w:rPr>
  </w:style>
  <w:style w:type="paragraph" w:customStyle="1" w:styleId="23C11A62537C4DFE9C71FB7B211F393D2">
    <w:name w:val="23C11A62537C4DFE9C71FB7B211F393D2"/>
    <w:rsid w:val="00F86A4D"/>
    <w:pPr>
      <w:spacing w:after="0" w:line="240" w:lineRule="auto"/>
    </w:pPr>
    <w:rPr>
      <w:rFonts w:ascii="Arial" w:hAnsi="Arial"/>
      <w:sz w:val="20"/>
      <w:lang w:eastAsia="hu-HU"/>
    </w:rPr>
  </w:style>
  <w:style w:type="paragraph" w:customStyle="1" w:styleId="5664254AB7204007898A35A21EFA80241">
    <w:name w:val="5664254AB7204007898A35A21EFA80241"/>
    <w:rsid w:val="00F86A4D"/>
    <w:pPr>
      <w:spacing w:after="0" w:line="240" w:lineRule="auto"/>
    </w:pPr>
    <w:rPr>
      <w:rFonts w:ascii="Arial" w:hAnsi="Arial"/>
      <w:sz w:val="20"/>
      <w:lang w:eastAsia="hu-HU"/>
    </w:rPr>
  </w:style>
  <w:style w:type="paragraph" w:customStyle="1" w:styleId="C34B9EF2D87B428AA76C92A63444E5591">
    <w:name w:val="C34B9EF2D87B428AA76C92A63444E5591"/>
    <w:rsid w:val="00F86A4D"/>
    <w:pPr>
      <w:spacing w:after="0" w:line="240" w:lineRule="auto"/>
    </w:pPr>
    <w:rPr>
      <w:rFonts w:ascii="Arial" w:hAnsi="Arial"/>
      <w:sz w:val="20"/>
      <w:lang w:eastAsia="hu-HU"/>
    </w:rPr>
  </w:style>
  <w:style w:type="paragraph" w:customStyle="1" w:styleId="20BCDBD988B2449E91AE5256F0CE645D">
    <w:name w:val="20BCDBD988B2449E91AE5256F0CE645D"/>
    <w:rsid w:val="00F86A4D"/>
  </w:style>
  <w:style w:type="paragraph" w:customStyle="1" w:styleId="C140A1E630BB4173A5B5893DC6A05EB3">
    <w:name w:val="C140A1E630BB4173A5B5893DC6A05EB3"/>
    <w:rsid w:val="00F86A4D"/>
  </w:style>
  <w:style w:type="paragraph" w:customStyle="1" w:styleId="EDAD3D9BBB6843A78AEB52F4A792C384">
    <w:name w:val="EDAD3D9BBB6843A78AEB52F4A792C384"/>
    <w:rsid w:val="00F86A4D"/>
  </w:style>
  <w:style w:type="paragraph" w:customStyle="1" w:styleId="18100B78383C4605A562D2FDB86B162C">
    <w:name w:val="18100B78383C4605A562D2FDB86B162C"/>
    <w:rsid w:val="00F86A4D"/>
  </w:style>
  <w:style w:type="paragraph" w:customStyle="1" w:styleId="03CE9CA500054E8084E82FF7599476EA">
    <w:name w:val="03CE9CA500054E8084E82FF7599476EA"/>
    <w:rsid w:val="00F86A4D"/>
  </w:style>
  <w:style w:type="paragraph" w:customStyle="1" w:styleId="8D877F14867A451B8786A7FC0C1AAE11">
    <w:name w:val="8D877F14867A451B8786A7FC0C1AAE11"/>
    <w:rsid w:val="00F86A4D"/>
  </w:style>
  <w:style w:type="paragraph" w:customStyle="1" w:styleId="2911B509A3AE43069DFB28791AAF0EBF">
    <w:name w:val="2911B509A3AE43069DFB28791AAF0EBF"/>
    <w:rsid w:val="00F86A4D"/>
  </w:style>
  <w:style w:type="paragraph" w:customStyle="1" w:styleId="A0914D5C979C46508DC351E8EA2D5D9C">
    <w:name w:val="A0914D5C979C46508DC351E8EA2D5D9C"/>
    <w:rsid w:val="00F86A4D"/>
  </w:style>
  <w:style w:type="paragraph" w:customStyle="1" w:styleId="557BBEE578004A6792E851B7E8457FA9">
    <w:name w:val="557BBEE578004A6792E851B7E8457FA9"/>
    <w:rsid w:val="00F86A4D"/>
  </w:style>
  <w:style w:type="paragraph" w:customStyle="1" w:styleId="65CCC20F68B443F1BE39CBA047DF3D66">
    <w:name w:val="65CCC20F68B443F1BE39CBA047DF3D66"/>
    <w:rsid w:val="00F86A4D"/>
  </w:style>
  <w:style w:type="paragraph" w:customStyle="1" w:styleId="A4205387544942A099DB64AC78834C80">
    <w:name w:val="A4205387544942A099DB64AC78834C80"/>
    <w:rsid w:val="00F86A4D"/>
  </w:style>
  <w:style w:type="paragraph" w:customStyle="1" w:styleId="A51EF38F67574E75934C21D931763913">
    <w:name w:val="A51EF38F67574E75934C21D931763913"/>
    <w:rsid w:val="00F86A4D"/>
  </w:style>
  <w:style w:type="paragraph" w:customStyle="1" w:styleId="9E2743763BA14683A7F62FF0C8C3D453">
    <w:name w:val="9E2743763BA14683A7F62FF0C8C3D453"/>
    <w:rsid w:val="00F86A4D"/>
  </w:style>
  <w:style w:type="paragraph" w:customStyle="1" w:styleId="CB4AF78DBA564938A31A67B8482B51D0">
    <w:name w:val="CB4AF78DBA564938A31A67B8482B51D0"/>
    <w:rsid w:val="00F86A4D"/>
  </w:style>
  <w:style w:type="paragraph" w:customStyle="1" w:styleId="16ACBEED12BA4BBF95FFFDB73F399513">
    <w:name w:val="16ACBEED12BA4BBF95FFFDB73F399513"/>
    <w:rsid w:val="00F86A4D"/>
  </w:style>
  <w:style w:type="paragraph" w:customStyle="1" w:styleId="66869D4BC936483EBB2AFB8B61534E5E">
    <w:name w:val="66869D4BC936483EBB2AFB8B61534E5E"/>
    <w:rsid w:val="00F86A4D"/>
  </w:style>
  <w:style w:type="paragraph" w:customStyle="1" w:styleId="FC59C5C94E034ED686B20C31750EFF59">
    <w:name w:val="FC59C5C94E034ED686B20C31750EFF59"/>
    <w:rsid w:val="00F86A4D"/>
  </w:style>
  <w:style w:type="paragraph" w:customStyle="1" w:styleId="E0518CF7378049B59E11552650D4C280">
    <w:name w:val="E0518CF7378049B59E11552650D4C280"/>
    <w:rsid w:val="00F86A4D"/>
  </w:style>
  <w:style w:type="paragraph" w:customStyle="1" w:styleId="981926CD1C334BD9AD0D5FFE8C6A5234">
    <w:name w:val="981926CD1C334BD9AD0D5FFE8C6A5234"/>
    <w:rsid w:val="00F86A4D"/>
  </w:style>
  <w:style w:type="paragraph" w:customStyle="1" w:styleId="36754BAAE3C1418EBC3AF19026020861">
    <w:name w:val="36754BAAE3C1418EBC3AF19026020861"/>
    <w:rsid w:val="00F86A4D"/>
  </w:style>
  <w:style w:type="paragraph" w:customStyle="1" w:styleId="C93FC90D6A3D4524A4C3ABF6D9CE5337">
    <w:name w:val="C93FC90D6A3D4524A4C3ABF6D9CE5337"/>
    <w:rsid w:val="00F86A4D"/>
  </w:style>
  <w:style w:type="paragraph" w:customStyle="1" w:styleId="C53E52D097064DCDA3E57662BCA38FAE">
    <w:name w:val="C53E52D097064DCDA3E57662BCA38FAE"/>
    <w:rsid w:val="00F86A4D"/>
  </w:style>
  <w:style w:type="paragraph" w:customStyle="1" w:styleId="14C31C06A2C14522AB20CAF2D062C9AE">
    <w:name w:val="14C31C06A2C14522AB20CAF2D062C9AE"/>
    <w:rsid w:val="00F86A4D"/>
  </w:style>
  <w:style w:type="paragraph" w:customStyle="1" w:styleId="8BEF5912E9AB4DB894FE167CE941FB51">
    <w:name w:val="8BEF5912E9AB4DB894FE167CE941FB51"/>
    <w:rsid w:val="00F86A4D"/>
  </w:style>
  <w:style w:type="paragraph" w:customStyle="1" w:styleId="87C55B36CF7B4B6AACA634DAFCB51FFF">
    <w:name w:val="87C55B36CF7B4B6AACA634DAFCB51FFF"/>
    <w:rsid w:val="00F86A4D"/>
  </w:style>
  <w:style w:type="paragraph" w:customStyle="1" w:styleId="DBD03B67AE284643857DCFA38DE6953C">
    <w:name w:val="DBD03B67AE284643857DCFA38DE6953C"/>
    <w:rsid w:val="00F86A4D"/>
  </w:style>
  <w:style w:type="paragraph" w:customStyle="1" w:styleId="56FE385D77AF4ACA80E3EA1CF5CCC424">
    <w:name w:val="56FE385D77AF4ACA80E3EA1CF5CCC424"/>
    <w:rsid w:val="00F86A4D"/>
  </w:style>
  <w:style w:type="paragraph" w:customStyle="1" w:styleId="9451602B1E16487183A68D7B135BAC1C">
    <w:name w:val="9451602B1E16487183A68D7B135BAC1C"/>
    <w:rsid w:val="00F86A4D"/>
  </w:style>
  <w:style w:type="paragraph" w:customStyle="1" w:styleId="A807657C2CBE4F3FBC0499B961EC88E8">
    <w:name w:val="A807657C2CBE4F3FBC0499B961EC88E8"/>
    <w:rsid w:val="00F86A4D"/>
  </w:style>
  <w:style w:type="paragraph" w:customStyle="1" w:styleId="3EDB1612857A478786E817FCB71C6C45">
    <w:name w:val="3EDB1612857A478786E817FCB71C6C45"/>
    <w:rsid w:val="00F86A4D"/>
  </w:style>
  <w:style w:type="paragraph" w:customStyle="1" w:styleId="9DE43B1FF67548C5B9E2ABADA6B7BE7F">
    <w:name w:val="9DE43B1FF67548C5B9E2ABADA6B7BE7F"/>
    <w:rsid w:val="00F86A4D"/>
  </w:style>
  <w:style w:type="paragraph" w:customStyle="1" w:styleId="EDD223114A464EF3A48EB1DBD9BA7B7C">
    <w:name w:val="EDD223114A464EF3A48EB1DBD9BA7B7C"/>
    <w:rsid w:val="00F86A4D"/>
  </w:style>
  <w:style w:type="paragraph" w:customStyle="1" w:styleId="F2D8DBAB54E14CADB6ED699A15E4D368">
    <w:name w:val="F2D8DBAB54E14CADB6ED699A15E4D368"/>
    <w:rsid w:val="00F86A4D"/>
  </w:style>
  <w:style w:type="paragraph" w:customStyle="1" w:styleId="2AD903F8AFDF466D9999DBD73AAE324C">
    <w:name w:val="2AD903F8AFDF466D9999DBD73AAE324C"/>
    <w:rsid w:val="00F86A4D"/>
  </w:style>
  <w:style w:type="paragraph" w:customStyle="1" w:styleId="840838D5C92A41978B7C0EB5770BA284">
    <w:name w:val="840838D5C92A41978B7C0EB5770BA284"/>
    <w:rsid w:val="00F86A4D"/>
  </w:style>
  <w:style w:type="paragraph" w:customStyle="1" w:styleId="1A7205AABD8A46B9A80773B5DD26D3B4">
    <w:name w:val="1A7205AABD8A46B9A80773B5DD26D3B4"/>
    <w:rsid w:val="00F86A4D"/>
  </w:style>
  <w:style w:type="paragraph" w:customStyle="1" w:styleId="BF623456EF3248B4B4C09105564BF124">
    <w:name w:val="BF623456EF3248B4B4C09105564BF124"/>
    <w:rsid w:val="00F86A4D"/>
  </w:style>
  <w:style w:type="paragraph" w:customStyle="1" w:styleId="02171B74B36543AD876D54C4B31A24FB">
    <w:name w:val="02171B74B36543AD876D54C4B31A24FB"/>
    <w:rsid w:val="00F86A4D"/>
  </w:style>
  <w:style w:type="paragraph" w:customStyle="1" w:styleId="B5B7D1BD561C4A54842F9CEB1E7B30A9">
    <w:name w:val="B5B7D1BD561C4A54842F9CEB1E7B30A9"/>
    <w:rsid w:val="00F86A4D"/>
  </w:style>
  <w:style w:type="paragraph" w:customStyle="1" w:styleId="40FA9098D2CE4D3DBF56C547F561FB25">
    <w:name w:val="40FA9098D2CE4D3DBF56C547F561FB25"/>
    <w:rsid w:val="00F86A4D"/>
  </w:style>
  <w:style w:type="paragraph" w:customStyle="1" w:styleId="5FD9B80A97734B4CAE1FA5BB8F8FAA40">
    <w:name w:val="5FD9B80A97734B4CAE1FA5BB8F8FAA40"/>
    <w:rsid w:val="00F86A4D"/>
  </w:style>
  <w:style w:type="paragraph" w:customStyle="1" w:styleId="CD908F4CA2CC42D1B35BBDE3B1D2EA67">
    <w:name w:val="CD908F4CA2CC42D1B35BBDE3B1D2EA67"/>
    <w:rsid w:val="00F86A4D"/>
  </w:style>
  <w:style w:type="paragraph" w:customStyle="1" w:styleId="1C3407C5BE324FA0BE5509B6FC1E8719">
    <w:name w:val="1C3407C5BE324FA0BE5509B6FC1E8719"/>
    <w:rsid w:val="00F86A4D"/>
  </w:style>
  <w:style w:type="paragraph" w:customStyle="1" w:styleId="C5AAE7EB3D234965BD35E5E4BB388552">
    <w:name w:val="C5AAE7EB3D234965BD35E5E4BB388552"/>
    <w:rsid w:val="00F86A4D"/>
  </w:style>
  <w:style w:type="paragraph" w:customStyle="1" w:styleId="B03342A3D5494598BD710ED54FF9A5E2">
    <w:name w:val="B03342A3D5494598BD710ED54FF9A5E2"/>
    <w:rsid w:val="00F86A4D"/>
  </w:style>
  <w:style w:type="paragraph" w:customStyle="1" w:styleId="8178DE3F502B4499B7DBC5E2E59009F6">
    <w:name w:val="8178DE3F502B4499B7DBC5E2E59009F6"/>
    <w:rsid w:val="00F86A4D"/>
  </w:style>
  <w:style w:type="paragraph" w:customStyle="1" w:styleId="9B5DC1BFCFE34661A6A7481926A12150">
    <w:name w:val="9B5DC1BFCFE34661A6A7481926A12150"/>
    <w:rsid w:val="00F86A4D"/>
  </w:style>
  <w:style w:type="paragraph" w:customStyle="1" w:styleId="C3410A5613014EFEA49FFC74C628C135">
    <w:name w:val="C3410A5613014EFEA49FFC74C628C135"/>
    <w:rsid w:val="00F86A4D"/>
  </w:style>
  <w:style w:type="paragraph" w:customStyle="1" w:styleId="2FF1B132A13B4AD38E79D1B9C7704A8F">
    <w:name w:val="2FF1B132A13B4AD38E79D1B9C7704A8F"/>
    <w:rsid w:val="00F86A4D"/>
  </w:style>
  <w:style w:type="paragraph" w:customStyle="1" w:styleId="10C86AB4C2AE4B9394C8D5B9FFC0361D">
    <w:name w:val="10C86AB4C2AE4B9394C8D5B9FFC0361D"/>
    <w:rsid w:val="00F86A4D"/>
  </w:style>
  <w:style w:type="paragraph" w:customStyle="1" w:styleId="9F1F8E79D93E4C929CE296EBE55B7091">
    <w:name w:val="9F1F8E79D93E4C929CE296EBE55B7091"/>
    <w:rsid w:val="00F86A4D"/>
  </w:style>
  <w:style w:type="paragraph" w:customStyle="1" w:styleId="743AD5F7BD1C4750937BD519CCD6BDFD">
    <w:name w:val="743AD5F7BD1C4750937BD519CCD6BDFD"/>
    <w:rsid w:val="00F86A4D"/>
  </w:style>
  <w:style w:type="paragraph" w:customStyle="1" w:styleId="BBA04260BEE1424E8D26D71D4969F035">
    <w:name w:val="BBA04260BEE1424E8D26D71D4969F035"/>
    <w:rsid w:val="00F86A4D"/>
  </w:style>
  <w:style w:type="paragraph" w:customStyle="1" w:styleId="42DC3767AB9743908C6CF254A956B903">
    <w:name w:val="42DC3767AB9743908C6CF254A956B903"/>
    <w:rsid w:val="00F86A4D"/>
  </w:style>
  <w:style w:type="paragraph" w:customStyle="1" w:styleId="DDBD9A2D5CC147138642A6D3E9D04E5E">
    <w:name w:val="DDBD9A2D5CC147138642A6D3E9D04E5E"/>
    <w:rsid w:val="00F86A4D"/>
  </w:style>
  <w:style w:type="paragraph" w:customStyle="1" w:styleId="A991BE2716004320BE06A6D37F8695DC">
    <w:name w:val="A991BE2716004320BE06A6D37F8695DC"/>
    <w:rsid w:val="00F86A4D"/>
  </w:style>
  <w:style w:type="paragraph" w:customStyle="1" w:styleId="F91D0D122F5A453B8EB3A9FF1856CDEE">
    <w:name w:val="F91D0D122F5A453B8EB3A9FF1856CDEE"/>
    <w:rsid w:val="00F86A4D"/>
  </w:style>
  <w:style w:type="paragraph" w:customStyle="1" w:styleId="F21DE7AB36184108B7BBFB1D2DF87076">
    <w:name w:val="F21DE7AB36184108B7BBFB1D2DF87076"/>
    <w:rsid w:val="00F86A4D"/>
  </w:style>
  <w:style w:type="paragraph" w:customStyle="1" w:styleId="6A3BCE2892614DEC9AAA1DF3454ACA76">
    <w:name w:val="6A3BCE2892614DEC9AAA1DF3454ACA76"/>
    <w:rsid w:val="00F86A4D"/>
  </w:style>
  <w:style w:type="paragraph" w:customStyle="1" w:styleId="A28A435704DE48DDB4BDFD37A414A9F9">
    <w:name w:val="A28A435704DE48DDB4BDFD37A414A9F9"/>
    <w:rsid w:val="00F86A4D"/>
  </w:style>
  <w:style w:type="paragraph" w:customStyle="1" w:styleId="8F3368DDB7364237B846DA4C81800325">
    <w:name w:val="8F3368DDB7364237B846DA4C81800325"/>
    <w:rsid w:val="00F86A4D"/>
  </w:style>
  <w:style w:type="paragraph" w:customStyle="1" w:styleId="DF106D661DF94BA480FDBD753A7E1EB6">
    <w:name w:val="DF106D661DF94BA480FDBD753A7E1EB6"/>
    <w:rsid w:val="00F86A4D"/>
  </w:style>
  <w:style w:type="paragraph" w:customStyle="1" w:styleId="A7E0C1B15D204A9E93B3B0A5000938D6">
    <w:name w:val="A7E0C1B15D204A9E93B3B0A5000938D6"/>
    <w:rsid w:val="00F86A4D"/>
  </w:style>
  <w:style w:type="paragraph" w:customStyle="1" w:styleId="6FF51ECBFB874CC0978EA3CFD0A69DC7">
    <w:name w:val="6FF51ECBFB874CC0978EA3CFD0A69DC7"/>
    <w:rsid w:val="00F86A4D"/>
  </w:style>
  <w:style w:type="paragraph" w:customStyle="1" w:styleId="02BDC5C37E5D4B718A8E38A4459D4DB8">
    <w:name w:val="02BDC5C37E5D4B718A8E38A4459D4DB8"/>
    <w:rsid w:val="00F86A4D"/>
  </w:style>
  <w:style w:type="paragraph" w:customStyle="1" w:styleId="345A6FB7470646A9830477BA9EF8B3F78">
    <w:name w:val="345A6FB7470646A9830477BA9EF8B3F78"/>
    <w:rsid w:val="00F86A4D"/>
    <w:pPr>
      <w:spacing w:after="0" w:line="240" w:lineRule="auto"/>
    </w:pPr>
    <w:rPr>
      <w:rFonts w:ascii="Arial" w:hAnsi="Arial"/>
      <w:sz w:val="20"/>
      <w:lang w:eastAsia="hu-HU"/>
    </w:rPr>
  </w:style>
  <w:style w:type="paragraph" w:customStyle="1" w:styleId="68FE47DF3D1945C89C7DCE3B37E530908">
    <w:name w:val="68FE47DF3D1945C89C7DCE3B37E530908"/>
    <w:rsid w:val="00F86A4D"/>
    <w:pPr>
      <w:spacing w:after="0" w:line="240" w:lineRule="auto"/>
    </w:pPr>
    <w:rPr>
      <w:rFonts w:ascii="Arial" w:hAnsi="Arial"/>
      <w:sz w:val="20"/>
      <w:lang w:eastAsia="hu-HU"/>
    </w:rPr>
  </w:style>
  <w:style w:type="paragraph" w:customStyle="1" w:styleId="329CBAEDF7014A3F9D8CC5DD14F44DC98">
    <w:name w:val="329CBAEDF7014A3F9D8CC5DD14F44DC98"/>
    <w:rsid w:val="00F86A4D"/>
    <w:pPr>
      <w:spacing w:after="0" w:line="240" w:lineRule="auto"/>
    </w:pPr>
    <w:rPr>
      <w:rFonts w:ascii="Arial" w:hAnsi="Arial"/>
      <w:sz w:val="20"/>
      <w:lang w:eastAsia="hu-HU"/>
    </w:rPr>
  </w:style>
  <w:style w:type="paragraph" w:customStyle="1" w:styleId="6CA9C858D9C04851A812046AE7F047898">
    <w:name w:val="6CA9C858D9C04851A812046AE7F047898"/>
    <w:rsid w:val="00F86A4D"/>
    <w:pPr>
      <w:spacing w:after="0" w:line="240" w:lineRule="auto"/>
    </w:pPr>
    <w:rPr>
      <w:rFonts w:ascii="Arial" w:hAnsi="Arial"/>
      <w:sz w:val="20"/>
      <w:lang w:eastAsia="hu-HU"/>
    </w:rPr>
  </w:style>
  <w:style w:type="paragraph" w:customStyle="1" w:styleId="3CC7416C48064EAFBCB2B256274167E68">
    <w:name w:val="3CC7416C48064EAFBCB2B256274167E68"/>
    <w:rsid w:val="00F86A4D"/>
    <w:pPr>
      <w:spacing w:after="0" w:line="240" w:lineRule="auto"/>
    </w:pPr>
    <w:rPr>
      <w:rFonts w:ascii="Arial" w:hAnsi="Arial"/>
      <w:sz w:val="20"/>
      <w:lang w:eastAsia="hu-HU"/>
    </w:rPr>
  </w:style>
  <w:style w:type="paragraph" w:customStyle="1" w:styleId="8F65AB40AA12421A8BEDF40492638F349">
    <w:name w:val="8F65AB40AA12421A8BEDF40492638F349"/>
    <w:rsid w:val="00F86A4D"/>
    <w:pPr>
      <w:spacing w:after="0" w:line="240" w:lineRule="auto"/>
    </w:pPr>
    <w:rPr>
      <w:rFonts w:ascii="Arial" w:hAnsi="Arial"/>
      <w:color w:val="7F7F7F" w:themeColor="text1" w:themeTint="80"/>
      <w:sz w:val="16"/>
      <w:lang w:eastAsia="hu-HU"/>
    </w:rPr>
  </w:style>
  <w:style w:type="paragraph" w:customStyle="1" w:styleId="4B07DCFF80174397BAAD9358DFAA85E18">
    <w:name w:val="4B07DCFF80174397BAAD9358DFAA85E18"/>
    <w:rsid w:val="00F86A4D"/>
    <w:pPr>
      <w:spacing w:after="0" w:line="240" w:lineRule="auto"/>
    </w:pPr>
    <w:rPr>
      <w:rFonts w:ascii="Arial" w:hAnsi="Arial"/>
      <w:sz w:val="20"/>
      <w:lang w:eastAsia="hu-HU"/>
    </w:rPr>
  </w:style>
  <w:style w:type="paragraph" w:customStyle="1" w:styleId="30050B1F70D34FC29D79CA3D90E9AD838">
    <w:name w:val="30050B1F70D34FC29D79CA3D90E9AD838"/>
    <w:rsid w:val="00F86A4D"/>
    <w:pPr>
      <w:spacing w:after="0" w:line="240" w:lineRule="auto"/>
    </w:pPr>
    <w:rPr>
      <w:rFonts w:ascii="Arial" w:hAnsi="Arial"/>
      <w:sz w:val="20"/>
      <w:lang w:eastAsia="hu-HU"/>
    </w:rPr>
  </w:style>
  <w:style w:type="paragraph" w:customStyle="1" w:styleId="CBE3E6DAEF6A412DAD1D3B1F6806C2A08">
    <w:name w:val="CBE3E6DAEF6A412DAD1D3B1F6806C2A08"/>
    <w:rsid w:val="00F86A4D"/>
    <w:pPr>
      <w:spacing w:after="0" w:line="240" w:lineRule="auto"/>
    </w:pPr>
    <w:rPr>
      <w:rFonts w:ascii="Arial" w:hAnsi="Arial"/>
      <w:sz w:val="20"/>
      <w:lang w:eastAsia="hu-HU"/>
    </w:rPr>
  </w:style>
  <w:style w:type="paragraph" w:customStyle="1" w:styleId="648B01F7626141CDB64FA1910D8385118">
    <w:name w:val="648B01F7626141CDB64FA1910D8385118"/>
    <w:rsid w:val="00F86A4D"/>
    <w:pPr>
      <w:spacing w:after="0" w:line="240" w:lineRule="auto"/>
    </w:pPr>
    <w:rPr>
      <w:rFonts w:ascii="Arial" w:hAnsi="Arial"/>
      <w:sz w:val="20"/>
      <w:lang w:eastAsia="hu-HU"/>
    </w:rPr>
  </w:style>
  <w:style w:type="paragraph" w:customStyle="1" w:styleId="A97DE51398BC4AF48400A7AA755B4A996">
    <w:name w:val="A97DE51398BC4AF48400A7AA755B4A996"/>
    <w:rsid w:val="00F86A4D"/>
    <w:pPr>
      <w:spacing w:after="0" w:line="240" w:lineRule="auto"/>
    </w:pPr>
    <w:rPr>
      <w:rFonts w:ascii="Arial" w:hAnsi="Arial"/>
      <w:sz w:val="20"/>
      <w:lang w:eastAsia="hu-HU"/>
    </w:rPr>
  </w:style>
  <w:style w:type="paragraph" w:customStyle="1" w:styleId="63677A7FDE1E4482BF6C9707C323D12E6">
    <w:name w:val="63677A7FDE1E4482BF6C9707C323D12E6"/>
    <w:rsid w:val="00F86A4D"/>
    <w:pPr>
      <w:spacing w:after="0" w:line="240" w:lineRule="auto"/>
    </w:pPr>
    <w:rPr>
      <w:rFonts w:ascii="Arial" w:hAnsi="Arial"/>
      <w:sz w:val="20"/>
      <w:lang w:eastAsia="hu-HU"/>
    </w:rPr>
  </w:style>
  <w:style w:type="paragraph" w:customStyle="1" w:styleId="B274D59529764C2B9F932A5D60F72CA26">
    <w:name w:val="B274D59529764C2B9F932A5D60F72CA26"/>
    <w:rsid w:val="00F86A4D"/>
    <w:pPr>
      <w:spacing w:after="0" w:line="240" w:lineRule="auto"/>
    </w:pPr>
    <w:rPr>
      <w:rFonts w:ascii="Arial" w:hAnsi="Arial"/>
      <w:sz w:val="20"/>
      <w:lang w:eastAsia="hu-HU"/>
    </w:rPr>
  </w:style>
  <w:style w:type="paragraph" w:customStyle="1" w:styleId="0C93FAA399A84046A8382821606754AF6">
    <w:name w:val="0C93FAA399A84046A8382821606754AF6"/>
    <w:rsid w:val="00F86A4D"/>
    <w:pPr>
      <w:spacing w:after="0" w:line="240" w:lineRule="auto"/>
    </w:pPr>
    <w:rPr>
      <w:rFonts w:ascii="Arial" w:hAnsi="Arial"/>
      <w:sz w:val="20"/>
      <w:lang w:eastAsia="hu-HU"/>
    </w:rPr>
  </w:style>
  <w:style w:type="paragraph" w:customStyle="1" w:styleId="EE31D0432DF74A44B0BB428AA3FF07676">
    <w:name w:val="EE31D0432DF74A44B0BB428AA3FF07676"/>
    <w:rsid w:val="00F86A4D"/>
    <w:pPr>
      <w:spacing w:after="0" w:line="240" w:lineRule="auto"/>
    </w:pPr>
    <w:rPr>
      <w:rFonts w:ascii="Arial" w:hAnsi="Arial"/>
      <w:sz w:val="20"/>
      <w:lang w:eastAsia="hu-HU"/>
    </w:rPr>
  </w:style>
  <w:style w:type="paragraph" w:customStyle="1" w:styleId="D747BE18B5F74775A91711B8F98F5D246">
    <w:name w:val="D747BE18B5F74775A91711B8F98F5D246"/>
    <w:rsid w:val="00F86A4D"/>
    <w:pPr>
      <w:spacing w:after="0" w:line="240" w:lineRule="auto"/>
    </w:pPr>
    <w:rPr>
      <w:rFonts w:ascii="Arial" w:hAnsi="Arial"/>
      <w:sz w:val="20"/>
      <w:lang w:eastAsia="hu-HU"/>
    </w:rPr>
  </w:style>
  <w:style w:type="paragraph" w:customStyle="1" w:styleId="B2230E6DD72C41F0815C7D13140F69D94">
    <w:name w:val="B2230E6DD72C41F0815C7D13140F69D94"/>
    <w:rsid w:val="00F86A4D"/>
    <w:pPr>
      <w:spacing w:after="0" w:line="240" w:lineRule="auto"/>
    </w:pPr>
    <w:rPr>
      <w:rFonts w:ascii="Arial" w:hAnsi="Arial"/>
      <w:sz w:val="20"/>
      <w:lang w:eastAsia="hu-HU"/>
    </w:rPr>
  </w:style>
  <w:style w:type="paragraph" w:customStyle="1" w:styleId="37906B9FE7384375ACDB193F7B2FCDAF3">
    <w:name w:val="37906B9FE7384375ACDB193F7B2FCDAF3"/>
    <w:rsid w:val="00F86A4D"/>
    <w:pPr>
      <w:spacing w:after="0" w:line="240" w:lineRule="auto"/>
    </w:pPr>
    <w:rPr>
      <w:rFonts w:ascii="Arial" w:hAnsi="Arial"/>
      <w:sz w:val="20"/>
      <w:lang w:eastAsia="hu-HU"/>
    </w:rPr>
  </w:style>
  <w:style w:type="paragraph" w:customStyle="1" w:styleId="095189FAFD4E46DB8F890D6D68864E423">
    <w:name w:val="095189FAFD4E46DB8F890D6D68864E423"/>
    <w:rsid w:val="00F86A4D"/>
    <w:pPr>
      <w:spacing w:after="0" w:line="240" w:lineRule="auto"/>
    </w:pPr>
    <w:rPr>
      <w:rFonts w:ascii="Arial" w:hAnsi="Arial"/>
      <w:sz w:val="20"/>
      <w:lang w:eastAsia="hu-HU"/>
    </w:rPr>
  </w:style>
  <w:style w:type="paragraph" w:customStyle="1" w:styleId="20BCDBD988B2449E91AE5256F0CE645D1">
    <w:name w:val="20BCDBD988B2449E91AE5256F0CE645D1"/>
    <w:rsid w:val="00F86A4D"/>
    <w:pPr>
      <w:spacing w:after="0" w:line="240" w:lineRule="auto"/>
    </w:pPr>
    <w:rPr>
      <w:rFonts w:ascii="Arial" w:hAnsi="Arial"/>
      <w:sz w:val="20"/>
      <w:lang w:eastAsia="hu-HU"/>
    </w:rPr>
  </w:style>
  <w:style w:type="paragraph" w:customStyle="1" w:styleId="2BF452E82ACC4A62A94B5FB08397C6CC3">
    <w:name w:val="2BF452E82ACC4A62A94B5FB08397C6CC3"/>
    <w:rsid w:val="00F86A4D"/>
    <w:pPr>
      <w:spacing w:after="0" w:line="240" w:lineRule="auto"/>
    </w:pPr>
    <w:rPr>
      <w:rFonts w:ascii="Arial" w:hAnsi="Arial"/>
      <w:sz w:val="20"/>
      <w:lang w:eastAsia="hu-HU"/>
    </w:rPr>
  </w:style>
  <w:style w:type="paragraph" w:customStyle="1" w:styleId="C140A1E630BB4173A5B5893DC6A05EB31">
    <w:name w:val="C140A1E630BB4173A5B5893DC6A05EB31"/>
    <w:rsid w:val="00F86A4D"/>
    <w:pPr>
      <w:spacing w:after="0" w:line="240" w:lineRule="auto"/>
    </w:pPr>
    <w:rPr>
      <w:rFonts w:ascii="Arial" w:hAnsi="Arial"/>
      <w:sz w:val="20"/>
      <w:lang w:eastAsia="hu-HU"/>
    </w:rPr>
  </w:style>
  <w:style w:type="paragraph" w:customStyle="1" w:styleId="A1F2641E94F34D22B50B355D7BEC86B83">
    <w:name w:val="A1F2641E94F34D22B50B355D7BEC86B83"/>
    <w:rsid w:val="00F86A4D"/>
    <w:pPr>
      <w:spacing w:after="0" w:line="240" w:lineRule="auto"/>
    </w:pPr>
    <w:rPr>
      <w:rFonts w:ascii="Arial" w:hAnsi="Arial"/>
      <w:sz w:val="20"/>
      <w:lang w:eastAsia="hu-HU"/>
    </w:rPr>
  </w:style>
  <w:style w:type="paragraph" w:customStyle="1" w:styleId="18100B78383C4605A562D2FDB86B162C1">
    <w:name w:val="18100B78383C4605A562D2FDB86B162C1"/>
    <w:rsid w:val="00F86A4D"/>
    <w:pPr>
      <w:spacing w:after="0" w:line="240" w:lineRule="auto"/>
    </w:pPr>
    <w:rPr>
      <w:rFonts w:ascii="Arial" w:hAnsi="Arial"/>
      <w:sz w:val="20"/>
      <w:lang w:eastAsia="hu-HU"/>
    </w:rPr>
  </w:style>
  <w:style w:type="paragraph" w:customStyle="1" w:styleId="10BAA0FA4104481091345CB0F994A2D73">
    <w:name w:val="10BAA0FA4104481091345CB0F994A2D73"/>
    <w:rsid w:val="00F86A4D"/>
    <w:pPr>
      <w:spacing w:after="0" w:line="240" w:lineRule="auto"/>
    </w:pPr>
    <w:rPr>
      <w:rFonts w:ascii="Arial" w:hAnsi="Arial"/>
      <w:sz w:val="20"/>
      <w:lang w:eastAsia="hu-HU"/>
    </w:rPr>
  </w:style>
  <w:style w:type="paragraph" w:customStyle="1" w:styleId="03CE9CA500054E8084E82FF7599476EA1">
    <w:name w:val="03CE9CA500054E8084E82FF7599476EA1"/>
    <w:rsid w:val="00F86A4D"/>
    <w:pPr>
      <w:spacing w:after="0" w:line="240" w:lineRule="auto"/>
    </w:pPr>
    <w:rPr>
      <w:rFonts w:ascii="Arial" w:hAnsi="Arial"/>
      <w:sz w:val="20"/>
      <w:lang w:eastAsia="hu-HU"/>
    </w:rPr>
  </w:style>
  <w:style w:type="paragraph" w:customStyle="1" w:styleId="CE15B77ED3A645AF82BCB08E0FEB4EAD3">
    <w:name w:val="CE15B77ED3A645AF82BCB08E0FEB4EAD3"/>
    <w:rsid w:val="00F86A4D"/>
    <w:pPr>
      <w:spacing w:after="0" w:line="240" w:lineRule="auto"/>
    </w:pPr>
    <w:rPr>
      <w:rFonts w:ascii="Arial" w:hAnsi="Arial"/>
      <w:sz w:val="20"/>
      <w:lang w:eastAsia="hu-HU"/>
    </w:rPr>
  </w:style>
  <w:style w:type="paragraph" w:customStyle="1" w:styleId="8D877F14867A451B8786A7FC0C1AAE111">
    <w:name w:val="8D877F14867A451B8786A7FC0C1AAE111"/>
    <w:rsid w:val="00F86A4D"/>
    <w:pPr>
      <w:spacing w:after="0" w:line="240" w:lineRule="auto"/>
    </w:pPr>
    <w:rPr>
      <w:rFonts w:ascii="Arial" w:hAnsi="Arial"/>
      <w:sz w:val="20"/>
      <w:lang w:eastAsia="hu-HU"/>
    </w:rPr>
  </w:style>
  <w:style w:type="paragraph" w:customStyle="1" w:styleId="04908339C12845298A2EDF91190A56363">
    <w:name w:val="04908339C12845298A2EDF91190A56363"/>
    <w:rsid w:val="00F86A4D"/>
    <w:pPr>
      <w:spacing w:after="0" w:line="240" w:lineRule="auto"/>
    </w:pPr>
    <w:rPr>
      <w:rFonts w:ascii="Arial" w:hAnsi="Arial"/>
      <w:sz w:val="20"/>
      <w:lang w:eastAsia="hu-HU"/>
    </w:rPr>
  </w:style>
  <w:style w:type="paragraph" w:customStyle="1" w:styleId="2911B509A3AE43069DFB28791AAF0EBF1">
    <w:name w:val="2911B509A3AE43069DFB28791AAF0EBF1"/>
    <w:rsid w:val="00F86A4D"/>
    <w:pPr>
      <w:spacing w:after="0" w:line="240" w:lineRule="auto"/>
    </w:pPr>
    <w:rPr>
      <w:rFonts w:ascii="Arial" w:hAnsi="Arial"/>
      <w:sz w:val="20"/>
      <w:lang w:eastAsia="hu-HU"/>
    </w:rPr>
  </w:style>
  <w:style w:type="paragraph" w:customStyle="1" w:styleId="D321A164214D4FEE95150E747F405E763">
    <w:name w:val="D321A164214D4FEE95150E747F405E763"/>
    <w:rsid w:val="00F86A4D"/>
    <w:pPr>
      <w:spacing w:after="0" w:line="240" w:lineRule="auto"/>
    </w:pPr>
    <w:rPr>
      <w:rFonts w:ascii="Arial" w:hAnsi="Arial"/>
      <w:sz w:val="20"/>
      <w:lang w:eastAsia="hu-HU"/>
    </w:rPr>
  </w:style>
  <w:style w:type="paragraph" w:customStyle="1" w:styleId="A0914D5C979C46508DC351E8EA2D5D9C1">
    <w:name w:val="A0914D5C979C46508DC351E8EA2D5D9C1"/>
    <w:rsid w:val="00F86A4D"/>
    <w:pPr>
      <w:spacing w:after="0" w:line="240" w:lineRule="auto"/>
    </w:pPr>
    <w:rPr>
      <w:rFonts w:ascii="Arial" w:hAnsi="Arial"/>
      <w:sz w:val="20"/>
      <w:lang w:eastAsia="hu-HU"/>
    </w:rPr>
  </w:style>
  <w:style w:type="paragraph" w:customStyle="1" w:styleId="23C11A62537C4DFE9C71FB7B211F393D3">
    <w:name w:val="23C11A62537C4DFE9C71FB7B211F393D3"/>
    <w:rsid w:val="00F86A4D"/>
    <w:pPr>
      <w:spacing w:after="0" w:line="240" w:lineRule="auto"/>
    </w:pPr>
    <w:rPr>
      <w:rFonts w:ascii="Arial" w:hAnsi="Arial"/>
      <w:sz w:val="20"/>
      <w:lang w:eastAsia="hu-HU"/>
    </w:rPr>
  </w:style>
  <w:style w:type="paragraph" w:customStyle="1" w:styleId="557BBEE578004A6792E851B7E8457FA91">
    <w:name w:val="557BBEE578004A6792E851B7E8457FA91"/>
    <w:rsid w:val="00F86A4D"/>
    <w:pPr>
      <w:spacing w:after="0" w:line="240" w:lineRule="auto"/>
    </w:pPr>
    <w:rPr>
      <w:rFonts w:ascii="Arial" w:hAnsi="Arial"/>
      <w:sz w:val="20"/>
      <w:lang w:eastAsia="hu-HU"/>
    </w:rPr>
  </w:style>
  <w:style w:type="paragraph" w:customStyle="1" w:styleId="65CCC20F68B443F1BE39CBA047DF3D661">
    <w:name w:val="65CCC20F68B443F1BE39CBA047DF3D661"/>
    <w:rsid w:val="00F86A4D"/>
    <w:pPr>
      <w:spacing w:after="0" w:line="240" w:lineRule="auto"/>
    </w:pPr>
    <w:rPr>
      <w:rFonts w:ascii="Arial" w:hAnsi="Arial"/>
      <w:sz w:val="20"/>
      <w:lang w:eastAsia="hu-HU"/>
    </w:rPr>
  </w:style>
  <w:style w:type="paragraph" w:customStyle="1" w:styleId="C3410A5613014EFEA49FFC74C628C1351">
    <w:name w:val="C3410A5613014EFEA49FFC74C628C1351"/>
    <w:rsid w:val="00F86A4D"/>
    <w:pPr>
      <w:spacing w:after="0" w:line="240" w:lineRule="auto"/>
    </w:pPr>
    <w:rPr>
      <w:rFonts w:ascii="Arial" w:hAnsi="Arial"/>
      <w:sz w:val="20"/>
      <w:lang w:eastAsia="hu-HU"/>
    </w:rPr>
  </w:style>
  <w:style w:type="paragraph" w:customStyle="1" w:styleId="2FF1B132A13B4AD38E79D1B9C7704A8F1">
    <w:name w:val="2FF1B132A13B4AD38E79D1B9C7704A8F1"/>
    <w:rsid w:val="00F86A4D"/>
    <w:pPr>
      <w:spacing w:after="0" w:line="240" w:lineRule="auto"/>
    </w:pPr>
    <w:rPr>
      <w:rFonts w:ascii="Arial" w:hAnsi="Arial"/>
      <w:sz w:val="20"/>
      <w:lang w:eastAsia="hu-HU"/>
    </w:rPr>
  </w:style>
  <w:style w:type="paragraph" w:customStyle="1" w:styleId="10C86AB4C2AE4B9394C8D5B9FFC0361D1">
    <w:name w:val="10C86AB4C2AE4B9394C8D5B9FFC0361D1"/>
    <w:rsid w:val="00F86A4D"/>
    <w:pPr>
      <w:spacing w:after="0" w:line="240" w:lineRule="auto"/>
    </w:pPr>
    <w:rPr>
      <w:rFonts w:ascii="Arial" w:hAnsi="Arial"/>
      <w:sz w:val="20"/>
      <w:lang w:eastAsia="hu-HU"/>
    </w:rPr>
  </w:style>
  <w:style w:type="paragraph" w:customStyle="1" w:styleId="9F1F8E79D93E4C929CE296EBE55B70911">
    <w:name w:val="9F1F8E79D93E4C929CE296EBE55B70911"/>
    <w:rsid w:val="00F86A4D"/>
    <w:pPr>
      <w:spacing w:after="0" w:line="240" w:lineRule="auto"/>
    </w:pPr>
    <w:rPr>
      <w:rFonts w:ascii="Arial" w:hAnsi="Arial"/>
      <w:sz w:val="20"/>
      <w:lang w:eastAsia="hu-HU"/>
    </w:rPr>
  </w:style>
  <w:style w:type="paragraph" w:customStyle="1" w:styleId="743AD5F7BD1C4750937BD519CCD6BDFD1">
    <w:name w:val="743AD5F7BD1C4750937BD519CCD6BDFD1"/>
    <w:rsid w:val="00F86A4D"/>
    <w:pPr>
      <w:spacing w:after="0" w:line="240" w:lineRule="auto"/>
    </w:pPr>
    <w:rPr>
      <w:rFonts w:ascii="Arial" w:hAnsi="Arial"/>
      <w:sz w:val="20"/>
      <w:lang w:eastAsia="hu-HU"/>
    </w:rPr>
  </w:style>
  <w:style w:type="paragraph" w:customStyle="1" w:styleId="BBA04260BEE1424E8D26D71D4969F0351">
    <w:name w:val="BBA04260BEE1424E8D26D71D4969F0351"/>
    <w:rsid w:val="00F86A4D"/>
    <w:pPr>
      <w:spacing w:after="0" w:line="240" w:lineRule="auto"/>
    </w:pPr>
    <w:rPr>
      <w:rFonts w:ascii="Arial" w:hAnsi="Arial"/>
      <w:sz w:val="20"/>
      <w:lang w:eastAsia="hu-HU"/>
    </w:rPr>
  </w:style>
  <w:style w:type="paragraph" w:customStyle="1" w:styleId="42DC3767AB9743908C6CF254A956B9031">
    <w:name w:val="42DC3767AB9743908C6CF254A956B9031"/>
    <w:rsid w:val="00F86A4D"/>
    <w:pPr>
      <w:spacing w:after="0" w:line="240" w:lineRule="auto"/>
    </w:pPr>
    <w:rPr>
      <w:rFonts w:ascii="Arial" w:hAnsi="Arial"/>
      <w:sz w:val="20"/>
      <w:lang w:eastAsia="hu-HU"/>
    </w:rPr>
  </w:style>
  <w:style w:type="paragraph" w:customStyle="1" w:styleId="DDBD9A2D5CC147138642A6D3E9D04E5E1">
    <w:name w:val="DDBD9A2D5CC147138642A6D3E9D04E5E1"/>
    <w:rsid w:val="00F86A4D"/>
    <w:pPr>
      <w:spacing w:after="0" w:line="240" w:lineRule="auto"/>
    </w:pPr>
    <w:rPr>
      <w:rFonts w:ascii="Arial" w:hAnsi="Arial"/>
      <w:sz w:val="20"/>
      <w:lang w:eastAsia="hu-HU"/>
    </w:rPr>
  </w:style>
  <w:style w:type="paragraph" w:customStyle="1" w:styleId="A991BE2716004320BE06A6D37F8695DC1">
    <w:name w:val="A991BE2716004320BE06A6D37F8695DC1"/>
    <w:rsid w:val="00F86A4D"/>
    <w:pPr>
      <w:spacing w:after="0" w:line="240" w:lineRule="auto"/>
    </w:pPr>
    <w:rPr>
      <w:rFonts w:ascii="Arial" w:hAnsi="Arial"/>
      <w:sz w:val="20"/>
      <w:lang w:eastAsia="hu-HU"/>
    </w:rPr>
  </w:style>
  <w:style w:type="paragraph" w:customStyle="1" w:styleId="F91D0D122F5A453B8EB3A9FF1856CDEE1">
    <w:name w:val="F91D0D122F5A453B8EB3A9FF1856CDEE1"/>
    <w:rsid w:val="00F86A4D"/>
    <w:pPr>
      <w:spacing w:after="0" w:line="240" w:lineRule="auto"/>
    </w:pPr>
    <w:rPr>
      <w:rFonts w:ascii="Arial" w:hAnsi="Arial"/>
      <w:sz w:val="20"/>
      <w:lang w:eastAsia="hu-HU"/>
    </w:rPr>
  </w:style>
  <w:style w:type="paragraph" w:customStyle="1" w:styleId="F21DE7AB36184108B7BBFB1D2DF870761">
    <w:name w:val="F21DE7AB36184108B7BBFB1D2DF870761"/>
    <w:rsid w:val="00F86A4D"/>
    <w:pPr>
      <w:spacing w:after="0" w:line="240" w:lineRule="auto"/>
    </w:pPr>
    <w:rPr>
      <w:rFonts w:ascii="Arial" w:hAnsi="Arial"/>
      <w:sz w:val="20"/>
      <w:lang w:eastAsia="hu-HU"/>
    </w:rPr>
  </w:style>
  <w:style w:type="paragraph" w:customStyle="1" w:styleId="6A3BCE2892614DEC9AAA1DF3454ACA761">
    <w:name w:val="6A3BCE2892614DEC9AAA1DF3454ACA761"/>
    <w:rsid w:val="00F86A4D"/>
    <w:pPr>
      <w:spacing w:after="0" w:line="240" w:lineRule="auto"/>
    </w:pPr>
    <w:rPr>
      <w:rFonts w:ascii="Arial" w:hAnsi="Arial"/>
      <w:sz w:val="20"/>
      <w:lang w:eastAsia="hu-HU"/>
    </w:rPr>
  </w:style>
  <w:style w:type="paragraph" w:customStyle="1" w:styleId="A28A435704DE48DDB4BDFD37A414A9F91">
    <w:name w:val="A28A435704DE48DDB4BDFD37A414A9F91"/>
    <w:rsid w:val="00F86A4D"/>
    <w:pPr>
      <w:spacing w:after="0" w:line="240" w:lineRule="auto"/>
    </w:pPr>
    <w:rPr>
      <w:rFonts w:ascii="Arial" w:hAnsi="Arial"/>
      <w:sz w:val="20"/>
      <w:lang w:eastAsia="hu-HU"/>
    </w:rPr>
  </w:style>
  <w:style w:type="paragraph" w:customStyle="1" w:styleId="8F3368DDB7364237B846DA4C818003251">
    <w:name w:val="8F3368DDB7364237B846DA4C818003251"/>
    <w:rsid w:val="00F86A4D"/>
    <w:pPr>
      <w:spacing w:after="0" w:line="240" w:lineRule="auto"/>
    </w:pPr>
    <w:rPr>
      <w:rFonts w:ascii="Arial" w:hAnsi="Arial"/>
      <w:sz w:val="20"/>
      <w:lang w:eastAsia="hu-HU"/>
    </w:rPr>
  </w:style>
  <w:style w:type="paragraph" w:customStyle="1" w:styleId="DF106D661DF94BA480FDBD753A7E1EB61">
    <w:name w:val="DF106D661DF94BA480FDBD753A7E1EB61"/>
    <w:rsid w:val="00F86A4D"/>
    <w:pPr>
      <w:spacing w:after="0" w:line="240" w:lineRule="auto"/>
    </w:pPr>
    <w:rPr>
      <w:rFonts w:ascii="Arial" w:hAnsi="Arial"/>
      <w:sz w:val="20"/>
      <w:lang w:eastAsia="hu-HU"/>
    </w:rPr>
  </w:style>
  <w:style w:type="paragraph" w:customStyle="1" w:styleId="A7E0C1B15D204A9E93B3B0A5000938D61">
    <w:name w:val="A7E0C1B15D204A9E93B3B0A5000938D61"/>
    <w:rsid w:val="00F86A4D"/>
    <w:pPr>
      <w:spacing w:after="0" w:line="240" w:lineRule="auto"/>
    </w:pPr>
    <w:rPr>
      <w:rFonts w:ascii="Arial" w:hAnsi="Arial"/>
      <w:sz w:val="20"/>
      <w:lang w:eastAsia="hu-HU"/>
    </w:rPr>
  </w:style>
  <w:style w:type="paragraph" w:customStyle="1" w:styleId="6FF51ECBFB874CC0978EA3CFD0A69DC71">
    <w:name w:val="6FF51ECBFB874CC0978EA3CFD0A69DC71"/>
    <w:rsid w:val="00F86A4D"/>
    <w:pPr>
      <w:spacing w:after="0" w:line="240" w:lineRule="auto"/>
    </w:pPr>
    <w:rPr>
      <w:rFonts w:ascii="Arial" w:hAnsi="Arial"/>
      <w:sz w:val="20"/>
      <w:lang w:eastAsia="hu-HU"/>
    </w:rPr>
  </w:style>
  <w:style w:type="paragraph" w:customStyle="1" w:styleId="02BDC5C37E5D4B718A8E38A4459D4DB81">
    <w:name w:val="02BDC5C37E5D4B718A8E38A4459D4DB81"/>
    <w:rsid w:val="00F86A4D"/>
    <w:pPr>
      <w:spacing w:after="0" w:line="240" w:lineRule="auto"/>
    </w:pPr>
    <w:rPr>
      <w:rFonts w:ascii="Arial" w:hAnsi="Arial"/>
      <w:sz w:val="20"/>
      <w:lang w:eastAsia="hu-HU"/>
    </w:rPr>
  </w:style>
  <w:style w:type="paragraph" w:customStyle="1" w:styleId="A807657C2CBE4F3FBC0499B961EC88E81">
    <w:name w:val="A807657C2CBE4F3FBC0499B961EC88E81"/>
    <w:rsid w:val="00F86A4D"/>
    <w:pPr>
      <w:spacing w:after="0" w:line="240" w:lineRule="auto"/>
    </w:pPr>
    <w:rPr>
      <w:rFonts w:ascii="Arial" w:hAnsi="Arial"/>
      <w:sz w:val="20"/>
      <w:lang w:eastAsia="hu-HU"/>
    </w:rPr>
  </w:style>
  <w:style w:type="paragraph" w:customStyle="1" w:styleId="8511C2BC9D12420F9C9105B73C87AB06">
    <w:name w:val="8511C2BC9D12420F9C9105B73C87AB06"/>
    <w:rsid w:val="00F86A4D"/>
  </w:style>
  <w:style w:type="paragraph" w:customStyle="1" w:styleId="B34729B262F7452B9F43A3D2D828E148">
    <w:name w:val="B34729B262F7452B9F43A3D2D828E148"/>
    <w:rsid w:val="00F86A4D"/>
  </w:style>
  <w:style w:type="paragraph" w:customStyle="1" w:styleId="D6E18CD3C764476EAE8547311C908BF9">
    <w:name w:val="D6E18CD3C764476EAE8547311C908BF9"/>
    <w:rsid w:val="00F86A4D"/>
  </w:style>
  <w:style w:type="paragraph" w:customStyle="1" w:styleId="692145E17C5548CFA1B48E7C08A2C161">
    <w:name w:val="692145E17C5548CFA1B48E7C08A2C161"/>
    <w:rsid w:val="00F86A4D"/>
  </w:style>
  <w:style w:type="paragraph" w:customStyle="1" w:styleId="4D79939D4A484EEAAECFA0706379F736">
    <w:name w:val="4D79939D4A484EEAAECFA0706379F736"/>
    <w:rsid w:val="00F86A4D"/>
  </w:style>
  <w:style w:type="paragraph" w:customStyle="1" w:styleId="1F91E695018646DC953EB4AB6FE15170">
    <w:name w:val="1F91E695018646DC953EB4AB6FE15170"/>
    <w:rsid w:val="00F86A4D"/>
  </w:style>
  <w:style w:type="paragraph" w:customStyle="1" w:styleId="C1C1AEC4CE8F4ADAAACA5363C2561FFD">
    <w:name w:val="C1C1AEC4CE8F4ADAAACA5363C2561FFD"/>
    <w:rsid w:val="00F86A4D"/>
  </w:style>
  <w:style w:type="paragraph" w:customStyle="1" w:styleId="143E4F3CBC8F4642B4E001B69C348661">
    <w:name w:val="143E4F3CBC8F4642B4E001B69C348661"/>
    <w:rsid w:val="00F86A4D"/>
  </w:style>
  <w:style w:type="paragraph" w:customStyle="1" w:styleId="1724E53837B54813A033A51DD2B2AB87">
    <w:name w:val="1724E53837B54813A033A51DD2B2AB87"/>
    <w:rsid w:val="00F86A4D"/>
  </w:style>
  <w:style w:type="paragraph" w:customStyle="1" w:styleId="700BB682BB5B45118879C4FC1CDB5C93">
    <w:name w:val="700BB682BB5B45118879C4FC1CDB5C93"/>
    <w:rsid w:val="00F86A4D"/>
  </w:style>
  <w:style w:type="paragraph" w:customStyle="1" w:styleId="35D71737463B4EE58B4CA647BE7982EE">
    <w:name w:val="35D71737463B4EE58B4CA647BE7982EE"/>
    <w:rsid w:val="00F86A4D"/>
  </w:style>
  <w:style w:type="paragraph" w:customStyle="1" w:styleId="805E694070CB40FBAB1BC6D55D54AC6D">
    <w:name w:val="805E694070CB40FBAB1BC6D55D54AC6D"/>
    <w:rsid w:val="00F86A4D"/>
  </w:style>
  <w:style w:type="paragraph" w:customStyle="1" w:styleId="C4E9E66A8F21403ABDD2FB8DDCB33E76">
    <w:name w:val="C4E9E66A8F21403ABDD2FB8DDCB33E76"/>
    <w:rsid w:val="00F86A4D"/>
  </w:style>
  <w:style w:type="paragraph" w:customStyle="1" w:styleId="8DA93CB4AE494DD78C2489B68A69DCD9">
    <w:name w:val="8DA93CB4AE494DD78C2489B68A69DCD9"/>
    <w:rsid w:val="00F86A4D"/>
  </w:style>
  <w:style w:type="paragraph" w:customStyle="1" w:styleId="D28F59F849F94211928155FD467B689A">
    <w:name w:val="D28F59F849F94211928155FD467B689A"/>
    <w:rsid w:val="00F86A4D"/>
  </w:style>
  <w:style w:type="paragraph" w:customStyle="1" w:styleId="65C145C121464F288FAD48D409DEF6DD">
    <w:name w:val="65C145C121464F288FAD48D409DEF6DD"/>
    <w:rsid w:val="00F86A4D"/>
  </w:style>
  <w:style w:type="paragraph" w:customStyle="1" w:styleId="06A8D02CCB344F2697C28EEC07F9F3FA">
    <w:name w:val="06A8D02CCB344F2697C28EEC07F9F3FA"/>
    <w:rsid w:val="00F86A4D"/>
  </w:style>
  <w:style w:type="paragraph" w:customStyle="1" w:styleId="A955D7C06E8F43C584795C2B447BB13D">
    <w:name w:val="A955D7C06E8F43C584795C2B447BB13D"/>
    <w:rsid w:val="00F86A4D"/>
  </w:style>
  <w:style w:type="paragraph" w:customStyle="1" w:styleId="9D46F420E06F402F8778ABFF5ED9BF6A">
    <w:name w:val="9D46F420E06F402F8778ABFF5ED9BF6A"/>
    <w:rsid w:val="00F86A4D"/>
  </w:style>
  <w:style w:type="paragraph" w:customStyle="1" w:styleId="7C5DCED8500A4FB1B5E17B8DADD5B96C">
    <w:name w:val="7C5DCED8500A4FB1B5E17B8DADD5B96C"/>
    <w:rsid w:val="00F86A4D"/>
  </w:style>
  <w:style w:type="paragraph" w:customStyle="1" w:styleId="DCCB7F327608453895132A50C1D0745D">
    <w:name w:val="DCCB7F327608453895132A50C1D0745D"/>
    <w:rsid w:val="00F86A4D"/>
  </w:style>
  <w:style w:type="paragraph" w:customStyle="1" w:styleId="EE0B5163F1B4462CBA949AD7E0514377">
    <w:name w:val="EE0B5163F1B4462CBA949AD7E0514377"/>
    <w:rsid w:val="00F86A4D"/>
  </w:style>
  <w:style w:type="paragraph" w:customStyle="1" w:styleId="B25D31FCEF494615BABD83227BEE2B88">
    <w:name w:val="B25D31FCEF494615BABD83227BEE2B88"/>
    <w:rsid w:val="00F86A4D"/>
  </w:style>
  <w:style w:type="paragraph" w:customStyle="1" w:styleId="2EA5804C6C15479B8337E97DCD1CC04F">
    <w:name w:val="2EA5804C6C15479B8337E97DCD1CC04F"/>
    <w:rsid w:val="00F86A4D"/>
  </w:style>
  <w:style w:type="paragraph" w:customStyle="1" w:styleId="1610406A54F34B5989453521EE066586">
    <w:name w:val="1610406A54F34B5989453521EE066586"/>
    <w:rsid w:val="00F86A4D"/>
  </w:style>
  <w:style w:type="paragraph" w:customStyle="1" w:styleId="2736A216CF5D472392DC191E04E16ADC">
    <w:name w:val="2736A216CF5D472392DC191E04E16ADC"/>
    <w:rsid w:val="00F86A4D"/>
  </w:style>
  <w:style w:type="paragraph" w:customStyle="1" w:styleId="15E4AADF779D435987528810E08745A2">
    <w:name w:val="15E4AADF779D435987528810E08745A2"/>
    <w:rsid w:val="00F86A4D"/>
  </w:style>
  <w:style w:type="paragraph" w:customStyle="1" w:styleId="61E1F38CE9374D55B8A6225B33A1D4E8">
    <w:name w:val="61E1F38CE9374D55B8A6225B33A1D4E8"/>
    <w:rsid w:val="00F86A4D"/>
  </w:style>
  <w:style w:type="paragraph" w:customStyle="1" w:styleId="927E591BF4D24F92A496618240800AF9">
    <w:name w:val="927E591BF4D24F92A496618240800AF9"/>
    <w:rsid w:val="00F86A4D"/>
  </w:style>
  <w:style w:type="paragraph" w:customStyle="1" w:styleId="3CB6034224D945AD87702ABF3017FA4F">
    <w:name w:val="3CB6034224D945AD87702ABF3017FA4F"/>
    <w:rsid w:val="00F86A4D"/>
  </w:style>
  <w:style w:type="paragraph" w:customStyle="1" w:styleId="3754AEB7858046C49492DCBE3C30E6AF">
    <w:name w:val="3754AEB7858046C49492DCBE3C30E6AF"/>
    <w:rsid w:val="00F86A4D"/>
  </w:style>
  <w:style w:type="paragraph" w:customStyle="1" w:styleId="9B57069570044D2C92155AD91C66A8E6">
    <w:name w:val="9B57069570044D2C92155AD91C66A8E6"/>
    <w:rsid w:val="00F86A4D"/>
  </w:style>
  <w:style w:type="paragraph" w:customStyle="1" w:styleId="3D724D3F9C4347A49D0EC681F3D48F8D">
    <w:name w:val="3D724D3F9C4347A49D0EC681F3D48F8D"/>
    <w:rsid w:val="00F86A4D"/>
  </w:style>
  <w:style w:type="paragraph" w:customStyle="1" w:styleId="B7DF698DA68843A09463ECAC313036E1">
    <w:name w:val="B7DF698DA68843A09463ECAC313036E1"/>
    <w:rsid w:val="00F86A4D"/>
  </w:style>
  <w:style w:type="paragraph" w:customStyle="1" w:styleId="49BB6BE61B324E07868FCD0A0D7112AB">
    <w:name w:val="49BB6BE61B324E07868FCD0A0D7112AB"/>
    <w:rsid w:val="00F86A4D"/>
  </w:style>
  <w:style w:type="paragraph" w:customStyle="1" w:styleId="213537E340F74B8CB0877CFBFA0D2F30">
    <w:name w:val="213537E340F74B8CB0877CFBFA0D2F30"/>
    <w:rsid w:val="00F86A4D"/>
  </w:style>
  <w:style w:type="paragraph" w:customStyle="1" w:styleId="FF0041BF8F4741858186B7CDD6FE959F">
    <w:name w:val="FF0041BF8F4741858186B7CDD6FE959F"/>
    <w:rsid w:val="00F86A4D"/>
  </w:style>
  <w:style w:type="paragraph" w:customStyle="1" w:styleId="8225D778792A453AAB98DEBFFD5ED722">
    <w:name w:val="8225D778792A453AAB98DEBFFD5ED722"/>
    <w:rsid w:val="00F86A4D"/>
  </w:style>
  <w:style w:type="paragraph" w:customStyle="1" w:styleId="32ABA0CC5E3A471F9A15CDEA849A90E8">
    <w:name w:val="32ABA0CC5E3A471F9A15CDEA849A90E8"/>
    <w:rsid w:val="00F86A4D"/>
  </w:style>
  <w:style w:type="paragraph" w:customStyle="1" w:styleId="979C78FA9CAC41429E43B1279D7B8183">
    <w:name w:val="979C78FA9CAC41429E43B1279D7B8183"/>
    <w:rsid w:val="00F86A4D"/>
  </w:style>
  <w:style w:type="paragraph" w:customStyle="1" w:styleId="BFA778D1226C40E0BD062BE712348AF4">
    <w:name w:val="BFA778D1226C40E0BD062BE712348AF4"/>
    <w:rsid w:val="00F86A4D"/>
  </w:style>
  <w:style w:type="paragraph" w:customStyle="1" w:styleId="C4321481ADAA4C8690D6AE92484F48C6">
    <w:name w:val="C4321481ADAA4C8690D6AE92484F48C6"/>
    <w:rsid w:val="00F86A4D"/>
  </w:style>
  <w:style w:type="paragraph" w:customStyle="1" w:styleId="EAEC61FF7B4E4122AE53215618C19957">
    <w:name w:val="EAEC61FF7B4E4122AE53215618C19957"/>
    <w:rsid w:val="00F86A4D"/>
  </w:style>
  <w:style w:type="paragraph" w:customStyle="1" w:styleId="30CB3BFCAC214545AAE40F67B4830841">
    <w:name w:val="30CB3BFCAC214545AAE40F67B4830841"/>
    <w:rsid w:val="00F86A4D"/>
  </w:style>
  <w:style w:type="paragraph" w:customStyle="1" w:styleId="A6890856074D4D74A18CE1A4E985A8A8">
    <w:name w:val="A6890856074D4D74A18CE1A4E985A8A8"/>
    <w:rsid w:val="00F86A4D"/>
  </w:style>
  <w:style w:type="paragraph" w:customStyle="1" w:styleId="4B77903A306F43628096D9E0D06CFF71">
    <w:name w:val="4B77903A306F43628096D9E0D06CFF71"/>
    <w:rsid w:val="00F86A4D"/>
  </w:style>
  <w:style w:type="paragraph" w:customStyle="1" w:styleId="276CE551D97D49A98DDB3F714DCECDCB">
    <w:name w:val="276CE551D97D49A98DDB3F714DCECDCB"/>
    <w:rsid w:val="00F86A4D"/>
  </w:style>
  <w:style w:type="paragraph" w:customStyle="1" w:styleId="90027034F1FC43A09B11F3193ECD8015">
    <w:name w:val="90027034F1FC43A09B11F3193ECD8015"/>
    <w:rsid w:val="00F86A4D"/>
  </w:style>
  <w:style w:type="paragraph" w:customStyle="1" w:styleId="F93C825A6B224AD481E94852038B7555">
    <w:name w:val="F93C825A6B224AD481E94852038B7555"/>
    <w:rsid w:val="00F86A4D"/>
  </w:style>
  <w:style w:type="paragraph" w:customStyle="1" w:styleId="0FE952B81DB543FE953FA3BFACB13D1E">
    <w:name w:val="0FE952B81DB543FE953FA3BFACB13D1E"/>
    <w:rsid w:val="00F86A4D"/>
  </w:style>
  <w:style w:type="paragraph" w:customStyle="1" w:styleId="5AC12E6DB0B5469E964109A8E6E65F4E">
    <w:name w:val="5AC12E6DB0B5469E964109A8E6E65F4E"/>
    <w:rsid w:val="00F86A4D"/>
  </w:style>
  <w:style w:type="paragraph" w:customStyle="1" w:styleId="4B236F198AC44DB58B35805258A4D07E">
    <w:name w:val="4B236F198AC44DB58B35805258A4D07E"/>
    <w:rsid w:val="00F86A4D"/>
  </w:style>
  <w:style w:type="paragraph" w:customStyle="1" w:styleId="D2BB2CE43D6C4AFC80BB76FF5C0A00FE">
    <w:name w:val="D2BB2CE43D6C4AFC80BB76FF5C0A00FE"/>
    <w:rsid w:val="00F86A4D"/>
  </w:style>
  <w:style w:type="paragraph" w:customStyle="1" w:styleId="0D1E9200205443649DAB1ED582FDC930">
    <w:name w:val="0D1E9200205443649DAB1ED582FDC930"/>
    <w:rsid w:val="00F86A4D"/>
  </w:style>
  <w:style w:type="paragraph" w:customStyle="1" w:styleId="59E12857222E41F4877EAEB0C945B2A8">
    <w:name w:val="59E12857222E41F4877EAEB0C945B2A8"/>
    <w:rsid w:val="00F86A4D"/>
  </w:style>
  <w:style w:type="paragraph" w:customStyle="1" w:styleId="18BB95C982BC482C8DD97BEAC137DF0F">
    <w:name w:val="18BB95C982BC482C8DD97BEAC137DF0F"/>
    <w:rsid w:val="00F86A4D"/>
  </w:style>
  <w:style w:type="paragraph" w:customStyle="1" w:styleId="3CD85C89A1FA44FA8243679FC9431791">
    <w:name w:val="3CD85C89A1FA44FA8243679FC9431791"/>
    <w:rsid w:val="00F86A4D"/>
  </w:style>
  <w:style w:type="paragraph" w:customStyle="1" w:styleId="3B116C72AB0443BBB76BB8A49A8C2963">
    <w:name w:val="3B116C72AB0443BBB76BB8A49A8C2963"/>
    <w:rsid w:val="00F86A4D"/>
  </w:style>
  <w:style w:type="paragraph" w:customStyle="1" w:styleId="47A0C93BC9F148C4B6B2B1AABF241933">
    <w:name w:val="47A0C93BC9F148C4B6B2B1AABF241933"/>
    <w:rsid w:val="00F86A4D"/>
  </w:style>
  <w:style w:type="paragraph" w:customStyle="1" w:styleId="82B63474172746C4AC2D723497DE6E48">
    <w:name w:val="82B63474172746C4AC2D723497DE6E48"/>
    <w:rsid w:val="00F86A4D"/>
  </w:style>
  <w:style w:type="paragraph" w:customStyle="1" w:styleId="C8E3D522C1F142F88B318FFB9213061B">
    <w:name w:val="C8E3D522C1F142F88B318FFB9213061B"/>
    <w:rsid w:val="00F86A4D"/>
  </w:style>
  <w:style w:type="paragraph" w:customStyle="1" w:styleId="117DB21B5759499FB8D9C4613B5F9964">
    <w:name w:val="117DB21B5759499FB8D9C4613B5F9964"/>
    <w:rsid w:val="00F86A4D"/>
  </w:style>
  <w:style w:type="paragraph" w:customStyle="1" w:styleId="A8A67F9336E84C079F970A2AA786888B">
    <w:name w:val="A8A67F9336E84C079F970A2AA786888B"/>
    <w:rsid w:val="00F86A4D"/>
  </w:style>
  <w:style w:type="paragraph" w:customStyle="1" w:styleId="F1D3BABA88DB485AAF332B47620F2CA6">
    <w:name w:val="F1D3BABA88DB485AAF332B47620F2CA6"/>
    <w:rsid w:val="00F86A4D"/>
  </w:style>
  <w:style w:type="paragraph" w:customStyle="1" w:styleId="A063AB3FCDC4433F9B2825FED503B3AB">
    <w:name w:val="A063AB3FCDC4433F9B2825FED503B3AB"/>
    <w:rsid w:val="00F86A4D"/>
  </w:style>
  <w:style w:type="paragraph" w:customStyle="1" w:styleId="3BC1F083EC1E414CBD30B3B47BDD93FF">
    <w:name w:val="3BC1F083EC1E414CBD30B3B47BDD93FF"/>
    <w:rsid w:val="00F86A4D"/>
  </w:style>
  <w:style w:type="paragraph" w:customStyle="1" w:styleId="E4ADE14A9C034412A3874B3704F8C69E">
    <w:name w:val="E4ADE14A9C034412A3874B3704F8C69E"/>
    <w:rsid w:val="00F86A4D"/>
  </w:style>
  <w:style w:type="paragraph" w:customStyle="1" w:styleId="F5E50A6A08504FC18475FE1A7D2B9D41">
    <w:name w:val="F5E50A6A08504FC18475FE1A7D2B9D41"/>
    <w:rsid w:val="00F86A4D"/>
  </w:style>
  <w:style w:type="paragraph" w:customStyle="1" w:styleId="58D6552B3B304B40B12AF56A0FC0AF75">
    <w:name w:val="58D6552B3B304B40B12AF56A0FC0AF75"/>
    <w:rsid w:val="00F86A4D"/>
  </w:style>
  <w:style w:type="paragraph" w:customStyle="1" w:styleId="A302D6B5A1AB4FD6AB7A1E4D9C877C3D">
    <w:name w:val="A302D6B5A1AB4FD6AB7A1E4D9C877C3D"/>
    <w:rsid w:val="00F86A4D"/>
  </w:style>
  <w:style w:type="paragraph" w:customStyle="1" w:styleId="7580EFCB36A04CAFB992561C124AC2A0">
    <w:name w:val="7580EFCB36A04CAFB992561C124AC2A0"/>
    <w:rsid w:val="00F86A4D"/>
  </w:style>
  <w:style w:type="paragraph" w:customStyle="1" w:styleId="54146EDCC1CF4670B1CCA8379219187C">
    <w:name w:val="54146EDCC1CF4670B1CCA8379219187C"/>
    <w:rsid w:val="00F86A4D"/>
  </w:style>
  <w:style w:type="paragraph" w:customStyle="1" w:styleId="CE2F65DD633A45F8B0E1CD9112B66DA6">
    <w:name w:val="CE2F65DD633A45F8B0E1CD9112B66DA6"/>
    <w:rsid w:val="00F86A4D"/>
  </w:style>
  <w:style w:type="paragraph" w:customStyle="1" w:styleId="67B4A20D083C44678E80AA749845D095">
    <w:name w:val="67B4A20D083C44678E80AA749845D095"/>
    <w:rsid w:val="00F86A4D"/>
  </w:style>
  <w:style w:type="paragraph" w:customStyle="1" w:styleId="7E67DE134CAB45B4AABB0A5861A488FE">
    <w:name w:val="7E67DE134CAB45B4AABB0A5861A488FE"/>
    <w:rsid w:val="00F86A4D"/>
  </w:style>
  <w:style w:type="paragraph" w:customStyle="1" w:styleId="F0D22A9333774329AF7976433021D3C1">
    <w:name w:val="F0D22A9333774329AF7976433021D3C1"/>
    <w:rsid w:val="00F86A4D"/>
  </w:style>
  <w:style w:type="paragraph" w:customStyle="1" w:styleId="F10CD26D82484872A192F75EEDECBAA0">
    <w:name w:val="F10CD26D82484872A192F75EEDECBAA0"/>
    <w:rsid w:val="00F86A4D"/>
  </w:style>
  <w:style w:type="paragraph" w:customStyle="1" w:styleId="146C65A3E6F84B9ABB76490144DE0E34">
    <w:name w:val="146C65A3E6F84B9ABB76490144DE0E34"/>
    <w:rsid w:val="00F86A4D"/>
  </w:style>
  <w:style w:type="paragraph" w:customStyle="1" w:styleId="4CE3AF06D4A245CA9AA17C03A7A36C0B">
    <w:name w:val="4CE3AF06D4A245CA9AA17C03A7A36C0B"/>
    <w:rsid w:val="00F86A4D"/>
  </w:style>
  <w:style w:type="paragraph" w:customStyle="1" w:styleId="8FDB493D51EE4FD98E830857D15C41EE">
    <w:name w:val="8FDB493D51EE4FD98E830857D15C41EE"/>
    <w:rsid w:val="00F86A4D"/>
  </w:style>
  <w:style w:type="paragraph" w:customStyle="1" w:styleId="C7D7702BDA1949A9820790E35CBB811A">
    <w:name w:val="C7D7702BDA1949A9820790E35CBB811A"/>
    <w:rsid w:val="00F86A4D"/>
  </w:style>
  <w:style w:type="paragraph" w:customStyle="1" w:styleId="DC3EDFE920064BCC8DC9CB511C93279F">
    <w:name w:val="DC3EDFE920064BCC8DC9CB511C93279F"/>
    <w:rsid w:val="00F86A4D"/>
  </w:style>
  <w:style w:type="paragraph" w:customStyle="1" w:styleId="B0655C1643DF4B68A37045C116D2D917">
    <w:name w:val="B0655C1643DF4B68A37045C116D2D917"/>
    <w:rsid w:val="00F86A4D"/>
  </w:style>
  <w:style w:type="paragraph" w:customStyle="1" w:styleId="53F83873162D4E1D84956E35A7847EDC">
    <w:name w:val="53F83873162D4E1D84956E35A7847EDC"/>
    <w:rsid w:val="00F86A4D"/>
  </w:style>
  <w:style w:type="paragraph" w:customStyle="1" w:styleId="640CFC72278A4EE1B2226B009AA0270E">
    <w:name w:val="640CFC72278A4EE1B2226B009AA0270E"/>
    <w:rsid w:val="00F86A4D"/>
  </w:style>
  <w:style w:type="paragraph" w:customStyle="1" w:styleId="4C9C3A1569DA4CD29828357B8F9ACE65">
    <w:name w:val="4C9C3A1569DA4CD29828357B8F9ACE65"/>
    <w:rsid w:val="00F86A4D"/>
  </w:style>
  <w:style w:type="paragraph" w:customStyle="1" w:styleId="B866225AF2514984BF301652B5A575AD">
    <w:name w:val="B866225AF2514984BF301652B5A575AD"/>
    <w:rsid w:val="00F86A4D"/>
  </w:style>
  <w:style w:type="paragraph" w:customStyle="1" w:styleId="B944B4BB482A4DE9B9E688BBDBD88403">
    <w:name w:val="B944B4BB482A4DE9B9E688BBDBD88403"/>
    <w:rsid w:val="00F86A4D"/>
  </w:style>
  <w:style w:type="paragraph" w:customStyle="1" w:styleId="C79BC9885EE8463595D03CEF38D52CDB">
    <w:name w:val="C79BC9885EE8463595D03CEF38D52CDB"/>
    <w:rsid w:val="00F86A4D"/>
  </w:style>
  <w:style w:type="paragraph" w:customStyle="1" w:styleId="BE8BFC45DA3B4C80BF9C9D95CA72ED48">
    <w:name w:val="BE8BFC45DA3B4C80BF9C9D95CA72ED48"/>
    <w:rsid w:val="00F86A4D"/>
  </w:style>
  <w:style w:type="paragraph" w:customStyle="1" w:styleId="D8510F5B8B904C4EACDF80163AFAC208">
    <w:name w:val="D8510F5B8B904C4EACDF80163AFAC208"/>
    <w:rsid w:val="00F86A4D"/>
  </w:style>
  <w:style w:type="paragraph" w:customStyle="1" w:styleId="1B568B32CACD46B2BA2E04E77E02C120">
    <w:name w:val="1B568B32CACD46B2BA2E04E77E02C120"/>
    <w:rsid w:val="00F86A4D"/>
  </w:style>
  <w:style w:type="paragraph" w:customStyle="1" w:styleId="4EB265D0DE5B413E9DE35AE481AB8729">
    <w:name w:val="4EB265D0DE5B413E9DE35AE481AB8729"/>
    <w:rsid w:val="00F86A4D"/>
  </w:style>
  <w:style w:type="paragraph" w:customStyle="1" w:styleId="CD2C534F957B4A7D9081CD0076B2E9EA">
    <w:name w:val="CD2C534F957B4A7D9081CD0076B2E9EA"/>
    <w:rsid w:val="00F86A4D"/>
  </w:style>
  <w:style w:type="paragraph" w:customStyle="1" w:styleId="D8ED17E899FC46C79D03CEFF25F66A78">
    <w:name w:val="D8ED17E899FC46C79D03CEFF25F66A78"/>
    <w:rsid w:val="00F86A4D"/>
  </w:style>
  <w:style w:type="paragraph" w:customStyle="1" w:styleId="C056D77EB5884C92839E3260590B909D">
    <w:name w:val="C056D77EB5884C92839E3260590B909D"/>
    <w:rsid w:val="00F86A4D"/>
  </w:style>
  <w:style w:type="paragraph" w:customStyle="1" w:styleId="AE0C153AA6564A9DBE0B5CCA5EA46541">
    <w:name w:val="AE0C153AA6564A9DBE0B5CCA5EA46541"/>
    <w:rsid w:val="00F86A4D"/>
  </w:style>
  <w:style w:type="paragraph" w:customStyle="1" w:styleId="A8959EFCB87F47BBB9412A847932DAC9">
    <w:name w:val="A8959EFCB87F47BBB9412A847932DAC9"/>
    <w:rsid w:val="00F86A4D"/>
  </w:style>
  <w:style w:type="paragraph" w:customStyle="1" w:styleId="8145B54B0938469AB410FE7C990F77D1">
    <w:name w:val="8145B54B0938469AB410FE7C990F77D1"/>
    <w:rsid w:val="00F86A4D"/>
  </w:style>
  <w:style w:type="paragraph" w:customStyle="1" w:styleId="B646087C7BCE40498E70308E4B0BF35E">
    <w:name w:val="B646087C7BCE40498E70308E4B0BF35E"/>
    <w:rsid w:val="00F86A4D"/>
  </w:style>
  <w:style w:type="paragraph" w:customStyle="1" w:styleId="7737AACD7B7342B9BFE82468360FF6F0">
    <w:name w:val="7737AACD7B7342B9BFE82468360FF6F0"/>
    <w:rsid w:val="00F86A4D"/>
  </w:style>
  <w:style w:type="paragraph" w:customStyle="1" w:styleId="5B28A95A869D47D884B764F4AAB78387">
    <w:name w:val="5B28A95A869D47D884B764F4AAB78387"/>
    <w:rsid w:val="00F86A4D"/>
  </w:style>
  <w:style w:type="paragraph" w:customStyle="1" w:styleId="6AE93AF3D68D40A1807D27B9AA79FDEB">
    <w:name w:val="6AE93AF3D68D40A1807D27B9AA79FDEB"/>
    <w:rsid w:val="00F86A4D"/>
  </w:style>
  <w:style w:type="paragraph" w:customStyle="1" w:styleId="EDC262E996F244278A931D7E223FC6FA">
    <w:name w:val="EDC262E996F244278A931D7E223FC6FA"/>
    <w:rsid w:val="00F86A4D"/>
  </w:style>
  <w:style w:type="paragraph" w:customStyle="1" w:styleId="5353E1B9047C4BE384D98A9C2ECA03C0">
    <w:name w:val="5353E1B9047C4BE384D98A9C2ECA03C0"/>
    <w:rsid w:val="00F86A4D"/>
  </w:style>
  <w:style w:type="paragraph" w:customStyle="1" w:styleId="39D26518552B4B86AF3F36F75E988AB4">
    <w:name w:val="39D26518552B4B86AF3F36F75E988AB4"/>
    <w:rsid w:val="00F86A4D"/>
  </w:style>
  <w:style w:type="paragraph" w:customStyle="1" w:styleId="CD00F3137B7A43318C3B9E1F6CC5A74A">
    <w:name w:val="CD00F3137B7A43318C3B9E1F6CC5A74A"/>
    <w:rsid w:val="00F86A4D"/>
  </w:style>
  <w:style w:type="paragraph" w:customStyle="1" w:styleId="0B01A7654A7F48C6A85B426FA6601474">
    <w:name w:val="0B01A7654A7F48C6A85B426FA6601474"/>
    <w:rsid w:val="00F86A4D"/>
  </w:style>
  <w:style w:type="paragraph" w:customStyle="1" w:styleId="A189FF9B9359490B9973645675B696A1">
    <w:name w:val="A189FF9B9359490B9973645675B696A1"/>
    <w:rsid w:val="00F86A4D"/>
  </w:style>
  <w:style w:type="paragraph" w:customStyle="1" w:styleId="1FAECE79A8014F15B8AED2702CF7ABF1">
    <w:name w:val="1FAECE79A8014F15B8AED2702CF7ABF1"/>
    <w:rsid w:val="00F86A4D"/>
  </w:style>
  <w:style w:type="paragraph" w:customStyle="1" w:styleId="E20C70123C11470DAF10C07E8D17FB35">
    <w:name w:val="E20C70123C11470DAF10C07E8D17FB35"/>
    <w:rsid w:val="00F86A4D"/>
  </w:style>
  <w:style w:type="paragraph" w:customStyle="1" w:styleId="FB041E8FD4FB47EC9FDAD35281068149">
    <w:name w:val="FB041E8FD4FB47EC9FDAD35281068149"/>
    <w:rsid w:val="00F86A4D"/>
  </w:style>
  <w:style w:type="paragraph" w:customStyle="1" w:styleId="004520C5C4184BA59826900B20D9D883">
    <w:name w:val="004520C5C4184BA59826900B20D9D883"/>
    <w:rsid w:val="00F86A4D"/>
  </w:style>
  <w:style w:type="paragraph" w:customStyle="1" w:styleId="88DE9802D4E342E289F4E16FB45DBE03">
    <w:name w:val="88DE9802D4E342E289F4E16FB45DBE03"/>
    <w:rsid w:val="00F86A4D"/>
  </w:style>
  <w:style w:type="paragraph" w:customStyle="1" w:styleId="C4E2B1B631034E819B477A5FD75CEC6A">
    <w:name w:val="C4E2B1B631034E819B477A5FD75CEC6A"/>
    <w:rsid w:val="00F86A4D"/>
  </w:style>
  <w:style w:type="paragraph" w:customStyle="1" w:styleId="BD9172BF2A5A4C33A34084806A15239D">
    <w:name w:val="BD9172BF2A5A4C33A34084806A15239D"/>
    <w:rsid w:val="00F86A4D"/>
  </w:style>
  <w:style w:type="paragraph" w:customStyle="1" w:styleId="0F17A671C6F04A3EA2E133B2A38CA7DD">
    <w:name w:val="0F17A671C6F04A3EA2E133B2A38CA7DD"/>
    <w:rsid w:val="00F86A4D"/>
  </w:style>
  <w:style w:type="paragraph" w:customStyle="1" w:styleId="7E8A9911198B436A880C9C1D380858A6">
    <w:name w:val="7E8A9911198B436A880C9C1D380858A6"/>
    <w:rsid w:val="00F86A4D"/>
  </w:style>
  <w:style w:type="paragraph" w:customStyle="1" w:styleId="0E750238DB724C0D917109C5561EF398">
    <w:name w:val="0E750238DB724C0D917109C5561EF398"/>
    <w:rsid w:val="00F86A4D"/>
  </w:style>
  <w:style w:type="paragraph" w:customStyle="1" w:styleId="B4FD8494910F4D2AA06BE0A64F5D1E21">
    <w:name w:val="B4FD8494910F4D2AA06BE0A64F5D1E21"/>
    <w:rsid w:val="00F86A4D"/>
  </w:style>
  <w:style w:type="paragraph" w:customStyle="1" w:styleId="732350B391FA4DEC821C479B733C7208">
    <w:name w:val="732350B391FA4DEC821C479B733C7208"/>
    <w:rsid w:val="00F86A4D"/>
  </w:style>
  <w:style w:type="paragraph" w:customStyle="1" w:styleId="2423F0668FD442ECBC90D9738AB1DC64">
    <w:name w:val="2423F0668FD442ECBC90D9738AB1DC64"/>
    <w:rsid w:val="00F86A4D"/>
  </w:style>
  <w:style w:type="paragraph" w:customStyle="1" w:styleId="64C1793844B7462DB7568055701B8CB1">
    <w:name w:val="64C1793844B7462DB7568055701B8CB1"/>
    <w:rsid w:val="00F86A4D"/>
  </w:style>
  <w:style w:type="paragraph" w:customStyle="1" w:styleId="68B4890349F348118A98C0BBE4D84119">
    <w:name w:val="68B4890349F348118A98C0BBE4D84119"/>
    <w:rsid w:val="00F86A4D"/>
  </w:style>
  <w:style w:type="paragraph" w:customStyle="1" w:styleId="F14127D3777F43AB99C69BEBA971BECB">
    <w:name w:val="F14127D3777F43AB99C69BEBA971BECB"/>
    <w:rsid w:val="00F86A4D"/>
  </w:style>
  <w:style w:type="paragraph" w:customStyle="1" w:styleId="46A2FCB783424777894A38578A44078A">
    <w:name w:val="46A2FCB783424777894A38578A44078A"/>
    <w:rsid w:val="00F86A4D"/>
  </w:style>
  <w:style w:type="paragraph" w:customStyle="1" w:styleId="6408ED1DBC40417D8D280B619C1D5685">
    <w:name w:val="6408ED1DBC40417D8D280B619C1D5685"/>
    <w:rsid w:val="00F86A4D"/>
  </w:style>
  <w:style w:type="paragraph" w:customStyle="1" w:styleId="3FBF527DB85D4F6A992D9DD9AA8D556C">
    <w:name w:val="3FBF527DB85D4F6A992D9DD9AA8D556C"/>
    <w:rsid w:val="00F86A4D"/>
  </w:style>
  <w:style w:type="paragraph" w:customStyle="1" w:styleId="B8F0F58248AA46AB9AAD2783412CB4DB">
    <w:name w:val="B8F0F58248AA46AB9AAD2783412CB4DB"/>
    <w:rsid w:val="00F86A4D"/>
  </w:style>
  <w:style w:type="paragraph" w:customStyle="1" w:styleId="96FA7AAFDDED4DF9B1A15DD7B2B6A496">
    <w:name w:val="96FA7AAFDDED4DF9B1A15DD7B2B6A496"/>
    <w:rsid w:val="00F86A4D"/>
  </w:style>
  <w:style w:type="paragraph" w:customStyle="1" w:styleId="F96D0C6204364133B0544E6E39A81589">
    <w:name w:val="F96D0C6204364133B0544E6E39A81589"/>
    <w:rsid w:val="00F86A4D"/>
  </w:style>
  <w:style w:type="paragraph" w:customStyle="1" w:styleId="0CECB632B28C4F60A71799A604CFD971">
    <w:name w:val="0CECB632B28C4F60A71799A604CFD971"/>
    <w:rsid w:val="00F86A4D"/>
  </w:style>
  <w:style w:type="paragraph" w:customStyle="1" w:styleId="64FFEF1E656543D1A496C1AB39DC9B2D">
    <w:name w:val="64FFEF1E656543D1A496C1AB39DC9B2D"/>
    <w:rsid w:val="00F86A4D"/>
  </w:style>
  <w:style w:type="paragraph" w:customStyle="1" w:styleId="19BB3F4B42974B4CA1A41B89992419C3">
    <w:name w:val="19BB3F4B42974B4CA1A41B89992419C3"/>
    <w:rsid w:val="00F86A4D"/>
  </w:style>
  <w:style w:type="paragraph" w:customStyle="1" w:styleId="70C073243BA648968F036A6E6A364EB1">
    <w:name w:val="70C073243BA648968F036A6E6A364EB1"/>
    <w:rsid w:val="00F86A4D"/>
  </w:style>
  <w:style w:type="paragraph" w:customStyle="1" w:styleId="2FBB1EECE4F24A738A7966C5392496E5">
    <w:name w:val="2FBB1EECE4F24A738A7966C5392496E5"/>
    <w:rsid w:val="00F86A4D"/>
  </w:style>
  <w:style w:type="paragraph" w:customStyle="1" w:styleId="868C46FB7C8A4E3D8D18CA61BCF1D008">
    <w:name w:val="868C46FB7C8A4E3D8D18CA61BCF1D008"/>
    <w:rsid w:val="00F86A4D"/>
  </w:style>
  <w:style w:type="paragraph" w:customStyle="1" w:styleId="7949FA4A87DD482185589BD0400798DA">
    <w:name w:val="7949FA4A87DD482185589BD0400798DA"/>
    <w:rsid w:val="00F86A4D"/>
  </w:style>
  <w:style w:type="paragraph" w:customStyle="1" w:styleId="E7AEEFC179AB48F2B377D6208AF66979">
    <w:name w:val="E7AEEFC179AB48F2B377D6208AF66979"/>
    <w:rsid w:val="00F86A4D"/>
  </w:style>
  <w:style w:type="paragraph" w:customStyle="1" w:styleId="5DC348FE63324F0C86BAA699D5CA8258">
    <w:name w:val="5DC348FE63324F0C86BAA699D5CA8258"/>
    <w:rsid w:val="00F86A4D"/>
  </w:style>
  <w:style w:type="paragraph" w:customStyle="1" w:styleId="E92B0FE73FC64D9AA73A5FCC7F6B4188">
    <w:name w:val="E92B0FE73FC64D9AA73A5FCC7F6B4188"/>
    <w:rsid w:val="00F86A4D"/>
  </w:style>
  <w:style w:type="paragraph" w:customStyle="1" w:styleId="9C5D506140D04C16907C5229CF7EDB58">
    <w:name w:val="9C5D506140D04C16907C5229CF7EDB58"/>
    <w:rsid w:val="00F86A4D"/>
  </w:style>
  <w:style w:type="paragraph" w:customStyle="1" w:styleId="D656757F4E8B48839C8E517DD485EA03">
    <w:name w:val="D656757F4E8B48839C8E517DD485EA03"/>
    <w:rsid w:val="00F86A4D"/>
  </w:style>
  <w:style w:type="paragraph" w:customStyle="1" w:styleId="A18E961EEDA94B119041FC39054E9991">
    <w:name w:val="A18E961EEDA94B119041FC39054E9991"/>
    <w:rsid w:val="00F86A4D"/>
  </w:style>
  <w:style w:type="paragraph" w:customStyle="1" w:styleId="7FF4333C84A34556AB6F4ABA39C920EF">
    <w:name w:val="7FF4333C84A34556AB6F4ABA39C920EF"/>
    <w:rsid w:val="00F86A4D"/>
  </w:style>
  <w:style w:type="paragraph" w:customStyle="1" w:styleId="3A14CF7181474B5E9688EF4AF2B9E23F">
    <w:name w:val="3A14CF7181474B5E9688EF4AF2B9E23F"/>
    <w:rsid w:val="00F86A4D"/>
  </w:style>
  <w:style w:type="paragraph" w:customStyle="1" w:styleId="3128BF0B84954DE190654AE4FB18F81F">
    <w:name w:val="3128BF0B84954DE190654AE4FB18F81F"/>
    <w:rsid w:val="00F86A4D"/>
  </w:style>
  <w:style w:type="paragraph" w:customStyle="1" w:styleId="57A8FFAC361D4FF1AD3720CD484FFAEE">
    <w:name w:val="57A8FFAC361D4FF1AD3720CD484FFAEE"/>
    <w:rsid w:val="00F86A4D"/>
  </w:style>
  <w:style w:type="paragraph" w:customStyle="1" w:styleId="9A8770417DC242ED8E04D427AF2373F0">
    <w:name w:val="9A8770417DC242ED8E04D427AF2373F0"/>
    <w:rsid w:val="00F86A4D"/>
  </w:style>
  <w:style w:type="paragraph" w:customStyle="1" w:styleId="C9DD9E7BEAF84C21B2586AD023B0D3BF">
    <w:name w:val="C9DD9E7BEAF84C21B2586AD023B0D3BF"/>
    <w:rsid w:val="00F86A4D"/>
  </w:style>
  <w:style w:type="paragraph" w:customStyle="1" w:styleId="FEA4DA7BDB6741A6B7DEF2BDB7398A33">
    <w:name w:val="FEA4DA7BDB6741A6B7DEF2BDB7398A33"/>
    <w:rsid w:val="00F86A4D"/>
  </w:style>
  <w:style w:type="paragraph" w:customStyle="1" w:styleId="F9115FA3718F4C419D08D2C7380FF987">
    <w:name w:val="F9115FA3718F4C419D08D2C7380FF987"/>
    <w:rsid w:val="00F86A4D"/>
  </w:style>
  <w:style w:type="paragraph" w:customStyle="1" w:styleId="7A1852044D9F4C6AB36DB9BB81833EE0">
    <w:name w:val="7A1852044D9F4C6AB36DB9BB81833EE0"/>
    <w:rsid w:val="00F86A4D"/>
  </w:style>
  <w:style w:type="paragraph" w:customStyle="1" w:styleId="D7B7AC56E361421EA47FA3B0CE670103">
    <w:name w:val="D7B7AC56E361421EA47FA3B0CE670103"/>
    <w:rsid w:val="00F86A4D"/>
  </w:style>
  <w:style w:type="paragraph" w:customStyle="1" w:styleId="8F4C2F9635F443FCB8D9BB84527DD58C">
    <w:name w:val="8F4C2F9635F443FCB8D9BB84527DD58C"/>
    <w:rsid w:val="00F86A4D"/>
  </w:style>
  <w:style w:type="paragraph" w:customStyle="1" w:styleId="61F650408D8842BDBB77B7C2FAD3E7ED">
    <w:name w:val="61F650408D8842BDBB77B7C2FAD3E7ED"/>
    <w:rsid w:val="00F86A4D"/>
  </w:style>
  <w:style w:type="paragraph" w:customStyle="1" w:styleId="F0335F0F4109467EBD27F9D093CEC8DE">
    <w:name w:val="F0335F0F4109467EBD27F9D093CEC8DE"/>
    <w:rsid w:val="00F86A4D"/>
  </w:style>
  <w:style w:type="paragraph" w:customStyle="1" w:styleId="DFA99DA0B00D44F6B6DC3846094A9A6F">
    <w:name w:val="DFA99DA0B00D44F6B6DC3846094A9A6F"/>
    <w:rsid w:val="00F86A4D"/>
  </w:style>
  <w:style w:type="paragraph" w:customStyle="1" w:styleId="D2C92E4977974514AA9CC4F4E7ECE87D">
    <w:name w:val="D2C92E4977974514AA9CC4F4E7ECE87D"/>
    <w:rsid w:val="00F86A4D"/>
  </w:style>
  <w:style w:type="paragraph" w:customStyle="1" w:styleId="20D56851FE014F469DE34DDDE959D3B0">
    <w:name w:val="20D56851FE014F469DE34DDDE959D3B0"/>
    <w:rsid w:val="00F86A4D"/>
  </w:style>
  <w:style w:type="paragraph" w:customStyle="1" w:styleId="8770EC7303FD45928BC62B44904706A8">
    <w:name w:val="8770EC7303FD45928BC62B44904706A8"/>
    <w:rsid w:val="00F86A4D"/>
  </w:style>
  <w:style w:type="paragraph" w:customStyle="1" w:styleId="D21C9DE953B54DF281C639C5B687BE8B">
    <w:name w:val="D21C9DE953B54DF281C639C5B687BE8B"/>
    <w:rsid w:val="00F86A4D"/>
  </w:style>
  <w:style w:type="paragraph" w:customStyle="1" w:styleId="735FE9E5954D4652ACC176E9B54D0BB4">
    <w:name w:val="735FE9E5954D4652ACC176E9B54D0BB4"/>
    <w:rsid w:val="00F86A4D"/>
  </w:style>
  <w:style w:type="paragraph" w:customStyle="1" w:styleId="6F671E2A656043A2A1A37425F19E9A72">
    <w:name w:val="6F671E2A656043A2A1A37425F19E9A72"/>
    <w:rsid w:val="00F86A4D"/>
  </w:style>
  <w:style w:type="paragraph" w:customStyle="1" w:styleId="E4B049D27CE54FE59780FCA826600454">
    <w:name w:val="E4B049D27CE54FE59780FCA826600454"/>
    <w:rsid w:val="00F86A4D"/>
  </w:style>
  <w:style w:type="paragraph" w:customStyle="1" w:styleId="EF4D6F323CB84B95AB4BCE83E21CFB98">
    <w:name w:val="EF4D6F323CB84B95AB4BCE83E21CFB98"/>
    <w:rsid w:val="00F86A4D"/>
  </w:style>
  <w:style w:type="paragraph" w:customStyle="1" w:styleId="E9A16EE01C474D8CB05DC277607F60C0">
    <w:name w:val="E9A16EE01C474D8CB05DC277607F60C0"/>
    <w:rsid w:val="00F86A4D"/>
  </w:style>
  <w:style w:type="paragraph" w:customStyle="1" w:styleId="FBEF071EA86C4531A3F7C920B1734017">
    <w:name w:val="FBEF071EA86C4531A3F7C920B1734017"/>
    <w:rsid w:val="00F86A4D"/>
  </w:style>
  <w:style w:type="paragraph" w:customStyle="1" w:styleId="338F4D96AA0447349F800F75CF7873E5">
    <w:name w:val="338F4D96AA0447349F800F75CF7873E5"/>
    <w:rsid w:val="00F86A4D"/>
  </w:style>
  <w:style w:type="paragraph" w:customStyle="1" w:styleId="4FD38A66B2B4483BB76D8D9D93059364">
    <w:name w:val="4FD38A66B2B4483BB76D8D9D93059364"/>
    <w:rsid w:val="00F86A4D"/>
  </w:style>
  <w:style w:type="paragraph" w:customStyle="1" w:styleId="ADF60167712F4951A456F650333E2F2A">
    <w:name w:val="ADF60167712F4951A456F650333E2F2A"/>
    <w:rsid w:val="00F86A4D"/>
  </w:style>
  <w:style w:type="paragraph" w:customStyle="1" w:styleId="86AF6AFAF92A458E91BB3260EA1F27BD">
    <w:name w:val="86AF6AFAF92A458E91BB3260EA1F27BD"/>
    <w:rsid w:val="00F86A4D"/>
  </w:style>
  <w:style w:type="paragraph" w:customStyle="1" w:styleId="C6E68FC3AA43411BA11BD3F5268A4D3D">
    <w:name w:val="C6E68FC3AA43411BA11BD3F5268A4D3D"/>
    <w:rsid w:val="00F86A4D"/>
  </w:style>
  <w:style w:type="paragraph" w:customStyle="1" w:styleId="CE2422B114EF48BBBB1838CAA6191E26">
    <w:name w:val="CE2422B114EF48BBBB1838CAA6191E26"/>
    <w:rsid w:val="00F86A4D"/>
  </w:style>
  <w:style w:type="paragraph" w:customStyle="1" w:styleId="D7582DB3784A409AAB2AAC833F1246C5">
    <w:name w:val="D7582DB3784A409AAB2AAC833F1246C5"/>
    <w:rsid w:val="00F86A4D"/>
  </w:style>
  <w:style w:type="paragraph" w:customStyle="1" w:styleId="842F19022AB841A082C06F40CE9575CF">
    <w:name w:val="842F19022AB841A082C06F40CE9575CF"/>
    <w:rsid w:val="00F86A4D"/>
  </w:style>
  <w:style w:type="paragraph" w:customStyle="1" w:styleId="08B4F94232F946C589B51E058F75DB04">
    <w:name w:val="08B4F94232F946C589B51E058F75DB04"/>
    <w:rsid w:val="00F86A4D"/>
  </w:style>
  <w:style w:type="paragraph" w:customStyle="1" w:styleId="1FD8658968F549ED8D6528B7C6B270FB">
    <w:name w:val="1FD8658968F549ED8D6528B7C6B270FB"/>
    <w:rsid w:val="00F86A4D"/>
  </w:style>
  <w:style w:type="paragraph" w:customStyle="1" w:styleId="F77D14A58A834C41AF6526BED4DF9940">
    <w:name w:val="F77D14A58A834C41AF6526BED4DF9940"/>
    <w:rsid w:val="00F86A4D"/>
  </w:style>
  <w:style w:type="paragraph" w:customStyle="1" w:styleId="FF6189B1B1A54D82820DBE2E332AA90C">
    <w:name w:val="FF6189B1B1A54D82820DBE2E332AA90C"/>
    <w:rsid w:val="00F86A4D"/>
  </w:style>
  <w:style w:type="paragraph" w:customStyle="1" w:styleId="C9CC7E8702724ADC99F792D942D599E1">
    <w:name w:val="C9CC7E8702724ADC99F792D942D599E1"/>
    <w:rsid w:val="00F86A4D"/>
  </w:style>
  <w:style w:type="paragraph" w:customStyle="1" w:styleId="C071AD8E4E044F20BD48216439AA0271">
    <w:name w:val="C071AD8E4E044F20BD48216439AA0271"/>
    <w:rsid w:val="00F86A4D"/>
  </w:style>
  <w:style w:type="paragraph" w:customStyle="1" w:styleId="C8F82B32E016435587B8C966F3082702">
    <w:name w:val="C8F82B32E016435587B8C966F3082702"/>
    <w:rsid w:val="00F86A4D"/>
  </w:style>
  <w:style w:type="paragraph" w:customStyle="1" w:styleId="4F5ECD0A489C464292DC6589F0E6EA1F">
    <w:name w:val="4F5ECD0A489C464292DC6589F0E6EA1F"/>
    <w:rsid w:val="00F86A4D"/>
  </w:style>
  <w:style w:type="paragraph" w:customStyle="1" w:styleId="B0EFD88750C3458089165BD8361BD298">
    <w:name w:val="B0EFD88750C3458089165BD8361BD298"/>
    <w:rsid w:val="00F86A4D"/>
  </w:style>
  <w:style w:type="paragraph" w:customStyle="1" w:styleId="1400467FD52642DB88592417FEC95A43">
    <w:name w:val="1400467FD52642DB88592417FEC95A43"/>
    <w:rsid w:val="00F86A4D"/>
  </w:style>
  <w:style w:type="paragraph" w:customStyle="1" w:styleId="1516C4E6BC5E4A0C87A2A49420FC7A47">
    <w:name w:val="1516C4E6BC5E4A0C87A2A49420FC7A47"/>
    <w:rsid w:val="00F86A4D"/>
  </w:style>
  <w:style w:type="paragraph" w:customStyle="1" w:styleId="AD313DF6186B416E951B82A9486B9F4E">
    <w:name w:val="AD313DF6186B416E951B82A9486B9F4E"/>
    <w:rsid w:val="00F86A4D"/>
  </w:style>
  <w:style w:type="paragraph" w:customStyle="1" w:styleId="345A6FB7470646A9830477BA9EF8B3F79">
    <w:name w:val="345A6FB7470646A9830477BA9EF8B3F79"/>
    <w:rsid w:val="00F86A4D"/>
    <w:pPr>
      <w:spacing w:after="0" w:line="240" w:lineRule="auto"/>
    </w:pPr>
    <w:rPr>
      <w:rFonts w:ascii="Arial" w:hAnsi="Arial"/>
      <w:sz w:val="20"/>
      <w:lang w:eastAsia="hu-HU"/>
    </w:rPr>
  </w:style>
  <w:style w:type="paragraph" w:customStyle="1" w:styleId="68FE47DF3D1945C89C7DCE3B37E530909">
    <w:name w:val="68FE47DF3D1945C89C7DCE3B37E530909"/>
    <w:rsid w:val="00F86A4D"/>
    <w:pPr>
      <w:spacing w:after="0" w:line="240" w:lineRule="auto"/>
    </w:pPr>
    <w:rPr>
      <w:rFonts w:ascii="Arial" w:hAnsi="Arial"/>
      <w:sz w:val="20"/>
      <w:lang w:eastAsia="hu-HU"/>
    </w:rPr>
  </w:style>
  <w:style w:type="paragraph" w:customStyle="1" w:styleId="329CBAEDF7014A3F9D8CC5DD14F44DC99">
    <w:name w:val="329CBAEDF7014A3F9D8CC5DD14F44DC99"/>
    <w:rsid w:val="00F86A4D"/>
    <w:pPr>
      <w:spacing w:after="0" w:line="240" w:lineRule="auto"/>
    </w:pPr>
    <w:rPr>
      <w:rFonts w:ascii="Arial" w:hAnsi="Arial"/>
      <w:sz w:val="20"/>
      <w:lang w:eastAsia="hu-HU"/>
    </w:rPr>
  </w:style>
  <w:style w:type="paragraph" w:customStyle="1" w:styleId="6CA9C858D9C04851A812046AE7F047899">
    <w:name w:val="6CA9C858D9C04851A812046AE7F047899"/>
    <w:rsid w:val="00F86A4D"/>
    <w:pPr>
      <w:spacing w:after="0" w:line="240" w:lineRule="auto"/>
    </w:pPr>
    <w:rPr>
      <w:rFonts w:ascii="Arial" w:hAnsi="Arial"/>
      <w:sz w:val="20"/>
      <w:lang w:eastAsia="hu-HU"/>
    </w:rPr>
  </w:style>
  <w:style w:type="paragraph" w:customStyle="1" w:styleId="3CC7416C48064EAFBCB2B256274167E69">
    <w:name w:val="3CC7416C48064EAFBCB2B256274167E69"/>
    <w:rsid w:val="00F86A4D"/>
    <w:pPr>
      <w:spacing w:after="0" w:line="240" w:lineRule="auto"/>
    </w:pPr>
    <w:rPr>
      <w:rFonts w:ascii="Arial" w:hAnsi="Arial"/>
      <w:sz w:val="20"/>
      <w:lang w:eastAsia="hu-HU"/>
    </w:rPr>
  </w:style>
  <w:style w:type="paragraph" w:customStyle="1" w:styleId="8F65AB40AA12421A8BEDF40492638F3410">
    <w:name w:val="8F65AB40AA12421A8BEDF40492638F3410"/>
    <w:rsid w:val="00F86A4D"/>
    <w:pPr>
      <w:spacing w:after="0" w:line="240" w:lineRule="auto"/>
    </w:pPr>
    <w:rPr>
      <w:rFonts w:ascii="Arial" w:hAnsi="Arial"/>
      <w:color w:val="7F7F7F" w:themeColor="text1" w:themeTint="80"/>
      <w:sz w:val="16"/>
      <w:lang w:eastAsia="hu-HU"/>
    </w:rPr>
  </w:style>
  <w:style w:type="paragraph" w:customStyle="1" w:styleId="4B07DCFF80174397BAAD9358DFAA85E19">
    <w:name w:val="4B07DCFF80174397BAAD9358DFAA85E19"/>
    <w:rsid w:val="00F86A4D"/>
    <w:pPr>
      <w:spacing w:after="0" w:line="240" w:lineRule="auto"/>
    </w:pPr>
    <w:rPr>
      <w:rFonts w:ascii="Arial" w:hAnsi="Arial"/>
      <w:sz w:val="20"/>
      <w:lang w:eastAsia="hu-HU"/>
    </w:rPr>
  </w:style>
  <w:style w:type="paragraph" w:customStyle="1" w:styleId="30050B1F70D34FC29D79CA3D90E9AD839">
    <w:name w:val="30050B1F70D34FC29D79CA3D90E9AD839"/>
    <w:rsid w:val="00F86A4D"/>
    <w:pPr>
      <w:spacing w:after="0" w:line="240" w:lineRule="auto"/>
    </w:pPr>
    <w:rPr>
      <w:rFonts w:ascii="Arial" w:hAnsi="Arial"/>
      <w:sz w:val="20"/>
      <w:lang w:eastAsia="hu-HU"/>
    </w:rPr>
  </w:style>
  <w:style w:type="paragraph" w:customStyle="1" w:styleId="CBE3E6DAEF6A412DAD1D3B1F6806C2A09">
    <w:name w:val="CBE3E6DAEF6A412DAD1D3B1F6806C2A09"/>
    <w:rsid w:val="00F86A4D"/>
    <w:pPr>
      <w:spacing w:after="0" w:line="240" w:lineRule="auto"/>
    </w:pPr>
    <w:rPr>
      <w:rFonts w:ascii="Arial" w:hAnsi="Arial"/>
      <w:sz w:val="20"/>
      <w:lang w:eastAsia="hu-HU"/>
    </w:rPr>
  </w:style>
  <w:style w:type="paragraph" w:customStyle="1" w:styleId="648B01F7626141CDB64FA1910D8385119">
    <w:name w:val="648B01F7626141CDB64FA1910D8385119"/>
    <w:rsid w:val="00F86A4D"/>
    <w:pPr>
      <w:spacing w:after="0" w:line="240" w:lineRule="auto"/>
    </w:pPr>
    <w:rPr>
      <w:rFonts w:ascii="Arial" w:hAnsi="Arial"/>
      <w:sz w:val="20"/>
      <w:lang w:eastAsia="hu-HU"/>
    </w:rPr>
  </w:style>
  <w:style w:type="paragraph" w:customStyle="1" w:styleId="A97DE51398BC4AF48400A7AA755B4A997">
    <w:name w:val="A97DE51398BC4AF48400A7AA755B4A997"/>
    <w:rsid w:val="00F86A4D"/>
    <w:pPr>
      <w:spacing w:after="0" w:line="240" w:lineRule="auto"/>
    </w:pPr>
    <w:rPr>
      <w:rFonts w:ascii="Arial" w:hAnsi="Arial"/>
      <w:sz w:val="20"/>
      <w:lang w:eastAsia="hu-HU"/>
    </w:rPr>
  </w:style>
  <w:style w:type="paragraph" w:customStyle="1" w:styleId="63677A7FDE1E4482BF6C9707C323D12E7">
    <w:name w:val="63677A7FDE1E4482BF6C9707C323D12E7"/>
    <w:rsid w:val="00F86A4D"/>
    <w:pPr>
      <w:spacing w:after="0" w:line="240" w:lineRule="auto"/>
    </w:pPr>
    <w:rPr>
      <w:rFonts w:ascii="Arial" w:hAnsi="Arial"/>
      <w:sz w:val="20"/>
      <w:lang w:eastAsia="hu-HU"/>
    </w:rPr>
  </w:style>
  <w:style w:type="paragraph" w:customStyle="1" w:styleId="B274D59529764C2B9F932A5D60F72CA27">
    <w:name w:val="B274D59529764C2B9F932A5D60F72CA27"/>
    <w:rsid w:val="00F86A4D"/>
    <w:pPr>
      <w:spacing w:after="0" w:line="240" w:lineRule="auto"/>
    </w:pPr>
    <w:rPr>
      <w:rFonts w:ascii="Arial" w:hAnsi="Arial"/>
      <w:sz w:val="20"/>
      <w:lang w:eastAsia="hu-HU"/>
    </w:rPr>
  </w:style>
  <w:style w:type="paragraph" w:customStyle="1" w:styleId="0C93FAA399A84046A8382821606754AF7">
    <w:name w:val="0C93FAA399A84046A8382821606754AF7"/>
    <w:rsid w:val="00F86A4D"/>
    <w:pPr>
      <w:spacing w:after="0" w:line="240" w:lineRule="auto"/>
    </w:pPr>
    <w:rPr>
      <w:rFonts w:ascii="Arial" w:hAnsi="Arial"/>
      <w:sz w:val="20"/>
      <w:lang w:eastAsia="hu-HU"/>
    </w:rPr>
  </w:style>
  <w:style w:type="paragraph" w:customStyle="1" w:styleId="EE31D0432DF74A44B0BB428AA3FF07677">
    <w:name w:val="EE31D0432DF74A44B0BB428AA3FF07677"/>
    <w:rsid w:val="00F86A4D"/>
    <w:pPr>
      <w:spacing w:after="0" w:line="240" w:lineRule="auto"/>
    </w:pPr>
    <w:rPr>
      <w:rFonts w:ascii="Arial" w:hAnsi="Arial"/>
      <w:sz w:val="20"/>
      <w:lang w:eastAsia="hu-HU"/>
    </w:rPr>
  </w:style>
  <w:style w:type="paragraph" w:customStyle="1" w:styleId="D747BE18B5F74775A91711B8F98F5D247">
    <w:name w:val="D747BE18B5F74775A91711B8F98F5D247"/>
    <w:rsid w:val="00F86A4D"/>
    <w:pPr>
      <w:spacing w:after="0" w:line="240" w:lineRule="auto"/>
    </w:pPr>
    <w:rPr>
      <w:rFonts w:ascii="Arial" w:hAnsi="Arial"/>
      <w:sz w:val="20"/>
      <w:lang w:eastAsia="hu-HU"/>
    </w:rPr>
  </w:style>
  <w:style w:type="paragraph" w:customStyle="1" w:styleId="B2230E6DD72C41F0815C7D13140F69D95">
    <w:name w:val="B2230E6DD72C41F0815C7D13140F69D95"/>
    <w:rsid w:val="00F86A4D"/>
    <w:pPr>
      <w:spacing w:after="0" w:line="240" w:lineRule="auto"/>
    </w:pPr>
    <w:rPr>
      <w:rFonts w:ascii="Arial" w:hAnsi="Arial"/>
      <w:sz w:val="20"/>
      <w:lang w:eastAsia="hu-HU"/>
    </w:rPr>
  </w:style>
  <w:style w:type="paragraph" w:customStyle="1" w:styleId="37906B9FE7384375ACDB193F7B2FCDAF4">
    <w:name w:val="37906B9FE7384375ACDB193F7B2FCDAF4"/>
    <w:rsid w:val="00F86A4D"/>
    <w:pPr>
      <w:spacing w:after="0" w:line="240" w:lineRule="auto"/>
    </w:pPr>
    <w:rPr>
      <w:rFonts w:ascii="Arial" w:hAnsi="Arial"/>
      <w:sz w:val="20"/>
      <w:lang w:eastAsia="hu-HU"/>
    </w:rPr>
  </w:style>
  <w:style w:type="paragraph" w:customStyle="1" w:styleId="095189FAFD4E46DB8F890D6D68864E424">
    <w:name w:val="095189FAFD4E46DB8F890D6D68864E424"/>
    <w:rsid w:val="00F86A4D"/>
    <w:pPr>
      <w:spacing w:after="0" w:line="240" w:lineRule="auto"/>
    </w:pPr>
    <w:rPr>
      <w:rFonts w:ascii="Arial" w:hAnsi="Arial"/>
      <w:sz w:val="20"/>
      <w:lang w:eastAsia="hu-HU"/>
    </w:rPr>
  </w:style>
  <w:style w:type="paragraph" w:customStyle="1" w:styleId="20BCDBD988B2449E91AE5256F0CE645D2">
    <w:name w:val="20BCDBD988B2449E91AE5256F0CE645D2"/>
    <w:rsid w:val="00F86A4D"/>
    <w:pPr>
      <w:spacing w:after="0" w:line="240" w:lineRule="auto"/>
    </w:pPr>
    <w:rPr>
      <w:rFonts w:ascii="Arial" w:hAnsi="Arial"/>
      <w:sz w:val="20"/>
      <w:lang w:eastAsia="hu-HU"/>
    </w:rPr>
  </w:style>
  <w:style w:type="paragraph" w:customStyle="1" w:styleId="2BF452E82ACC4A62A94B5FB08397C6CC4">
    <w:name w:val="2BF452E82ACC4A62A94B5FB08397C6CC4"/>
    <w:rsid w:val="00F86A4D"/>
    <w:pPr>
      <w:spacing w:after="0" w:line="240" w:lineRule="auto"/>
    </w:pPr>
    <w:rPr>
      <w:rFonts w:ascii="Arial" w:hAnsi="Arial"/>
      <w:sz w:val="20"/>
      <w:lang w:eastAsia="hu-HU"/>
    </w:rPr>
  </w:style>
  <w:style w:type="paragraph" w:customStyle="1" w:styleId="C140A1E630BB4173A5B5893DC6A05EB32">
    <w:name w:val="C140A1E630BB4173A5B5893DC6A05EB32"/>
    <w:rsid w:val="00F86A4D"/>
    <w:pPr>
      <w:spacing w:after="0" w:line="240" w:lineRule="auto"/>
    </w:pPr>
    <w:rPr>
      <w:rFonts w:ascii="Arial" w:hAnsi="Arial"/>
      <w:sz w:val="20"/>
      <w:lang w:eastAsia="hu-HU"/>
    </w:rPr>
  </w:style>
  <w:style w:type="paragraph" w:customStyle="1" w:styleId="A1F2641E94F34D22B50B355D7BEC86B84">
    <w:name w:val="A1F2641E94F34D22B50B355D7BEC86B84"/>
    <w:rsid w:val="00F86A4D"/>
    <w:pPr>
      <w:spacing w:after="0" w:line="240" w:lineRule="auto"/>
    </w:pPr>
    <w:rPr>
      <w:rFonts w:ascii="Arial" w:hAnsi="Arial"/>
      <w:sz w:val="20"/>
      <w:lang w:eastAsia="hu-HU"/>
    </w:rPr>
  </w:style>
  <w:style w:type="paragraph" w:customStyle="1" w:styleId="18100B78383C4605A562D2FDB86B162C2">
    <w:name w:val="18100B78383C4605A562D2FDB86B162C2"/>
    <w:rsid w:val="00F86A4D"/>
    <w:pPr>
      <w:spacing w:after="0" w:line="240" w:lineRule="auto"/>
    </w:pPr>
    <w:rPr>
      <w:rFonts w:ascii="Arial" w:hAnsi="Arial"/>
      <w:sz w:val="20"/>
      <w:lang w:eastAsia="hu-HU"/>
    </w:rPr>
  </w:style>
  <w:style w:type="paragraph" w:customStyle="1" w:styleId="10BAA0FA4104481091345CB0F994A2D74">
    <w:name w:val="10BAA0FA4104481091345CB0F994A2D74"/>
    <w:rsid w:val="00F86A4D"/>
    <w:pPr>
      <w:spacing w:after="0" w:line="240" w:lineRule="auto"/>
    </w:pPr>
    <w:rPr>
      <w:rFonts w:ascii="Arial" w:hAnsi="Arial"/>
      <w:sz w:val="20"/>
      <w:lang w:eastAsia="hu-HU"/>
    </w:rPr>
  </w:style>
  <w:style w:type="paragraph" w:customStyle="1" w:styleId="03CE9CA500054E8084E82FF7599476EA2">
    <w:name w:val="03CE9CA500054E8084E82FF7599476EA2"/>
    <w:rsid w:val="00F86A4D"/>
    <w:pPr>
      <w:spacing w:after="0" w:line="240" w:lineRule="auto"/>
    </w:pPr>
    <w:rPr>
      <w:rFonts w:ascii="Arial" w:hAnsi="Arial"/>
      <w:sz w:val="20"/>
      <w:lang w:eastAsia="hu-HU"/>
    </w:rPr>
  </w:style>
  <w:style w:type="paragraph" w:customStyle="1" w:styleId="CE15B77ED3A645AF82BCB08E0FEB4EAD4">
    <w:name w:val="CE15B77ED3A645AF82BCB08E0FEB4EAD4"/>
    <w:rsid w:val="00F86A4D"/>
    <w:pPr>
      <w:spacing w:after="0" w:line="240" w:lineRule="auto"/>
    </w:pPr>
    <w:rPr>
      <w:rFonts w:ascii="Arial" w:hAnsi="Arial"/>
      <w:sz w:val="20"/>
      <w:lang w:eastAsia="hu-HU"/>
    </w:rPr>
  </w:style>
  <w:style w:type="paragraph" w:customStyle="1" w:styleId="8D877F14867A451B8786A7FC0C1AAE112">
    <w:name w:val="8D877F14867A451B8786A7FC0C1AAE112"/>
    <w:rsid w:val="00F86A4D"/>
    <w:pPr>
      <w:spacing w:after="0" w:line="240" w:lineRule="auto"/>
    </w:pPr>
    <w:rPr>
      <w:rFonts w:ascii="Arial" w:hAnsi="Arial"/>
      <w:sz w:val="20"/>
      <w:lang w:eastAsia="hu-HU"/>
    </w:rPr>
  </w:style>
  <w:style w:type="paragraph" w:customStyle="1" w:styleId="04908339C12845298A2EDF91190A56364">
    <w:name w:val="04908339C12845298A2EDF91190A56364"/>
    <w:rsid w:val="00F86A4D"/>
    <w:pPr>
      <w:spacing w:after="0" w:line="240" w:lineRule="auto"/>
    </w:pPr>
    <w:rPr>
      <w:rFonts w:ascii="Arial" w:hAnsi="Arial"/>
      <w:sz w:val="20"/>
      <w:lang w:eastAsia="hu-HU"/>
    </w:rPr>
  </w:style>
  <w:style w:type="paragraph" w:customStyle="1" w:styleId="2911B509A3AE43069DFB28791AAF0EBF2">
    <w:name w:val="2911B509A3AE43069DFB28791AAF0EBF2"/>
    <w:rsid w:val="00F86A4D"/>
    <w:pPr>
      <w:spacing w:after="0" w:line="240" w:lineRule="auto"/>
    </w:pPr>
    <w:rPr>
      <w:rFonts w:ascii="Arial" w:hAnsi="Arial"/>
      <w:sz w:val="20"/>
      <w:lang w:eastAsia="hu-HU"/>
    </w:rPr>
  </w:style>
  <w:style w:type="paragraph" w:customStyle="1" w:styleId="D321A164214D4FEE95150E747F405E764">
    <w:name w:val="D321A164214D4FEE95150E747F405E764"/>
    <w:rsid w:val="00F86A4D"/>
    <w:pPr>
      <w:spacing w:after="0" w:line="240" w:lineRule="auto"/>
    </w:pPr>
    <w:rPr>
      <w:rFonts w:ascii="Arial" w:hAnsi="Arial"/>
      <w:sz w:val="20"/>
      <w:lang w:eastAsia="hu-HU"/>
    </w:rPr>
  </w:style>
  <w:style w:type="paragraph" w:customStyle="1" w:styleId="A0914D5C979C46508DC351E8EA2D5D9C2">
    <w:name w:val="A0914D5C979C46508DC351E8EA2D5D9C2"/>
    <w:rsid w:val="00F86A4D"/>
    <w:pPr>
      <w:spacing w:after="0" w:line="240" w:lineRule="auto"/>
    </w:pPr>
    <w:rPr>
      <w:rFonts w:ascii="Arial" w:hAnsi="Arial"/>
      <w:sz w:val="20"/>
      <w:lang w:eastAsia="hu-HU"/>
    </w:rPr>
  </w:style>
  <w:style w:type="paragraph" w:customStyle="1" w:styleId="23C11A62537C4DFE9C71FB7B211F393D4">
    <w:name w:val="23C11A62537C4DFE9C71FB7B211F393D4"/>
    <w:rsid w:val="00F86A4D"/>
    <w:pPr>
      <w:spacing w:after="0" w:line="240" w:lineRule="auto"/>
    </w:pPr>
    <w:rPr>
      <w:rFonts w:ascii="Arial" w:hAnsi="Arial"/>
      <w:sz w:val="20"/>
      <w:lang w:eastAsia="hu-HU"/>
    </w:rPr>
  </w:style>
  <w:style w:type="paragraph" w:customStyle="1" w:styleId="557BBEE578004A6792E851B7E8457FA92">
    <w:name w:val="557BBEE578004A6792E851B7E8457FA92"/>
    <w:rsid w:val="00F86A4D"/>
    <w:pPr>
      <w:spacing w:after="0" w:line="240" w:lineRule="auto"/>
    </w:pPr>
    <w:rPr>
      <w:rFonts w:ascii="Arial" w:hAnsi="Arial"/>
      <w:sz w:val="20"/>
      <w:lang w:eastAsia="hu-HU"/>
    </w:rPr>
  </w:style>
  <w:style w:type="paragraph" w:customStyle="1" w:styleId="65CCC20F68B443F1BE39CBA047DF3D662">
    <w:name w:val="65CCC20F68B443F1BE39CBA047DF3D662"/>
    <w:rsid w:val="00F86A4D"/>
    <w:pPr>
      <w:spacing w:after="0" w:line="240" w:lineRule="auto"/>
    </w:pPr>
    <w:rPr>
      <w:rFonts w:ascii="Arial" w:hAnsi="Arial"/>
      <w:sz w:val="20"/>
      <w:lang w:eastAsia="hu-HU"/>
    </w:rPr>
  </w:style>
  <w:style w:type="paragraph" w:customStyle="1" w:styleId="9A8770417DC242ED8E04D427AF2373F01">
    <w:name w:val="9A8770417DC242ED8E04D427AF2373F01"/>
    <w:rsid w:val="00F86A4D"/>
    <w:pPr>
      <w:spacing w:after="0" w:line="240" w:lineRule="auto"/>
    </w:pPr>
    <w:rPr>
      <w:rFonts w:ascii="Arial" w:hAnsi="Arial"/>
      <w:sz w:val="20"/>
      <w:lang w:eastAsia="hu-HU"/>
    </w:rPr>
  </w:style>
  <w:style w:type="paragraph" w:customStyle="1" w:styleId="C9DD9E7BEAF84C21B2586AD023B0D3BF1">
    <w:name w:val="C9DD9E7BEAF84C21B2586AD023B0D3BF1"/>
    <w:rsid w:val="00F86A4D"/>
    <w:pPr>
      <w:spacing w:after="0" w:line="240" w:lineRule="auto"/>
    </w:pPr>
    <w:rPr>
      <w:rFonts w:ascii="Arial" w:hAnsi="Arial"/>
      <w:sz w:val="20"/>
      <w:lang w:eastAsia="hu-HU"/>
    </w:rPr>
  </w:style>
  <w:style w:type="paragraph" w:customStyle="1" w:styleId="FEA4DA7BDB6741A6B7DEF2BDB7398A331">
    <w:name w:val="FEA4DA7BDB6741A6B7DEF2BDB7398A331"/>
    <w:rsid w:val="00F86A4D"/>
    <w:pPr>
      <w:spacing w:after="0" w:line="240" w:lineRule="auto"/>
    </w:pPr>
    <w:rPr>
      <w:rFonts w:ascii="Arial" w:hAnsi="Arial"/>
      <w:sz w:val="20"/>
      <w:lang w:eastAsia="hu-HU"/>
    </w:rPr>
  </w:style>
  <w:style w:type="paragraph" w:customStyle="1" w:styleId="F9115FA3718F4C419D08D2C7380FF9871">
    <w:name w:val="F9115FA3718F4C419D08D2C7380FF9871"/>
    <w:rsid w:val="00F86A4D"/>
    <w:pPr>
      <w:spacing w:after="0" w:line="240" w:lineRule="auto"/>
    </w:pPr>
    <w:rPr>
      <w:rFonts w:ascii="Arial" w:hAnsi="Arial"/>
      <w:sz w:val="20"/>
      <w:lang w:eastAsia="hu-HU"/>
    </w:rPr>
  </w:style>
  <w:style w:type="paragraph" w:customStyle="1" w:styleId="7A1852044D9F4C6AB36DB9BB81833EE01">
    <w:name w:val="7A1852044D9F4C6AB36DB9BB81833EE01"/>
    <w:rsid w:val="00F86A4D"/>
    <w:pPr>
      <w:spacing w:after="0" w:line="240" w:lineRule="auto"/>
    </w:pPr>
    <w:rPr>
      <w:rFonts w:ascii="Arial" w:hAnsi="Arial"/>
      <w:sz w:val="20"/>
      <w:lang w:eastAsia="hu-HU"/>
    </w:rPr>
  </w:style>
  <w:style w:type="paragraph" w:customStyle="1" w:styleId="D7B7AC56E361421EA47FA3B0CE6701031">
    <w:name w:val="D7B7AC56E361421EA47FA3B0CE6701031"/>
    <w:rsid w:val="00F86A4D"/>
    <w:pPr>
      <w:spacing w:after="0" w:line="240" w:lineRule="auto"/>
    </w:pPr>
    <w:rPr>
      <w:rFonts w:ascii="Arial" w:hAnsi="Arial"/>
      <w:sz w:val="20"/>
      <w:lang w:eastAsia="hu-HU"/>
    </w:rPr>
  </w:style>
  <w:style w:type="paragraph" w:customStyle="1" w:styleId="8F4C2F9635F443FCB8D9BB84527DD58C1">
    <w:name w:val="8F4C2F9635F443FCB8D9BB84527DD58C1"/>
    <w:rsid w:val="00F86A4D"/>
    <w:pPr>
      <w:spacing w:after="0" w:line="240" w:lineRule="auto"/>
    </w:pPr>
    <w:rPr>
      <w:rFonts w:ascii="Arial" w:hAnsi="Arial"/>
      <w:sz w:val="20"/>
      <w:lang w:eastAsia="hu-HU"/>
    </w:rPr>
  </w:style>
  <w:style w:type="paragraph" w:customStyle="1" w:styleId="61F650408D8842BDBB77B7C2FAD3E7ED1">
    <w:name w:val="61F650408D8842BDBB77B7C2FAD3E7ED1"/>
    <w:rsid w:val="00F86A4D"/>
    <w:pPr>
      <w:spacing w:after="0" w:line="240" w:lineRule="auto"/>
    </w:pPr>
    <w:rPr>
      <w:rFonts w:ascii="Arial" w:hAnsi="Arial"/>
      <w:sz w:val="20"/>
      <w:lang w:eastAsia="hu-HU"/>
    </w:rPr>
  </w:style>
  <w:style w:type="paragraph" w:customStyle="1" w:styleId="F0335F0F4109467EBD27F9D093CEC8DE1">
    <w:name w:val="F0335F0F4109467EBD27F9D093CEC8DE1"/>
    <w:rsid w:val="00F86A4D"/>
    <w:pPr>
      <w:spacing w:after="0" w:line="240" w:lineRule="auto"/>
    </w:pPr>
    <w:rPr>
      <w:rFonts w:ascii="Arial" w:hAnsi="Arial"/>
      <w:sz w:val="20"/>
      <w:lang w:eastAsia="hu-HU"/>
    </w:rPr>
  </w:style>
  <w:style w:type="paragraph" w:customStyle="1" w:styleId="DFA99DA0B00D44F6B6DC3846094A9A6F1">
    <w:name w:val="DFA99DA0B00D44F6B6DC3846094A9A6F1"/>
    <w:rsid w:val="00F86A4D"/>
    <w:pPr>
      <w:spacing w:after="0" w:line="240" w:lineRule="auto"/>
    </w:pPr>
    <w:rPr>
      <w:rFonts w:ascii="Arial" w:hAnsi="Arial"/>
      <w:sz w:val="20"/>
      <w:lang w:eastAsia="hu-HU"/>
    </w:rPr>
  </w:style>
  <w:style w:type="paragraph" w:customStyle="1" w:styleId="D2C92E4977974514AA9CC4F4E7ECE87D1">
    <w:name w:val="D2C92E4977974514AA9CC4F4E7ECE87D1"/>
    <w:rsid w:val="00F86A4D"/>
    <w:pPr>
      <w:spacing w:after="0" w:line="240" w:lineRule="auto"/>
    </w:pPr>
    <w:rPr>
      <w:rFonts w:ascii="Arial" w:hAnsi="Arial"/>
      <w:sz w:val="20"/>
      <w:lang w:eastAsia="hu-HU"/>
    </w:rPr>
  </w:style>
  <w:style w:type="paragraph" w:customStyle="1" w:styleId="20D56851FE014F469DE34DDDE959D3B01">
    <w:name w:val="20D56851FE014F469DE34DDDE959D3B01"/>
    <w:rsid w:val="00F86A4D"/>
    <w:pPr>
      <w:spacing w:after="0" w:line="240" w:lineRule="auto"/>
    </w:pPr>
    <w:rPr>
      <w:rFonts w:ascii="Arial" w:hAnsi="Arial"/>
      <w:sz w:val="20"/>
      <w:lang w:eastAsia="hu-HU"/>
    </w:rPr>
  </w:style>
  <w:style w:type="paragraph" w:customStyle="1" w:styleId="8770EC7303FD45928BC62B44904706A81">
    <w:name w:val="8770EC7303FD45928BC62B44904706A81"/>
    <w:rsid w:val="00F86A4D"/>
    <w:pPr>
      <w:spacing w:after="0" w:line="240" w:lineRule="auto"/>
    </w:pPr>
    <w:rPr>
      <w:rFonts w:ascii="Arial" w:hAnsi="Arial"/>
      <w:sz w:val="20"/>
      <w:lang w:eastAsia="hu-HU"/>
    </w:rPr>
  </w:style>
  <w:style w:type="paragraph" w:customStyle="1" w:styleId="D21C9DE953B54DF281C639C5B687BE8B1">
    <w:name w:val="D21C9DE953B54DF281C639C5B687BE8B1"/>
    <w:rsid w:val="00F86A4D"/>
    <w:pPr>
      <w:spacing w:after="0" w:line="240" w:lineRule="auto"/>
    </w:pPr>
    <w:rPr>
      <w:rFonts w:ascii="Arial" w:hAnsi="Arial"/>
      <w:sz w:val="20"/>
      <w:lang w:eastAsia="hu-HU"/>
    </w:rPr>
  </w:style>
  <w:style w:type="paragraph" w:customStyle="1" w:styleId="735FE9E5954D4652ACC176E9B54D0BB41">
    <w:name w:val="735FE9E5954D4652ACC176E9B54D0BB41"/>
    <w:rsid w:val="00F86A4D"/>
    <w:pPr>
      <w:spacing w:after="0" w:line="240" w:lineRule="auto"/>
    </w:pPr>
    <w:rPr>
      <w:rFonts w:ascii="Arial" w:hAnsi="Arial"/>
      <w:sz w:val="20"/>
      <w:lang w:eastAsia="hu-HU"/>
    </w:rPr>
  </w:style>
  <w:style w:type="paragraph" w:customStyle="1" w:styleId="6F671E2A656043A2A1A37425F19E9A721">
    <w:name w:val="6F671E2A656043A2A1A37425F19E9A721"/>
    <w:rsid w:val="00F86A4D"/>
    <w:pPr>
      <w:spacing w:after="0" w:line="240" w:lineRule="auto"/>
    </w:pPr>
    <w:rPr>
      <w:rFonts w:ascii="Arial" w:hAnsi="Arial"/>
      <w:sz w:val="20"/>
      <w:lang w:eastAsia="hu-HU"/>
    </w:rPr>
  </w:style>
  <w:style w:type="paragraph" w:customStyle="1" w:styleId="E4B049D27CE54FE59780FCA8266004541">
    <w:name w:val="E4B049D27CE54FE59780FCA8266004541"/>
    <w:rsid w:val="00F86A4D"/>
    <w:pPr>
      <w:spacing w:after="0" w:line="240" w:lineRule="auto"/>
    </w:pPr>
    <w:rPr>
      <w:rFonts w:ascii="Arial" w:hAnsi="Arial"/>
      <w:sz w:val="20"/>
      <w:lang w:eastAsia="hu-HU"/>
    </w:rPr>
  </w:style>
  <w:style w:type="paragraph" w:customStyle="1" w:styleId="EF4D6F323CB84B95AB4BCE83E21CFB981">
    <w:name w:val="EF4D6F323CB84B95AB4BCE83E21CFB981"/>
    <w:rsid w:val="00F86A4D"/>
    <w:pPr>
      <w:spacing w:after="0" w:line="240" w:lineRule="auto"/>
    </w:pPr>
    <w:rPr>
      <w:rFonts w:ascii="Arial" w:hAnsi="Arial"/>
      <w:sz w:val="20"/>
      <w:lang w:eastAsia="hu-HU"/>
    </w:rPr>
  </w:style>
  <w:style w:type="paragraph" w:customStyle="1" w:styleId="E9A16EE01C474D8CB05DC277607F60C01">
    <w:name w:val="E9A16EE01C474D8CB05DC277607F60C01"/>
    <w:rsid w:val="00F86A4D"/>
    <w:pPr>
      <w:spacing w:after="0" w:line="240" w:lineRule="auto"/>
    </w:pPr>
    <w:rPr>
      <w:rFonts w:ascii="Arial" w:hAnsi="Arial"/>
      <w:sz w:val="20"/>
      <w:lang w:eastAsia="hu-HU"/>
    </w:rPr>
  </w:style>
  <w:style w:type="paragraph" w:customStyle="1" w:styleId="FBEF071EA86C4531A3F7C920B17340171">
    <w:name w:val="FBEF071EA86C4531A3F7C920B17340171"/>
    <w:rsid w:val="00F86A4D"/>
    <w:pPr>
      <w:spacing w:after="0" w:line="240" w:lineRule="auto"/>
    </w:pPr>
    <w:rPr>
      <w:rFonts w:ascii="Arial" w:hAnsi="Arial"/>
      <w:sz w:val="20"/>
      <w:lang w:eastAsia="hu-HU"/>
    </w:rPr>
  </w:style>
  <w:style w:type="paragraph" w:customStyle="1" w:styleId="338F4D96AA0447349F800F75CF7873E51">
    <w:name w:val="338F4D96AA0447349F800F75CF7873E51"/>
    <w:rsid w:val="00F86A4D"/>
    <w:pPr>
      <w:spacing w:after="0" w:line="240" w:lineRule="auto"/>
    </w:pPr>
    <w:rPr>
      <w:rFonts w:ascii="Arial" w:hAnsi="Arial"/>
      <w:sz w:val="20"/>
      <w:lang w:eastAsia="hu-HU"/>
    </w:rPr>
  </w:style>
  <w:style w:type="paragraph" w:customStyle="1" w:styleId="4FD38A66B2B4483BB76D8D9D930593641">
    <w:name w:val="4FD38A66B2B4483BB76D8D9D930593641"/>
    <w:rsid w:val="00F86A4D"/>
    <w:pPr>
      <w:spacing w:after="0" w:line="240" w:lineRule="auto"/>
    </w:pPr>
    <w:rPr>
      <w:rFonts w:ascii="Arial" w:hAnsi="Arial"/>
      <w:sz w:val="20"/>
      <w:lang w:eastAsia="hu-HU"/>
    </w:rPr>
  </w:style>
  <w:style w:type="paragraph" w:customStyle="1" w:styleId="ADF60167712F4951A456F650333E2F2A1">
    <w:name w:val="ADF60167712F4951A456F650333E2F2A1"/>
    <w:rsid w:val="00F86A4D"/>
    <w:pPr>
      <w:spacing w:after="0" w:line="240" w:lineRule="auto"/>
    </w:pPr>
    <w:rPr>
      <w:rFonts w:ascii="Arial" w:hAnsi="Arial"/>
      <w:sz w:val="20"/>
      <w:lang w:eastAsia="hu-HU"/>
    </w:rPr>
  </w:style>
  <w:style w:type="paragraph" w:customStyle="1" w:styleId="86AF6AFAF92A458E91BB3260EA1F27BD1">
    <w:name w:val="86AF6AFAF92A458E91BB3260EA1F27BD1"/>
    <w:rsid w:val="00F86A4D"/>
    <w:pPr>
      <w:spacing w:after="0" w:line="240" w:lineRule="auto"/>
    </w:pPr>
    <w:rPr>
      <w:rFonts w:ascii="Arial" w:hAnsi="Arial"/>
      <w:sz w:val="20"/>
      <w:lang w:eastAsia="hu-HU"/>
    </w:rPr>
  </w:style>
  <w:style w:type="paragraph" w:customStyle="1" w:styleId="C6E68FC3AA43411BA11BD3F5268A4D3D1">
    <w:name w:val="C6E68FC3AA43411BA11BD3F5268A4D3D1"/>
    <w:rsid w:val="00F86A4D"/>
    <w:pPr>
      <w:spacing w:after="0" w:line="240" w:lineRule="auto"/>
    </w:pPr>
    <w:rPr>
      <w:rFonts w:ascii="Arial" w:hAnsi="Arial"/>
      <w:sz w:val="20"/>
      <w:lang w:eastAsia="hu-HU"/>
    </w:rPr>
  </w:style>
  <w:style w:type="paragraph" w:customStyle="1" w:styleId="CE2422B114EF48BBBB1838CAA6191E261">
    <w:name w:val="CE2422B114EF48BBBB1838CAA6191E261"/>
    <w:rsid w:val="00F86A4D"/>
    <w:pPr>
      <w:spacing w:after="0" w:line="240" w:lineRule="auto"/>
    </w:pPr>
    <w:rPr>
      <w:rFonts w:ascii="Arial" w:hAnsi="Arial"/>
      <w:sz w:val="20"/>
      <w:lang w:eastAsia="hu-HU"/>
    </w:rPr>
  </w:style>
  <w:style w:type="paragraph" w:customStyle="1" w:styleId="D7582DB3784A409AAB2AAC833F1246C51">
    <w:name w:val="D7582DB3784A409AAB2AAC833F1246C51"/>
    <w:rsid w:val="00F86A4D"/>
    <w:pPr>
      <w:spacing w:after="0" w:line="240" w:lineRule="auto"/>
    </w:pPr>
    <w:rPr>
      <w:rFonts w:ascii="Arial" w:hAnsi="Arial"/>
      <w:sz w:val="20"/>
      <w:lang w:eastAsia="hu-HU"/>
    </w:rPr>
  </w:style>
  <w:style w:type="paragraph" w:customStyle="1" w:styleId="842F19022AB841A082C06F40CE9575CF1">
    <w:name w:val="842F19022AB841A082C06F40CE9575CF1"/>
    <w:rsid w:val="00F86A4D"/>
    <w:pPr>
      <w:spacing w:after="0" w:line="240" w:lineRule="auto"/>
    </w:pPr>
    <w:rPr>
      <w:rFonts w:ascii="Arial" w:hAnsi="Arial"/>
      <w:sz w:val="20"/>
      <w:lang w:eastAsia="hu-HU"/>
    </w:rPr>
  </w:style>
  <w:style w:type="paragraph" w:customStyle="1" w:styleId="08B4F94232F946C589B51E058F75DB041">
    <w:name w:val="08B4F94232F946C589B51E058F75DB041"/>
    <w:rsid w:val="00F86A4D"/>
    <w:pPr>
      <w:spacing w:after="0" w:line="240" w:lineRule="auto"/>
    </w:pPr>
    <w:rPr>
      <w:rFonts w:ascii="Arial" w:hAnsi="Arial"/>
      <w:sz w:val="20"/>
      <w:lang w:eastAsia="hu-HU"/>
    </w:rPr>
  </w:style>
  <w:style w:type="paragraph" w:customStyle="1" w:styleId="1FD8658968F549ED8D6528B7C6B270FB1">
    <w:name w:val="1FD8658968F549ED8D6528B7C6B270FB1"/>
    <w:rsid w:val="00F86A4D"/>
    <w:pPr>
      <w:spacing w:after="0" w:line="240" w:lineRule="auto"/>
    </w:pPr>
    <w:rPr>
      <w:rFonts w:ascii="Arial" w:hAnsi="Arial"/>
      <w:sz w:val="20"/>
      <w:lang w:eastAsia="hu-HU"/>
    </w:rPr>
  </w:style>
  <w:style w:type="paragraph" w:customStyle="1" w:styleId="F77D14A58A834C41AF6526BED4DF99401">
    <w:name w:val="F77D14A58A834C41AF6526BED4DF99401"/>
    <w:rsid w:val="00F86A4D"/>
    <w:pPr>
      <w:spacing w:after="0" w:line="240" w:lineRule="auto"/>
    </w:pPr>
    <w:rPr>
      <w:rFonts w:ascii="Arial" w:hAnsi="Arial"/>
      <w:sz w:val="20"/>
      <w:lang w:eastAsia="hu-HU"/>
    </w:rPr>
  </w:style>
  <w:style w:type="paragraph" w:customStyle="1" w:styleId="FF6189B1B1A54D82820DBE2E332AA90C1">
    <w:name w:val="FF6189B1B1A54D82820DBE2E332AA90C1"/>
    <w:rsid w:val="00F86A4D"/>
    <w:pPr>
      <w:spacing w:after="0" w:line="240" w:lineRule="auto"/>
    </w:pPr>
    <w:rPr>
      <w:rFonts w:ascii="Arial" w:hAnsi="Arial"/>
      <w:sz w:val="20"/>
      <w:lang w:eastAsia="hu-HU"/>
    </w:rPr>
  </w:style>
  <w:style w:type="paragraph" w:customStyle="1" w:styleId="C9CC7E8702724ADC99F792D942D599E11">
    <w:name w:val="C9CC7E8702724ADC99F792D942D599E11"/>
    <w:rsid w:val="00F86A4D"/>
    <w:pPr>
      <w:spacing w:after="0" w:line="240" w:lineRule="auto"/>
    </w:pPr>
    <w:rPr>
      <w:rFonts w:ascii="Arial" w:hAnsi="Arial"/>
      <w:sz w:val="20"/>
      <w:lang w:eastAsia="hu-HU"/>
    </w:rPr>
  </w:style>
  <w:style w:type="paragraph" w:customStyle="1" w:styleId="C071AD8E4E044F20BD48216439AA02711">
    <w:name w:val="C071AD8E4E044F20BD48216439AA02711"/>
    <w:rsid w:val="00F86A4D"/>
    <w:pPr>
      <w:spacing w:after="0" w:line="240" w:lineRule="auto"/>
    </w:pPr>
    <w:rPr>
      <w:rFonts w:ascii="Arial" w:hAnsi="Arial"/>
      <w:sz w:val="20"/>
      <w:lang w:eastAsia="hu-HU"/>
    </w:rPr>
  </w:style>
  <w:style w:type="paragraph" w:customStyle="1" w:styleId="C8F82B32E016435587B8C966F30827021">
    <w:name w:val="C8F82B32E016435587B8C966F30827021"/>
    <w:rsid w:val="00F86A4D"/>
    <w:pPr>
      <w:spacing w:after="0" w:line="240" w:lineRule="auto"/>
    </w:pPr>
    <w:rPr>
      <w:rFonts w:ascii="Arial" w:hAnsi="Arial"/>
      <w:sz w:val="20"/>
      <w:lang w:eastAsia="hu-HU"/>
    </w:rPr>
  </w:style>
  <w:style w:type="paragraph" w:customStyle="1" w:styleId="4F5ECD0A489C464292DC6589F0E6EA1F1">
    <w:name w:val="4F5ECD0A489C464292DC6589F0E6EA1F1"/>
    <w:rsid w:val="00F86A4D"/>
    <w:pPr>
      <w:spacing w:after="0" w:line="240" w:lineRule="auto"/>
    </w:pPr>
    <w:rPr>
      <w:rFonts w:ascii="Arial" w:hAnsi="Arial"/>
      <w:sz w:val="20"/>
      <w:lang w:eastAsia="hu-HU"/>
    </w:rPr>
  </w:style>
  <w:style w:type="paragraph" w:customStyle="1" w:styleId="B0EFD88750C3458089165BD8361BD2981">
    <w:name w:val="B0EFD88750C3458089165BD8361BD2981"/>
    <w:rsid w:val="00F86A4D"/>
    <w:pPr>
      <w:spacing w:after="0" w:line="240" w:lineRule="auto"/>
    </w:pPr>
    <w:rPr>
      <w:rFonts w:ascii="Arial" w:hAnsi="Arial"/>
      <w:sz w:val="20"/>
      <w:lang w:eastAsia="hu-HU"/>
    </w:rPr>
  </w:style>
  <w:style w:type="paragraph" w:customStyle="1" w:styleId="1400467FD52642DB88592417FEC95A431">
    <w:name w:val="1400467FD52642DB88592417FEC95A431"/>
    <w:rsid w:val="00F86A4D"/>
    <w:pPr>
      <w:spacing w:after="0" w:line="240" w:lineRule="auto"/>
    </w:pPr>
    <w:rPr>
      <w:rFonts w:ascii="Arial" w:hAnsi="Arial"/>
      <w:sz w:val="20"/>
      <w:lang w:eastAsia="hu-HU"/>
    </w:rPr>
  </w:style>
  <w:style w:type="paragraph" w:customStyle="1" w:styleId="1516C4E6BC5E4A0C87A2A49420FC7A471">
    <w:name w:val="1516C4E6BC5E4A0C87A2A49420FC7A471"/>
    <w:rsid w:val="00F86A4D"/>
    <w:pPr>
      <w:spacing w:after="0" w:line="240" w:lineRule="auto"/>
    </w:pPr>
    <w:rPr>
      <w:rFonts w:ascii="Arial" w:hAnsi="Arial"/>
      <w:sz w:val="20"/>
      <w:lang w:eastAsia="hu-HU"/>
    </w:rPr>
  </w:style>
  <w:style w:type="paragraph" w:customStyle="1" w:styleId="AD313DF6186B416E951B82A9486B9F4E1">
    <w:name w:val="AD313DF6186B416E951B82A9486B9F4E1"/>
    <w:rsid w:val="00F86A4D"/>
    <w:pPr>
      <w:spacing w:after="0" w:line="240" w:lineRule="auto"/>
    </w:pPr>
    <w:rPr>
      <w:rFonts w:ascii="Arial" w:hAnsi="Arial"/>
      <w:sz w:val="20"/>
      <w:lang w:eastAsia="hu-HU"/>
    </w:rPr>
  </w:style>
  <w:style w:type="paragraph" w:customStyle="1" w:styleId="AE0C153AA6564A9DBE0B5CCA5EA465411">
    <w:name w:val="AE0C153AA6564A9DBE0B5CCA5EA465411"/>
    <w:rsid w:val="00F86A4D"/>
    <w:pPr>
      <w:spacing w:after="0" w:line="240" w:lineRule="auto"/>
    </w:pPr>
    <w:rPr>
      <w:rFonts w:ascii="Arial" w:hAnsi="Arial"/>
      <w:sz w:val="20"/>
      <w:lang w:eastAsia="hu-HU"/>
    </w:rPr>
  </w:style>
  <w:style w:type="paragraph" w:customStyle="1" w:styleId="70ED605760E64F1BBE1977FCF028BF5A">
    <w:name w:val="70ED605760E64F1BBE1977FCF028BF5A"/>
    <w:rsid w:val="00F86A4D"/>
  </w:style>
  <w:style w:type="paragraph" w:customStyle="1" w:styleId="6A7316E8A1BE428F9ADAD1E7802A1441">
    <w:name w:val="6A7316E8A1BE428F9ADAD1E7802A1441"/>
    <w:rsid w:val="00F86A4D"/>
  </w:style>
  <w:style w:type="paragraph" w:customStyle="1" w:styleId="345A6FB7470646A9830477BA9EF8B3F710">
    <w:name w:val="345A6FB7470646A9830477BA9EF8B3F710"/>
    <w:rsid w:val="00F86A4D"/>
    <w:pPr>
      <w:spacing w:after="0" w:line="240" w:lineRule="auto"/>
    </w:pPr>
    <w:rPr>
      <w:rFonts w:ascii="Arial" w:hAnsi="Arial"/>
      <w:sz w:val="20"/>
      <w:lang w:eastAsia="hu-HU"/>
    </w:rPr>
  </w:style>
  <w:style w:type="paragraph" w:customStyle="1" w:styleId="68FE47DF3D1945C89C7DCE3B37E5309010">
    <w:name w:val="68FE47DF3D1945C89C7DCE3B37E5309010"/>
    <w:rsid w:val="00F86A4D"/>
    <w:pPr>
      <w:spacing w:after="0" w:line="240" w:lineRule="auto"/>
    </w:pPr>
    <w:rPr>
      <w:rFonts w:ascii="Arial" w:hAnsi="Arial"/>
      <w:sz w:val="20"/>
      <w:lang w:eastAsia="hu-HU"/>
    </w:rPr>
  </w:style>
  <w:style w:type="paragraph" w:customStyle="1" w:styleId="329CBAEDF7014A3F9D8CC5DD14F44DC910">
    <w:name w:val="329CBAEDF7014A3F9D8CC5DD14F44DC910"/>
    <w:rsid w:val="00F86A4D"/>
    <w:pPr>
      <w:spacing w:after="0" w:line="240" w:lineRule="auto"/>
    </w:pPr>
    <w:rPr>
      <w:rFonts w:ascii="Arial" w:hAnsi="Arial"/>
      <w:sz w:val="20"/>
      <w:lang w:eastAsia="hu-HU"/>
    </w:rPr>
  </w:style>
  <w:style w:type="paragraph" w:customStyle="1" w:styleId="6CA9C858D9C04851A812046AE7F0478910">
    <w:name w:val="6CA9C858D9C04851A812046AE7F0478910"/>
    <w:rsid w:val="00F86A4D"/>
    <w:pPr>
      <w:spacing w:after="0" w:line="240" w:lineRule="auto"/>
    </w:pPr>
    <w:rPr>
      <w:rFonts w:ascii="Arial" w:hAnsi="Arial"/>
      <w:sz w:val="20"/>
      <w:lang w:eastAsia="hu-HU"/>
    </w:rPr>
  </w:style>
  <w:style w:type="paragraph" w:customStyle="1" w:styleId="3CC7416C48064EAFBCB2B256274167E610">
    <w:name w:val="3CC7416C48064EAFBCB2B256274167E610"/>
    <w:rsid w:val="00F86A4D"/>
    <w:pPr>
      <w:spacing w:after="0" w:line="240" w:lineRule="auto"/>
    </w:pPr>
    <w:rPr>
      <w:rFonts w:ascii="Arial" w:hAnsi="Arial"/>
      <w:sz w:val="20"/>
      <w:lang w:eastAsia="hu-HU"/>
    </w:rPr>
  </w:style>
  <w:style w:type="paragraph" w:customStyle="1" w:styleId="4B07DCFF80174397BAAD9358DFAA85E110">
    <w:name w:val="4B07DCFF80174397BAAD9358DFAA85E110"/>
    <w:rsid w:val="00F86A4D"/>
    <w:pPr>
      <w:spacing w:after="0" w:line="240" w:lineRule="auto"/>
    </w:pPr>
    <w:rPr>
      <w:rFonts w:ascii="Arial" w:hAnsi="Arial"/>
      <w:sz w:val="20"/>
      <w:lang w:eastAsia="hu-HU"/>
    </w:rPr>
  </w:style>
  <w:style w:type="paragraph" w:customStyle="1" w:styleId="30050B1F70D34FC29D79CA3D90E9AD8310">
    <w:name w:val="30050B1F70D34FC29D79CA3D90E9AD8310"/>
    <w:rsid w:val="00F86A4D"/>
    <w:pPr>
      <w:spacing w:after="0" w:line="240" w:lineRule="auto"/>
    </w:pPr>
    <w:rPr>
      <w:rFonts w:ascii="Arial" w:hAnsi="Arial"/>
      <w:sz w:val="20"/>
      <w:lang w:eastAsia="hu-HU"/>
    </w:rPr>
  </w:style>
  <w:style w:type="paragraph" w:customStyle="1" w:styleId="CBE3E6DAEF6A412DAD1D3B1F6806C2A010">
    <w:name w:val="CBE3E6DAEF6A412DAD1D3B1F6806C2A010"/>
    <w:rsid w:val="00F86A4D"/>
    <w:pPr>
      <w:spacing w:after="0" w:line="240" w:lineRule="auto"/>
    </w:pPr>
    <w:rPr>
      <w:rFonts w:ascii="Arial" w:hAnsi="Arial"/>
      <w:sz w:val="20"/>
      <w:lang w:eastAsia="hu-HU"/>
    </w:rPr>
  </w:style>
  <w:style w:type="paragraph" w:customStyle="1" w:styleId="648B01F7626141CDB64FA1910D83851110">
    <w:name w:val="648B01F7626141CDB64FA1910D83851110"/>
    <w:rsid w:val="00F86A4D"/>
    <w:pPr>
      <w:spacing w:after="0" w:line="240" w:lineRule="auto"/>
    </w:pPr>
    <w:rPr>
      <w:rFonts w:ascii="Arial" w:hAnsi="Arial"/>
      <w:sz w:val="20"/>
      <w:lang w:eastAsia="hu-HU"/>
    </w:rPr>
  </w:style>
  <w:style w:type="paragraph" w:customStyle="1" w:styleId="A97DE51398BC4AF48400A7AA755B4A998">
    <w:name w:val="A97DE51398BC4AF48400A7AA755B4A998"/>
    <w:rsid w:val="00F86A4D"/>
    <w:pPr>
      <w:spacing w:after="0" w:line="240" w:lineRule="auto"/>
    </w:pPr>
    <w:rPr>
      <w:rFonts w:ascii="Arial" w:hAnsi="Arial"/>
      <w:sz w:val="20"/>
      <w:lang w:eastAsia="hu-HU"/>
    </w:rPr>
  </w:style>
  <w:style w:type="paragraph" w:customStyle="1" w:styleId="63677A7FDE1E4482BF6C9707C323D12E8">
    <w:name w:val="63677A7FDE1E4482BF6C9707C323D12E8"/>
    <w:rsid w:val="00F86A4D"/>
    <w:pPr>
      <w:spacing w:after="0" w:line="240" w:lineRule="auto"/>
    </w:pPr>
    <w:rPr>
      <w:rFonts w:ascii="Arial" w:hAnsi="Arial"/>
      <w:sz w:val="20"/>
      <w:lang w:eastAsia="hu-HU"/>
    </w:rPr>
  </w:style>
  <w:style w:type="paragraph" w:customStyle="1" w:styleId="B274D59529764C2B9F932A5D60F72CA28">
    <w:name w:val="B274D59529764C2B9F932A5D60F72CA28"/>
    <w:rsid w:val="00F86A4D"/>
    <w:pPr>
      <w:spacing w:after="0" w:line="240" w:lineRule="auto"/>
    </w:pPr>
    <w:rPr>
      <w:rFonts w:ascii="Arial" w:hAnsi="Arial"/>
      <w:sz w:val="20"/>
      <w:lang w:eastAsia="hu-HU"/>
    </w:rPr>
  </w:style>
  <w:style w:type="paragraph" w:customStyle="1" w:styleId="0C93FAA399A84046A8382821606754AF8">
    <w:name w:val="0C93FAA399A84046A8382821606754AF8"/>
    <w:rsid w:val="00F86A4D"/>
    <w:pPr>
      <w:spacing w:after="0" w:line="240" w:lineRule="auto"/>
    </w:pPr>
    <w:rPr>
      <w:rFonts w:ascii="Arial" w:hAnsi="Arial"/>
      <w:sz w:val="20"/>
      <w:lang w:eastAsia="hu-HU"/>
    </w:rPr>
  </w:style>
  <w:style w:type="paragraph" w:customStyle="1" w:styleId="EE31D0432DF74A44B0BB428AA3FF07678">
    <w:name w:val="EE31D0432DF74A44B0BB428AA3FF07678"/>
    <w:rsid w:val="00F86A4D"/>
    <w:pPr>
      <w:spacing w:after="0" w:line="240" w:lineRule="auto"/>
    </w:pPr>
    <w:rPr>
      <w:rFonts w:ascii="Arial" w:hAnsi="Arial"/>
      <w:sz w:val="20"/>
      <w:lang w:eastAsia="hu-HU"/>
    </w:rPr>
  </w:style>
  <w:style w:type="paragraph" w:customStyle="1" w:styleId="D747BE18B5F74775A91711B8F98F5D248">
    <w:name w:val="D747BE18B5F74775A91711B8F98F5D248"/>
    <w:rsid w:val="00F86A4D"/>
    <w:pPr>
      <w:spacing w:after="0" w:line="240" w:lineRule="auto"/>
    </w:pPr>
    <w:rPr>
      <w:rFonts w:ascii="Arial" w:hAnsi="Arial"/>
      <w:sz w:val="20"/>
      <w:lang w:eastAsia="hu-HU"/>
    </w:rPr>
  </w:style>
  <w:style w:type="paragraph" w:customStyle="1" w:styleId="095189FAFD4E46DB8F890D6D68864E425">
    <w:name w:val="095189FAFD4E46DB8F890D6D68864E425"/>
    <w:rsid w:val="00F86A4D"/>
    <w:pPr>
      <w:spacing w:after="0" w:line="240" w:lineRule="auto"/>
    </w:pPr>
    <w:rPr>
      <w:rFonts w:ascii="Arial" w:hAnsi="Arial"/>
      <w:sz w:val="20"/>
      <w:lang w:eastAsia="hu-HU"/>
    </w:rPr>
  </w:style>
  <w:style w:type="paragraph" w:customStyle="1" w:styleId="2BF452E82ACC4A62A94B5FB08397C6CC5">
    <w:name w:val="2BF452E82ACC4A62A94B5FB08397C6CC5"/>
    <w:rsid w:val="00F86A4D"/>
    <w:pPr>
      <w:spacing w:after="0" w:line="240" w:lineRule="auto"/>
    </w:pPr>
    <w:rPr>
      <w:rFonts w:ascii="Arial" w:hAnsi="Arial"/>
      <w:sz w:val="20"/>
      <w:lang w:eastAsia="hu-HU"/>
    </w:rPr>
  </w:style>
  <w:style w:type="paragraph" w:customStyle="1" w:styleId="A1F2641E94F34D22B50B355D7BEC86B85">
    <w:name w:val="A1F2641E94F34D22B50B355D7BEC86B85"/>
    <w:rsid w:val="00F86A4D"/>
    <w:pPr>
      <w:spacing w:after="0" w:line="240" w:lineRule="auto"/>
    </w:pPr>
    <w:rPr>
      <w:rFonts w:ascii="Arial" w:hAnsi="Arial"/>
      <w:sz w:val="20"/>
      <w:lang w:eastAsia="hu-HU"/>
    </w:rPr>
  </w:style>
  <w:style w:type="paragraph" w:customStyle="1" w:styleId="10BAA0FA4104481091345CB0F994A2D75">
    <w:name w:val="10BAA0FA4104481091345CB0F994A2D75"/>
    <w:rsid w:val="00F86A4D"/>
    <w:pPr>
      <w:spacing w:after="0" w:line="240" w:lineRule="auto"/>
    </w:pPr>
    <w:rPr>
      <w:rFonts w:ascii="Arial" w:hAnsi="Arial"/>
      <w:sz w:val="20"/>
      <w:lang w:eastAsia="hu-HU"/>
    </w:rPr>
  </w:style>
  <w:style w:type="paragraph" w:customStyle="1" w:styleId="CE15B77ED3A645AF82BCB08E0FEB4EAD5">
    <w:name w:val="CE15B77ED3A645AF82BCB08E0FEB4EAD5"/>
    <w:rsid w:val="00F86A4D"/>
    <w:pPr>
      <w:spacing w:after="0" w:line="240" w:lineRule="auto"/>
    </w:pPr>
    <w:rPr>
      <w:rFonts w:ascii="Arial" w:hAnsi="Arial"/>
      <w:sz w:val="20"/>
      <w:lang w:eastAsia="hu-HU"/>
    </w:rPr>
  </w:style>
  <w:style w:type="paragraph" w:customStyle="1" w:styleId="04908339C12845298A2EDF91190A56365">
    <w:name w:val="04908339C12845298A2EDF91190A56365"/>
    <w:rsid w:val="00F86A4D"/>
    <w:pPr>
      <w:spacing w:after="0" w:line="240" w:lineRule="auto"/>
    </w:pPr>
    <w:rPr>
      <w:rFonts w:ascii="Arial" w:hAnsi="Arial"/>
      <w:sz w:val="20"/>
      <w:lang w:eastAsia="hu-HU"/>
    </w:rPr>
  </w:style>
  <w:style w:type="paragraph" w:customStyle="1" w:styleId="D321A164214D4FEE95150E747F405E765">
    <w:name w:val="D321A164214D4FEE95150E747F405E765"/>
    <w:rsid w:val="00F86A4D"/>
    <w:pPr>
      <w:spacing w:after="0" w:line="240" w:lineRule="auto"/>
    </w:pPr>
    <w:rPr>
      <w:rFonts w:ascii="Arial" w:hAnsi="Arial"/>
      <w:sz w:val="20"/>
      <w:lang w:eastAsia="hu-HU"/>
    </w:rPr>
  </w:style>
  <w:style w:type="paragraph" w:customStyle="1" w:styleId="23C11A62537C4DFE9C71FB7B211F393D5">
    <w:name w:val="23C11A62537C4DFE9C71FB7B211F393D5"/>
    <w:rsid w:val="00F86A4D"/>
    <w:pPr>
      <w:spacing w:after="0" w:line="240" w:lineRule="auto"/>
    </w:pPr>
    <w:rPr>
      <w:rFonts w:ascii="Arial" w:hAnsi="Arial"/>
      <w:sz w:val="20"/>
      <w:lang w:eastAsia="hu-HU"/>
    </w:rPr>
  </w:style>
  <w:style w:type="paragraph" w:customStyle="1" w:styleId="70ED605760E64F1BBE1977FCF028BF5A1">
    <w:name w:val="70ED605760E64F1BBE1977FCF028BF5A1"/>
    <w:rsid w:val="00F86A4D"/>
    <w:pPr>
      <w:spacing w:after="0" w:line="240" w:lineRule="auto"/>
    </w:pPr>
    <w:rPr>
      <w:rFonts w:ascii="Arial" w:hAnsi="Arial"/>
      <w:sz w:val="20"/>
      <w:lang w:eastAsia="hu-HU"/>
    </w:rPr>
  </w:style>
  <w:style w:type="paragraph" w:customStyle="1" w:styleId="9A8770417DC242ED8E04D427AF2373F02">
    <w:name w:val="9A8770417DC242ED8E04D427AF2373F02"/>
    <w:rsid w:val="00F86A4D"/>
    <w:pPr>
      <w:spacing w:after="0" w:line="240" w:lineRule="auto"/>
    </w:pPr>
    <w:rPr>
      <w:rFonts w:ascii="Arial" w:hAnsi="Arial"/>
      <w:sz w:val="20"/>
      <w:lang w:eastAsia="hu-HU"/>
    </w:rPr>
  </w:style>
  <w:style w:type="paragraph" w:customStyle="1" w:styleId="C9DD9E7BEAF84C21B2586AD023B0D3BF2">
    <w:name w:val="C9DD9E7BEAF84C21B2586AD023B0D3BF2"/>
    <w:rsid w:val="00F86A4D"/>
    <w:pPr>
      <w:spacing w:after="0" w:line="240" w:lineRule="auto"/>
    </w:pPr>
    <w:rPr>
      <w:rFonts w:ascii="Arial" w:hAnsi="Arial"/>
      <w:sz w:val="20"/>
      <w:lang w:eastAsia="hu-HU"/>
    </w:rPr>
  </w:style>
  <w:style w:type="paragraph" w:customStyle="1" w:styleId="FEA4DA7BDB6741A6B7DEF2BDB7398A332">
    <w:name w:val="FEA4DA7BDB6741A6B7DEF2BDB7398A332"/>
    <w:rsid w:val="00F86A4D"/>
    <w:pPr>
      <w:spacing w:after="0" w:line="240" w:lineRule="auto"/>
    </w:pPr>
    <w:rPr>
      <w:rFonts w:ascii="Arial" w:hAnsi="Arial"/>
      <w:sz w:val="20"/>
      <w:lang w:eastAsia="hu-HU"/>
    </w:rPr>
  </w:style>
  <w:style w:type="paragraph" w:customStyle="1" w:styleId="F9115FA3718F4C419D08D2C7380FF9872">
    <w:name w:val="F9115FA3718F4C419D08D2C7380FF9872"/>
    <w:rsid w:val="00F86A4D"/>
    <w:pPr>
      <w:spacing w:after="0" w:line="240" w:lineRule="auto"/>
    </w:pPr>
    <w:rPr>
      <w:rFonts w:ascii="Arial" w:hAnsi="Arial"/>
      <w:sz w:val="20"/>
      <w:lang w:eastAsia="hu-HU"/>
    </w:rPr>
  </w:style>
  <w:style w:type="paragraph" w:customStyle="1" w:styleId="7A1852044D9F4C6AB36DB9BB81833EE02">
    <w:name w:val="7A1852044D9F4C6AB36DB9BB81833EE02"/>
    <w:rsid w:val="00F86A4D"/>
    <w:pPr>
      <w:spacing w:after="0" w:line="240" w:lineRule="auto"/>
    </w:pPr>
    <w:rPr>
      <w:rFonts w:ascii="Arial" w:hAnsi="Arial"/>
      <w:sz w:val="20"/>
      <w:lang w:eastAsia="hu-HU"/>
    </w:rPr>
  </w:style>
  <w:style w:type="paragraph" w:customStyle="1" w:styleId="D7B7AC56E361421EA47FA3B0CE6701032">
    <w:name w:val="D7B7AC56E361421EA47FA3B0CE6701032"/>
    <w:rsid w:val="00F86A4D"/>
    <w:pPr>
      <w:spacing w:after="0" w:line="240" w:lineRule="auto"/>
    </w:pPr>
    <w:rPr>
      <w:rFonts w:ascii="Arial" w:hAnsi="Arial"/>
      <w:sz w:val="20"/>
      <w:lang w:eastAsia="hu-HU"/>
    </w:rPr>
  </w:style>
  <w:style w:type="paragraph" w:customStyle="1" w:styleId="8F4C2F9635F443FCB8D9BB84527DD58C2">
    <w:name w:val="8F4C2F9635F443FCB8D9BB84527DD58C2"/>
    <w:rsid w:val="00F86A4D"/>
    <w:pPr>
      <w:spacing w:after="0" w:line="240" w:lineRule="auto"/>
    </w:pPr>
    <w:rPr>
      <w:rFonts w:ascii="Arial" w:hAnsi="Arial"/>
      <w:sz w:val="20"/>
      <w:lang w:eastAsia="hu-HU"/>
    </w:rPr>
  </w:style>
  <w:style w:type="paragraph" w:customStyle="1" w:styleId="61F650408D8842BDBB77B7C2FAD3E7ED2">
    <w:name w:val="61F650408D8842BDBB77B7C2FAD3E7ED2"/>
    <w:rsid w:val="00F86A4D"/>
    <w:pPr>
      <w:spacing w:after="0" w:line="240" w:lineRule="auto"/>
    </w:pPr>
    <w:rPr>
      <w:rFonts w:ascii="Arial" w:hAnsi="Arial"/>
      <w:sz w:val="20"/>
      <w:lang w:eastAsia="hu-HU"/>
    </w:rPr>
  </w:style>
  <w:style w:type="paragraph" w:customStyle="1" w:styleId="F0335F0F4109467EBD27F9D093CEC8DE2">
    <w:name w:val="F0335F0F4109467EBD27F9D093CEC8DE2"/>
    <w:rsid w:val="00F86A4D"/>
    <w:pPr>
      <w:spacing w:after="0" w:line="240" w:lineRule="auto"/>
    </w:pPr>
    <w:rPr>
      <w:rFonts w:ascii="Arial" w:hAnsi="Arial"/>
      <w:sz w:val="20"/>
      <w:lang w:eastAsia="hu-HU"/>
    </w:rPr>
  </w:style>
  <w:style w:type="paragraph" w:customStyle="1" w:styleId="DFA99DA0B00D44F6B6DC3846094A9A6F2">
    <w:name w:val="DFA99DA0B00D44F6B6DC3846094A9A6F2"/>
    <w:rsid w:val="00F86A4D"/>
    <w:pPr>
      <w:spacing w:after="0" w:line="240" w:lineRule="auto"/>
    </w:pPr>
    <w:rPr>
      <w:rFonts w:ascii="Arial" w:hAnsi="Arial"/>
      <w:sz w:val="20"/>
      <w:lang w:eastAsia="hu-HU"/>
    </w:rPr>
  </w:style>
  <w:style w:type="paragraph" w:customStyle="1" w:styleId="D2C92E4977974514AA9CC4F4E7ECE87D2">
    <w:name w:val="D2C92E4977974514AA9CC4F4E7ECE87D2"/>
    <w:rsid w:val="00F86A4D"/>
    <w:pPr>
      <w:spacing w:after="0" w:line="240" w:lineRule="auto"/>
    </w:pPr>
    <w:rPr>
      <w:rFonts w:ascii="Arial" w:hAnsi="Arial"/>
      <w:sz w:val="20"/>
      <w:lang w:eastAsia="hu-HU"/>
    </w:rPr>
  </w:style>
  <w:style w:type="paragraph" w:customStyle="1" w:styleId="20D56851FE014F469DE34DDDE959D3B02">
    <w:name w:val="20D56851FE014F469DE34DDDE959D3B02"/>
    <w:rsid w:val="00F86A4D"/>
    <w:pPr>
      <w:spacing w:after="0" w:line="240" w:lineRule="auto"/>
    </w:pPr>
    <w:rPr>
      <w:rFonts w:ascii="Arial" w:hAnsi="Arial"/>
      <w:sz w:val="20"/>
      <w:lang w:eastAsia="hu-HU"/>
    </w:rPr>
  </w:style>
  <w:style w:type="paragraph" w:customStyle="1" w:styleId="8770EC7303FD45928BC62B44904706A82">
    <w:name w:val="8770EC7303FD45928BC62B44904706A82"/>
    <w:rsid w:val="00F86A4D"/>
    <w:pPr>
      <w:spacing w:after="0" w:line="240" w:lineRule="auto"/>
    </w:pPr>
    <w:rPr>
      <w:rFonts w:ascii="Arial" w:hAnsi="Arial"/>
      <w:sz w:val="20"/>
      <w:lang w:eastAsia="hu-HU"/>
    </w:rPr>
  </w:style>
  <w:style w:type="paragraph" w:customStyle="1" w:styleId="D21C9DE953B54DF281C639C5B687BE8B2">
    <w:name w:val="D21C9DE953B54DF281C639C5B687BE8B2"/>
    <w:rsid w:val="00F86A4D"/>
    <w:pPr>
      <w:spacing w:after="0" w:line="240" w:lineRule="auto"/>
    </w:pPr>
    <w:rPr>
      <w:rFonts w:ascii="Arial" w:hAnsi="Arial"/>
      <w:sz w:val="20"/>
      <w:lang w:eastAsia="hu-HU"/>
    </w:rPr>
  </w:style>
  <w:style w:type="paragraph" w:customStyle="1" w:styleId="735FE9E5954D4652ACC176E9B54D0BB42">
    <w:name w:val="735FE9E5954D4652ACC176E9B54D0BB42"/>
    <w:rsid w:val="00F86A4D"/>
    <w:pPr>
      <w:spacing w:after="0" w:line="240" w:lineRule="auto"/>
    </w:pPr>
    <w:rPr>
      <w:rFonts w:ascii="Arial" w:hAnsi="Arial"/>
      <w:sz w:val="20"/>
      <w:lang w:eastAsia="hu-HU"/>
    </w:rPr>
  </w:style>
  <w:style w:type="paragraph" w:customStyle="1" w:styleId="6F671E2A656043A2A1A37425F19E9A722">
    <w:name w:val="6F671E2A656043A2A1A37425F19E9A722"/>
    <w:rsid w:val="00F86A4D"/>
    <w:pPr>
      <w:spacing w:after="0" w:line="240" w:lineRule="auto"/>
    </w:pPr>
    <w:rPr>
      <w:rFonts w:ascii="Arial" w:hAnsi="Arial"/>
      <w:sz w:val="20"/>
      <w:lang w:eastAsia="hu-HU"/>
    </w:rPr>
  </w:style>
  <w:style w:type="paragraph" w:customStyle="1" w:styleId="E4B049D27CE54FE59780FCA8266004542">
    <w:name w:val="E4B049D27CE54FE59780FCA8266004542"/>
    <w:rsid w:val="00F86A4D"/>
    <w:pPr>
      <w:spacing w:after="0" w:line="240" w:lineRule="auto"/>
    </w:pPr>
    <w:rPr>
      <w:rFonts w:ascii="Arial" w:hAnsi="Arial"/>
      <w:sz w:val="20"/>
      <w:lang w:eastAsia="hu-HU"/>
    </w:rPr>
  </w:style>
  <w:style w:type="paragraph" w:customStyle="1" w:styleId="EF4D6F323CB84B95AB4BCE83E21CFB982">
    <w:name w:val="EF4D6F323CB84B95AB4BCE83E21CFB982"/>
    <w:rsid w:val="00F86A4D"/>
    <w:pPr>
      <w:spacing w:after="0" w:line="240" w:lineRule="auto"/>
    </w:pPr>
    <w:rPr>
      <w:rFonts w:ascii="Arial" w:hAnsi="Arial"/>
      <w:sz w:val="20"/>
      <w:lang w:eastAsia="hu-HU"/>
    </w:rPr>
  </w:style>
  <w:style w:type="paragraph" w:customStyle="1" w:styleId="E9A16EE01C474D8CB05DC277607F60C02">
    <w:name w:val="E9A16EE01C474D8CB05DC277607F60C02"/>
    <w:rsid w:val="00F86A4D"/>
    <w:pPr>
      <w:spacing w:after="0" w:line="240" w:lineRule="auto"/>
    </w:pPr>
    <w:rPr>
      <w:rFonts w:ascii="Arial" w:hAnsi="Arial"/>
      <w:sz w:val="20"/>
      <w:lang w:eastAsia="hu-HU"/>
    </w:rPr>
  </w:style>
  <w:style w:type="paragraph" w:customStyle="1" w:styleId="FBEF071EA86C4531A3F7C920B17340172">
    <w:name w:val="FBEF071EA86C4531A3F7C920B17340172"/>
    <w:rsid w:val="00F86A4D"/>
    <w:pPr>
      <w:spacing w:after="0" w:line="240" w:lineRule="auto"/>
    </w:pPr>
    <w:rPr>
      <w:rFonts w:ascii="Arial" w:hAnsi="Arial"/>
      <w:sz w:val="20"/>
      <w:lang w:eastAsia="hu-HU"/>
    </w:rPr>
  </w:style>
  <w:style w:type="paragraph" w:customStyle="1" w:styleId="338F4D96AA0447349F800F75CF7873E52">
    <w:name w:val="338F4D96AA0447349F800F75CF7873E52"/>
    <w:rsid w:val="00F86A4D"/>
    <w:pPr>
      <w:spacing w:after="0" w:line="240" w:lineRule="auto"/>
    </w:pPr>
    <w:rPr>
      <w:rFonts w:ascii="Arial" w:hAnsi="Arial"/>
      <w:sz w:val="20"/>
      <w:lang w:eastAsia="hu-HU"/>
    </w:rPr>
  </w:style>
  <w:style w:type="paragraph" w:customStyle="1" w:styleId="4FD38A66B2B4483BB76D8D9D930593642">
    <w:name w:val="4FD38A66B2B4483BB76D8D9D930593642"/>
    <w:rsid w:val="00F86A4D"/>
    <w:pPr>
      <w:spacing w:after="0" w:line="240" w:lineRule="auto"/>
    </w:pPr>
    <w:rPr>
      <w:rFonts w:ascii="Arial" w:hAnsi="Arial"/>
      <w:sz w:val="20"/>
      <w:lang w:eastAsia="hu-HU"/>
    </w:rPr>
  </w:style>
  <w:style w:type="paragraph" w:customStyle="1" w:styleId="ADF60167712F4951A456F650333E2F2A2">
    <w:name w:val="ADF60167712F4951A456F650333E2F2A2"/>
    <w:rsid w:val="00F86A4D"/>
    <w:pPr>
      <w:spacing w:after="0" w:line="240" w:lineRule="auto"/>
    </w:pPr>
    <w:rPr>
      <w:rFonts w:ascii="Arial" w:hAnsi="Arial"/>
      <w:sz w:val="20"/>
      <w:lang w:eastAsia="hu-HU"/>
    </w:rPr>
  </w:style>
  <w:style w:type="paragraph" w:customStyle="1" w:styleId="86AF6AFAF92A458E91BB3260EA1F27BD2">
    <w:name w:val="86AF6AFAF92A458E91BB3260EA1F27BD2"/>
    <w:rsid w:val="00F86A4D"/>
    <w:pPr>
      <w:spacing w:after="0" w:line="240" w:lineRule="auto"/>
    </w:pPr>
    <w:rPr>
      <w:rFonts w:ascii="Arial" w:hAnsi="Arial"/>
      <w:sz w:val="20"/>
      <w:lang w:eastAsia="hu-HU"/>
    </w:rPr>
  </w:style>
  <w:style w:type="paragraph" w:customStyle="1" w:styleId="C6E68FC3AA43411BA11BD3F5268A4D3D2">
    <w:name w:val="C6E68FC3AA43411BA11BD3F5268A4D3D2"/>
    <w:rsid w:val="00F86A4D"/>
    <w:pPr>
      <w:spacing w:after="0" w:line="240" w:lineRule="auto"/>
    </w:pPr>
    <w:rPr>
      <w:rFonts w:ascii="Arial" w:hAnsi="Arial"/>
      <w:sz w:val="20"/>
      <w:lang w:eastAsia="hu-HU"/>
    </w:rPr>
  </w:style>
  <w:style w:type="paragraph" w:customStyle="1" w:styleId="CE2422B114EF48BBBB1838CAA6191E262">
    <w:name w:val="CE2422B114EF48BBBB1838CAA6191E262"/>
    <w:rsid w:val="00F86A4D"/>
    <w:pPr>
      <w:spacing w:after="0" w:line="240" w:lineRule="auto"/>
    </w:pPr>
    <w:rPr>
      <w:rFonts w:ascii="Arial" w:hAnsi="Arial"/>
      <w:sz w:val="20"/>
      <w:lang w:eastAsia="hu-HU"/>
    </w:rPr>
  </w:style>
  <w:style w:type="paragraph" w:customStyle="1" w:styleId="D7582DB3784A409AAB2AAC833F1246C52">
    <w:name w:val="D7582DB3784A409AAB2AAC833F1246C52"/>
    <w:rsid w:val="00F86A4D"/>
    <w:pPr>
      <w:spacing w:after="0" w:line="240" w:lineRule="auto"/>
    </w:pPr>
    <w:rPr>
      <w:rFonts w:ascii="Arial" w:hAnsi="Arial"/>
      <w:sz w:val="20"/>
      <w:lang w:eastAsia="hu-HU"/>
    </w:rPr>
  </w:style>
  <w:style w:type="paragraph" w:customStyle="1" w:styleId="842F19022AB841A082C06F40CE9575CF2">
    <w:name w:val="842F19022AB841A082C06F40CE9575CF2"/>
    <w:rsid w:val="00F86A4D"/>
    <w:pPr>
      <w:spacing w:after="0" w:line="240" w:lineRule="auto"/>
    </w:pPr>
    <w:rPr>
      <w:rFonts w:ascii="Arial" w:hAnsi="Arial"/>
      <w:sz w:val="20"/>
      <w:lang w:eastAsia="hu-HU"/>
    </w:rPr>
  </w:style>
  <w:style w:type="paragraph" w:customStyle="1" w:styleId="08B4F94232F946C589B51E058F75DB042">
    <w:name w:val="08B4F94232F946C589B51E058F75DB042"/>
    <w:rsid w:val="00F86A4D"/>
    <w:pPr>
      <w:spacing w:after="0" w:line="240" w:lineRule="auto"/>
    </w:pPr>
    <w:rPr>
      <w:rFonts w:ascii="Arial" w:hAnsi="Arial"/>
      <w:sz w:val="20"/>
      <w:lang w:eastAsia="hu-HU"/>
    </w:rPr>
  </w:style>
  <w:style w:type="paragraph" w:customStyle="1" w:styleId="1FD8658968F549ED8D6528B7C6B270FB2">
    <w:name w:val="1FD8658968F549ED8D6528B7C6B270FB2"/>
    <w:rsid w:val="00F86A4D"/>
    <w:pPr>
      <w:spacing w:after="0" w:line="240" w:lineRule="auto"/>
    </w:pPr>
    <w:rPr>
      <w:rFonts w:ascii="Arial" w:hAnsi="Arial"/>
      <w:sz w:val="20"/>
      <w:lang w:eastAsia="hu-HU"/>
    </w:rPr>
  </w:style>
  <w:style w:type="paragraph" w:customStyle="1" w:styleId="F77D14A58A834C41AF6526BED4DF99402">
    <w:name w:val="F77D14A58A834C41AF6526BED4DF99402"/>
    <w:rsid w:val="00F86A4D"/>
    <w:pPr>
      <w:spacing w:after="0" w:line="240" w:lineRule="auto"/>
    </w:pPr>
    <w:rPr>
      <w:rFonts w:ascii="Arial" w:hAnsi="Arial"/>
      <w:sz w:val="20"/>
      <w:lang w:eastAsia="hu-HU"/>
    </w:rPr>
  </w:style>
  <w:style w:type="paragraph" w:customStyle="1" w:styleId="FF6189B1B1A54D82820DBE2E332AA90C2">
    <w:name w:val="FF6189B1B1A54D82820DBE2E332AA90C2"/>
    <w:rsid w:val="00F86A4D"/>
    <w:pPr>
      <w:spacing w:after="0" w:line="240" w:lineRule="auto"/>
    </w:pPr>
    <w:rPr>
      <w:rFonts w:ascii="Arial" w:hAnsi="Arial"/>
      <w:sz w:val="20"/>
      <w:lang w:eastAsia="hu-HU"/>
    </w:rPr>
  </w:style>
  <w:style w:type="paragraph" w:customStyle="1" w:styleId="C9CC7E8702724ADC99F792D942D599E12">
    <w:name w:val="C9CC7E8702724ADC99F792D942D599E12"/>
    <w:rsid w:val="00F86A4D"/>
    <w:pPr>
      <w:spacing w:after="0" w:line="240" w:lineRule="auto"/>
    </w:pPr>
    <w:rPr>
      <w:rFonts w:ascii="Arial" w:hAnsi="Arial"/>
      <w:sz w:val="20"/>
      <w:lang w:eastAsia="hu-HU"/>
    </w:rPr>
  </w:style>
  <w:style w:type="paragraph" w:customStyle="1" w:styleId="C071AD8E4E044F20BD48216439AA02712">
    <w:name w:val="C071AD8E4E044F20BD48216439AA02712"/>
    <w:rsid w:val="00F86A4D"/>
    <w:pPr>
      <w:spacing w:after="0" w:line="240" w:lineRule="auto"/>
    </w:pPr>
    <w:rPr>
      <w:rFonts w:ascii="Arial" w:hAnsi="Arial"/>
      <w:sz w:val="20"/>
      <w:lang w:eastAsia="hu-HU"/>
    </w:rPr>
  </w:style>
  <w:style w:type="paragraph" w:customStyle="1" w:styleId="C8F82B32E016435587B8C966F30827022">
    <w:name w:val="C8F82B32E016435587B8C966F30827022"/>
    <w:rsid w:val="00F86A4D"/>
    <w:pPr>
      <w:spacing w:after="0" w:line="240" w:lineRule="auto"/>
    </w:pPr>
    <w:rPr>
      <w:rFonts w:ascii="Arial" w:hAnsi="Arial"/>
      <w:sz w:val="20"/>
      <w:lang w:eastAsia="hu-HU"/>
    </w:rPr>
  </w:style>
  <w:style w:type="paragraph" w:customStyle="1" w:styleId="4F5ECD0A489C464292DC6589F0E6EA1F2">
    <w:name w:val="4F5ECD0A489C464292DC6589F0E6EA1F2"/>
    <w:rsid w:val="00F86A4D"/>
    <w:pPr>
      <w:spacing w:after="0" w:line="240" w:lineRule="auto"/>
    </w:pPr>
    <w:rPr>
      <w:rFonts w:ascii="Arial" w:hAnsi="Arial"/>
      <w:sz w:val="20"/>
      <w:lang w:eastAsia="hu-HU"/>
    </w:rPr>
  </w:style>
  <w:style w:type="paragraph" w:customStyle="1" w:styleId="B0EFD88750C3458089165BD8361BD2982">
    <w:name w:val="B0EFD88750C3458089165BD8361BD2982"/>
    <w:rsid w:val="00F86A4D"/>
    <w:pPr>
      <w:spacing w:after="0" w:line="240" w:lineRule="auto"/>
    </w:pPr>
    <w:rPr>
      <w:rFonts w:ascii="Arial" w:hAnsi="Arial"/>
      <w:sz w:val="20"/>
      <w:lang w:eastAsia="hu-HU"/>
    </w:rPr>
  </w:style>
  <w:style w:type="paragraph" w:customStyle="1" w:styleId="1400467FD52642DB88592417FEC95A432">
    <w:name w:val="1400467FD52642DB88592417FEC95A432"/>
    <w:rsid w:val="00F86A4D"/>
    <w:pPr>
      <w:spacing w:after="0" w:line="240" w:lineRule="auto"/>
    </w:pPr>
    <w:rPr>
      <w:rFonts w:ascii="Arial" w:hAnsi="Arial"/>
      <w:sz w:val="20"/>
      <w:lang w:eastAsia="hu-HU"/>
    </w:rPr>
  </w:style>
  <w:style w:type="paragraph" w:customStyle="1" w:styleId="1516C4E6BC5E4A0C87A2A49420FC7A472">
    <w:name w:val="1516C4E6BC5E4A0C87A2A49420FC7A472"/>
    <w:rsid w:val="00F86A4D"/>
    <w:pPr>
      <w:spacing w:after="0" w:line="240" w:lineRule="auto"/>
    </w:pPr>
    <w:rPr>
      <w:rFonts w:ascii="Arial" w:hAnsi="Arial"/>
      <w:sz w:val="20"/>
      <w:lang w:eastAsia="hu-HU"/>
    </w:rPr>
  </w:style>
  <w:style w:type="paragraph" w:customStyle="1" w:styleId="AD313DF6186B416E951B82A9486B9F4E2">
    <w:name w:val="AD313DF6186B416E951B82A9486B9F4E2"/>
    <w:rsid w:val="00F86A4D"/>
    <w:pPr>
      <w:spacing w:after="0" w:line="240" w:lineRule="auto"/>
    </w:pPr>
    <w:rPr>
      <w:rFonts w:ascii="Arial" w:hAnsi="Arial"/>
      <w:sz w:val="20"/>
      <w:lang w:eastAsia="hu-HU"/>
    </w:rPr>
  </w:style>
  <w:style w:type="paragraph" w:customStyle="1" w:styleId="AE0C153AA6564A9DBE0B5CCA5EA465412">
    <w:name w:val="AE0C153AA6564A9DBE0B5CCA5EA465412"/>
    <w:rsid w:val="00F86A4D"/>
    <w:pPr>
      <w:spacing w:after="0" w:line="240" w:lineRule="auto"/>
    </w:pPr>
    <w:rPr>
      <w:rFonts w:ascii="Arial" w:hAnsi="Arial"/>
      <w:sz w:val="20"/>
      <w:lang w:eastAsia="hu-HU"/>
    </w:rPr>
  </w:style>
  <w:style w:type="paragraph" w:customStyle="1" w:styleId="345A6FB7470646A9830477BA9EF8B3F711">
    <w:name w:val="345A6FB7470646A9830477BA9EF8B3F711"/>
    <w:rsid w:val="00F86A4D"/>
    <w:pPr>
      <w:spacing w:after="0" w:line="240" w:lineRule="auto"/>
    </w:pPr>
    <w:rPr>
      <w:rFonts w:ascii="Arial" w:hAnsi="Arial"/>
      <w:sz w:val="20"/>
      <w:lang w:eastAsia="hu-HU"/>
    </w:rPr>
  </w:style>
  <w:style w:type="paragraph" w:customStyle="1" w:styleId="68FE47DF3D1945C89C7DCE3B37E5309011">
    <w:name w:val="68FE47DF3D1945C89C7DCE3B37E5309011"/>
    <w:rsid w:val="00F86A4D"/>
    <w:pPr>
      <w:spacing w:after="0" w:line="240" w:lineRule="auto"/>
    </w:pPr>
    <w:rPr>
      <w:rFonts w:ascii="Arial" w:hAnsi="Arial"/>
      <w:sz w:val="20"/>
      <w:lang w:eastAsia="hu-HU"/>
    </w:rPr>
  </w:style>
  <w:style w:type="paragraph" w:customStyle="1" w:styleId="329CBAEDF7014A3F9D8CC5DD14F44DC911">
    <w:name w:val="329CBAEDF7014A3F9D8CC5DD14F44DC911"/>
    <w:rsid w:val="00F86A4D"/>
    <w:pPr>
      <w:spacing w:after="0" w:line="240" w:lineRule="auto"/>
    </w:pPr>
    <w:rPr>
      <w:rFonts w:ascii="Arial" w:hAnsi="Arial"/>
      <w:sz w:val="20"/>
      <w:lang w:eastAsia="hu-HU"/>
    </w:rPr>
  </w:style>
  <w:style w:type="paragraph" w:customStyle="1" w:styleId="6CA9C858D9C04851A812046AE7F0478911">
    <w:name w:val="6CA9C858D9C04851A812046AE7F0478911"/>
    <w:rsid w:val="00F86A4D"/>
    <w:pPr>
      <w:spacing w:after="0" w:line="240" w:lineRule="auto"/>
    </w:pPr>
    <w:rPr>
      <w:rFonts w:ascii="Arial" w:hAnsi="Arial"/>
      <w:sz w:val="20"/>
      <w:lang w:eastAsia="hu-HU"/>
    </w:rPr>
  </w:style>
  <w:style w:type="paragraph" w:customStyle="1" w:styleId="3CC7416C48064EAFBCB2B256274167E611">
    <w:name w:val="3CC7416C48064EAFBCB2B256274167E611"/>
    <w:rsid w:val="00F86A4D"/>
    <w:pPr>
      <w:spacing w:after="0" w:line="240" w:lineRule="auto"/>
    </w:pPr>
    <w:rPr>
      <w:rFonts w:ascii="Arial" w:hAnsi="Arial"/>
      <w:sz w:val="20"/>
      <w:lang w:eastAsia="hu-HU"/>
    </w:rPr>
  </w:style>
  <w:style w:type="paragraph" w:customStyle="1" w:styleId="4B07DCFF80174397BAAD9358DFAA85E111">
    <w:name w:val="4B07DCFF80174397BAAD9358DFAA85E111"/>
    <w:rsid w:val="00F86A4D"/>
    <w:pPr>
      <w:spacing w:after="0" w:line="240" w:lineRule="auto"/>
    </w:pPr>
    <w:rPr>
      <w:rFonts w:ascii="Arial" w:hAnsi="Arial"/>
      <w:sz w:val="20"/>
      <w:lang w:eastAsia="hu-HU"/>
    </w:rPr>
  </w:style>
  <w:style w:type="paragraph" w:customStyle="1" w:styleId="30050B1F70D34FC29D79CA3D90E9AD8311">
    <w:name w:val="30050B1F70D34FC29D79CA3D90E9AD8311"/>
    <w:rsid w:val="00F86A4D"/>
    <w:pPr>
      <w:spacing w:after="0" w:line="240" w:lineRule="auto"/>
    </w:pPr>
    <w:rPr>
      <w:rFonts w:ascii="Arial" w:hAnsi="Arial"/>
      <w:sz w:val="20"/>
      <w:lang w:eastAsia="hu-HU"/>
    </w:rPr>
  </w:style>
  <w:style w:type="paragraph" w:customStyle="1" w:styleId="CBE3E6DAEF6A412DAD1D3B1F6806C2A011">
    <w:name w:val="CBE3E6DAEF6A412DAD1D3B1F6806C2A011"/>
    <w:rsid w:val="00F86A4D"/>
    <w:pPr>
      <w:spacing w:after="0" w:line="240" w:lineRule="auto"/>
    </w:pPr>
    <w:rPr>
      <w:rFonts w:ascii="Arial" w:hAnsi="Arial"/>
      <w:sz w:val="20"/>
      <w:lang w:eastAsia="hu-HU"/>
    </w:rPr>
  </w:style>
  <w:style w:type="paragraph" w:customStyle="1" w:styleId="648B01F7626141CDB64FA1910D83851111">
    <w:name w:val="648B01F7626141CDB64FA1910D83851111"/>
    <w:rsid w:val="00F86A4D"/>
    <w:pPr>
      <w:spacing w:after="0" w:line="240" w:lineRule="auto"/>
    </w:pPr>
    <w:rPr>
      <w:rFonts w:ascii="Arial" w:hAnsi="Arial"/>
      <w:sz w:val="20"/>
      <w:lang w:eastAsia="hu-HU"/>
    </w:rPr>
  </w:style>
  <w:style w:type="paragraph" w:customStyle="1" w:styleId="A97DE51398BC4AF48400A7AA755B4A999">
    <w:name w:val="A97DE51398BC4AF48400A7AA755B4A999"/>
    <w:rsid w:val="00F86A4D"/>
    <w:pPr>
      <w:spacing w:after="0" w:line="240" w:lineRule="auto"/>
    </w:pPr>
    <w:rPr>
      <w:rFonts w:ascii="Arial" w:hAnsi="Arial"/>
      <w:sz w:val="20"/>
      <w:lang w:eastAsia="hu-HU"/>
    </w:rPr>
  </w:style>
  <w:style w:type="paragraph" w:customStyle="1" w:styleId="63677A7FDE1E4482BF6C9707C323D12E9">
    <w:name w:val="63677A7FDE1E4482BF6C9707C323D12E9"/>
    <w:rsid w:val="00F86A4D"/>
    <w:pPr>
      <w:spacing w:after="0" w:line="240" w:lineRule="auto"/>
    </w:pPr>
    <w:rPr>
      <w:rFonts w:ascii="Arial" w:hAnsi="Arial"/>
      <w:sz w:val="20"/>
      <w:lang w:eastAsia="hu-HU"/>
    </w:rPr>
  </w:style>
  <w:style w:type="paragraph" w:customStyle="1" w:styleId="B274D59529764C2B9F932A5D60F72CA29">
    <w:name w:val="B274D59529764C2B9F932A5D60F72CA29"/>
    <w:rsid w:val="00F86A4D"/>
    <w:pPr>
      <w:spacing w:after="0" w:line="240" w:lineRule="auto"/>
    </w:pPr>
    <w:rPr>
      <w:rFonts w:ascii="Arial" w:hAnsi="Arial"/>
      <w:sz w:val="20"/>
      <w:lang w:eastAsia="hu-HU"/>
    </w:rPr>
  </w:style>
  <w:style w:type="paragraph" w:customStyle="1" w:styleId="0C93FAA399A84046A8382821606754AF9">
    <w:name w:val="0C93FAA399A84046A8382821606754AF9"/>
    <w:rsid w:val="00F86A4D"/>
    <w:pPr>
      <w:spacing w:after="0" w:line="240" w:lineRule="auto"/>
    </w:pPr>
    <w:rPr>
      <w:rFonts w:ascii="Arial" w:hAnsi="Arial"/>
      <w:sz w:val="20"/>
      <w:lang w:eastAsia="hu-HU"/>
    </w:rPr>
  </w:style>
  <w:style w:type="paragraph" w:customStyle="1" w:styleId="EE31D0432DF74A44B0BB428AA3FF07679">
    <w:name w:val="EE31D0432DF74A44B0BB428AA3FF07679"/>
    <w:rsid w:val="00F86A4D"/>
    <w:pPr>
      <w:spacing w:after="0" w:line="240" w:lineRule="auto"/>
    </w:pPr>
    <w:rPr>
      <w:rFonts w:ascii="Arial" w:hAnsi="Arial"/>
      <w:sz w:val="20"/>
      <w:lang w:eastAsia="hu-HU"/>
    </w:rPr>
  </w:style>
  <w:style w:type="paragraph" w:customStyle="1" w:styleId="D747BE18B5F74775A91711B8F98F5D249">
    <w:name w:val="D747BE18B5F74775A91711B8F98F5D249"/>
    <w:rsid w:val="00F86A4D"/>
    <w:pPr>
      <w:spacing w:after="0" w:line="240" w:lineRule="auto"/>
    </w:pPr>
    <w:rPr>
      <w:rFonts w:ascii="Arial" w:hAnsi="Arial"/>
      <w:sz w:val="20"/>
      <w:lang w:eastAsia="hu-HU"/>
    </w:rPr>
  </w:style>
  <w:style w:type="paragraph" w:customStyle="1" w:styleId="2BF452E82ACC4A62A94B5FB08397C6CC6">
    <w:name w:val="2BF452E82ACC4A62A94B5FB08397C6CC6"/>
    <w:rsid w:val="00F86A4D"/>
    <w:pPr>
      <w:spacing w:after="0" w:line="240" w:lineRule="auto"/>
    </w:pPr>
    <w:rPr>
      <w:rFonts w:ascii="Arial" w:hAnsi="Arial"/>
      <w:color w:val="D99594" w:themeColor="accent2" w:themeTint="99"/>
      <w:sz w:val="16"/>
      <w:lang w:eastAsia="hu-HU"/>
    </w:rPr>
  </w:style>
  <w:style w:type="paragraph" w:customStyle="1" w:styleId="A1F2641E94F34D22B50B355D7BEC86B86">
    <w:name w:val="A1F2641E94F34D22B50B355D7BEC86B86"/>
    <w:rsid w:val="00F86A4D"/>
    <w:pPr>
      <w:spacing w:after="0" w:line="240" w:lineRule="auto"/>
    </w:pPr>
    <w:rPr>
      <w:rFonts w:ascii="Arial" w:hAnsi="Arial"/>
      <w:sz w:val="20"/>
      <w:lang w:eastAsia="hu-HU"/>
    </w:rPr>
  </w:style>
  <w:style w:type="paragraph" w:customStyle="1" w:styleId="10BAA0FA4104481091345CB0F994A2D76">
    <w:name w:val="10BAA0FA4104481091345CB0F994A2D76"/>
    <w:rsid w:val="00F86A4D"/>
    <w:pPr>
      <w:spacing w:after="0" w:line="240" w:lineRule="auto"/>
    </w:pPr>
    <w:rPr>
      <w:rFonts w:ascii="Arial" w:hAnsi="Arial"/>
      <w:sz w:val="20"/>
      <w:lang w:eastAsia="hu-HU"/>
    </w:rPr>
  </w:style>
  <w:style w:type="paragraph" w:customStyle="1" w:styleId="CE15B77ED3A645AF82BCB08E0FEB4EAD6">
    <w:name w:val="CE15B77ED3A645AF82BCB08E0FEB4EAD6"/>
    <w:rsid w:val="00F86A4D"/>
    <w:pPr>
      <w:spacing w:after="0" w:line="240" w:lineRule="auto"/>
    </w:pPr>
    <w:rPr>
      <w:rFonts w:ascii="Arial" w:hAnsi="Arial"/>
      <w:sz w:val="20"/>
      <w:lang w:eastAsia="hu-HU"/>
    </w:rPr>
  </w:style>
  <w:style w:type="paragraph" w:customStyle="1" w:styleId="04908339C12845298A2EDF91190A56366">
    <w:name w:val="04908339C12845298A2EDF91190A56366"/>
    <w:rsid w:val="00F86A4D"/>
    <w:pPr>
      <w:spacing w:after="0" w:line="240" w:lineRule="auto"/>
    </w:pPr>
    <w:rPr>
      <w:rFonts w:ascii="Arial" w:hAnsi="Arial"/>
      <w:sz w:val="20"/>
      <w:lang w:eastAsia="hu-HU"/>
    </w:rPr>
  </w:style>
  <w:style w:type="paragraph" w:customStyle="1" w:styleId="D321A164214D4FEE95150E747F405E766">
    <w:name w:val="D321A164214D4FEE95150E747F405E766"/>
    <w:rsid w:val="00F86A4D"/>
    <w:pPr>
      <w:spacing w:after="0" w:line="240" w:lineRule="auto"/>
    </w:pPr>
    <w:rPr>
      <w:rFonts w:ascii="Arial" w:hAnsi="Arial"/>
      <w:sz w:val="20"/>
      <w:lang w:eastAsia="hu-HU"/>
    </w:rPr>
  </w:style>
  <w:style w:type="paragraph" w:customStyle="1" w:styleId="23C11A62537C4DFE9C71FB7B211F393D6">
    <w:name w:val="23C11A62537C4DFE9C71FB7B211F393D6"/>
    <w:rsid w:val="00F86A4D"/>
    <w:pPr>
      <w:spacing w:after="0" w:line="240" w:lineRule="auto"/>
    </w:pPr>
    <w:rPr>
      <w:rFonts w:ascii="Arial" w:hAnsi="Arial"/>
      <w:sz w:val="20"/>
      <w:lang w:eastAsia="hu-HU"/>
    </w:rPr>
  </w:style>
  <w:style w:type="paragraph" w:customStyle="1" w:styleId="70ED605760E64F1BBE1977FCF028BF5A2">
    <w:name w:val="70ED605760E64F1BBE1977FCF028BF5A2"/>
    <w:rsid w:val="00F86A4D"/>
    <w:pPr>
      <w:spacing w:after="0" w:line="240" w:lineRule="auto"/>
    </w:pPr>
    <w:rPr>
      <w:rFonts w:ascii="Arial" w:hAnsi="Arial"/>
      <w:sz w:val="20"/>
      <w:lang w:eastAsia="hu-HU"/>
    </w:rPr>
  </w:style>
  <w:style w:type="paragraph" w:customStyle="1" w:styleId="9A8770417DC242ED8E04D427AF2373F03">
    <w:name w:val="9A8770417DC242ED8E04D427AF2373F03"/>
    <w:rsid w:val="00F86A4D"/>
    <w:pPr>
      <w:spacing w:after="0" w:line="240" w:lineRule="auto"/>
    </w:pPr>
    <w:rPr>
      <w:rFonts w:ascii="Arial" w:hAnsi="Arial"/>
      <w:sz w:val="20"/>
      <w:lang w:eastAsia="hu-HU"/>
    </w:rPr>
  </w:style>
  <w:style w:type="paragraph" w:customStyle="1" w:styleId="C9DD9E7BEAF84C21B2586AD023B0D3BF3">
    <w:name w:val="C9DD9E7BEAF84C21B2586AD023B0D3BF3"/>
    <w:rsid w:val="00F86A4D"/>
    <w:pPr>
      <w:spacing w:after="0" w:line="240" w:lineRule="auto"/>
    </w:pPr>
    <w:rPr>
      <w:rFonts w:ascii="Arial" w:hAnsi="Arial"/>
      <w:sz w:val="20"/>
      <w:lang w:eastAsia="hu-HU"/>
    </w:rPr>
  </w:style>
  <w:style w:type="paragraph" w:customStyle="1" w:styleId="FEA4DA7BDB6741A6B7DEF2BDB7398A333">
    <w:name w:val="FEA4DA7BDB6741A6B7DEF2BDB7398A333"/>
    <w:rsid w:val="00F86A4D"/>
    <w:pPr>
      <w:spacing w:after="0" w:line="240" w:lineRule="auto"/>
    </w:pPr>
    <w:rPr>
      <w:rFonts w:ascii="Arial" w:hAnsi="Arial"/>
      <w:sz w:val="20"/>
      <w:lang w:eastAsia="hu-HU"/>
    </w:rPr>
  </w:style>
  <w:style w:type="paragraph" w:customStyle="1" w:styleId="F9115FA3718F4C419D08D2C7380FF9873">
    <w:name w:val="F9115FA3718F4C419D08D2C7380FF9873"/>
    <w:rsid w:val="00F86A4D"/>
    <w:pPr>
      <w:spacing w:after="0" w:line="240" w:lineRule="auto"/>
    </w:pPr>
    <w:rPr>
      <w:rFonts w:ascii="Arial" w:hAnsi="Arial"/>
      <w:sz w:val="20"/>
      <w:lang w:eastAsia="hu-HU"/>
    </w:rPr>
  </w:style>
  <w:style w:type="paragraph" w:customStyle="1" w:styleId="7A1852044D9F4C6AB36DB9BB81833EE03">
    <w:name w:val="7A1852044D9F4C6AB36DB9BB81833EE03"/>
    <w:rsid w:val="00F86A4D"/>
    <w:pPr>
      <w:spacing w:after="0" w:line="240" w:lineRule="auto"/>
    </w:pPr>
    <w:rPr>
      <w:rFonts w:ascii="Arial" w:hAnsi="Arial"/>
      <w:sz w:val="20"/>
      <w:lang w:eastAsia="hu-HU"/>
    </w:rPr>
  </w:style>
  <w:style w:type="paragraph" w:customStyle="1" w:styleId="D7B7AC56E361421EA47FA3B0CE6701033">
    <w:name w:val="D7B7AC56E361421EA47FA3B0CE6701033"/>
    <w:rsid w:val="00F86A4D"/>
    <w:pPr>
      <w:spacing w:after="0" w:line="240" w:lineRule="auto"/>
    </w:pPr>
    <w:rPr>
      <w:rFonts w:ascii="Arial" w:hAnsi="Arial"/>
      <w:sz w:val="20"/>
      <w:lang w:eastAsia="hu-HU"/>
    </w:rPr>
  </w:style>
  <w:style w:type="paragraph" w:customStyle="1" w:styleId="8F4C2F9635F443FCB8D9BB84527DD58C3">
    <w:name w:val="8F4C2F9635F443FCB8D9BB84527DD58C3"/>
    <w:rsid w:val="00F86A4D"/>
    <w:pPr>
      <w:spacing w:after="0" w:line="240" w:lineRule="auto"/>
    </w:pPr>
    <w:rPr>
      <w:rFonts w:ascii="Arial" w:hAnsi="Arial"/>
      <w:sz w:val="20"/>
      <w:lang w:eastAsia="hu-HU"/>
    </w:rPr>
  </w:style>
  <w:style w:type="paragraph" w:customStyle="1" w:styleId="61F650408D8842BDBB77B7C2FAD3E7ED3">
    <w:name w:val="61F650408D8842BDBB77B7C2FAD3E7ED3"/>
    <w:rsid w:val="00F86A4D"/>
    <w:pPr>
      <w:spacing w:after="0" w:line="240" w:lineRule="auto"/>
    </w:pPr>
    <w:rPr>
      <w:rFonts w:ascii="Arial" w:hAnsi="Arial"/>
      <w:sz w:val="20"/>
      <w:lang w:eastAsia="hu-HU"/>
    </w:rPr>
  </w:style>
  <w:style w:type="paragraph" w:customStyle="1" w:styleId="F0335F0F4109467EBD27F9D093CEC8DE3">
    <w:name w:val="F0335F0F4109467EBD27F9D093CEC8DE3"/>
    <w:rsid w:val="00F86A4D"/>
    <w:pPr>
      <w:spacing w:after="0" w:line="240" w:lineRule="auto"/>
    </w:pPr>
    <w:rPr>
      <w:rFonts w:ascii="Arial" w:hAnsi="Arial"/>
      <w:sz w:val="20"/>
      <w:lang w:eastAsia="hu-HU"/>
    </w:rPr>
  </w:style>
  <w:style w:type="paragraph" w:customStyle="1" w:styleId="DFA99DA0B00D44F6B6DC3846094A9A6F3">
    <w:name w:val="DFA99DA0B00D44F6B6DC3846094A9A6F3"/>
    <w:rsid w:val="00F86A4D"/>
    <w:pPr>
      <w:spacing w:after="0" w:line="240" w:lineRule="auto"/>
    </w:pPr>
    <w:rPr>
      <w:rFonts w:ascii="Arial" w:hAnsi="Arial"/>
      <w:sz w:val="20"/>
      <w:lang w:eastAsia="hu-HU"/>
    </w:rPr>
  </w:style>
  <w:style w:type="paragraph" w:customStyle="1" w:styleId="D2C92E4977974514AA9CC4F4E7ECE87D3">
    <w:name w:val="D2C92E4977974514AA9CC4F4E7ECE87D3"/>
    <w:rsid w:val="00F86A4D"/>
    <w:pPr>
      <w:spacing w:after="0" w:line="240" w:lineRule="auto"/>
    </w:pPr>
    <w:rPr>
      <w:rFonts w:ascii="Arial" w:hAnsi="Arial"/>
      <w:sz w:val="20"/>
      <w:lang w:eastAsia="hu-HU"/>
    </w:rPr>
  </w:style>
  <w:style w:type="paragraph" w:customStyle="1" w:styleId="20D56851FE014F469DE34DDDE959D3B03">
    <w:name w:val="20D56851FE014F469DE34DDDE959D3B03"/>
    <w:rsid w:val="00F86A4D"/>
    <w:pPr>
      <w:spacing w:after="0" w:line="240" w:lineRule="auto"/>
    </w:pPr>
    <w:rPr>
      <w:rFonts w:ascii="Arial" w:hAnsi="Arial"/>
      <w:sz w:val="20"/>
      <w:lang w:eastAsia="hu-HU"/>
    </w:rPr>
  </w:style>
  <w:style w:type="paragraph" w:customStyle="1" w:styleId="8770EC7303FD45928BC62B44904706A83">
    <w:name w:val="8770EC7303FD45928BC62B44904706A83"/>
    <w:rsid w:val="00F86A4D"/>
    <w:pPr>
      <w:spacing w:after="0" w:line="240" w:lineRule="auto"/>
    </w:pPr>
    <w:rPr>
      <w:rFonts w:ascii="Arial" w:hAnsi="Arial"/>
      <w:sz w:val="20"/>
      <w:lang w:eastAsia="hu-HU"/>
    </w:rPr>
  </w:style>
  <w:style w:type="paragraph" w:customStyle="1" w:styleId="D21C9DE953B54DF281C639C5B687BE8B3">
    <w:name w:val="D21C9DE953B54DF281C639C5B687BE8B3"/>
    <w:rsid w:val="00F86A4D"/>
    <w:pPr>
      <w:spacing w:after="0" w:line="240" w:lineRule="auto"/>
    </w:pPr>
    <w:rPr>
      <w:rFonts w:ascii="Arial" w:hAnsi="Arial"/>
      <w:sz w:val="20"/>
      <w:lang w:eastAsia="hu-HU"/>
    </w:rPr>
  </w:style>
  <w:style w:type="paragraph" w:customStyle="1" w:styleId="735FE9E5954D4652ACC176E9B54D0BB43">
    <w:name w:val="735FE9E5954D4652ACC176E9B54D0BB43"/>
    <w:rsid w:val="00F86A4D"/>
    <w:pPr>
      <w:spacing w:after="0" w:line="240" w:lineRule="auto"/>
    </w:pPr>
    <w:rPr>
      <w:rFonts w:ascii="Arial" w:hAnsi="Arial"/>
      <w:sz w:val="20"/>
      <w:lang w:eastAsia="hu-HU"/>
    </w:rPr>
  </w:style>
  <w:style w:type="paragraph" w:customStyle="1" w:styleId="6F671E2A656043A2A1A37425F19E9A723">
    <w:name w:val="6F671E2A656043A2A1A37425F19E9A723"/>
    <w:rsid w:val="00F86A4D"/>
    <w:pPr>
      <w:spacing w:after="0" w:line="240" w:lineRule="auto"/>
    </w:pPr>
    <w:rPr>
      <w:rFonts w:ascii="Arial" w:hAnsi="Arial"/>
      <w:sz w:val="20"/>
      <w:lang w:eastAsia="hu-HU"/>
    </w:rPr>
  </w:style>
  <w:style w:type="paragraph" w:customStyle="1" w:styleId="E4B049D27CE54FE59780FCA8266004543">
    <w:name w:val="E4B049D27CE54FE59780FCA8266004543"/>
    <w:rsid w:val="00F86A4D"/>
    <w:pPr>
      <w:spacing w:after="0" w:line="240" w:lineRule="auto"/>
    </w:pPr>
    <w:rPr>
      <w:rFonts w:ascii="Arial" w:hAnsi="Arial"/>
      <w:sz w:val="20"/>
      <w:lang w:eastAsia="hu-HU"/>
    </w:rPr>
  </w:style>
  <w:style w:type="paragraph" w:customStyle="1" w:styleId="EF4D6F323CB84B95AB4BCE83E21CFB983">
    <w:name w:val="EF4D6F323CB84B95AB4BCE83E21CFB983"/>
    <w:rsid w:val="00F86A4D"/>
    <w:pPr>
      <w:spacing w:after="0" w:line="240" w:lineRule="auto"/>
    </w:pPr>
    <w:rPr>
      <w:rFonts w:ascii="Arial" w:hAnsi="Arial"/>
      <w:sz w:val="20"/>
      <w:lang w:eastAsia="hu-HU"/>
    </w:rPr>
  </w:style>
  <w:style w:type="paragraph" w:customStyle="1" w:styleId="E9A16EE01C474D8CB05DC277607F60C03">
    <w:name w:val="E9A16EE01C474D8CB05DC277607F60C03"/>
    <w:rsid w:val="00F86A4D"/>
    <w:pPr>
      <w:spacing w:after="0" w:line="240" w:lineRule="auto"/>
    </w:pPr>
    <w:rPr>
      <w:rFonts w:ascii="Arial" w:hAnsi="Arial"/>
      <w:sz w:val="20"/>
      <w:lang w:eastAsia="hu-HU"/>
    </w:rPr>
  </w:style>
  <w:style w:type="paragraph" w:customStyle="1" w:styleId="FBEF071EA86C4531A3F7C920B17340173">
    <w:name w:val="FBEF071EA86C4531A3F7C920B17340173"/>
    <w:rsid w:val="00F86A4D"/>
    <w:pPr>
      <w:spacing w:after="0" w:line="240" w:lineRule="auto"/>
    </w:pPr>
    <w:rPr>
      <w:rFonts w:ascii="Arial" w:hAnsi="Arial"/>
      <w:sz w:val="20"/>
      <w:lang w:eastAsia="hu-HU"/>
    </w:rPr>
  </w:style>
  <w:style w:type="paragraph" w:customStyle="1" w:styleId="338F4D96AA0447349F800F75CF7873E53">
    <w:name w:val="338F4D96AA0447349F800F75CF7873E53"/>
    <w:rsid w:val="00F86A4D"/>
    <w:pPr>
      <w:spacing w:after="0" w:line="240" w:lineRule="auto"/>
    </w:pPr>
    <w:rPr>
      <w:rFonts w:ascii="Arial" w:hAnsi="Arial"/>
      <w:sz w:val="20"/>
      <w:lang w:eastAsia="hu-HU"/>
    </w:rPr>
  </w:style>
  <w:style w:type="paragraph" w:customStyle="1" w:styleId="4FD38A66B2B4483BB76D8D9D930593643">
    <w:name w:val="4FD38A66B2B4483BB76D8D9D930593643"/>
    <w:rsid w:val="00F86A4D"/>
    <w:pPr>
      <w:spacing w:after="0" w:line="240" w:lineRule="auto"/>
    </w:pPr>
    <w:rPr>
      <w:rFonts w:ascii="Arial" w:hAnsi="Arial"/>
      <w:sz w:val="20"/>
      <w:lang w:eastAsia="hu-HU"/>
    </w:rPr>
  </w:style>
  <w:style w:type="paragraph" w:customStyle="1" w:styleId="ADF60167712F4951A456F650333E2F2A3">
    <w:name w:val="ADF60167712F4951A456F650333E2F2A3"/>
    <w:rsid w:val="00F86A4D"/>
    <w:pPr>
      <w:spacing w:after="0" w:line="240" w:lineRule="auto"/>
    </w:pPr>
    <w:rPr>
      <w:rFonts w:ascii="Arial" w:hAnsi="Arial"/>
      <w:sz w:val="20"/>
      <w:lang w:eastAsia="hu-HU"/>
    </w:rPr>
  </w:style>
  <w:style w:type="paragraph" w:customStyle="1" w:styleId="86AF6AFAF92A458E91BB3260EA1F27BD3">
    <w:name w:val="86AF6AFAF92A458E91BB3260EA1F27BD3"/>
    <w:rsid w:val="00F86A4D"/>
    <w:pPr>
      <w:spacing w:after="0" w:line="240" w:lineRule="auto"/>
    </w:pPr>
    <w:rPr>
      <w:rFonts w:ascii="Arial" w:hAnsi="Arial"/>
      <w:sz w:val="20"/>
      <w:lang w:eastAsia="hu-HU"/>
    </w:rPr>
  </w:style>
  <w:style w:type="paragraph" w:customStyle="1" w:styleId="C6E68FC3AA43411BA11BD3F5268A4D3D3">
    <w:name w:val="C6E68FC3AA43411BA11BD3F5268A4D3D3"/>
    <w:rsid w:val="00F86A4D"/>
    <w:pPr>
      <w:spacing w:after="0" w:line="240" w:lineRule="auto"/>
    </w:pPr>
    <w:rPr>
      <w:rFonts w:ascii="Arial" w:hAnsi="Arial"/>
      <w:sz w:val="20"/>
      <w:lang w:eastAsia="hu-HU"/>
    </w:rPr>
  </w:style>
  <w:style w:type="paragraph" w:customStyle="1" w:styleId="CE2422B114EF48BBBB1838CAA6191E263">
    <w:name w:val="CE2422B114EF48BBBB1838CAA6191E263"/>
    <w:rsid w:val="00F86A4D"/>
    <w:pPr>
      <w:spacing w:after="0" w:line="240" w:lineRule="auto"/>
    </w:pPr>
    <w:rPr>
      <w:rFonts w:ascii="Arial" w:hAnsi="Arial"/>
      <w:sz w:val="20"/>
      <w:lang w:eastAsia="hu-HU"/>
    </w:rPr>
  </w:style>
  <w:style w:type="paragraph" w:customStyle="1" w:styleId="D7582DB3784A409AAB2AAC833F1246C53">
    <w:name w:val="D7582DB3784A409AAB2AAC833F1246C53"/>
    <w:rsid w:val="00F86A4D"/>
    <w:pPr>
      <w:spacing w:after="0" w:line="240" w:lineRule="auto"/>
    </w:pPr>
    <w:rPr>
      <w:rFonts w:ascii="Arial" w:hAnsi="Arial"/>
      <w:sz w:val="20"/>
      <w:lang w:eastAsia="hu-HU"/>
    </w:rPr>
  </w:style>
  <w:style w:type="paragraph" w:customStyle="1" w:styleId="842F19022AB841A082C06F40CE9575CF3">
    <w:name w:val="842F19022AB841A082C06F40CE9575CF3"/>
    <w:rsid w:val="00F86A4D"/>
    <w:pPr>
      <w:spacing w:after="0" w:line="240" w:lineRule="auto"/>
    </w:pPr>
    <w:rPr>
      <w:rFonts w:ascii="Arial" w:hAnsi="Arial"/>
      <w:sz w:val="20"/>
      <w:lang w:eastAsia="hu-HU"/>
    </w:rPr>
  </w:style>
  <w:style w:type="paragraph" w:customStyle="1" w:styleId="08B4F94232F946C589B51E058F75DB043">
    <w:name w:val="08B4F94232F946C589B51E058F75DB043"/>
    <w:rsid w:val="00F86A4D"/>
    <w:pPr>
      <w:spacing w:after="0" w:line="240" w:lineRule="auto"/>
    </w:pPr>
    <w:rPr>
      <w:rFonts w:ascii="Arial" w:hAnsi="Arial"/>
      <w:sz w:val="20"/>
      <w:lang w:eastAsia="hu-HU"/>
    </w:rPr>
  </w:style>
  <w:style w:type="paragraph" w:customStyle="1" w:styleId="1FD8658968F549ED8D6528B7C6B270FB3">
    <w:name w:val="1FD8658968F549ED8D6528B7C6B270FB3"/>
    <w:rsid w:val="00F86A4D"/>
    <w:pPr>
      <w:spacing w:after="0" w:line="240" w:lineRule="auto"/>
    </w:pPr>
    <w:rPr>
      <w:rFonts w:ascii="Arial" w:hAnsi="Arial"/>
      <w:sz w:val="20"/>
      <w:lang w:eastAsia="hu-HU"/>
    </w:rPr>
  </w:style>
  <w:style w:type="paragraph" w:customStyle="1" w:styleId="F77D14A58A834C41AF6526BED4DF99403">
    <w:name w:val="F77D14A58A834C41AF6526BED4DF99403"/>
    <w:rsid w:val="00F86A4D"/>
    <w:pPr>
      <w:spacing w:after="0" w:line="240" w:lineRule="auto"/>
    </w:pPr>
    <w:rPr>
      <w:rFonts w:ascii="Arial" w:hAnsi="Arial"/>
      <w:sz w:val="20"/>
      <w:lang w:eastAsia="hu-HU"/>
    </w:rPr>
  </w:style>
  <w:style w:type="paragraph" w:customStyle="1" w:styleId="FF6189B1B1A54D82820DBE2E332AA90C3">
    <w:name w:val="FF6189B1B1A54D82820DBE2E332AA90C3"/>
    <w:rsid w:val="00F86A4D"/>
    <w:pPr>
      <w:spacing w:after="0" w:line="240" w:lineRule="auto"/>
    </w:pPr>
    <w:rPr>
      <w:rFonts w:ascii="Arial" w:hAnsi="Arial"/>
      <w:sz w:val="20"/>
      <w:lang w:eastAsia="hu-HU"/>
    </w:rPr>
  </w:style>
  <w:style w:type="paragraph" w:customStyle="1" w:styleId="C9CC7E8702724ADC99F792D942D599E13">
    <w:name w:val="C9CC7E8702724ADC99F792D942D599E13"/>
    <w:rsid w:val="00F86A4D"/>
    <w:pPr>
      <w:spacing w:after="0" w:line="240" w:lineRule="auto"/>
    </w:pPr>
    <w:rPr>
      <w:rFonts w:ascii="Arial" w:hAnsi="Arial"/>
      <w:sz w:val="20"/>
      <w:lang w:eastAsia="hu-HU"/>
    </w:rPr>
  </w:style>
  <w:style w:type="paragraph" w:customStyle="1" w:styleId="C071AD8E4E044F20BD48216439AA02713">
    <w:name w:val="C071AD8E4E044F20BD48216439AA02713"/>
    <w:rsid w:val="00F86A4D"/>
    <w:pPr>
      <w:spacing w:after="0" w:line="240" w:lineRule="auto"/>
    </w:pPr>
    <w:rPr>
      <w:rFonts w:ascii="Arial" w:hAnsi="Arial"/>
      <w:sz w:val="20"/>
      <w:lang w:eastAsia="hu-HU"/>
    </w:rPr>
  </w:style>
  <w:style w:type="paragraph" w:customStyle="1" w:styleId="C8F82B32E016435587B8C966F30827023">
    <w:name w:val="C8F82B32E016435587B8C966F30827023"/>
    <w:rsid w:val="00F86A4D"/>
    <w:pPr>
      <w:spacing w:after="0" w:line="240" w:lineRule="auto"/>
    </w:pPr>
    <w:rPr>
      <w:rFonts w:ascii="Arial" w:hAnsi="Arial"/>
      <w:sz w:val="20"/>
      <w:lang w:eastAsia="hu-HU"/>
    </w:rPr>
  </w:style>
  <w:style w:type="paragraph" w:customStyle="1" w:styleId="4F5ECD0A489C464292DC6589F0E6EA1F3">
    <w:name w:val="4F5ECD0A489C464292DC6589F0E6EA1F3"/>
    <w:rsid w:val="00F86A4D"/>
    <w:pPr>
      <w:spacing w:after="0" w:line="240" w:lineRule="auto"/>
    </w:pPr>
    <w:rPr>
      <w:rFonts w:ascii="Arial" w:hAnsi="Arial"/>
      <w:sz w:val="20"/>
      <w:lang w:eastAsia="hu-HU"/>
    </w:rPr>
  </w:style>
  <w:style w:type="paragraph" w:customStyle="1" w:styleId="B0EFD88750C3458089165BD8361BD2983">
    <w:name w:val="B0EFD88750C3458089165BD8361BD2983"/>
    <w:rsid w:val="00F86A4D"/>
    <w:pPr>
      <w:spacing w:after="0" w:line="240" w:lineRule="auto"/>
    </w:pPr>
    <w:rPr>
      <w:rFonts w:ascii="Arial" w:hAnsi="Arial"/>
      <w:sz w:val="20"/>
      <w:lang w:eastAsia="hu-HU"/>
    </w:rPr>
  </w:style>
  <w:style w:type="paragraph" w:customStyle="1" w:styleId="1400467FD52642DB88592417FEC95A433">
    <w:name w:val="1400467FD52642DB88592417FEC95A433"/>
    <w:rsid w:val="00F86A4D"/>
    <w:pPr>
      <w:spacing w:after="0" w:line="240" w:lineRule="auto"/>
    </w:pPr>
    <w:rPr>
      <w:rFonts w:ascii="Arial" w:hAnsi="Arial"/>
      <w:sz w:val="20"/>
      <w:lang w:eastAsia="hu-HU"/>
    </w:rPr>
  </w:style>
  <w:style w:type="paragraph" w:customStyle="1" w:styleId="1516C4E6BC5E4A0C87A2A49420FC7A473">
    <w:name w:val="1516C4E6BC5E4A0C87A2A49420FC7A473"/>
    <w:rsid w:val="00F86A4D"/>
    <w:pPr>
      <w:spacing w:after="0" w:line="240" w:lineRule="auto"/>
    </w:pPr>
    <w:rPr>
      <w:rFonts w:ascii="Arial" w:hAnsi="Arial"/>
      <w:sz w:val="20"/>
      <w:lang w:eastAsia="hu-HU"/>
    </w:rPr>
  </w:style>
  <w:style w:type="paragraph" w:customStyle="1" w:styleId="AD313DF6186B416E951B82A9486B9F4E3">
    <w:name w:val="AD313DF6186B416E951B82A9486B9F4E3"/>
    <w:rsid w:val="00F86A4D"/>
    <w:pPr>
      <w:spacing w:after="0" w:line="240" w:lineRule="auto"/>
    </w:pPr>
    <w:rPr>
      <w:rFonts w:ascii="Arial" w:hAnsi="Arial"/>
      <w:sz w:val="20"/>
      <w:lang w:eastAsia="hu-HU"/>
    </w:rPr>
  </w:style>
  <w:style w:type="paragraph" w:customStyle="1" w:styleId="AE0C153AA6564A9DBE0B5CCA5EA465413">
    <w:name w:val="AE0C153AA6564A9DBE0B5CCA5EA465413"/>
    <w:rsid w:val="00F86A4D"/>
    <w:pPr>
      <w:spacing w:after="0" w:line="240" w:lineRule="auto"/>
    </w:pPr>
    <w:rPr>
      <w:rFonts w:ascii="Arial" w:hAnsi="Arial"/>
      <w:sz w:val="20"/>
      <w:lang w:eastAsia="hu-HU"/>
    </w:rPr>
  </w:style>
  <w:style w:type="paragraph" w:customStyle="1" w:styleId="345A6FB7470646A9830477BA9EF8B3F712">
    <w:name w:val="345A6FB7470646A9830477BA9EF8B3F712"/>
    <w:rsid w:val="00F86A4D"/>
    <w:pPr>
      <w:spacing w:after="0" w:line="240" w:lineRule="auto"/>
    </w:pPr>
    <w:rPr>
      <w:rFonts w:ascii="Arial" w:hAnsi="Arial"/>
      <w:sz w:val="20"/>
      <w:lang w:eastAsia="hu-HU"/>
    </w:rPr>
  </w:style>
  <w:style w:type="paragraph" w:customStyle="1" w:styleId="68FE47DF3D1945C89C7DCE3B37E5309012">
    <w:name w:val="68FE47DF3D1945C89C7DCE3B37E5309012"/>
    <w:rsid w:val="00F86A4D"/>
    <w:pPr>
      <w:spacing w:after="0" w:line="240" w:lineRule="auto"/>
    </w:pPr>
    <w:rPr>
      <w:rFonts w:ascii="Arial" w:hAnsi="Arial"/>
      <w:sz w:val="20"/>
      <w:lang w:eastAsia="hu-HU"/>
    </w:rPr>
  </w:style>
  <w:style w:type="paragraph" w:customStyle="1" w:styleId="329CBAEDF7014A3F9D8CC5DD14F44DC912">
    <w:name w:val="329CBAEDF7014A3F9D8CC5DD14F44DC912"/>
    <w:rsid w:val="00F86A4D"/>
    <w:pPr>
      <w:spacing w:after="0" w:line="240" w:lineRule="auto"/>
    </w:pPr>
    <w:rPr>
      <w:rFonts w:ascii="Arial" w:hAnsi="Arial"/>
      <w:sz w:val="20"/>
      <w:lang w:eastAsia="hu-HU"/>
    </w:rPr>
  </w:style>
  <w:style w:type="paragraph" w:customStyle="1" w:styleId="6CA9C858D9C04851A812046AE7F0478912">
    <w:name w:val="6CA9C858D9C04851A812046AE7F0478912"/>
    <w:rsid w:val="00F86A4D"/>
    <w:pPr>
      <w:spacing w:after="0" w:line="240" w:lineRule="auto"/>
    </w:pPr>
    <w:rPr>
      <w:rFonts w:ascii="Arial" w:hAnsi="Arial"/>
      <w:sz w:val="20"/>
      <w:lang w:eastAsia="hu-HU"/>
    </w:rPr>
  </w:style>
  <w:style w:type="paragraph" w:customStyle="1" w:styleId="3CC7416C48064EAFBCB2B256274167E612">
    <w:name w:val="3CC7416C48064EAFBCB2B256274167E612"/>
    <w:rsid w:val="00F86A4D"/>
    <w:pPr>
      <w:spacing w:after="0" w:line="240" w:lineRule="auto"/>
    </w:pPr>
    <w:rPr>
      <w:rFonts w:ascii="Arial" w:hAnsi="Arial"/>
      <w:sz w:val="20"/>
      <w:lang w:eastAsia="hu-HU"/>
    </w:rPr>
  </w:style>
  <w:style w:type="paragraph" w:customStyle="1" w:styleId="4B07DCFF80174397BAAD9358DFAA85E112">
    <w:name w:val="4B07DCFF80174397BAAD9358DFAA85E112"/>
    <w:rsid w:val="00F86A4D"/>
    <w:pPr>
      <w:spacing w:after="0" w:line="240" w:lineRule="auto"/>
    </w:pPr>
    <w:rPr>
      <w:rFonts w:ascii="Arial" w:hAnsi="Arial"/>
      <w:sz w:val="20"/>
      <w:lang w:eastAsia="hu-HU"/>
    </w:rPr>
  </w:style>
  <w:style w:type="paragraph" w:customStyle="1" w:styleId="30050B1F70D34FC29D79CA3D90E9AD8312">
    <w:name w:val="30050B1F70D34FC29D79CA3D90E9AD8312"/>
    <w:rsid w:val="00F86A4D"/>
    <w:pPr>
      <w:spacing w:after="0" w:line="240" w:lineRule="auto"/>
    </w:pPr>
    <w:rPr>
      <w:rFonts w:ascii="Arial" w:hAnsi="Arial"/>
      <w:sz w:val="20"/>
      <w:lang w:eastAsia="hu-HU"/>
    </w:rPr>
  </w:style>
  <w:style w:type="paragraph" w:customStyle="1" w:styleId="CBE3E6DAEF6A412DAD1D3B1F6806C2A012">
    <w:name w:val="CBE3E6DAEF6A412DAD1D3B1F6806C2A012"/>
    <w:rsid w:val="00F86A4D"/>
    <w:pPr>
      <w:spacing w:after="0" w:line="240" w:lineRule="auto"/>
    </w:pPr>
    <w:rPr>
      <w:rFonts w:ascii="Arial" w:hAnsi="Arial"/>
      <w:sz w:val="20"/>
      <w:lang w:eastAsia="hu-HU"/>
    </w:rPr>
  </w:style>
  <w:style w:type="paragraph" w:customStyle="1" w:styleId="648B01F7626141CDB64FA1910D83851112">
    <w:name w:val="648B01F7626141CDB64FA1910D83851112"/>
    <w:rsid w:val="00F86A4D"/>
    <w:pPr>
      <w:spacing w:after="0" w:line="240" w:lineRule="auto"/>
    </w:pPr>
    <w:rPr>
      <w:rFonts w:ascii="Arial" w:hAnsi="Arial"/>
      <w:sz w:val="20"/>
      <w:lang w:eastAsia="hu-HU"/>
    </w:rPr>
  </w:style>
  <w:style w:type="paragraph" w:customStyle="1" w:styleId="A97DE51398BC4AF48400A7AA755B4A9910">
    <w:name w:val="A97DE51398BC4AF48400A7AA755B4A9910"/>
    <w:rsid w:val="00F86A4D"/>
    <w:pPr>
      <w:spacing w:after="0" w:line="240" w:lineRule="auto"/>
    </w:pPr>
    <w:rPr>
      <w:rFonts w:ascii="Arial" w:hAnsi="Arial"/>
      <w:sz w:val="20"/>
      <w:lang w:eastAsia="hu-HU"/>
    </w:rPr>
  </w:style>
  <w:style w:type="paragraph" w:customStyle="1" w:styleId="63677A7FDE1E4482BF6C9707C323D12E10">
    <w:name w:val="63677A7FDE1E4482BF6C9707C323D12E10"/>
    <w:rsid w:val="00F86A4D"/>
    <w:pPr>
      <w:spacing w:after="0" w:line="240" w:lineRule="auto"/>
    </w:pPr>
    <w:rPr>
      <w:rFonts w:ascii="Arial" w:hAnsi="Arial"/>
      <w:sz w:val="20"/>
      <w:lang w:eastAsia="hu-HU"/>
    </w:rPr>
  </w:style>
  <w:style w:type="paragraph" w:customStyle="1" w:styleId="B274D59529764C2B9F932A5D60F72CA210">
    <w:name w:val="B274D59529764C2B9F932A5D60F72CA210"/>
    <w:rsid w:val="00F86A4D"/>
    <w:pPr>
      <w:spacing w:after="0" w:line="240" w:lineRule="auto"/>
    </w:pPr>
    <w:rPr>
      <w:rFonts w:ascii="Arial" w:hAnsi="Arial"/>
      <w:sz w:val="20"/>
      <w:lang w:eastAsia="hu-HU"/>
    </w:rPr>
  </w:style>
  <w:style w:type="paragraph" w:customStyle="1" w:styleId="0C93FAA399A84046A8382821606754AF10">
    <w:name w:val="0C93FAA399A84046A8382821606754AF10"/>
    <w:rsid w:val="00F86A4D"/>
    <w:pPr>
      <w:spacing w:after="0" w:line="240" w:lineRule="auto"/>
    </w:pPr>
    <w:rPr>
      <w:rFonts w:ascii="Arial" w:hAnsi="Arial"/>
      <w:sz w:val="20"/>
      <w:lang w:eastAsia="hu-HU"/>
    </w:rPr>
  </w:style>
  <w:style w:type="paragraph" w:customStyle="1" w:styleId="EE31D0432DF74A44B0BB428AA3FF076710">
    <w:name w:val="EE31D0432DF74A44B0BB428AA3FF076710"/>
    <w:rsid w:val="00F86A4D"/>
    <w:pPr>
      <w:spacing w:after="0" w:line="240" w:lineRule="auto"/>
    </w:pPr>
    <w:rPr>
      <w:rFonts w:ascii="Arial" w:hAnsi="Arial"/>
      <w:sz w:val="20"/>
      <w:lang w:eastAsia="hu-HU"/>
    </w:rPr>
  </w:style>
  <w:style w:type="paragraph" w:customStyle="1" w:styleId="D747BE18B5F74775A91711B8F98F5D2410">
    <w:name w:val="D747BE18B5F74775A91711B8F98F5D2410"/>
    <w:rsid w:val="00F86A4D"/>
    <w:pPr>
      <w:spacing w:after="0" w:line="240" w:lineRule="auto"/>
    </w:pPr>
    <w:rPr>
      <w:rFonts w:ascii="Arial" w:hAnsi="Arial"/>
      <w:sz w:val="20"/>
      <w:lang w:eastAsia="hu-HU"/>
    </w:rPr>
  </w:style>
  <w:style w:type="paragraph" w:customStyle="1" w:styleId="B2230E6DD72C41F0815C7D13140F69D96">
    <w:name w:val="B2230E6DD72C41F0815C7D13140F69D96"/>
    <w:rsid w:val="00F86A4D"/>
    <w:pPr>
      <w:spacing w:after="0" w:line="240" w:lineRule="auto"/>
    </w:pPr>
    <w:rPr>
      <w:rFonts w:ascii="Arial" w:hAnsi="Arial"/>
      <w:color w:val="D99594" w:themeColor="accent2" w:themeTint="99"/>
      <w:sz w:val="18"/>
      <w:lang w:eastAsia="hu-HU"/>
    </w:rPr>
  </w:style>
  <w:style w:type="paragraph" w:customStyle="1" w:styleId="2BF452E82ACC4A62A94B5FB08397C6CC7">
    <w:name w:val="2BF452E82ACC4A62A94B5FB08397C6CC7"/>
    <w:rsid w:val="00F86A4D"/>
    <w:pPr>
      <w:spacing w:after="0" w:line="240" w:lineRule="auto"/>
    </w:pPr>
    <w:rPr>
      <w:rFonts w:ascii="Arial" w:hAnsi="Arial"/>
      <w:color w:val="D99594" w:themeColor="accent2" w:themeTint="99"/>
      <w:sz w:val="18"/>
      <w:lang w:eastAsia="hu-HU"/>
    </w:rPr>
  </w:style>
  <w:style w:type="paragraph" w:customStyle="1" w:styleId="A1F2641E94F34D22B50B355D7BEC86B87">
    <w:name w:val="A1F2641E94F34D22B50B355D7BEC86B87"/>
    <w:rsid w:val="00F86A4D"/>
    <w:pPr>
      <w:spacing w:after="0" w:line="240" w:lineRule="auto"/>
    </w:pPr>
    <w:rPr>
      <w:rFonts w:ascii="Arial" w:hAnsi="Arial"/>
      <w:sz w:val="20"/>
      <w:lang w:eastAsia="hu-HU"/>
    </w:rPr>
  </w:style>
  <w:style w:type="paragraph" w:customStyle="1" w:styleId="10BAA0FA4104481091345CB0F994A2D77">
    <w:name w:val="10BAA0FA4104481091345CB0F994A2D77"/>
    <w:rsid w:val="00F86A4D"/>
    <w:pPr>
      <w:spacing w:after="0" w:line="240" w:lineRule="auto"/>
    </w:pPr>
    <w:rPr>
      <w:rFonts w:ascii="Arial" w:hAnsi="Arial"/>
      <w:sz w:val="20"/>
      <w:lang w:eastAsia="hu-HU"/>
    </w:rPr>
  </w:style>
  <w:style w:type="paragraph" w:customStyle="1" w:styleId="CE15B77ED3A645AF82BCB08E0FEB4EAD7">
    <w:name w:val="CE15B77ED3A645AF82BCB08E0FEB4EAD7"/>
    <w:rsid w:val="00F86A4D"/>
    <w:pPr>
      <w:spacing w:after="0" w:line="240" w:lineRule="auto"/>
    </w:pPr>
    <w:rPr>
      <w:rFonts w:ascii="Arial" w:hAnsi="Arial"/>
      <w:sz w:val="20"/>
      <w:lang w:eastAsia="hu-HU"/>
    </w:rPr>
  </w:style>
  <w:style w:type="paragraph" w:customStyle="1" w:styleId="04908339C12845298A2EDF91190A56367">
    <w:name w:val="04908339C12845298A2EDF91190A56367"/>
    <w:rsid w:val="00F86A4D"/>
    <w:pPr>
      <w:spacing w:after="0" w:line="240" w:lineRule="auto"/>
    </w:pPr>
    <w:rPr>
      <w:rFonts w:ascii="Arial" w:hAnsi="Arial"/>
      <w:sz w:val="20"/>
      <w:lang w:eastAsia="hu-HU"/>
    </w:rPr>
  </w:style>
  <w:style w:type="paragraph" w:customStyle="1" w:styleId="D321A164214D4FEE95150E747F405E767">
    <w:name w:val="D321A164214D4FEE95150E747F405E767"/>
    <w:rsid w:val="00F86A4D"/>
    <w:pPr>
      <w:spacing w:after="0" w:line="240" w:lineRule="auto"/>
    </w:pPr>
    <w:rPr>
      <w:rFonts w:ascii="Arial" w:hAnsi="Arial"/>
      <w:sz w:val="20"/>
      <w:lang w:eastAsia="hu-HU"/>
    </w:rPr>
  </w:style>
  <w:style w:type="paragraph" w:customStyle="1" w:styleId="23C11A62537C4DFE9C71FB7B211F393D7">
    <w:name w:val="23C11A62537C4DFE9C71FB7B211F393D7"/>
    <w:rsid w:val="00F86A4D"/>
    <w:pPr>
      <w:spacing w:after="0" w:line="240" w:lineRule="auto"/>
    </w:pPr>
    <w:rPr>
      <w:rFonts w:ascii="Arial" w:hAnsi="Arial"/>
      <w:sz w:val="20"/>
      <w:lang w:eastAsia="hu-HU"/>
    </w:rPr>
  </w:style>
  <w:style w:type="paragraph" w:customStyle="1" w:styleId="70ED605760E64F1BBE1977FCF028BF5A3">
    <w:name w:val="70ED605760E64F1BBE1977FCF028BF5A3"/>
    <w:rsid w:val="00F86A4D"/>
    <w:pPr>
      <w:spacing w:after="0" w:line="240" w:lineRule="auto"/>
    </w:pPr>
    <w:rPr>
      <w:rFonts w:ascii="Arial" w:hAnsi="Arial"/>
      <w:sz w:val="20"/>
      <w:lang w:eastAsia="hu-HU"/>
    </w:rPr>
  </w:style>
  <w:style w:type="paragraph" w:customStyle="1" w:styleId="9A8770417DC242ED8E04D427AF2373F04">
    <w:name w:val="9A8770417DC242ED8E04D427AF2373F04"/>
    <w:rsid w:val="00F86A4D"/>
    <w:pPr>
      <w:spacing w:after="0" w:line="240" w:lineRule="auto"/>
    </w:pPr>
    <w:rPr>
      <w:rFonts w:ascii="Arial" w:hAnsi="Arial"/>
      <w:sz w:val="20"/>
      <w:lang w:eastAsia="hu-HU"/>
    </w:rPr>
  </w:style>
  <w:style w:type="paragraph" w:customStyle="1" w:styleId="C9DD9E7BEAF84C21B2586AD023B0D3BF4">
    <w:name w:val="C9DD9E7BEAF84C21B2586AD023B0D3BF4"/>
    <w:rsid w:val="00F86A4D"/>
    <w:pPr>
      <w:spacing w:after="0" w:line="240" w:lineRule="auto"/>
    </w:pPr>
    <w:rPr>
      <w:rFonts w:ascii="Arial" w:hAnsi="Arial"/>
      <w:sz w:val="20"/>
      <w:lang w:eastAsia="hu-HU"/>
    </w:rPr>
  </w:style>
  <w:style w:type="paragraph" w:customStyle="1" w:styleId="FEA4DA7BDB6741A6B7DEF2BDB7398A334">
    <w:name w:val="FEA4DA7BDB6741A6B7DEF2BDB7398A334"/>
    <w:rsid w:val="00F86A4D"/>
    <w:pPr>
      <w:spacing w:after="0" w:line="240" w:lineRule="auto"/>
    </w:pPr>
    <w:rPr>
      <w:rFonts w:ascii="Arial" w:hAnsi="Arial"/>
      <w:sz w:val="20"/>
      <w:lang w:eastAsia="hu-HU"/>
    </w:rPr>
  </w:style>
  <w:style w:type="paragraph" w:customStyle="1" w:styleId="F9115FA3718F4C419D08D2C7380FF9874">
    <w:name w:val="F9115FA3718F4C419D08D2C7380FF9874"/>
    <w:rsid w:val="00F86A4D"/>
    <w:pPr>
      <w:spacing w:after="0" w:line="240" w:lineRule="auto"/>
    </w:pPr>
    <w:rPr>
      <w:rFonts w:ascii="Arial" w:hAnsi="Arial"/>
      <w:sz w:val="20"/>
      <w:lang w:eastAsia="hu-HU"/>
    </w:rPr>
  </w:style>
  <w:style w:type="paragraph" w:customStyle="1" w:styleId="7A1852044D9F4C6AB36DB9BB81833EE04">
    <w:name w:val="7A1852044D9F4C6AB36DB9BB81833EE04"/>
    <w:rsid w:val="00F86A4D"/>
    <w:pPr>
      <w:spacing w:after="0" w:line="240" w:lineRule="auto"/>
    </w:pPr>
    <w:rPr>
      <w:rFonts w:ascii="Arial" w:hAnsi="Arial"/>
      <w:sz w:val="20"/>
      <w:lang w:eastAsia="hu-HU"/>
    </w:rPr>
  </w:style>
  <w:style w:type="paragraph" w:customStyle="1" w:styleId="D7B7AC56E361421EA47FA3B0CE6701034">
    <w:name w:val="D7B7AC56E361421EA47FA3B0CE6701034"/>
    <w:rsid w:val="00F86A4D"/>
    <w:pPr>
      <w:spacing w:after="0" w:line="240" w:lineRule="auto"/>
    </w:pPr>
    <w:rPr>
      <w:rFonts w:ascii="Arial" w:hAnsi="Arial"/>
      <w:sz w:val="20"/>
      <w:lang w:eastAsia="hu-HU"/>
    </w:rPr>
  </w:style>
  <w:style w:type="paragraph" w:customStyle="1" w:styleId="8F4C2F9635F443FCB8D9BB84527DD58C4">
    <w:name w:val="8F4C2F9635F443FCB8D9BB84527DD58C4"/>
    <w:rsid w:val="00F86A4D"/>
    <w:pPr>
      <w:spacing w:after="0" w:line="240" w:lineRule="auto"/>
    </w:pPr>
    <w:rPr>
      <w:rFonts w:ascii="Arial" w:hAnsi="Arial"/>
      <w:sz w:val="20"/>
      <w:lang w:eastAsia="hu-HU"/>
    </w:rPr>
  </w:style>
  <w:style w:type="paragraph" w:customStyle="1" w:styleId="61F650408D8842BDBB77B7C2FAD3E7ED4">
    <w:name w:val="61F650408D8842BDBB77B7C2FAD3E7ED4"/>
    <w:rsid w:val="00F86A4D"/>
    <w:pPr>
      <w:spacing w:after="0" w:line="240" w:lineRule="auto"/>
    </w:pPr>
    <w:rPr>
      <w:rFonts w:ascii="Arial" w:hAnsi="Arial"/>
      <w:sz w:val="20"/>
      <w:lang w:eastAsia="hu-HU"/>
    </w:rPr>
  </w:style>
  <w:style w:type="paragraph" w:customStyle="1" w:styleId="F0335F0F4109467EBD27F9D093CEC8DE4">
    <w:name w:val="F0335F0F4109467EBD27F9D093CEC8DE4"/>
    <w:rsid w:val="00F86A4D"/>
    <w:pPr>
      <w:spacing w:after="0" w:line="240" w:lineRule="auto"/>
    </w:pPr>
    <w:rPr>
      <w:rFonts w:ascii="Arial" w:hAnsi="Arial"/>
      <w:sz w:val="20"/>
      <w:lang w:eastAsia="hu-HU"/>
    </w:rPr>
  </w:style>
  <w:style w:type="paragraph" w:customStyle="1" w:styleId="DFA99DA0B00D44F6B6DC3846094A9A6F4">
    <w:name w:val="DFA99DA0B00D44F6B6DC3846094A9A6F4"/>
    <w:rsid w:val="00F86A4D"/>
    <w:pPr>
      <w:spacing w:after="0" w:line="240" w:lineRule="auto"/>
    </w:pPr>
    <w:rPr>
      <w:rFonts w:ascii="Arial" w:hAnsi="Arial"/>
      <w:sz w:val="20"/>
      <w:lang w:eastAsia="hu-HU"/>
    </w:rPr>
  </w:style>
  <w:style w:type="paragraph" w:customStyle="1" w:styleId="D2C92E4977974514AA9CC4F4E7ECE87D4">
    <w:name w:val="D2C92E4977974514AA9CC4F4E7ECE87D4"/>
    <w:rsid w:val="00F86A4D"/>
    <w:pPr>
      <w:spacing w:after="0" w:line="240" w:lineRule="auto"/>
    </w:pPr>
    <w:rPr>
      <w:rFonts w:ascii="Arial" w:hAnsi="Arial"/>
      <w:sz w:val="20"/>
      <w:lang w:eastAsia="hu-HU"/>
    </w:rPr>
  </w:style>
  <w:style w:type="paragraph" w:customStyle="1" w:styleId="20D56851FE014F469DE34DDDE959D3B04">
    <w:name w:val="20D56851FE014F469DE34DDDE959D3B04"/>
    <w:rsid w:val="00F86A4D"/>
    <w:pPr>
      <w:spacing w:after="0" w:line="240" w:lineRule="auto"/>
    </w:pPr>
    <w:rPr>
      <w:rFonts w:ascii="Arial" w:hAnsi="Arial"/>
      <w:sz w:val="20"/>
      <w:lang w:eastAsia="hu-HU"/>
    </w:rPr>
  </w:style>
  <w:style w:type="paragraph" w:customStyle="1" w:styleId="8770EC7303FD45928BC62B44904706A84">
    <w:name w:val="8770EC7303FD45928BC62B44904706A84"/>
    <w:rsid w:val="00F86A4D"/>
    <w:pPr>
      <w:spacing w:after="0" w:line="240" w:lineRule="auto"/>
    </w:pPr>
    <w:rPr>
      <w:rFonts w:ascii="Arial" w:hAnsi="Arial"/>
      <w:sz w:val="20"/>
      <w:lang w:eastAsia="hu-HU"/>
    </w:rPr>
  </w:style>
  <w:style w:type="paragraph" w:customStyle="1" w:styleId="D21C9DE953B54DF281C639C5B687BE8B4">
    <w:name w:val="D21C9DE953B54DF281C639C5B687BE8B4"/>
    <w:rsid w:val="00F86A4D"/>
    <w:pPr>
      <w:spacing w:after="0" w:line="240" w:lineRule="auto"/>
    </w:pPr>
    <w:rPr>
      <w:rFonts w:ascii="Arial" w:hAnsi="Arial"/>
      <w:sz w:val="20"/>
      <w:lang w:eastAsia="hu-HU"/>
    </w:rPr>
  </w:style>
  <w:style w:type="paragraph" w:customStyle="1" w:styleId="735FE9E5954D4652ACC176E9B54D0BB44">
    <w:name w:val="735FE9E5954D4652ACC176E9B54D0BB44"/>
    <w:rsid w:val="00F86A4D"/>
    <w:pPr>
      <w:spacing w:after="0" w:line="240" w:lineRule="auto"/>
    </w:pPr>
    <w:rPr>
      <w:rFonts w:ascii="Arial" w:hAnsi="Arial"/>
      <w:sz w:val="20"/>
      <w:lang w:eastAsia="hu-HU"/>
    </w:rPr>
  </w:style>
  <w:style w:type="paragraph" w:customStyle="1" w:styleId="6F671E2A656043A2A1A37425F19E9A724">
    <w:name w:val="6F671E2A656043A2A1A37425F19E9A724"/>
    <w:rsid w:val="00F86A4D"/>
    <w:pPr>
      <w:spacing w:after="0" w:line="240" w:lineRule="auto"/>
    </w:pPr>
    <w:rPr>
      <w:rFonts w:ascii="Arial" w:hAnsi="Arial"/>
      <w:sz w:val="20"/>
      <w:lang w:eastAsia="hu-HU"/>
    </w:rPr>
  </w:style>
  <w:style w:type="paragraph" w:customStyle="1" w:styleId="E4B049D27CE54FE59780FCA8266004544">
    <w:name w:val="E4B049D27CE54FE59780FCA8266004544"/>
    <w:rsid w:val="00F86A4D"/>
    <w:pPr>
      <w:spacing w:after="0" w:line="240" w:lineRule="auto"/>
    </w:pPr>
    <w:rPr>
      <w:rFonts w:ascii="Arial" w:hAnsi="Arial"/>
      <w:sz w:val="20"/>
      <w:lang w:eastAsia="hu-HU"/>
    </w:rPr>
  </w:style>
  <w:style w:type="paragraph" w:customStyle="1" w:styleId="EF4D6F323CB84B95AB4BCE83E21CFB984">
    <w:name w:val="EF4D6F323CB84B95AB4BCE83E21CFB984"/>
    <w:rsid w:val="00F86A4D"/>
    <w:pPr>
      <w:spacing w:after="0" w:line="240" w:lineRule="auto"/>
    </w:pPr>
    <w:rPr>
      <w:rFonts w:ascii="Arial" w:hAnsi="Arial"/>
      <w:sz w:val="20"/>
      <w:lang w:eastAsia="hu-HU"/>
    </w:rPr>
  </w:style>
  <w:style w:type="paragraph" w:customStyle="1" w:styleId="E9A16EE01C474D8CB05DC277607F60C04">
    <w:name w:val="E9A16EE01C474D8CB05DC277607F60C04"/>
    <w:rsid w:val="00F86A4D"/>
    <w:pPr>
      <w:spacing w:after="0" w:line="240" w:lineRule="auto"/>
    </w:pPr>
    <w:rPr>
      <w:rFonts w:ascii="Arial" w:hAnsi="Arial"/>
      <w:sz w:val="20"/>
      <w:lang w:eastAsia="hu-HU"/>
    </w:rPr>
  </w:style>
  <w:style w:type="paragraph" w:customStyle="1" w:styleId="FBEF071EA86C4531A3F7C920B17340174">
    <w:name w:val="FBEF071EA86C4531A3F7C920B17340174"/>
    <w:rsid w:val="00F86A4D"/>
    <w:pPr>
      <w:spacing w:after="0" w:line="240" w:lineRule="auto"/>
    </w:pPr>
    <w:rPr>
      <w:rFonts w:ascii="Arial" w:hAnsi="Arial"/>
      <w:sz w:val="20"/>
      <w:lang w:eastAsia="hu-HU"/>
    </w:rPr>
  </w:style>
  <w:style w:type="paragraph" w:customStyle="1" w:styleId="338F4D96AA0447349F800F75CF7873E54">
    <w:name w:val="338F4D96AA0447349F800F75CF7873E54"/>
    <w:rsid w:val="00F86A4D"/>
    <w:pPr>
      <w:spacing w:after="0" w:line="240" w:lineRule="auto"/>
    </w:pPr>
    <w:rPr>
      <w:rFonts w:ascii="Arial" w:hAnsi="Arial"/>
      <w:sz w:val="20"/>
      <w:lang w:eastAsia="hu-HU"/>
    </w:rPr>
  </w:style>
  <w:style w:type="paragraph" w:customStyle="1" w:styleId="4FD38A66B2B4483BB76D8D9D930593644">
    <w:name w:val="4FD38A66B2B4483BB76D8D9D930593644"/>
    <w:rsid w:val="00F86A4D"/>
    <w:pPr>
      <w:spacing w:after="0" w:line="240" w:lineRule="auto"/>
    </w:pPr>
    <w:rPr>
      <w:rFonts w:ascii="Arial" w:hAnsi="Arial"/>
      <w:sz w:val="20"/>
      <w:lang w:eastAsia="hu-HU"/>
    </w:rPr>
  </w:style>
  <w:style w:type="paragraph" w:customStyle="1" w:styleId="ADF60167712F4951A456F650333E2F2A4">
    <w:name w:val="ADF60167712F4951A456F650333E2F2A4"/>
    <w:rsid w:val="00F86A4D"/>
    <w:pPr>
      <w:spacing w:after="0" w:line="240" w:lineRule="auto"/>
    </w:pPr>
    <w:rPr>
      <w:rFonts w:ascii="Arial" w:hAnsi="Arial"/>
      <w:sz w:val="20"/>
      <w:lang w:eastAsia="hu-HU"/>
    </w:rPr>
  </w:style>
  <w:style w:type="paragraph" w:customStyle="1" w:styleId="86AF6AFAF92A458E91BB3260EA1F27BD4">
    <w:name w:val="86AF6AFAF92A458E91BB3260EA1F27BD4"/>
    <w:rsid w:val="00F86A4D"/>
    <w:pPr>
      <w:spacing w:after="0" w:line="240" w:lineRule="auto"/>
    </w:pPr>
    <w:rPr>
      <w:rFonts w:ascii="Arial" w:hAnsi="Arial"/>
      <w:sz w:val="20"/>
      <w:lang w:eastAsia="hu-HU"/>
    </w:rPr>
  </w:style>
  <w:style w:type="paragraph" w:customStyle="1" w:styleId="C6E68FC3AA43411BA11BD3F5268A4D3D4">
    <w:name w:val="C6E68FC3AA43411BA11BD3F5268A4D3D4"/>
    <w:rsid w:val="00F86A4D"/>
    <w:pPr>
      <w:spacing w:after="0" w:line="240" w:lineRule="auto"/>
    </w:pPr>
    <w:rPr>
      <w:rFonts w:ascii="Arial" w:hAnsi="Arial"/>
      <w:sz w:val="20"/>
      <w:lang w:eastAsia="hu-HU"/>
    </w:rPr>
  </w:style>
  <w:style w:type="paragraph" w:customStyle="1" w:styleId="CE2422B114EF48BBBB1838CAA6191E264">
    <w:name w:val="CE2422B114EF48BBBB1838CAA6191E264"/>
    <w:rsid w:val="00F86A4D"/>
    <w:pPr>
      <w:spacing w:after="0" w:line="240" w:lineRule="auto"/>
    </w:pPr>
    <w:rPr>
      <w:rFonts w:ascii="Arial" w:hAnsi="Arial"/>
      <w:sz w:val="20"/>
      <w:lang w:eastAsia="hu-HU"/>
    </w:rPr>
  </w:style>
  <w:style w:type="paragraph" w:customStyle="1" w:styleId="D7582DB3784A409AAB2AAC833F1246C54">
    <w:name w:val="D7582DB3784A409AAB2AAC833F1246C54"/>
    <w:rsid w:val="00F86A4D"/>
    <w:pPr>
      <w:spacing w:after="0" w:line="240" w:lineRule="auto"/>
    </w:pPr>
    <w:rPr>
      <w:rFonts w:ascii="Arial" w:hAnsi="Arial"/>
      <w:sz w:val="20"/>
      <w:lang w:eastAsia="hu-HU"/>
    </w:rPr>
  </w:style>
  <w:style w:type="paragraph" w:customStyle="1" w:styleId="842F19022AB841A082C06F40CE9575CF4">
    <w:name w:val="842F19022AB841A082C06F40CE9575CF4"/>
    <w:rsid w:val="00F86A4D"/>
    <w:pPr>
      <w:spacing w:after="0" w:line="240" w:lineRule="auto"/>
    </w:pPr>
    <w:rPr>
      <w:rFonts w:ascii="Arial" w:hAnsi="Arial"/>
      <w:sz w:val="20"/>
      <w:lang w:eastAsia="hu-HU"/>
    </w:rPr>
  </w:style>
  <w:style w:type="paragraph" w:customStyle="1" w:styleId="08B4F94232F946C589B51E058F75DB044">
    <w:name w:val="08B4F94232F946C589B51E058F75DB044"/>
    <w:rsid w:val="00F86A4D"/>
    <w:pPr>
      <w:spacing w:after="0" w:line="240" w:lineRule="auto"/>
    </w:pPr>
    <w:rPr>
      <w:rFonts w:ascii="Arial" w:hAnsi="Arial"/>
      <w:sz w:val="20"/>
      <w:lang w:eastAsia="hu-HU"/>
    </w:rPr>
  </w:style>
  <w:style w:type="paragraph" w:customStyle="1" w:styleId="1FD8658968F549ED8D6528B7C6B270FB4">
    <w:name w:val="1FD8658968F549ED8D6528B7C6B270FB4"/>
    <w:rsid w:val="00F86A4D"/>
    <w:pPr>
      <w:spacing w:after="0" w:line="240" w:lineRule="auto"/>
    </w:pPr>
    <w:rPr>
      <w:rFonts w:ascii="Arial" w:hAnsi="Arial"/>
      <w:sz w:val="20"/>
      <w:lang w:eastAsia="hu-HU"/>
    </w:rPr>
  </w:style>
  <w:style w:type="paragraph" w:customStyle="1" w:styleId="F77D14A58A834C41AF6526BED4DF99404">
    <w:name w:val="F77D14A58A834C41AF6526BED4DF99404"/>
    <w:rsid w:val="00F86A4D"/>
    <w:pPr>
      <w:spacing w:after="0" w:line="240" w:lineRule="auto"/>
    </w:pPr>
    <w:rPr>
      <w:rFonts w:ascii="Arial" w:hAnsi="Arial"/>
      <w:sz w:val="20"/>
      <w:lang w:eastAsia="hu-HU"/>
    </w:rPr>
  </w:style>
  <w:style w:type="paragraph" w:customStyle="1" w:styleId="FF6189B1B1A54D82820DBE2E332AA90C4">
    <w:name w:val="FF6189B1B1A54D82820DBE2E332AA90C4"/>
    <w:rsid w:val="00F86A4D"/>
    <w:pPr>
      <w:spacing w:after="0" w:line="240" w:lineRule="auto"/>
    </w:pPr>
    <w:rPr>
      <w:rFonts w:ascii="Arial" w:hAnsi="Arial"/>
      <w:sz w:val="20"/>
      <w:lang w:eastAsia="hu-HU"/>
    </w:rPr>
  </w:style>
  <w:style w:type="paragraph" w:customStyle="1" w:styleId="C9CC7E8702724ADC99F792D942D599E14">
    <w:name w:val="C9CC7E8702724ADC99F792D942D599E14"/>
    <w:rsid w:val="00F86A4D"/>
    <w:pPr>
      <w:spacing w:after="0" w:line="240" w:lineRule="auto"/>
    </w:pPr>
    <w:rPr>
      <w:rFonts w:ascii="Arial" w:hAnsi="Arial"/>
      <w:sz w:val="20"/>
      <w:lang w:eastAsia="hu-HU"/>
    </w:rPr>
  </w:style>
  <w:style w:type="paragraph" w:customStyle="1" w:styleId="C071AD8E4E044F20BD48216439AA02714">
    <w:name w:val="C071AD8E4E044F20BD48216439AA02714"/>
    <w:rsid w:val="00F86A4D"/>
    <w:pPr>
      <w:spacing w:after="0" w:line="240" w:lineRule="auto"/>
    </w:pPr>
    <w:rPr>
      <w:rFonts w:ascii="Arial" w:hAnsi="Arial"/>
      <w:sz w:val="20"/>
      <w:lang w:eastAsia="hu-HU"/>
    </w:rPr>
  </w:style>
  <w:style w:type="paragraph" w:customStyle="1" w:styleId="C8F82B32E016435587B8C966F30827024">
    <w:name w:val="C8F82B32E016435587B8C966F30827024"/>
    <w:rsid w:val="00F86A4D"/>
    <w:pPr>
      <w:spacing w:after="0" w:line="240" w:lineRule="auto"/>
    </w:pPr>
    <w:rPr>
      <w:rFonts w:ascii="Arial" w:hAnsi="Arial"/>
      <w:sz w:val="20"/>
      <w:lang w:eastAsia="hu-HU"/>
    </w:rPr>
  </w:style>
  <w:style w:type="paragraph" w:customStyle="1" w:styleId="4F5ECD0A489C464292DC6589F0E6EA1F4">
    <w:name w:val="4F5ECD0A489C464292DC6589F0E6EA1F4"/>
    <w:rsid w:val="00F86A4D"/>
    <w:pPr>
      <w:spacing w:after="0" w:line="240" w:lineRule="auto"/>
    </w:pPr>
    <w:rPr>
      <w:rFonts w:ascii="Arial" w:hAnsi="Arial"/>
      <w:sz w:val="20"/>
      <w:lang w:eastAsia="hu-HU"/>
    </w:rPr>
  </w:style>
  <w:style w:type="paragraph" w:customStyle="1" w:styleId="B0EFD88750C3458089165BD8361BD2984">
    <w:name w:val="B0EFD88750C3458089165BD8361BD2984"/>
    <w:rsid w:val="00F86A4D"/>
    <w:pPr>
      <w:spacing w:after="0" w:line="240" w:lineRule="auto"/>
    </w:pPr>
    <w:rPr>
      <w:rFonts w:ascii="Arial" w:hAnsi="Arial"/>
      <w:sz w:val="20"/>
      <w:lang w:eastAsia="hu-HU"/>
    </w:rPr>
  </w:style>
  <w:style w:type="paragraph" w:customStyle="1" w:styleId="1400467FD52642DB88592417FEC95A434">
    <w:name w:val="1400467FD52642DB88592417FEC95A434"/>
    <w:rsid w:val="00F86A4D"/>
    <w:pPr>
      <w:spacing w:after="0" w:line="240" w:lineRule="auto"/>
    </w:pPr>
    <w:rPr>
      <w:rFonts w:ascii="Arial" w:hAnsi="Arial"/>
      <w:sz w:val="20"/>
      <w:lang w:eastAsia="hu-HU"/>
    </w:rPr>
  </w:style>
  <w:style w:type="paragraph" w:customStyle="1" w:styleId="1516C4E6BC5E4A0C87A2A49420FC7A474">
    <w:name w:val="1516C4E6BC5E4A0C87A2A49420FC7A474"/>
    <w:rsid w:val="00F86A4D"/>
    <w:pPr>
      <w:spacing w:after="0" w:line="240" w:lineRule="auto"/>
    </w:pPr>
    <w:rPr>
      <w:rFonts w:ascii="Arial" w:hAnsi="Arial"/>
      <w:sz w:val="20"/>
      <w:lang w:eastAsia="hu-HU"/>
    </w:rPr>
  </w:style>
  <w:style w:type="paragraph" w:customStyle="1" w:styleId="AD313DF6186B416E951B82A9486B9F4E4">
    <w:name w:val="AD313DF6186B416E951B82A9486B9F4E4"/>
    <w:rsid w:val="00F86A4D"/>
    <w:pPr>
      <w:spacing w:after="0" w:line="240" w:lineRule="auto"/>
    </w:pPr>
    <w:rPr>
      <w:rFonts w:ascii="Arial" w:hAnsi="Arial"/>
      <w:sz w:val="20"/>
      <w:lang w:eastAsia="hu-HU"/>
    </w:rPr>
  </w:style>
  <w:style w:type="paragraph" w:customStyle="1" w:styleId="AE0C153AA6564A9DBE0B5CCA5EA465414">
    <w:name w:val="AE0C153AA6564A9DBE0B5CCA5EA465414"/>
    <w:rsid w:val="00F86A4D"/>
    <w:pPr>
      <w:spacing w:after="0" w:line="240" w:lineRule="auto"/>
    </w:pPr>
    <w:rPr>
      <w:rFonts w:ascii="Arial" w:hAnsi="Arial"/>
      <w:sz w:val="20"/>
      <w:lang w:eastAsia="hu-HU"/>
    </w:rPr>
  </w:style>
  <w:style w:type="paragraph" w:customStyle="1" w:styleId="1A12C108B5144F64B07D4E87CB413E61">
    <w:name w:val="1A12C108B5144F64B07D4E87CB413E61"/>
    <w:rsid w:val="00F86A4D"/>
  </w:style>
  <w:style w:type="paragraph" w:customStyle="1" w:styleId="688D73E27B6547DEA2B8D04993605388">
    <w:name w:val="688D73E27B6547DEA2B8D04993605388"/>
    <w:rsid w:val="00F86A4D"/>
  </w:style>
  <w:style w:type="paragraph" w:customStyle="1" w:styleId="14B6A875B13847E8BE7358DA96ADB651">
    <w:name w:val="14B6A875B13847E8BE7358DA96ADB651"/>
    <w:rsid w:val="00F86A4D"/>
  </w:style>
  <w:style w:type="paragraph" w:customStyle="1" w:styleId="5B0AA1973C1A459585A9AE2F53356F9A">
    <w:name w:val="5B0AA1973C1A459585A9AE2F53356F9A"/>
    <w:rsid w:val="00F86A4D"/>
  </w:style>
  <w:style w:type="paragraph" w:customStyle="1" w:styleId="4374AC0ED566416190373AA3D329D371">
    <w:name w:val="4374AC0ED566416190373AA3D329D371"/>
    <w:rsid w:val="00F86A4D"/>
  </w:style>
  <w:style w:type="paragraph" w:customStyle="1" w:styleId="8334CFBE042F47D3B4554B53BD49F4C9">
    <w:name w:val="8334CFBE042F47D3B4554B53BD49F4C9"/>
    <w:rsid w:val="00F86A4D"/>
  </w:style>
  <w:style w:type="paragraph" w:customStyle="1" w:styleId="6DB49353C2514426A8138C9AB3D7EBB7">
    <w:name w:val="6DB49353C2514426A8138C9AB3D7EBB7"/>
    <w:rsid w:val="00F86A4D"/>
  </w:style>
  <w:style w:type="paragraph" w:customStyle="1" w:styleId="0DA248F79E4647AFB67745F69DA88BC3">
    <w:name w:val="0DA248F79E4647AFB67745F69DA88BC3"/>
    <w:rsid w:val="00F86A4D"/>
  </w:style>
  <w:style w:type="paragraph" w:customStyle="1" w:styleId="345A6FB7470646A9830477BA9EF8B3F713">
    <w:name w:val="345A6FB7470646A9830477BA9EF8B3F713"/>
    <w:rsid w:val="00F86A4D"/>
    <w:pPr>
      <w:spacing w:after="0" w:line="240" w:lineRule="auto"/>
    </w:pPr>
    <w:rPr>
      <w:rFonts w:ascii="Arial" w:hAnsi="Arial"/>
      <w:sz w:val="20"/>
      <w:lang w:eastAsia="hu-HU"/>
    </w:rPr>
  </w:style>
  <w:style w:type="paragraph" w:customStyle="1" w:styleId="68FE47DF3D1945C89C7DCE3B37E5309013">
    <w:name w:val="68FE47DF3D1945C89C7DCE3B37E5309013"/>
    <w:rsid w:val="00F86A4D"/>
    <w:pPr>
      <w:spacing w:after="0" w:line="240" w:lineRule="auto"/>
    </w:pPr>
    <w:rPr>
      <w:rFonts w:ascii="Arial" w:hAnsi="Arial"/>
      <w:sz w:val="20"/>
      <w:lang w:eastAsia="hu-HU"/>
    </w:rPr>
  </w:style>
  <w:style w:type="paragraph" w:customStyle="1" w:styleId="329CBAEDF7014A3F9D8CC5DD14F44DC913">
    <w:name w:val="329CBAEDF7014A3F9D8CC5DD14F44DC913"/>
    <w:rsid w:val="00F86A4D"/>
    <w:pPr>
      <w:spacing w:after="0" w:line="240" w:lineRule="auto"/>
    </w:pPr>
    <w:rPr>
      <w:rFonts w:ascii="Arial" w:hAnsi="Arial"/>
      <w:sz w:val="20"/>
      <w:lang w:eastAsia="hu-HU"/>
    </w:rPr>
  </w:style>
  <w:style w:type="paragraph" w:customStyle="1" w:styleId="6CA9C858D9C04851A812046AE7F0478913">
    <w:name w:val="6CA9C858D9C04851A812046AE7F0478913"/>
    <w:rsid w:val="00F86A4D"/>
    <w:pPr>
      <w:spacing w:after="0" w:line="240" w:lineRule="auto"/>
    </w:pPr>
    <w:rPr>
      <w:rFonts w:ascii="Arial" w:hAnsi="Arial"/>
      <w:sz w:val="20"/>
      <w:lang w:eastAsia="hu-HU"/>
    </w:rPr>
  </w:style>
  <w:style w:type="paragraph" w:customStyle="1" w:styleId="3CC7416C48064EAFBCB2B256274167E613">
    <w:name w:val="3CC7416C48064EAFBCB2B256274167E613"/>
    <w:rsid w:val="00F86A4D"/>
    <w:pPr>
      <w:spacing w:after="0" w:line="240" w:lineRule="auto"/>
    </w:pPr>
    <w:rPr>
      <w:rFonts w:ascii="Arial" w:hAnsi="Arial"/>
      <w:sz w:val="20"/>
      <w:lang w:eastAsia="hu-HU"/>
    </w:rPr>
  </w:style>
  <w:style w:type="paragraph" w:customStyle="1" w:styleId="4B07DCFF80174397BAAD9358DFAA85E113">
    <w:name w:val="4B07DCFF80174397BAAD9358DFAA85E113"/>
    <w:rsid w:val="00F86A4D"/>
    <w:pPr>
      <w:spacing w:after="0" w:line="240" w:lineRule="auto"/>
    </w:pPr>
    <w:rPr>
      <w:rFonts w:ascii="Arial" w:hAnsi="Arial"/>
      <w:sz w:val="20"/>
      <w:lang w:eastAsia="hu-HU"/>
    </w:rPr>
  </w:style>
  <w:style w:type="paragraph" w:customStyle="1" w:styleId="30050B1F70D34FC29D79CA3D90E9AD8313">
    <w:name w:val="30050B1F70D34FC29D79CA3D90E9AD8313"/>
    <w:rsid w:val="00F86A4D"/>
    <w:pPr>
      <w:spacing w:after="0" w:line="240" w:lineRule="auto"/>
    </w:pPr>
    <w:rPr>
      <w:rFonts w:ascii="Arial" w:hAnsi="Arial"/>
      <w:sz w:val="20"/>
      <w:lang w:eastAsia="hu-HU"/>
    </w:rPr>
  </w:style>
  <w:style w:type="paragraph" w:customStyle="1" w:styleId="CBE3E6DAEF6A412DAD1D3B1F6806C2A013">
    <w:name w:val="CBE3E6DAEF6A412DAD1D3B1F6806C2A013"/>
    <w:rsid w:val="00F86A4D"/>
    <w:pPr>
      <w:spacing w:after="0" w:line="240" w:lineRule="auto"/>
    </w:pPr>
    <w:rPr>
      <w:rFonts w:ascii="Arial" w:hAnsi="Arial"/>
      <w:sz w:val="20"/>
      <w:lang w:eastAsia="hu-HU"/>
    </w:rPr>
  </w:style>
  <w:style w:type="paragraph" w:customStyle="1" w:styleId="648B01F7626141CDB64FA1910D83851113">
    <w:name w:val="648B01F7626141CDB64FA1910D83851113"/>
    <w:rsid w:val="00F86A4D"/>
    <w:pPr>
      <w:spacing w:after="0" w:line="240" w:lineRule="auto"/>
    </w:pPr>
    <w:rPr>
      <w:rFonts w:ascii="Arial" w:hAnsi="Arial"/>
      <w:sz w:val="20"/>
      <w:lang w:eastAsia="hu-HU"/>
    </w:rPr>
  </w:style>
  <w:style w:type="paragraph" w:customStyle="1" w:styleId="A97DE51398BC4AF48400A7AA755B4A9911">
    <w:name w:val="A97DE51398BC4AF48400A7AA755B4A9911"/>
    <w:rsid w:val="00F86A4D"/>
    <w:pPr>
      <w:spacing w:after="0" w:line="240" w:lineRule="auto"/>
    </w:pPr>
    <w:rPr>
      <w:rFonts w:ascii="Arial" w:hAnsi="Arial"/>
      <w:sz w:val="20"/>
      <w:lang w:eastAsia="hu-HU"/>
    </w:rPr>
  </w:style>
  <w:style w:type="paragraph" w:customStyle="1" w:styleId="63677A7FDE1E4482BF6C9707C323D12E11">
    <w:name w:val="63677A7FDE1E4482BF6C9707C323D12E11"/>
    <w:rsid w:val="00F86A4D"/>
    <w:pPr>
      <w:spacing w:after="0" w:line="240" w:lineRule="auto"/>
    </w:pPr>
    <w:rPr>
      <w:rFonts w:ascii="Arial" w:hAnsi="Arial"/>
      <w:sz w:val="20"/>
      <w:lang w:eastAsia="hu-HU"/>
    </w:rPr>
  </w:style>
  <w:style w:type="paragraph" w:customStyle="1" w:styleId="B274D59529764C2B9F932A5D60F72CA211">
    <w:name w:val="B274D59529764C2B9F932A5D60F72CA211"/>
    <w:rsid w:val="00F86A4D"/>
    <w:pPr>
      <w:spacing w:after="0" w:line="240" w:lineRule="auto"/>
    </w:pPr>
    <w:rPr>
      <w:rFonts w:ascii="Arial" w:hAnsi="Arial"/>
      <w:sz w:val="20"/>
      <w:lang w:eastAsia="hu-HU"/>
    </w:rPr>
  </w:style>
  <w:style w:type="paragraph" w:customStyle="1" w:styleId="0C93FAA399A84046A8382821606754AF11">
    <w:name w:val="0C93FAA399A84046A8382821606754AF11"/>
    <w:rsid w:val="00F86A4D"/>
    <w:pPr>
      <w:spacing w:after="0" w:line="240" w:lineRule="auto"/>
    </w:pPr>
    <w:rPr>
      <w:rFonts w:ascii="Arial" w:hAnsi="Arial"/>
      <w:sz w:val="20"/>
      <w:lang w:eastAsia="hu-HU"/>
    </w:rPr>
  </w:style>
  <w:style w:type="paragraph" w:customStyle="1" w:styleId="EE31D0432DF74A44B0BB428AA3FF076711">
    <w:name w:val="EE31D0432DF74A44B0BB428AA3FF076711"/>
    <w:rsid w:val="00F86A4D"/>
    <w:pPr>
      <w:spacing w:after="0" w:line="240" w:lineRule="auto"/>
    </w:pPr>
    <w:rPr>
      <w:rFonts w:ascii="Arial" w:hAnsi="Arial"/>
      <w:sz w:val="20"/>
      <w:lang w:eastAsia="hu-HU"/>
    </w:rPr>
  </w:style>
  <w:style w:type="paragraph" w:customStyle="1" w:styleId="D747BE18B5F74775A91711B8F98F5D2411">
    <w:name w:val="D747BE18B5F74775A91711B8F98F5D2411"/>
    <w:rsid w:val="00F86A4D"/>
    <w:pPr>
      <w:spacing w:after="0" w:line="240" w:lineRule="auto"/>
    </w:pPr>
    <w:rPr>
      <w:rFonts w:ascii="Arial" w:hAnsi="Arial"/>
      <w:sz w:val="20"/>
      <w:lang w:eastAsia="hu-HU"/>
    </w:rPr>
  </w:style>
  <w:style w:type="paragraph" w:customStyle="1" w:styleId="AE0C153AA6564A9DBE0B5CCA5EA465415">
    <w:name w:val="AE0C153AA6564A9DBE0B5CCA5EA465415"/>
    <w:rsid w:val="00F86A4D"/>
    <w:pPr>
      <w:spacing w:after="0" w:line="240" w:lineRule="auto"/>
    </w:pPr>
    <w:rPr>
      <w:rFonts w:ascii="Arial" w:hAnsi="Arial"/>
      <w:sz w:val="20"/>
      <w:lang w:eastAsia="hu-HU"/>
    </w:rPr>
  </w:style>
  <w:style w:type="paragraph" w:customStyle="1" w:styleId="345A6FB7470646A9830477BA9EF8B3F714">
    <w:name w:val="345A6FB7470646A9830477BA9EF8B3F714"/>
    <w:rsid w:val="00F86A4D"/>
    <w:pPr>
      <w:spacing w:after="0" w:line="240" w:lineRule="auto"/>
    </w:pPr>
    <w:rPr>
      <w:rFonts w:ascii="Arial" w:hAnsi="Arial"/>
      <w:sz w:val="20"/>
      <w:lang w:eastAsia="hu-HU"/>
    </w:rPr>
  </w:style>
  <w:style w:type="paragraph" w:customStyle="1" w:styleId="68FE47DF3D1945C89C7DCE3B37E5309014">
    <w:name w:val="68FE47DF3D1945C89C7DCE3B37E5309014"/>
    <w:rsid w:val="00F86A4D"/>
    <w:pPr>
      <w:spacing w:after="0" w:line="240" w:lineRule="auto"/>
    </w:pPr>
    <w:rPr>
      <w:rFonts w:ascii="Arial" w:hAnsi="Arial"/>
      <w:sz w:val="20"/>
      <w:lang w:eastAsia="hu-HU"/>
    </w:rPr>
  </w:style>
  <w:style w:type="paragraph" w:customStyle="1" w:styleId="329CBAEDF7014A3F9D8CC5DD14F44DC914">
    <w:name w:val="329CBAEDF7014A3F9D8CC5DD14F44DC914"/>
    <w:rsid w:val="00F86A4D"/>
    <w:pPr>
      <w:spacing w:after="0" w:line="240" w:lineRule="auto"/>
    </w:pPr>
    <w:rPr>
      <w:rFonts w:ascii="Arial" w:hAnsi="Arial"/>
      <w:sz w:val="20"/>
      <w:lang w:eastAsia="hu-HU"/>
    </w:rPr>
  </w:style>
  <w:style w:type="paragraph" w:customStyle="1" w:styleId="6CA9C858D9C04851A812046AE7F0478914">
    <w:name w:val="6CA9C858D9C04851A812046AE7F0478914"/>
    <w:rsid w:val="00F86A4D"/>
    <w:pPr>
      <w:spacing w:after="0" w:line="240" w:lineRule="auto"/>
    </w:pPr>
    <w:rPr>
      <w:rFonts w:ascii="Arial" w:hAnsi="Arial"/>
      <w:sz w:val="20"/>
      <w:lang w:eastAsia="hu-HU"/>
    </w:rPr>
  </w:style>
  <w:style w:type="paragraph" w:customStyle="1" w:styleId="3CC7416C48064EAFBCB2B256274167E614">
    <w:name w:val="3CC7416C48064EAFBCB2B256274167E614"/>
    <w:rsid w:val="00F86A4D"/>
    <w:pPr>
      <w:spacing w:after="0" w:line="240" w:lineRule="auto"/>
    </w:pPr>
    <w:rPr>
      <w:rFonts w:ascii="Arial" w:hAnsi="Arial"/>
      <w:sz w:val="20"/>
      <w:lang w:eastAsia="hu-HU"/>
    </w:rPr>
  </w:style>
  <w:style w:type="paragraph" w:customStyle="1" w:styleId="4B07DCFF80174397BAAD9358DFAA85E114">
    <w:name w:val="4B07DCFF80174397BAAD9358DFAA85E114"/>
    <w:rsid w:val="00F86A4D"/>
    <w:pPr>
      <w:spacing w:after="0" w:line="240" w:lineRule="auto"/>
    </w:pPr>
    <w:rPr>
      <w:rFonts w:ascii="Arial" w:hAnsi="Arial"/>
      <w:sz w:val="20"/>
      <w:lang w:eastAsia="hu-HU"/>
    </w:rPr>
  </w:style>
  <w:style w:type="paragraph" w:customStyle="1" w:styleId="30050B1F70D34FC29D79CA3D90E9AD8314">
    <w:name w:val="30050B1F70D34FC29D79CA3D90E9AD8314"/>
    <w:rsid w:val="00F86A4D"/>
    <w:pPr>
      <w:spacing w:after="0" w:line="240" w:lineRule="auto"/>
    </w:pPr>
    <w:rPr>
      <w:rFonts w:ascii="Arial" w:hAnsi="Arial"/>
      <w:sz w:val="20"/>
      <w:lang w:eastAsia="hu-HU"/>
    </w:rPr>
  </w:style>
  <w:style w:type="paragraph" w:customStyle="1" w:styleId="CBE3E6DAEF6A412DAD1D3B1F6806C2A014">
    <w:name w:val="CBE3E6DAEF6A412DAD1D3B1F6806C2A014"/>
    <w:rsid w:val="00F86A4D"/>
    <w:pPr>
      <w:spacing w:after="0" w:line="240" w:lineRule="auto"/>
    </w:pPr>
    <w:rPr>
      <w:rFonts w:ascii="Arial" w:hAnsi="Arial"/>
      <w:sz w:val="20"/>
      <w:lang w:eastAsia="hu-HU"/>
    </w:rPr>
  </w:style>
  <w:style w:type="paragraph" w:customStyle="1" w:styleId="648B01F7626141CDB64FA1910D83851114">
    <w:name w:val="648B01F7626141CDB64FA1910D83851114"/>
    <w:rsid w:val="00F86A4D"/>
    <w:pPr>
      <w:spacing w:after="0" w:line="240" w:lineRule="auto"/>
    </w:pPr>
    <w:rPr>
      <w:rFonts w:ascii="Arial" w:hAnsi="Arial"/>
      <w:sz w:val="20"/>
      <w:lang w:eastAsia="hu-HU"/>
    </w:rPr>
  </w:style>
  <w:style w:type="paragraph" w:customStyle="1" w:styleId="A97DE51398BC4AF48400A7AA755B4A9912">
    <w:name w:val="A97DE51398BC4AF48400A7AA755B4A9912"/>
    <w:rsid w:val="00F86A4D"/>
    <w:pPr>
      <w:spacing w:after="0" w:line="240" w:lineRule="auto"/>
    </w:pPr>
    <w:rPr>
      <w:rFonts w:ascii="Arial" w:hAnsi="Arial"/>
      <w:sz w:val="20"/>
      <w:lang w:eastAsia="hu-HU"/>
    </w:rPr>
  </w:style>
  <w:style w:type="paragraph" w:customStyle="1" w:styleId="63677A7FDE1E4482BF6C9707C323D12E12">
    <w:name w:val="63677A7FDE1E4482BF6C9707C323D12E12"/>
    <w:rsid w:val="00F86A4D"/>
    <w:pPr>
      <w:spacing w:after="0" w:line="240" w:lineRule="auto"/>
    </w:pPr>
    <w:rPr>
      <w:rFonts w:ascii="Arial" w:hAnsi="Arial"/>
      <w:sz w:val="20"/>
      <w:lang w:eastAsia="hu-HU"/>
    </w:rPr>
  </w:style>
  <w:style w:type="paragraph" w:customStyle="1" w:styleId="B274D59529764C2B9F932A5D60F72CA212">
    <w:name w:val="B274D59529764C2B9F932A5D60F72CA212"/>
    <w:rsid w:val="00F86A4D"/>
    <w:pPr>
      <w:spacing w:after="0" w:line="240" w:lineRule="auto"/>
    </w:pPr>
    <w:rPr>
      <w:rFonts w:ascii="Arial" w:hAnsi="Arial"/>
      <w:sz w:val="20"/>
      <w:lang w:eastAsia="hu-HU"/>
    </w:rPr>
  </w:style>
  <w:style w:type="paragraph" w:customStyle="1" w:styleId="0C93FAA399A84046A8382821606754AF12">
    <w:name w:val="0C93FAA399A84046A8382821606754AF12"/>
    <w:rsid w:val="00F86A4D"/>
    <w:pPr>
      <w:spacing w:after="0" w:line="240" w:lineRule="auto"/>
    </w:pPr>
    <w:rPr>
      <w:rFonts w:ascii="Arial" w:hAnsi="Arial"/>
      <w:sz w:val="20"/>
      <w:lang w:eastAsia="hu-HU"/>
    </w:rPr>
  </w:style>
  <w:style w:type="paragraph" w:customStyle="1" w:styleId="EE31D0432DF74A44B0BB428AA3FF076712">
    <w:name w:val="EE31D0432DF74A44B0BB428AA3FF076712"/>
    <w:rsid w:val="00F86A4D"/>
    <w:pPr>
      <w:spacing w:after="0" w:line="240" w:lineRule="auto"/>
    </w:pPr>
    <w:rPr>
      <w:rFonts w:ascii="Arial" w:hAnsi="Arial"/>
      <w:sz w:val="20"/>
      <w:lang w:eastAsia="hu-HU"/>
    </w:rPr>
  </w:style>
  <w:style w:type="paragraph" w:customStyle="1" w:styleId="D747BE18B5F74775A91711B8F98F5D2412">
    <w:name w:val="D747BE18B5F74775A91711B8F98F5D2412"/>
    <w:rsid w:val="00F86A4D"/>
    <w:pPr>
      <w:spacing w:after="0" w:line="240" w:lineRule="auto"/>
    </w:pPr>
    <w:rPr>
      <w:rFonts w:ascii="Arial" w:hAnsi="Arial"/>
      <w:sz w:val="20"/>
      <w:lang w:eastAsia="hu-HU"/>
    </w:rPr>
  </w:style>
  <w:style w:type="paragraph" w:customStyle="1" w:styleId="345A6FB7470646A9830477BA9EF8B3F715">
    <w:name w:val="345A6FB7470646A9830477BA9EF8B3F715"/>
    <w:rsid w:val="00F86A4D"/>
    <w:pPr>
      <w:spacing w:after="0" w:line="240" w:lineRule="auto"/>
    </w:pPr>
    <w:rPr>
      <w:rFonts w:ascii="Arial" w:hAnsi="Arial"/>
      <w:sz w:val="20"/>
      <w:lang w:eastAsia="hu-HU"/>
    </w:rPr>
  </w:style>
  <w:style w:type="paragraph" w:customStyle="1" w:styleId="68FE47DF3D1945C89C7DCE3B37E5309015">
    <w:name w:val="68FE47DF3D1945C89C7DCE3B37E5309015"/>
    <w:rsid w:val="00F86A4D"/>
    <w:pPr>
      <w:spacing w:after="0" w:line="240" w:lineRule="auto"/>
    </w:pPr>
    <w:rPr>
      <w:rFonts w:ascii="Arial" w:hAnsi="Arial"/>
      <w:sz w:val="20"/>
      <w:lang w:eastAsia="hu-HU"/>
    </w:rPr>
  </w:style>
  <w:style w:type="paragraph" w:customStyle="1" w:styleId="329CBAEDF7014A3F9D8CC5DD14F44DC915">
    <w:name w:val="329CBAEDF7014A3F9D8CC5DD14F44DC915"/>
    <w:rsid w:val="00F86A4D"/>
    <w:pPr>
      <w:spacing w:after="0" w:line="240" w:lineRule="auto"/>
    </w:pPr>
    <w:rPr>
      <w:rFonts w:ascii="Arial" w:hAnsi="Arial"/>
      <w:sz w:val="20"/>
      <w:lang w:eastAsia="hu-HU"/>
    </w:rPr>
  </w:style>
  <w:style w:type="paragraph" w:customStyle="1" w:styleId="6CA9C858D9C04851A812046AE7F0478915">
    <w:name w:val="6CA9C858D9C04851A812046AE7F0478915"/>
    <w:rsid w:val="00F86A4D"/>
    <w:pPr>
      <w:spacing w:after="0" w:line="240" w:lineRule="auto"/>
    </w:pPr>
    <w:rPr>
      <w:rFonts w:ascii="Arial" w:hAnsi="Arial"/>
      <w:sz w:val="20"/>
      <w:lang w:eastAsia="hu-HU"/>
    </w:rPr>
  </w:style>
  <w:style w:type="paragraph" w:customStyle="1" w:styleId="3CC7416C48064EAFBCB2B256274167E615">
    <w:name w:val="3CC7416C48064EAFBCB2B256274167E615"/>
    <w:rsid w:val="00F86A4D"/>
    <w:pPr>
      <w:spacing w:after="0" w:line="240" w:lineRule="auto"/>
    </w:pPr>
    <w:rPr>
      <w:rFonts w:ascii="Arial" w:hAnsi="Arial"/>
      <w:sz w:val="20"/>
      <w:lang w:eastAsia="hu-HU"/>
    </w:rPr>
  </w:style>
  <w:style w:type="paragraph" w:customStyle="1" w:styleId="4B07DCFF80174397BAAD9358DFAA85E115">
    <w:name w:val="4B07DCFF80174397BAAD9358DFAA85E115"/>
    <w:rsid w:val="00F86A4D"/>
    <w:pPr>
      <w:spacing w:after="0" w:line="240" w:lineRule="auto"/>
    </w:pPr>
    <w:rPr>
      <w:rFonts w:ascii="Arial" w:hAnsi="Arial"/>
      <w:sz w:val="20"/>
      <w:lang w:eastAsia="hu-HU"/>
    </w:rPr>
  </w:style>
  <w:style w:type="paragraph" w:customStyle="1" w:styleId="30050B1F70D34FC29D79CA3D90E9AD8315">
    <w:name w:val="30050B1F70D34FC29D79CA3D90E9AD8315"/>
    <w:rsid w:val="00F86A4D"/>
    <w:pPr>
      <w:spacing w:after="0" w:line="240" w:lineRule="auto"/>
    </w:pPr>
    <w:rPr>
      <w:rFonts w:ascii="Arial" w:hAnsi="Arial"/>
      <w:sz w:val="20"/>
      <w:lang w:eastAsia="hu-HU"/>
    </w:rPr>
  </w:style>
  <w:style w:type="paragraph" w:customStyle="1" w:styleId="CBE3E6DAEF6A412DAD1D3B1F6806C2A015">
    <w:name w:val="CBE3E6DAEF6A412DAD1D3B1F6806C2A015"/>
    <w:rsid w:val="00F86A4D"/>
    <w:pPr>
      <w:spacing w:after="0" w:line="240" w:lineRule="auto"/>
    </w:pPr>
    <w:rPr>
      <w:rFonts w:ascii="Arial" w:hAnsi="Arial"/>
      <w:sz w:val="20"/>
      <w:lang w:eastAsia="hu-HU"/>
    </w:rPr>
  </w:style>
  <w:style w:type="paragraph" w:customStyle="1" w:styleId="648B01F7626141CDB64FA1910D83851115">
    <w:name w:val="648B01F7626141CDB64FA1910D83851115"/>
    <w:rsid w:val="00F86A4D"/>
    <w:pPr>
      <w:spacing w:after="0" w:line="240" w:lineRule="auto"/>
    </w:pPr>
    <w:rPr>
      <w:rFonts w:ascii="Arial" w:hAnsi="Arial"/>
      <w:sz w:val="20"/>
      <w:lang w:eastAsia="hu-HU"/>
    </w:rPr>
  </w:style>
  <w:style w:type="paragraph" w:customStyle="1" w:styleId="A97DE51398BC4AF48400A7AA755B4A9913">
    <w:name w:val="A97DE51398BC4AF48400A7AA755B4A9913"/>
    <w:rsid w:val="00F86A4D"/>
    <w:pPr>
      <w:spacing w:after="0" w:line="240" w:lineRule="auto"/>
    </w:pPr>
    <w:rPr>
      <w:rFonts w:ascii="Arial" w:hAnsi="Arial"/>
      <w:sz w:val="20"/>
      <w:lang w:eastAsia="hu-HU"/>
    </w:rPr>
  </w:style>
  <w:style w:type="paragraph" w:customStyle="1" w:styleId="63677A7FDE1E4482BF6C9707C323D12E13">
    <w:name w:val="63677A7FDE1E4482BF6C9707C323D12E13"/>
    <w:rsid w:val="00F86A4D"/>
    <w:pPr>
      <w:spacing w:after="0" w:line="240" w:lineRule="auto"/>
    </w:pPr>
    <w:rPr>
      <w:rFonts w:ascii="Arial" w:hAnsi="Arial"/>
      <w:sz w:val="20"/>
      <w:lang w:eastAsia="hu-HU"/>
    </w:rPr>
  </w:style>
  <w:style w:type="paragraph" w:customStyle="1" w:styleId="B274D59529764C2B9F932A5D60F72CA213">
    <w:name w:val="B274D59529764C2B9F932A5D60F72CA213"/>
    <w:rsid w:val="00F86A4D"/>
    <w:pPr>
      <w:spacing w:after="0" w:line="240" w:lineRule="auto"/>
    </w:pPr>
    <w:rPr>
      <w:rFonts w:ascii="Arial" w:hAnsi="Arial"/>
      <w:sz w:val="20"/>
      <w:lang w:eastAsia="hu-HU"/>
    </w:rPr>
  </w:style>
  <w:style w:type="paragraph" w:customStyle="1" w:styleId="0C93FAA399A84046A8382821606754AF13">
    <w:name w:val="0C93FAA399A84046A8382821606754AF13"/>
    <w:rsid w:val="00F86A4D"/>
    <w:pPr>
      <w:spacing w:after="0" w:line="240" w:lineRule="auto"/>
    </w:pPr>
    <w:rPr>
      <w:rFonts w:ascii="Arial" w:hAnsi="Arial"/>
      <w:sz w:val="20"/>
      <w:lang w:eastAsia="hu-HU"/>
    </w:rPr>
  </w:style>
  <w:style w:type="paragraph" w:customStyle="1" w:styleId="EE31D0432DF74A44B0BB428AA3FF076713">
    <w:name w:val="EE31D0432DF74A44B0BB428AA3FF076713"/>
    <w:rsid w:val="00F86A4D"/>
    <w:pPr>
      <w:spacing w:after="0" w:line="240" w:lineRule="auto"/>
    </w:pPr>
    <w:rPr>
      <w:rFonts w:ascii="Arial" w:hAnsi="Arial"/>
      <w:sz w:val="20"/>
      <w:lang w:eastAsia="hu-HU"/>
    </w:rPr>
  </w:style>
  <w:style w:type="paragraph" w:customStyle="1" w:styleId="D747BE18B5F74775A91711B8F98F5D2413">
    <w:name w:val="D747BE18B5F74775A91711B8F98F5D2413"/>
    <w:rsid w:val="00F86A4D"/>
    <w:pPr>
      <w:spacing w:after="0" w:line="240" w:lineRule="auto"/>
    </w:pPr>
    <w:rPr>
      <w:rFonts w:ascii="Arial" w:hAnsi="Arial"/>
      <w:sz w:val="20"/>
      <w:lang w:eastAsia="hu-HU"/>
    </w:rPr>
  </w:style>
  <w:style w:type="paragraph" w:customStyle="1" w:styleId="927EF67D113646368886560B1F034A8A">
    <w:name w:val="927EF67D113646368886560B1F034A8A"/>
    <w:rsid w:val="00F86A4D"/>
    <w:pPr>
      <w:spacing w:after="0" w:line="240" w:lineRule="auto"/>
    </w:pPr>
    <w:rPr>
      <w:rFonts w:ascii="Arial" w:hAnsi="Arial"/>
      <w:sz w:val="20"/>
      <w:lang w:eastAsia="hu-HU"/>
    </w:rPr>
  </w:style>
  <w:style w:type="paragraph" w:customStyle="1" w:styleId="AE0C153AA6564A9DBE0B5CCA5EA465416">
    <w:name w:val="AE0C153AA6564A9DBE0B5CCA5EA465416"/>
    <w:rsid w:val="00F86A4D"/>
    <w:pPr>
      <w:spacing w:after="0" w:line="240" w:lineRule="auto"/>
    </w:pPr>
    <w:rPr>
      <w:rFonts w:ascii="Arial" w:hAnsi="Arial"/>
      <w:sz w:val="20"/>
      <w:lang w:eastAsia="hu-HU"/>
    </w:rPr>
  </w:style>
  <w:style w:type="paragraph" w:customStyle="1" w:styleId="345A6FB7470646A9830477BA9EF8B3F716">
    <w:name w:val="345A6FB7470646A9830477BA9EF8B3F716"/>
    <w:rsid w:val="00F86A4D"/>
    <w:pPr>
      <w:spacing w:after="0" w:line="240" w:lineRule="auto"/>
    </w:pPr>
    <w:rPr>
      <w:rFonts w:ascii="Arial" w:hAnsi="Arial"/>
      <w:sz w:val="20"/>
      <w:lang w:eastAsia="hu-HU"/>
    </w:rPr>
  </w:style>
  <w:style w:type="paragraph" w:customStyle="1" w:styleId="68FE47DF3D1945C89C7DCE3B37E5309016">
    <w:name w:val="68FE47DF3D1945C89C7DCE3B37E5309016"/>
    <w:rsid w:val="00F86A4D"/>
    <w:pPr>
      <w:spacing w:after="0" w:line="240" w:lineRule="auto"/>
    </w:pPr>
    <w:rPr>
      <w:rFonts w:ascii="Arial" w:hAnsi="Arial"/>
      <w:sz w:val="20"/>
      <w:lang w:eastAsia="hu-HU"/>
    </w:rPr>
  </w:style>
  <w:style w:type="paragraph" w:customStyle="1" w:styleId="329CBAEDF7014A3F9D8CC5DD14F44DC916">
    <w:name w:val="329CBAEDF7014A3F9D8CC5DD14F44DC916"/>
    <w:rsid w:val="00F86A4D"/>
    <w:pPr>
      <w:spacing w:after="0" w:line="240" w:lineRule="auto"/>
    </w:pPr>
    <w:rPr>
      <w:rFonts w:ascii="Arial" w:hAnsi="Arial"/>
      <w:sz w:val="20"/>
      <w:lang w:eastAsia="hu-HU"/>
    </w:rPr>
  </w:style>
  <w:style w:type="paragraph" w:customStyle="1" w:styleId="6CA9C858D9C04851A812046AE7F0478916">
    <w:name w:val="6CA9C858D9C04851A812046AE7F0478916"/>
    <w:rsid w:val="00F86A4D"/>
    <w:pPr>
      <w:spacing w:after="0" w:line="240" w:lineRule="auto"/>
    </w:pPr>
    <w:rPr>
      <w:rFonts w:ascii="Arial" w:hAnsi="Arial"/>
      <w:sz w:val="20"/>
      <w:lang w:eastAsia="hu-HU"/>
    </w:rPr>
  </w:style>
  <w:style w:type="paragraph" w:customStyle="1" w:styleId="3CC7416C48064EAFBCB2B256274167E616">
    <w:name w:val="3CC7416C48064EAFBCB2B256274167E616"/>
    <w:rsid w:val="00F86A4D"/>
    <w:pPr>
      <w:spacing w:after="0" w:line="240" w:lineRule="auto"/>
    </w:pPr>
    <w:rPr>
      <w:rFonts w:ascii="Arial" w:hAnsi="Arial"/>
      <w:sz w:val="20"/>
      <w:lang w:eastAsia="hu-HU"/>
    </w:rPr>
  </w:style>
  <w:style w:type="paragraph" w:customStyle="1" w:styleId="4B07DCFF80174397BAAD9358DFAA85E116">
    <w:name w:val="4B07DCFF80174397BAAD9358DFAA85E116"/>
    <w:rsid w:val="00F86A4D"/>
    <w:pPr>
      <w:spacing w:after="0" w:line="240" w:lineRule="auto"/>
    </w:pPr>
    <w:rPr>
      <w:rFonts w:ascii="Arial" w:hAnsi="Arial"/>
      <w:sz w:val="20"/>
      <w:lang w:eastAsia="hu-HU"/>
    </w:rPr>
  </w:style>
  <w:style w:type="paragraph" w:customStyle="1" w:styleId="30050B1F70D34FC29D79CA3D90E9AD8316">
    <w:name w:val="30050B1F70D34FC29D79CA3D90E9AD8316"/>
    <w:rsid w:val="00F86A4D"/>
    <w:pPr>
      <w:spacing w:after="0" w:line="240" w:lineRule="auto"/>
    </w:pPr>
    <w:rPr>
      <w:rFonts w:ascii="Arial" w:hAnsi="Arial"/>
      <w:sz w:val="20"/>
      <w:lang w:eastAsia="hu-HU"/>
    </w:rPr>
  </w:style>
  <w:style w:type="paragraph" w:customStyle="1" w:styleId="CBE3E6DAEF6A412DAD1D3B1F6806C2A016">
    <w:name w:val="CBE3E6DAEF6A412DAD1D3B1F6806C2A016"/>
    <w:rsid w:val="00F86A4D"/>
    <w:pPr>
      <w:spacing w:after="0" w:line="240" w:lineRule="auto"/>
    </w:pPr>
    <w:rPr>
      <w:rFonts w:ascii="Arial" w:hAnsi="Arial"/>
      <w:sz w:val="20"/>
      <w:lang w:eastAsia="hu-HU"/>
    </w:rPr>
  </w:style>
  <w:style w:type="paragraph" w:customStyle="1" w:styleId="648B01F7626141CDB64FA1910D83851116">
    <w:name w:val="648B01F7626141CDB64FA1910D83851116"/>
    <w:rsid w:val="00F86A4D"/>
    <w:pPr>
      <w:spacing w:after="0" w:line="240" w:lineRule="auto"/>
    </w:pPr>
    <w:rPr>
      <w:rFonts w:ascii="Arial" w:hAnsi="Arial"/>
      <w:sz w:val="20"/>
      <w:lang w:eastAsia="hu-HU"/>
    </w:rPr>
  </w:style>
  <w:style w:type="paragraph" w:customStyle="1" w:styleId="A97DE51398BC4AF48400A7AA755B4A9914">
    <w:name w:val="A97DE51398BC4AF48400A7AA755B4A9914"/>
    <w:rsid w:val="00F86A4D"/>
    <w:pPr>
      <w:spacing w:after="0" w:line="240" w:lineRule="auto"/>
    </w:pPr>
    <w:rPr>
      <w:rFonts w:ascii="Arial" w:hAnsi="Arial"/>
      <w:sz w:val="20"/>
      <w:lang w:eastAsia="hu-HU"/>
    </w:rPr>
  </w:style>
  <w:style w:type="paragraph" w:customStyle="1" w:styleId="63677A7FDE1E4482BF6C9707C323D12E14">
    <w:name w:val="63677A7FDE1E4482BF6C9707C323D12E14"/>
    <w:rsid w:val="00F86A4D"/>
    <w:pPr>
      <w:spacing w:after="0" w:line="240" w:lineRule="auto"/>
    </w:pPr>
    <w:rPr>
      <w:rFonts w:ascii="Arial" w:hAnsi="Arial"/>
      <w:sz w:val="20"/>
      <w:lang w:eastAsia="hu-HU"/>
    </w:rPr>
  </w:style>
  <w:style w:type="paragraph" w:customStyle="1" w:styleId="B274D59529764C2B9F932A5D60F72CA214">
    <w:name w:val="B274D59529764C2B9F932A5D60F72CA214"/>
    <w:rsid w:val="00F86A4D"/>
    <w:pPr>
      <w:spacing w:after="0" w:line="240" w:lineRule="auto"/>
    </w:pPr>
    <w:rPr>
      <w:rFonts w:ascii="Arial" w:hAnsi="Arial"/>
      <w:sz w:val="20"/>
      <w:lang w:eastAsia="hu-HU"/>
    </w:rPr>
  </w:style>
  <w:style w:type="paragraph" w:customStyle="1" w:styleId="0C93FAA399A84046A8382821606754AF14">
    <w:name w:val="0C93FAA399A84046A8382821606754AF14"/>
    <w:rsid w:val="00F86A4D"/>
    <w:pPr>
      <w:spacing w:after="0" w:line="240" w:lineRule="auto"/>
    </w:pPr>
    <w:rPr>
      <w:rFonts w:ascii="Arial" w:hAnsi="Arial"/>
      <w:sz w:val="20"/>
      <w:lang w:eastAsia="hu-HU"/>
    </w:rPr>
  </w:style>
  <w:style w:type="paragraph" w:customStyle="1" w:styleId="EE31D0432DF74A44B0BB428AA3FF076714">
    <w:name w:val="EE31D0432DF74A44B0BB428AA3FF076714"/>
    <w:rsid w:val="00F86A4D"/>
    <w:pPr>
      <w:spacing w:after="0" w:line="240" w:lineRule="auto"/>
    </w:pPr>
    <w:rPr>
      <w:rFonts w:ascii="Arial" w:hAnsi="Arial"/>
      <w:sz w:val="20"/>
      <w:lang w:eastAsia="hu-HU"/>
    </w:rPr>
  </w:style>
  <w:style w:type="paragraph" w:customStyle="1" w:styleId="D747BE18B5F74775A91711B8F98F5D2414">
    <w:name w:val="D747BE18B5F74775A91711B8F98F5D2414"/>
    <w:rsid w:val="00F86A4D"/>
    <w:pPr>
      <w:spacing w:after="0" w:line="240" w:lineRule="auto"/>
    </w:pPr>
    <w:rPr>
      <w:rFonts w:ascii="Arial" w:hAnsi="Arial"/>
      <w:sz w:val="20"/>
      <w:lang w:eastAsia="hu-HU"/>
    </w:rPr>
  </w:style>
  <w:style w:type="paragraph" w:customStyle="1" w:styleId="927EF67D113646368886560B1F034A8A1">
    <w:name w:val="927EF67D113646368886560B1F034A8A1"/>
    <w:rsid w:val="00F86A4D"/>
    <w:pPr>
      <w:spacing w:after="0" w:line="240" w:lineRule="auto"/>
    </w:pPr>
    <w:rPr>
      <w:rFonts w:ascii="Arial" w:hAnsi="Arial"/>
      <w:sz w:val="20"/>
      <w:lang w:eastAsia="hu-HU"/>
    </w:rPr>
  </w:style>
  <w:style w:type="paragraph" w:customStyle="1" w:styleId="AE0C153AA6564A9DBE0B5CCA5EA465417">
    <w:name w:val="AE0C153AA6564A9DBE0B5CCA5EA465417"/>
    <w:rsid w:val="00F86A4D"/>
    <w:pPr>
      <w:spacing w:after="0" w:line="240" w:lineRule="auto"/>
    </w:pPr>
    <w:rPr>
      <w:rFonts w:ascii="Arial" w:hAnsi="Arial"/>
      <w:sz w:val="20"/>
      <w:lang w:eastAsia="hu-HU"/>
    </w:rPr>
  </w:style>
  <w:style w:type="paragraph" w:customStyle="1" w:styleId="AC35D6BE34804F44ABEFEE325C7A6BC5">
    <w:name w:val="AC35D6BE34804F44ABEFEE325C7A6BC5"/>
    <w:rsid w:val="00F86A4D"/>
  </w:style>
  <w:style w:type="paragraph" w:customStyle="1" w:styleId="018A7A9B74BD4CE29751C83D0B010EE5">
    <w:name w:val="018A7A9B74BD4CE29751C83D0B010EE5"/>
    <w:rsid w:val="00F86A4D"/>
  </w:style>
  <w:style w:type="paragraph" w:customStyle="1" w:styleId="E94B1EC0963C4968B9ED01CC1A256243">
    <w:name w:val="E94B1EC0963C4968B9ED01CC1A256243"/>
    <w:rsid w:val="00F86A4D"/>
  </w:style>
  <w:style w:type="paragraph" w:customStyle="1" w:styleId="527A5344D94E4AAEB91AD009150D5AE5">
    <w:name w:val="527A5344D94E4AAEB91AD009150D5AE5"/>
    <w:rsid w:val="00F86A4D"/>
  </w:style>
  <w:style w:type="paragraph" w:customStyle="1" w:styleId="0C76D78D3F734EA8A2C82E095C5D5F37">
    <w:name w:val="0C76D78D3F734EA8A2C82E095C5D5F37"/>
    <w:rsid w:val="00F86A4D"/>
  </w:style>
  <w:style w:type="paragraph" w:customStyle="1" w:styleId="E0B60E2196D34EC29936F124198456F9">
    <w:name w:val="E0B60E2196D34EC29936F124198456F9"/>
    <w:rsid w:val="00F86A4D"/>
  </w:style>
  <w:style w:type="paragraph" w:customStyle="1" w:styleId="7DE9BA85BA684CC8A2D40219AF6DAE5C">
    <w:name w:val="7DE9BA85BA684CC8A2D40219AF6DAE5C"/>
    <w:rsid w:val="00F86A4D"/>
  </w:style>
  <w:style w:type="paragraph" w:customStyle="1" w:styleId="8BABD948E9BB4D72A8EDA2BBB29050B1">
    <w:name w:val="8BABD948E9BB4D72A8EDA2BBB29050B1"/>
    <w:rsid w:val="00F86A4D"/>
  </w:style>
  <w:style w:type="paragraph" w:customStyle="1" w:styleId="A980352662C84BF8957AE8604D624F94">
    <w:name w:val="A980352662C84BF8957AE8604D624F94"/>
    <w:rsid w:val="00F86A4D"/>
  </w:style>
  <w:style w:type="paragraph" w:customStyle="1" w:styleId="DA6A436E8C114D549261DB1F1209D0AE">
    <w:name w:val="DA6A436E8C114D549261DB1F1209D0AE"/>
    <w:rsid w:val="00F86A4D"/>
  </w:style>
  <w:style w:type="paragraph" w:customStyle="1" w:styleId="345A6FB7470646A9830477BA9EF8B3F717">
    <w:name w:val="345A6FB7470646A9830477BA9EF8B3F717"/>
    <w:rsid w:val="00F86A4D"/>
    <w:pPr>
      <w:spacing w:after="0" w:line="240" w:lineRule="auto"/>
    </w:pPr>
    <w:rPr>
      <w:rFonts w:ascii="Arial" w:hAnsi="Arial"/>
      <w:sz w:val="20"/>
      <w:lang w:eastAsia="hu-HU"/>
    </w:rPr>
  </w:style>
  <w:style w:type="paragraph" w:customStyle="1" w:styleId="68FE47DF3D1945C89C7DCE3B37E5309017">
    <w:name w:val="68FE47DF3D1945C89C7DCE3B37E5309017"/>
    <w:rsid w:val="00F86A4D"/>
    <w:pPr>
      <w:spacing w:after="0" w:line="240" w:lineRule="auto"/>
    </w:pPr>
    <w:rPr>
      <w:rFonts w:ascii="Arial" w:hAnsi="Arial"/>
      <w:sz w:val="20"/>
      <w:lang w:eastAsia="hu-HU"/>
    </w:rPr>
  </w:style>
  <w:style w:type="paragraph" w:customStyle="1" w:styleId="329CBAEDF7014A3F9D8CC5DD14F44DC917">
    <w:name w:val="329CBAEDF7014A3F9D8CC5DD14F44DC917"/>
    <w:rsid w:val="00F86A4D"/>
    <w:pPr>
      <w:spacing w:after="0" w:line="240" w:lineRule="auto"/>
    </w:pPr>
    <w:rPr>
      <w:rFonts w:ascii="Arial" w:hAnsi="Arial"/>
      <w:sz w:val="20"/>
      <w:lang w:eastAsia="hu-HU"/>
    </w:rPr>
  </w:style>
  <w:style w:type="paragraph" w:customStyle="1" w:styleId="6CA9C858D9C04851A812046AE7F0478917">
    <w:name w:val="6CA9C858D9C04851A812046AE7F0478917"/>
    <w:rsid w:val="00F86A4D"/>
    <w:pPr>
      <w:spacing w:after="0" w:line="240" w:lineRule="auto"/>
    </w:pPr>
    <w:rPr>
      <w:rFonts w:ascii="Arial" w:hAnsi="Arial"/>
      <w:sz w:val="20"/>
      <w:lang w:eastAsia="hu-HU"/>
    </w:rPr>
  </w:style>
  <w:style w:type="paragraph" w:customStyle="1" w:styleId="3CC7416C48064EAFBCB2B256274167E617">
    <w:name w:val="3CC7416C48064EAFBCB2B256274167E617"/>
    <w:rsid w:val="00F86A4D"/>
    <w:pPr>
      <w:spacing w:after="0" w:line="240" w:lineRule="auto"/>
    </w:pPr>
    <w:rPr>
      <w:rFonts w:ascii="Arial" w:hAnsi="Arial"/>
      <w:sz w:val="20"/>
      <w:lang w:eastAsia="hu-HU"/>
    </w:rPr>
  </w:style>
  <w:style w:type="paragraph" w:customStyle="1" w:styleId="4B07DCFF80174397BAAD9358DFAA85E117">
    <w:name w:val="4B07DCFF80174397BAAD9358DFAA85E117"/>
    <w:rsid w:val="00F86A4D"/>
    <w:pPr>
      <w:spacing w:after="0" w:line="240" w:lineRule="auto"/>
    </w:pPr>
    <w:rPr>
      <w:rFonts w:ascii="Arial" w:hAnsi="Arial"/>
      <w:sz w:val="20"/>
      <w:lang w:eastAsia="hu-HU"/>
    </w:rPr>
  </w:style>
  <w:style w:type="paragraph" w:customStyle="1" w:styleId="30050B1F70D34FC29D79CA3D90E9AD8317">
    <w:name w:val="30050B1F70D34FC29D79CA3D90E9AD8317"/>
    <w:rsid w:val="00F86A4D"/>
    <w:pPr>
      <w:spacing w:after="0" w:line="240" w:lineRule="auto"/>
    </w:pPr>
    <w:rPr>
      <w:rFonts w:ascii="Arial" w:hAnsi="Arial"/>
      <w:sz w:val="20"/>
      <w:lang w:eastAsia="hu-HU"/>
    </w:rPr>
  </w:style>
  <w:style w:type="paragraph" w:customStyle="1" w:styleId="CBE3E6DAEF6A412DAD1D3B1F6806C2A017">
    <w:name w:val="CBE3E6DAEF6A412DAD1D3B1F6806C2A017"/>
    <w:rsid w:val="00F86A4D"/>
    <w:pPr>
      <w:spacing w:after="0" w:line="240" w:lineRule="auto"/>
    </w:pPr>
    <w:rPr>
      <w:rFonts w:ascii="Arial" w:hAnsi="Arial"/>
      <w:sz w:val="20"/>
      <w:lang w:eastAsia="hu-HU"/>
    </w:rPr>
  </w:style>
  <w:style w:type="paragraph" w:customStyle="1" w:styleId="648B01F7626141CDB64FA1910D83851117">
    <w:name w:val="648B01F7626141CDB64FA1910D83851117"/>
    <w:rsid w:val="00F86A4D"/>
    <w:pPr>
      <w:spacing w:after="0" w:line="240" w:lineRule="auto"/>
    </w:pPr>
    <w:rPr>
      <w:rFonts w:ascii="Arial" w:hAnsi="Arial"/>
      <w:sz w:val="20"/>
      <w:lang w:eastAsia="hu-HU"/>
    </w:rPr>
  </w:style>
  <w:style w:type="paragraph" w:customStyle="1" w:styleId="A97DE51398BC4AF48400A7AA755B4A9915">
    <w:name w:val="A97DE51398BC4AF48400A7AA755B4A9915"/>
    <w:rsid w:val="00F86A4D"/>
    <w:pPr>
      <w:spacing w:after="0" w:line="240" w:lineRule="auto"/>
    </w:pPr>
    <w:rPr>
      <w:rFonts w:ascii="Arial" w:hAnsi="Arial"/>
      <w:sz w:val="20"/>
      <w:lang w:eastAsia="hu-HU"/>
    </w:rPr>
  </w:style>
  <w:style w:type="paragraph" w:customStyle="1" w:styleId="63677A7FDE1E4482BF6C9707C323D12E15">
    <w:name w:val="63677A7FDE1E4482BF6C9707C323D12E15"/>
    <w:rsid w:val="00F86A4D"/>
    <w:pPr>
      <w:spacing w:after="0" w:line="240" w:lineRule="auto"/>
    </w:pPr>
    <w:rPr>
      <w:rFonts w:ascii="Arial" w:hAnsi="Arial"/>
      <w:sz w:val="20"/>
      <w:lang w:eastAsia="hu-HU"/>
    </w:rPr>
  </w:style>
  <w:style w:type="paragraph" w:customStyle="1" w:styleId="B274D59529764C2B9F932A5D60F72CA215">
    <w:name w:val="B274D59529764C2B9F932A5D60F72CA215"/>
    <w:rsid w:val="00F86A4D"/>
    <w:pPr>
      <w:spacing w:after="0" w:line="240" w:lineRule="auto"/>
    </w:pPr>
    <w:rPr>
      <w:rFonts w:ascii="Arial" w:hAnsi="Arial"/>
      <w:sz w:val="20"/>
      <w:lang w:eastAsia="hu-HU"/>
    </w:rPr>
  </w:style>
  <w:style w:type="paragraph" w:customStyle="1" w:styleId="0C93FAA399A84046A8382821606754AF15">
    <w:name w:val="0C93FAA399A84046A8382821606754AF15"/>
    <w:rsid w:val="00F86A4D"/>
    <w:pPr>
      <w:spacing w:after="0" w:line="240" w:lineRule="auto"/>
    </w:pPr>
    <w:rPr>
      <w:rFonts w:ascii="Arial" w:hAnsi="Arial"/>
      <w:sz w:val="20"/>
      <w:lang w:eastAsia="hu-HU"/>
    </w:rPr>
  </w:style>
  <w:style w:type="paragraph" w:customStyle="1" w:styleId="EE31D0432DF74A44B0BB428AA3FF076715">
    <w:name w:val="EE31D0432DF74A44B0BB428AA3FF076715"/>
    <w:rsid w:val="00F86A4D"/>
    <w:pPr>
      <w:spacing w:after="0" w:line="240" w:lineRule="auto"/>
    </w:pPr>
    <w:rPr>
      <w:rFonts w:ascii="Arial" w:hAnsi="Arial"/>
      <w:sz w:val="20"/>
      <w:lang w:eastAsia="hu-HU"/>
    </w:rPr>
  </w:style>
  <w:style w:type="paragraph" w:customStyle="1" w:styleId="D747BE18B5F74775A91711B8F98F5D2415">
    <w:name w:val="D747BE18B5F74775A91711B8F98F5D2415"/>
    <w:rsid w:val="00F86A4D"/>
    <w:pPr>
      <w:spacing w:after="0" w:line="240" w:lineRule="auto"/>
    </w:pPr>
    <w:rPr>
      <w:rFonts w:ascii="Arial" w:hAnsi="Arial"/>
      <w:sz w:val="20"/>
      <w:lang w:eastAsia="hu-HU"/>
    </w:rPr>
  </w:style>
  <w:style w:type="paragraph" w:customStyle="1" w:styleId="927EF67D113646368886560B1F034A8A2">
    <w:name w:val="927EF67D113646368886560B1F034A8A2"/>
    <w:rsid w:val="00F86A4D"/>
    <w:pPr>
      <w:spacing w:after="0" w:line="240" w:lineRule="auto"/>
    </w:pPr>
    <w:rPr>
      <w:rFonts w:ascii="Arial" w:hAnsi="Arial"/>
      <w:sz w:val="20"/>
      <w:lang w:eastAsia="hu-HU"/>
    </w:rPr>
  </w:style>
  <w:style w:type="paragraph" w:customStyle="1" w:styleId="DA6A436E8C114D549261DB1F1209D0AE1">
    <w:name w:val="DA6A436E8C114D549261DB1F1209D0AE1"/>
    <w:rsid w:val="00F86A4D"/>
    <w:pPr>
      <w:spacing w:after="0" w:line="240" w:lineRule="auto"/>
    </w:pPr>
    <w:rPr>
      <w:rFonts w:ascii="Arial" w:hAnsi="Arial"/>
      <w:sz w:val="20"/>
      <w:lang w:eastAsia="hu-HU"/>
    </w:rPr>
  </w:style>
  <w:style w:type="paragraph" w:customStyle="1" w:styleId="AC35D6BE34804F44ABEFEE325C7A6BC51">
    <w:name w:val="AC35D6BE34804F44ABEFEE325C7A6BC51"/>
    <w:rsid w:val="00F86A4D"/>
    <w:pPr>
      <w:spacing w:after="0" w:line="240" w:lineRule="auto"/>
    </w:pPr>
    <w:rPr>
      <w:rFonts w:ascii="Arial" w:hAnsi="Arial"/>
      <w:sz w:val="20"/>
      <w:lang w:eastAsia="hu-HU"/>
    </w:rPr>
  </w:style>
  <w:style w:type="paragraph" w:customStyle="1" w:styleId="018A7A9B74BD4CE29751C83D0B010EE51">
    <w:name w:val="018A7A9B74BD4CE29751C83D0B010EE51"/>
    <w:rsid w:val="00F86A4D"/>
    <w:pPr>
      <w:spacing w:after="0" w:line="240" w:lineRule="auto"/>
    </w:pPr>
    <w:rPr>
      <w:rFonts w:ascii="Arial" w:hAnsi="Arial"/>
      <w:sz w:val="20"/>
      <w:lang w:eastAsia="hu-HU"/>
    </w:rPr>
  </w:style>
  <w:style w:type="paragraph" w:customStyle="1" w:styleId="E94B1EC0963C4968B9ED01CC1A2562431">
    <w:name w:val="E94B1EC0963C4968B9ED01CC1A2562431"/>
    <w:rsid w:val="00F86A4D"/>
    <w:pPr>
      <w:spacing w:after="0" w:line="240" w:lineRule="auto"/>
    </w:pPr>
    <w:rPr>
      <w:rFonts w:ascii="Arial" w:hAnsi="Arial"/>
      <w:sz w:val="20"/>
      <w:lang w:eastAsia="hu-HU"/>
    </w:rPr>
  </w:style>
  <w:style w:type="paragraph" w:customStyle="1" w:styleId="527A5344D94E4AAEB91AD009150D5AE51">
    <w:name w:val="527A5344D94E4AAEB91AD009150D5AE51"/>
    <w:rsid w:val="00F86A4D"/>
    <w:pPr>
      <w:spacing w:after="0" w:line="240" w:lineRule="auto"/>
    </w:pPr>
    <w:rPr>
      <w:rFonts w:ascii="Arial" w:hAnsi="Arial"/>
      <w:sz w:val="20"/>
      <w:lang w:eastAsia="hu-HU"/>
    </w:rPr>
  </w:style>
  <w:style w:type="paragraph" w:customStyle="1" w:styleId="0C76D78D3F734EA8A2C82E095C5D5F371">
    <w:name w:val="0C76D78D3F734EA8A2C82E095C5D5F371"/>
    <w:rsid w:val="00F86A4D"/>
    <w:pPr>
      <w:spacing w:after="0" w:line="240" w:lineRule="auto"/>
    </w:pPr>
    <w:rPr>
      <w:rFonts w:ascii="Arial" w:hAnsi="Arial"/>
      <w:sz w:val="20"/>
      <w:lang w:eastAsia="hu-HU"/>
    </w:rPr>
  </w:style>
  <w:style w:type="paragraph" w:customStyle="1" w:styleId="E0B60E2196D34EC29936F124198456F91">
    <w:name w:val="E0B60E2196D34EC29936F124198456F91"/>
    <w:rsid w:val="00F86A4D"/>
    <w:pPr>
      <w:spacing w:after="0" w:line="240" w:lineRule="auto"/>
    </w:pPr>
    <w:rPr>
      <w:rFonts w:ascii="Arial" w:hAnsi="Arial"/>
      <w:sz w:val="20"/>
      <w:lang w:eastAsia="hu-HU"/>
    </w:rPr>
  </w:style>
  <w:style w:type="paragraph" w:customStyle="1" w:styleId="7DE9BA85BA684CC8A2D40219AF6DAE5C1">
    <w:name w:val="7DE9BA85BA684CC8A2D40219AF6DAE5C1"/>
    <w:rsid w:val="00F86A4D"/>
    <w:pPr>
      <w:spacing w:after="0" w:line="240" w:lineRule="auto"/>
    </w:pPr>
    <w:rPr>
      <w:rFonts w:ascii="Arial" w:hAnsi="Arial"/>
      <w:sz w:val="20"/>
      <w:lang w:eastAsia="hu-HU"/>
    </w:rPr>
  </w:style>
  <w:style w:type="paragraph" w:customStyle="1" w:styleId="8BABD948E9BB4D72A8EDA2BBB29050B11">
    <w:name w:val="8BABD948E9BB4D72A8EDA2BBB29050B11"/>
    <w:rsid w:val="00F86A4D"/>
    <w:pPr>
      <w:spacing w:after="0" w:line="240" w:lineRule="auto"/>
    </w:pPr>
    <w:rPr>
      <w:rFonts w:ascii="Arial" w:hAnsi="Arial"/>
      <w:sz w:val="20"/>
      <w:lang w:eastAsia="hu-HU"/>
    </w:rPr>
  </w:style>
  <w:style w:type="paragraph" w:customStyle="1" w:styleId="A980352662C84BF8957AE8604D624F941">
    <w:name w:val="A980352662C84BF8957AE8604D624F941"/>
    <w:rsid w:val="00F86A4D"/>
    <w:pPr>
      <w:spacing w:after="0" w:line="240" w:lineRule="auto"/>
    </w:pPr>
    <w:rPr>
      <w:rFonts w:ascii="Arial" w:hAnsi="Arial"/>
      <w:sz w:val="20"/>
      <w:lang w:eastAsia="hu-HU"/>
    </w:rPr>
  </w:style>
  <w:style w:type="paragraph" w:customStyle="1" w:styleId="AE0C153AA6564A9DBE0B5CCA5EA465418">
    <w:name w:val="AE0C153AA6564A9DBE0B5CCA5EA465418"/>
    <w:rsid w:val="00F86A4D"/>
    <w:pPr>
      <w:spacing w:after="0" w:line="240" w:lineRule="auto"/>
    </w:pPr>
    <w:rPr>
      <w:rFonts w:ascii="Arial" w:hAnsi="Arial"/>
      <w:sz w:val="20"/>
      <w:lang w:eastAsia="hu-HU"/>
    </w:rPr>
  </w:style>
  <w:style w:type="paragraph" w:customStyle="1" w:styleId="941098B1A9334739A03DDB1A7E9DE573">
    <w:name w:val="941098B1A9334739A03DDB1A7E9DE573"/>
    <w:rsid w:val="00F86A4D"/>
  </w:style>
  <w:style w:type="paragraph" w:customStyle="1" w:styleId="BC13CAD63DC1436EBF2BE9CFB72137E4">
    <w:name w:val="BC13CAD63DC1436EBF2BE9CFB72137E4"/>
    <w:rsid w:val="00F86A4D"/>
  </w:style>
  <w:style w:type="paragraph" w:customStyle="1" w:styleId="DD3AE4F997254BC08DE8FB8631B9F9F7">
    <w:name w:val="DD3AE4F997254BC08DE8FB8631B9F9F7"/>
    <w:rsid w:val="00F86A4D"/>
  </w:style>
  <w:style w:type="paragraph" w:customStyle="1" w:styleId="1382B1204A214646AA2603CA2493A7D1">
    <w:name w:val="1382B1204A214646AA2603CA2493A7D1"/>
    <w:rsid w:val="00F86A4D"/>
  </w:style>
  <w:style w:type="paragraph" w:customStyle="1" w:styleId="60DCCCE3486F41BE9F4E738E8205C09A">
    <w:name w:val="60DCCCE3486F41BE9F4E738E8205C09A"/>
    <w:rsid w:val="00F86A4D"/>
  </w:style>
  <w:style w:type="paragraph" w:customStyle="1" w:styleId="A19D36D900E74AD98DEC87A111311BFA">
    <w:name w:val="A19D36D900E74AD98DEC87A111311BFA"/>
    <w:rsid w:val="00F86A4D"/>
  </w:style>
  <w:style w:type="paragraph" w:customStyle="1" w:styleId="2B14D723D56943278BC772B32062E5C5">
    <w:name w:val="2B14D723D56943278BC772B32062E5C5"/>
    <w:rsid w:val="00F86A4D"/>
  </w:style>
  <w:style w:type="paragraph" w:customStyle="1" w:styleId="DC46FD3140374E53935D1EDBD26F858D">
    <w:name w:val="DC46FD3140374E53935D1EDBD26F858D"/>
    <w:rsid w:val="00F86A4D"/>
  </w:style>
  <w:style w:type="paragraph" w:customStyle="1" w:styleId="72D16DBCA7094C5F8036DB6EB2A7CB52">
    <w:name w:val="72D16DBCA7094C5F8036DB6EB2A7CB52"/>
    <w:rsid w:val="00F86A4D"/>
  </w:style>
  <w:style w:type="paragraph" w:customStyle="1" w:styleId="4144040433C441E7864E38137FFC598D">
    <w:name w:val="4144040433C441E7864E38137FFC598D"/>
    <w:rsid w:val="00F86A4D"/>
  </w:style>
  <w:style w:type="paragraph" w:customStyle="1" w:styleId="345A6FB7470646A9830477BA9EF8B3F718">
    <w:name w:val="345A6FB7470646A9830477BA9EF8B3F718"/>
    <w:rsid w:val="00F86A4D"/>
    <w:pPr>
      <w:spacing w:after="0" w:line="240" w:lineRule="auto"/>
    </w:pPr>
    <w:rPr>
      <w:rFonts w:ascii="Arial" w:hAnsi="Arial"/>
      <w:sz w:val="20"/>
      <w:lang w:eastAsia="hu-HU"/>
    </w:rPr>
  </w:style>
  <w:style w:type="paragraph" w:customStyle="1" w:styleId="68FE47DF3D1945C89C7DCE3B37E5309018">
    <w:name w:val="68FE47DF3D1945C89C7DCE3B37E5309018"/>
    <w:rsid w:val="00F86A4D"/>
    <w:pPr>
      <w:spacing w:after="0" w:line="240" w:lineRule="auto"/>
    </w:pPr>
    <w:rPr>
      <w:rFonts w:ascii="Arial" w:hAnsi="Arial"/>
      <w:sz w:val="20"/>
      <w:lang w:eastAsia="hu-HU"/>
    </w:rPr>
  </w:style>
  <w:style w:type="paragraph" w:customStyle="1" w:styleId="329CBAEDF7014A3F9D8CC5DD14F44DC918">
    <w:name w:val="329CBAEDF7014A3F9D8CC5DD14F44DC918"/>
    <w:rsid w:val="00F86A4D"/>
    <w:pPr>
      <w:spacing w:after="0" w:line="240" w:lineRule="auto"/>
    </w:pPr>
    <w:rPr>
      <w:rFonts w:ascii="Arial" w:hAnsi="Arial"/>
      <w:sz w:val="20"/>
      <w:lang w:eastAsia="hu-HU"/>
    </w:rPr>
  </w:style>
  <w:style w:type="paragraph" w:customStyle="1" w:styleId="6CA9C858D9C04851A812046AE7F0478918">
    <w:name w:val="6CA9C858D9C04851A812046AE7F0478918"/>
    <w:rsid w:val="00F86A4D"/>
    <w:pPr>
      <w:spacing w:after="0" w:line="240" w:lineRule="auto"/>
    </w:pPr>
    <w:rPr>
      <w:rFonts w:ascii="Arial" w:hAnsi="Arial"/>
      <w:sz w:val="20"/>
      <w:lang w:eastAsia="hu-HU"/>
    </w:rPr>
  </w:style>
  <w:style w:type="paragraph" w:customStyle="1" w:styleId="3CC7416C48064EAFBCB2B256274167E618">
    <w:name w:val="3CC7416C48064EAFBCB2B256274167E618"/>
    <w:rsid w:val="00F86A4D"/>
    <w:pPr>
      <w:spacing w:after="0" w:line="240" w:lineRule="auto"/>
    </w:pPr>
    <w:rPr>
      <w:rFonts w:ascii="Arial" w:hAnsi="Arial"/>
      <w:sz w:val="20"/>
      <w:lang w:eastAsia="hu-HU"/>
    </w:rPr>
  </w:style>
  <w:style w:type="paragraph" w:customStyle="1" w:styleId="4B07DCFF80174397BAAD9358DFAA85E118">
    <w:name w:val="4B07DCFF80174397BAAD9358DFAA85E118"/>
    <w:rsid w:val="00F86A4D"/>
    <w:pPr>
      <w:spacing w:after="0" w:line="240" w:lineRule="auto"/>
    </w:pPr>
    <w:rPr>
      <w:rFonts w:ascii="Arial" w:hAnsi="Arial"/>
      <w:sz w:val="20"/>
      <w:lang w:eastAsia="hu-HU"/>
    </w:rPr>
  </w:style>
  <w:style w:type="paragraph" w:customStyle="1" w:styleId="30050B1F70D34FC29D79CA3D90E9AD8318">
    <w:name w:val="30050B1F70D34FC29D79CA3D90E9AD8318"/>
    <w:rsid w:val="00F86A4D"/>
    <w:pPr>
      <w:spacing w:after="0" w:line="240" w:lineRule="auto"/>
    </w:pPr>
    <w:rPr>
      <w:rFonts w:ascii="Arial" w:hAnsi="Arial"/>
      <w:sz w:val="20"/>
      <w:lang w:eastAsia="hu-HU"/>
    </w:rPr>
  </w:style>
  <w:style w:type="paragraph" w:customStyle="1" w:styleId="CBE3E6DAEF6A412DAD1D3B1F6806C2A018">
    <w:name w:val="CBE3E6DAEF6A412DAD1D3B1F6806C2A018"/>
    <w:rsid w:val="00F86A4D"/>
    <w:pPr>
      <w:spacing w:after="0" w:line="240" w:lineRule="auto"/>
    </w:pPr>
    <w:rPr>
      <w:rFonts w:ascii="Arial" w:hAnsi="Arial"/>
      <w:sz w:val="20"/>
      <w:lang w:eastAsia="hu-HU"/>
    </w:rPr>
  </w:style>
  <w:style w:type="paragraph" w:customStyle="1" w:styleId="648B01F7626141CDB64FA1910D83851118">
    <w:name w:val="648B01F7626141CDB64FA1910D83851118"/>
    <w:rsid w:val="00F86A4D"/>
    <w:pPr>
      <w:spacing w:after="0" w:line="240" w:lineRule="auto"/>
    </w:pPr>
    <w:rPr>
      <w:rFonts w:ascii="Arial" w:hAnsi="Arial"/>
      <w:sz w:val="20"/>
      <w:lang w:eastAsia="hu-HU"/>
    </w:rPr>
  </w:style>
  <w:style w:type="paragraph" w:customStyle="1" w:styleId="A97DE51398BC4AF48400A7AA755B4A9916">
    <w:name w:val="A97DE51398BC4AF48400A7AA755B4A9916"/>
    <w:rsid w:val="00F86A4D"/>
    <w:pPr>
      <w:spacing w:after="0" w:line="240" w:lineRule="auto"/>
    </w:pPr>
    <w:rPr>
      <w:rFonts w:ascii="Arial" w:hAnsi="Arial"/>
      <w:sz w:val="20"/>
      <w:lang w:eastAsia="hu-HU"/>
    </w:rPr>
  </w:style>
  <w:style w:type="paragraph" w:customStyle="1" w:styleId="63677A7FDE1E4482BF6C9707C323D12E16">
    <w:name w:val="63677A7FDE1E4482BF6C9707C323D12E16"/>
    <w:rsid w:val="00F86A4D"/>
    <w:pPr>
      <w:spacing w:after="0" w:line="240" w:lineRule="auto"/>
    </w:pPr>
    <w:rPr>
      <w:rFonts w:ascii="Arial" w:hAnsi="Arial"/>
      <w:sz w:val="20"/>
      <w:lang w:eastAsia="hu-HU"/>
    </w:rPr>
  </w:style>
  <w:style w:type="paragraph" w:customStyle="1" w:styleId="B274D59529764C2B9F932A5D60F72CA216">
    <w:name w:val="B274D59529764C2B9F932A5D60F72CA216"/>
    <w:rsid w:val="00F86A4D"/>
    <w:pPr>
      <w:spacing w:after="0" w:line="240" w:lineRule="auto"/>
    </w:pPr>
    <w:rPr>
      <w:rFonts w:ascii="Arial" w:hAnsi="Arial"/>
      <w:sz w:val="20"/>
      <w:lang w:eastAsia="hu-HU"/>
    </w:rPr>
  </w:style>
  <w:style w:type="paragraph" w:customStyle="1" w:styleId="0C93FAA399A84046A8382821606754AF16">
    <w:name w:val="0C93FAA399A84046A8382821606754AF16"/>
    <w:rsid w:val="00F86A4D"/>
    <w:pPr>
      <w:spacing w:after="0" w:line="240" w:lineRule="auto"/>
    </w:pPr>
    <w:rPr>
      <w:rFonts w:ascii="Arial" w:hAnsi="Arial"/>
      <w:sz w:val="20"/>
      <w:lang w:eastAsia="hu-HU"/>
    </w:rPr>
  </w:style>
  <w:style w:type="paragraph" w:customStyle="1" w:styleId="EE31D0432DF74A44B0BB428AA3FF076716">
    <w:name w:val="EE31D0432DF74A44B0BB428AA3FF076716"/>
    <w:rsid w:val="00F86A4D"/>
    <w:pPr>
      <w:spacing w:after="0" w:line="240" w:lineRule="auto"/>
    </w:pPr>
    <w:rPr>
      <w:rFonts w:ascii="Arial" w:hAnsi="Arial"/>
      <w:sz w:val="20"/>
      <w:lang w:eastAsia="hu-HU"/>
    </w:rPr>
  </w:style>
  <w:style w:type="paragraph" w:customStyle="1" w:styleId="D747BE18B5F74775A91711B8F98F5D2416">
    <w:name w:val="D747BE18B5F74775A91711B8F98F5D2416"/>
    <w:rsid w:val="00F86A4D"/>
    <w:pPr>
      <w:spacing w:after="0" w:line="240" w:lineRule="auto"/>
    </w:pPr>
    <w:rPr>
      <w:rFonts w:ascii="Arial" w:hAnsi="Arial"/>
      <w:sz w:val="20"/>
      <w:lang w:eastAsia="hu-HU"/>
    </w:rPr>
  </w:style>
  <w:style w:type="paragraph" w:customStyle="1" w:styleId="927EF67D113646368886560B1F034A8A3">
    <w:name w:val="927EF67D113646368886560B1F034A8A3"/>
    <w:rsid w:val="00F86A4D"/>
    <w:pPr>
      <w:spacing w:after="0" w:line="240" w:lineRule="auto"/>
    </w:pPr>
    <w:rPr>
      <w:rFonts w:ascii="Arial" w:hAnsi="Arial"/>
      <w:sz w:val="20"/>
      <w:lang w:eastAsia="hu-HU"/>
    </w:rPr>
  </w:style>
  <w:style w:type="paragraph" w:customStyle="1" w:styleId="DA6A436E8C114D549261DB1F1209D0AE2">
    <w:name w:val="DA6A436E8C114D549261DB1F1209D0AE2"/>
    <w:rsid w:val="00F86A4D"/>
    <w:pPr>
      <w:spacing w:after="0" w:line="240" w:lineRule="auto"/>
    </w:pPr>
    <w:rPr>
      <w:rFonts w:ascii="Arial" w:hAnsi="Arial"/>
      <w:sz w:val="20"/>
      <w:lang w:eastAsia="hu-HU"/>
    </w:rPr>
  </w:style>
  <w:style w:type="paragraph" w:customStyle="1" w:styleId="AC35D6BE34804F44ABEFEE325C7A6BC52">
    <w:name w:val="AC35D6BE34804F44ABEFEE325C7A6BC52"/>
    <w:rsid w:val="00F86A4D"/>
    <w:pPr>
      <w:spacing w:after="0" w:line="240" w:lineRule="auto"/>
    </w:pPr>
    <w:rPr>
      <w:rFonts w:ascii="Arial" w:hAnsi="Arial"/>
      <w:sz w:val="20"/>
      <w:lang w:eastAsia="hu-HU"/>
    </w:rPr>
  </w:style>
  <w:style w:type="paragraph" w:customStyle="1" w:styleId="941098B1A9334739A03DDB1A7E9DE5731">
    <w:name w:val="941098B1A9334739A03DDB1A7E9DE5731"/>
    <w:rsid w:val="00F86A4D"/>
    <w:pPr>
      <w:spacing w:after="0" w:line="240" w:lineRule="auto"/>
    </w:pPr>
    <w:rPr>
      <w:rFonts w:ascii="Arial" w:hAnsi="Arial"/>
      <w:sz w:val="20"/>
      <w:lang w:eastAsia="hu-HU"/>
    </w:rPr>
  </w:style>
  <w:style w:type="paragraph" w:customStyle="1" w:styleId="018A7A9B74BD4CE29751C83D0B010EE52">
    <w:name w:val="018A7A9B74BD4CE29751C83D0B010EE52"/>
    <w:rsid w:val="00F86A4D"/>
    <w:pPr>
      <w:spacing w:after="0" w:line="240" w:lineRule="auto"/>
    </w:pPr>
    <w:rPr>
      <w:rFonts w:ascii="Arial" w:hAnsi="Arial"/>
      <w:sz w:val="20"/>
      <w:lang w:eastAsia="hu-HU"/>
    </w:rPr>
  </w:style>
  <w:style w:type="paragraph" w:customStyle="1" w:styleId="BC13CAD63DC1436EBF2BE9CFB72137E41">
    <w:name w:val="BC13CAD63DC1436EBF2BE9CFB72137E41"/>
    <w:rsid w:val="00F86A4D"/>
    <w:pPr>
      <w:spacing w:after="0" w:line="240" w:lineRule="auto"/>
    </w:pPr>
    <w:rPr>
      <w:rFonts w:ascii="Arial" w:hAnsi="Arial"/>
      <w:sz w:val="20"/>
      <w:lang w:eastAsia="hu-HU"/>
    </w:rPr>
  </w:style>
  <w:style w:type="paragraph" w:customStyle="1" w:styleId="E94B1EC0963C4968B9ED01CC1A2562432">
    <w:name w:val="E94B1EC0963C4968B9ED01CC1A2562432"/>
    <w:rsid w:val="00F86A4D"/>
    <w:pPr>
      <w:spacing w:after="0" w:line="240" w:lineRule="auto"/>
    </w:pPr>
    <w:rPr>
      <w:rFonts w:ascii="Arial" w:hAnsi="Arial"/>
      <w:sz w:val="20"/>
      <w:lang w:eastAsia="hu-HU"/>
    </w:rPr>
  </w:style>
  <w:style w:type="paragraph" w:customStyle="1" w:styleId="DD3AE4F997254BC08DE8FB8631B9F9F71">
    <w:name w:val="DD3AE4F997254BC08DE8FB8631B9F9F71"/>
    <w:rsid w:val="00F86A4D"/>
    <w:pPr>
      <w:spacing w:after="0" w:line="240" w:lineRule="auto"/>
    </w:pPr>
    <w:rPr>
      <w:rFonts w:ascii="Arial" w:hAnsi="Arial"/>
      <w:sz w:val="20"/>
      <w:lang w:eastAsia="hu-HU"/>
    </w:rPr>
  </w:style>
  <w:style w:type="paragraph" w:customStyle="1" w:styleId="527A5344D94E4AAEB91AD009150D5AE52">
    <w:name w:val="527A5344D94E4AAEB91AD009150D5AE52"/>
    <w:rsid w:val="00F86A4D"/>
    <w:pPr>
      <w:spacing w:after="0" w:line="240" w:lineRule="auto"/>
    </w:pPr>
    <w:rPr>
      <w:rFonts w:ascii="Arial" w:hAnsi="Arial"/>
      <w:sz w:val="20"/>
      <w:lang w:eastAsia="hu-HU"/>
    </w:rPr>
  </w:style>
  <w:style w:type="paragraph" w:customStyle="1" w:styleId="1382B1204A214646AA2603CA2493A7D11">
    <w:name w:val="1382B1204A214646AA2603CA2493A7D11"/>
    <w:rsid w:val="00F86A4D"/>
    <w:pPr>
      <w:spacing w:after="0" w:line="240" w:lineRule="auto"/>
    </w:pPr>
    <w:rPr>
      <w:rFonts w:ascii="Arial" w:hAnsi="Arial"/>
      <w:sz w:val="20"/>
      <w:lang w:eastAsia="hu-HU"/>
    </w:rPr>
  </w:style>
  <w:style w:type="paragraph" w:customStyle="1" w:styleId="0C76D78D3F734EA8A2C82E095C5D5F372">
    <w:name w:val="0C76D78D3F734EA8A2C82E095C5D5F372"/>
    <w:rsid w:val="00F86A4D"/>
    <w:pPr>
      <w:spacing w:after="0" w:line="240" w:lineRule="auto"/>
    </w:pPr>
    <w:rPr>
      <w:rFonts w:ascii="Arial" w:hAnsi="Arial"/>
      <w:sz w:val="20"/>
      <w:lang w:eastAsia="hu-HU"/>
    </w:rPr>
  </w:style>
  <w:style w:type="paragraph" w:customStyle="1" w:styleId="60DCCCE3486F41BE9F4E738E8205C09A1">
    <w:name w:val="60DCCCE3486F41BE9F4E738E8205C09A1"/>
    <w:rsid w:val="00F86A4D"/>
    <w:pPr>
      <w:spacing w:after="0" w:line="240" w:lineRule="auto"/>
    </w:pPr>
    <w:rPr>
      <w:rFonts w:ascii="Arial" w:hAnsi="Arial"/>
      <w:sz w:val="20"/>
      <w:lang w:eastAsia="hu-HU"/>
    </w:rPr>
  </w:style>
  <w:style w:type="paragraph" w:customStyle="1" w:styleId="E0B60E2196D34EC29936F124198456F92">
    <w:name w:val="E0B60E2196D34EC29936F124198456F92"/>
    <w:rsid w:val="00F86A4D"/>
    <w:pPr>
      <w:spacing w:after="0" w:line="240" w:lineRule="auto"/>
    </w:pPr>
    <w:rPr>
      <w:rFonts w:ascii="Arial" w:hAnsi="Arial"/>
      <w:sz w:val="20"/>
      <w:lang w:eastAsia="hu-HU"/>
    </w:rPr>
  </w:style>
  <w:style w:type="paragraph" w:customStyle="1" w:styleId="A19D36D900E74AD98DEC87A111311BFA1">
    <w:name w:val="A19D36D900E74AD98DEC87A111311BFA1"/>
    <w:rsid w:val="00F86A4D"/>
    <w:pPr>
      <w:spacing w:after="0" w:line="240" w:lineRule="auto"/>
    </w:pPr>
    <w:rPr>
      <w:rFonts w:ascii="Arial" w:hAnsi="Arial"/>
      <w:sz w:val="20"/>
      <w:lang w:eastAsia="hu-HU"/>
    </w:rPr>
  </w:style>
  <w:style w:type="paragraph" w:customStyle="1" w:styleId="7DE9BA85BA684CC8A2D40219AF6DAE5C2">
    <w:name w:val="7DE9BA85BA684CC8A2D40219AF6DAE5C2"/>
    <w:rsid w:val="00F86A4D"/>
    <w:pPr>
      <w:spacing w:after="0" w:line="240" w:lineRule="auto"/>
    </w:pPr>
    <w:rPr>
      <w:rFonts w:ascii="Arial" w:hAnsi="Arial"/>
      <w:sz w:val="20"/>
      <w:lang w:eastAsia="hu-HU"/>
    </w:rPr>
  </w:style>
  <w:style w:type="paragraph" w:customStyle="1" w:styleId="2B14D723D56943278BC772B32062E5C51">
    <w:name w:val="2B14D723D56943278BC772B32062E5C51"/>
    <w:rsid w:val="00F86A4D"/>
    <w:pPr>
      <w:spacing w:after="0" w:line="240" w:lineRule="auto"/>
    </w:pPr>
    <w:rPr>
      <w:rFonts w:ascii="Arial" w:hAnsi="Arial"/>
      <w:sz w:val="20"/>
      <w:lang w:eastAsia="hu-HU"/>
    </w:rPr>
  </w:style>
  <w:style w:type="paragraph" w:customStyle="1" w:styleId="8BABD948E9BB4D72A8EDA2BBB29050B12">
    <w:name w:val="8BABD948E9BB4D72A8EDA2BBB29050B12"/>
    <w:rsid w:val="00F86A4D"/>
    <w:pPr>
      <w:spacing w:after="0" w:line="240" w:lineRule="auto"/>
    </w:pPr>
    <w:rPr>
      <w:rFonts w:ascii="Arial" w:hAnsi="Arial"/>
      <w:sz w:val="20"/>
      <w:lang w:eastAsia="hu-HU"/>
    </w:rPr>
  </w:style>
  <w:style w:type="paragraph" w:customStyle="1" w:styleId="DC46FD3140374E53935D1EDBD26F858D1">
    <w:name w:val="DC46FD3140374E53935D1EDBD26F858D1"/>
    <w:rsid w:val="00F86A4D"/>
    <w:pPr>
      <w:spacing w:after="0" w:line="240" w:lineRule="auto"/>
    </w:pPr>
    <w:rPr>
      <w:rFonts w:ascii="Arial" w:hAnsi="Arial"/>
      <w:sz w:val="20"/>
      <w:lang w:eastAsia="hu-HU"/>
    </w:rPr>
  </w:style>
  <w:style w:type="paragraph" w:customStyle="1" w:styleId="A980352662C84BF8957AE8604D624F942">
    <w:name w:val="A980352662C84BF8957AE8604D624F942"/>
    <w:rsid w:val="00F86A4D"/>
    <w:pPr>
      <w:spacing w:after="0" w:line="240" w:lineRule="auto"/>
    </w:pPr>
    <w:rPr>
      <w:rFonts w:ascii="Arial" w:hAnsi="Arial"/>
      <w:sz w:val="20"/>
      <w:lang w:eastAsia="hu-HU"/>
    </w:rPr>
  </w:style>
  <w:style w:type="paragraph" w:customStyle="1" w:styleId="72D16DBCA7094C5F8036DB6EB2A7CB521">
    <w:name w:val="72D16DBCA7094C5F8036DB6EB2A7CB521"/>
    <w:rsid w:val="00F86A4D"/>
    <w:pPr>
      <w:spacing w:after="0" w:line="240" w:lineRule="auto"/>
    </w:pPr>
    <w:rPr>
      <w:rFonts w:ascii="Arial" w:hAnsi="Arial"/>
      <w:sz w:val="20"/>
      <w:lang w:eastAsia="hu-HU"/>
    </w:rPr>
  </w:style>
  <w:style w:type="paragraph" w:customStyle="1" w:styleId="4144040433C441E7864E38137FFC598D1">
    <w:name w:val="4144040433C441E7864E38137FFC598D1"/>
    <w:rsid w:val="00F86A4D"/>
    <w:pPr>
      <w:spacing w:after="0" w:line="240" w:lineRule="auto"/>
    </w:pPr>
    <w:rPr>
      <w:rFonts w:ascii="Arial" w:hAnsi="Arial"/>
      <w:color w:val="D99594" w:themeColor="accent2" w:themeTint="99"/>
      <w:sz w:val="18"/>
      <w:lang w:eastAsia="hu-HU"/>
    </w:rPr>
  </w:style>
  <w:style w:type="paragraph" w:customStyle="1" w:styleId="AE0C153AA6564A9DBE0B5CCA5EA465419">
    <w:name w:val="AE0C153AA6564A9DBE0B5CCA5EA465419"/>
    <w:rsid w:val="00F86A4D"/>
    <w:pPr>
      <w:spacing w:after="0" w:line="240" w:lineRule="auto"/>
    </w:pPr>
    <w:rPr>
      <w:rFonts w:ascii="Arial" w:hAnsi="Arial"/>
      <w:sz w:val="20"/>
      <w:lang w:eastAsia="hu-HU"/>
    </w:rPr>
  </w:style>
  <w:style w:type="paragraph" w:customStyle="1" w:styleId="CB1C633493F84F51A917D4789FD2A055">
    <w:name w:val="CB1C633493F84F51A917D4789FD2A055"/>
    <w:rsid w:val="00F86A4D"/>
  </w:style>
  <w:style w:type="paragraph" w:customStyle="1" w:styleId="345A6FB7470646A9830477BA9EF8B3F719">
    <w:name w:val="345A6FB7470646A9830477BA9EF8B3F719"/>
    <w:rsid w:val="00F86A4D"/>
    <w:pPr>
      <w:spacing w:after="0" w:line="240" w:lineRule="auto"/>
    </w:pPr>
    <w:rPr>
      <w:rFonts w:ascii="Arial" w:hAnsi="Arial"/>
      <w:sz w:val="20"/>
      <w:lang w:eastAsia="hu-HU"/>
    </w:rPr>
  </w:style>
  <w:style w:type="paragraph" w:customStyle="1" w:styleId="68FE47DF3D1945C89C7DCE3B37E5309019">
    <w:name w:val="68FE47DF3D1945C89C7DCE3B37E5309019"/>
    <w:rsid w:val="00F86A4D"/>
    <w:pPr>
      <w:spacing w:after="0" w:line="240" w:lineRule="auto"/>
    </w:pPr>
    <w:rPr>
      <w:rFonts w:ascii="Arial" w:hAnsi="Arial"/>
      <w:sz w:val="20"/>
      <w:lang w:eastAsia="hu-HU"/>
    </w:rPr>
  </w:style>
  <w:style w:type="paragraph" w:customStyle="1" w:styleId="329CBAEDF7014A3F9D8CC5DD14F44DC919">
    <w:name w:val="329CBAEDF7014A3F9D8CC5DD14F44DC919"/>
    <w:rsid w:val="00F86A4D"/>
    <w:pPr>
      <w:spacing w:after="0" w:line="240" w:lineRule="auto"/>
    </w:pPr>
    <w:rPr>
      <w:rFonts w:ascii="Arial" w:hAnsi="Arial"/>
      <w:sz w:val="20"/>
      <w:lang w:eastAsia="hu-HU"/>
    </w:rPr>
  </w:style>
  <w:style w:type="paragraph" w:customStyle="1" w:styleId="6CA9C858D9C04851A812046AE7F0478919">
    <w:name w:val="6CA9C858D9C04851A812046AE7F0478919"/>
    <w:rsid w:val="00F86A4D"/>
    <w:pPr>
      <w:spacing w:after="0" w:line="240" w:lineRule="auto"/>
    </w:pPr>
    <w:rPr>
      <w:rFonts w:ascii="Arial" w:hAnsi="Arial"/>
      <w:sz w:val="20"/>
      <w:lang w:eastAsia="hu-HU"/>
    </w:rPr>
  </w:style>
  <w:style w:type="paragraph" w:customStyle="1" w:styleId="3CC7416C48064EAFBCB2B256274167E619">
    <w:name w:val="3CC7416C48064EAFBCB2B256274167E619"/>
    <w:rsid w:val="00F86A4D"/>
    <w:pPr>
      <w:spacing w:after="0" w:line="240" w:lineRule="auto"/>
    </w:pPr>
    <w:rPr>
      <w:rFonts w:ascii="Arial" w:hAnsi="Arial"/>
      <w:sz w:val="20"/>
      <w:lang w:eastAsia="hu-HU"/>
    </w:rPr>
  </w:style>
  <w:style w:type="paragraph" w:customStyle="1" w:styleId="4B07DCFF80174397BAAD9358DFAA85E119">
    <w:name w:val="4B07DCFF80174397BAAD9358DFAA85E119"/>
    <w:rsid w:val="00F86A4D"/>
    <w:pPr>
      <w:spacing w:after="0" w:line="240" w:lineRule="auto"/>
    </w:pPr>
    <w:rPr>
      <w:rFonts w:ascii="Arial" w:hAnsi="Arial"/>
      <w:sz w:val="20"/>
      <w:lang w:eastAsia="hu-HU"/>
    </w:rPr>
  </w:style>
  <w:style w:type="paragraph" w:customStyle="1" w:styleId="30050B1F70D34FC29D79CA3D90E9AD8319">
    <w:name w:val="30050B1F70D34FC29D79CA3D90E9AD8319"/>
    <w:rsid w:val="00F86A4D"/>
    <w:pPr>
      <w:spacing w:after="0" w:line="240" w:lineRule="auto"/>
    </w:pPr>
    <w:rPr>
      <w:rFonts w:ascii="Arial" w:hAnsi="Arial"/>
      <w:sz w:val="20"/>
      <w:lang w:eastAsia="hu-HU"/>
    </w:rPr>
  </w:style>
  <w:style w:type="paragraph" w:customStyle="1" w:styleId="CBE3E6DAEF6A412DAD1D3B1F6806C2A019">
    <w:name w:val="CBE3E6DAEF6A412DAD1D3B1F6806C2A019"/>
    <w:rsid w:val="00F86A4D"/>
    <w:pPr>
      <w:spacing w:after="0" w:line="240" w:lineRule="auto"/>
    </w:pPr>
    <w:rPr>
      <w:rFonts w:ascii="Arial" w:hAnsi="Arial"/>
      <w:sz w:val="20"/>
      <w:lang w:eastAsia="hu-HU"/>
    </w:rPr>
  </w:style>
  <w:style w:type="paragraph" w:customStyle="1" w:styleId="648B01F7626141CDB64FA1910D83851119">
    <w:name w:val="648B01F7626141CDB64FA1910D83851119"/>
    <w:rsid w:val="00F86A4D"/>
    <w:pPr>
      <w:spacing w:after="0" w:line="240" w:lineRule="auto"/>
    </w:pPr>
    <w:rPr>
      <w:rFonts w:ascii="Arial" w:hAnsi="Arial"/>
      <w:sz w:val="20"/>
      <w:lang w:eastAsia="hu-HU"/>
    </w:rPr>
  </w:style>
  <w:style w:type="paragraph" w:customStyle="1" w:styleId="A97DE51398BC4AF48400A7AA755B4A9917">
    <w:name w:val="A97DE51398BC4AF48400A7AA755B4A9917"/>
    <w:rsid w:val="00F86A4D"/>
    <w:pPr>
      <w:spacing w:after="0" w:line="240" w:lineRule="auto"/>
    </w:pPr>
    <w:rPr>
      <w:rFonts w:ascii="Arial" w:hAnsi="Arial"/>
      <w:sz w:val="20"/>
      <w:lang w:eastAsia="hu-HU"/>
    </w:rPr>
  </w:style>
  <w:style w:type="paragraph" w:customStyle="1" w:styleId="63677A7FDE1E4482BF6C9707C323D12E17">
    <w:name w:val="63677A7FDE1E4482BF6C9707C323D12E17"/>
    <w:rsid w:val="00F86A4D"/>
    <w:pPr>
      <w:spacing w:after="0" w:line="240" w:lineRule="auto"/>
    </w:pPr>
    <w:rPr>
      <w:rFonts w:ascii="Arial" w:hAnsi="Arial"/>
      <w:sz w:val="20"/>
      <w:lang w:eastAsia="hu-HU"/>
    </w:rPr>
  </w:style>
  <w:style w:type="paragraph" w:customStyle="1" w:styleId="B274D59529764C2B9F932A5D60F72CA217">
    <w:name w:val="B274D59529764C2B9F932A5D60F72CA217"/>
    <w:rsid w:val="00F86A4D"/>
    <w:pPr>
      <w:spacing w:after="0" w:line="240" w:lineRule="auto"/>
    </w:pPr>
    <w:rPr>
      <w:rFonts w:ascii="Arial" w:hAnsi="Arial"/>
      <w:sz w:val="20"/>
      <w:lang w:eastAsia="hu-HU"/>
    </w:rPr>
  </w:style>
  <w:style w:type="paragraph" w:customStyle="1" w:styleId="0C93FAA399A84046A8382821606754AF17">
    <w:name w:val="0C93FAA399A84046A8382821606754AF17"/>
    <w:rsid w:val="00F86A4D"/>
    <w:pPr>
      <w:spacing w:after="0" w:line="240" w:lineRule="auto"/>
    </w:pPr>
    <w:rPr>
      <w:rFonts w:ascii="Arial" w:hAnsi="Arial"/>
      <w:sz w:val="20"/>
      <w:lang w:eastAsia="hu-HU"/>
    </w:rPr>
  </w:style>
  <w:style w:type="paragraph" w:customStyle="1" w:styleId="EE31D0432DF74A44B0BB428AA3FF076717">
    <w:name w:val="EE31D0432DF74A44B0BB428AA3FF076717"/>
    <w:rsid w:val="00F86A4D"/>
    <w:pPr>
      <w:spacing w:after="0" w:line="240" w:lineRule="auto"/>
    </w:pPr>
    <w:rPr>
      <w:rFonts w:ascii="Arial" w:hAnsi="Arial"/>
      <w:sz w:val="20"/>
      <w:lang w:eastAsia="hu-HU"/>
    </w:rPr>
  </w:style>
  <w:style w:type="paragraph" w:customStyle="1" w:styleId="D747BE18B5F74775A91711B8F98F5D2417">
    <w:name w:val="D747BE18B5F74775A91711B8F98F5D2417"/>
    <w:rsid w:val="00F86A4D"/>
    <w:pPr>
      <w:spacing w:after="0" w:line="240" w:lineRule="auto"/>
    </w:pPr>
    <w:rPr>
      <w:rFonts w:ascii="Arial" w:hAnsi="Arial"/>
      <w:sz w:val="20"/>
      <w:lang w:eastAsia="hu-HU"/>
    </w:rPr>
  </w:style>
  <w:style w:type="paragraph" w:customStyle="1" w:styleId="927EF67D113646368886560B1F034A8A4">
    <w:name w:val="927EF67D113646368886560B1F034A8A4"/>
    <w:rsid w:val="00F86A4D"/>
    <w:pPr>
      <w:spacing w:after="0" w:line="240" w:lineRule="auto"/>
    </w:pPr>
    <w:rPr>
      <w:rFonts w:ascii="Arial" w:hAnsi="Arial"/>
      <w:sz w:val="20"/>
      <w:lang w:eastAsia="hu-HU"/>
    </w:rPr>
  </w:style>
  <w:style w:type="paragraph" w:customStyle="1" w:styleId="DA6A436E8C114D549261DB1F1209D0AE3">
    <w:name w:val="DA6A436E8C114D549261DB1F1209D0AE3"/>
    <w:rsid w:val="00F86A4D"/>
    <w:pPr>
      <w:spacing w:after="0" w:line="240" w:lineRule="auto"/>
    </w:pPr>
    <w:rPr>
      <w:rFonts w:ascii="Arial" w:hAnsi="Arial"/>
      <w:sz w:val="20"/>
      <w:lang w:eastAsia="hu-HU"/>
    </w:rPr>
  </w:style>
  <w:style w:type="paragraph" w:customStyle="1" w:styleId="AC35D6BE34804F44ABEFEE325C7A6BC53">
    <w:name w:val="AC35D6BE34804F44ABEFEE325C7A6BC53"/>
    <w:rsid w:val="00F86A4D"/>
    <w:pPr>
      <w:spacing w:after="0" w:line="240" w:lineRule="auto"/>
    </w:pPr>
    <w:rPr>
      <w:rFonts w:ascii="Arial" w:hAnsi="Arial"/>
      <w:sz w:val="20"/>
      <w:lang w:eastAsia="hu-HU"/>
    </w:rPr>
  </w:style>
  <w:style w:type="paragraph" w:customStyle="1" w:styleId="941098B1A9334739A03DDB1A7E9DE5732">
    <w:name w:val="941098B1A9334739A03DDB1A7E9DE5732"/>
    <w:rsid w:val="00F86A4D"/>
    <w:pPr>
      <w:spacing w:after="0" w:line="240" w:lineRule="auto"/>
    </w:pPr>
    <w:rPr>
      <w:rFonts w:ascii="Arial" w:hAnsi="Arial"/>
      <w:sz w:val="20"/>
      <w:lang w:eastAsia="hu-HU"/>
    </w:rPr>
  </w:style>
  <w:style w:type="paragraph" w:customStyle="1" w:styleId="018A7A9B74BD4CE29751C83D0B010EE53">
    <w:name w:val="018A7A9B74BD4CE29751C83D0B010EE53"/>
    <w:rsid w:val="00F86A4D"/>
    <w:pPr>
      <w:spacing w:after="0" w:line="240" w:lineRule="auto"/>
    </w:pPr>
    <w:rPr>
      <w:rFonts w:ascii="Arial" w:hAnsi="Arial"/>
      <w:sz w:val="20"/>
      <w:lang w:eastAsia="hu-HU"/>
    </w:rPr>
  </w:style>
  <w:style w:type="paragraph" w:customStyle="1" w:styleId="BC13CAD63DC1436EBF2BE9CFB72137E42">
    <w:name w:val="BC13CAD63DC1436EBF2BE9CFB72137E42"/>
    <w:rsid w:val="00F86A4D"/>
    <w:pPr>
      <w:spacing w:after="0" w:line="240" w:lineRule="auto"/>
    </w:pPr>
    <w:rPr>
      <w:rFonts w:ascii="Arial" w:hAnsi="Arial"/>
      <w:sz w:val="20"/>
      <w:lang w:eastAsia="hu-HU"/>
    </w:rPr>
  </w:style>
  <w:style w:type="paragraph" w:customStyle="1" w:styleId="E94B1EC0963C4968B9ED01CC1A2562433">
    <w:name w:val="E94B1EC0963C4968B9ED01CC1A2562433"/>
    <w:rsid w:val="00F86A4D"/>
    <w:pPr>
      <w:spacing w:after="0" w:line="240" w:lineRule="auto"/>
    </w:pPr>
    <w:rPr>
      <w:rFonts w:ascii="Arial" w:hAnsi="Arial"/>
      <w:sz w:val="20"/>
      <w:lang w:eastAsia="hu-HU"/>
    </w:rPr>
  </w:style>
  <w:style w:type="paragraph" w:customStyle="1" w:styleId="DD3AE4F997254BC08DE8FB8631B9F9F72">
    <w:name w:val="DD3AE4F997254BC08DE8FB8631B9F9F72"/>
    <w:rsid w:val="00F86A4D"/>
    <w:pPr>
      <w:spacing w:after="0" w:line="240" w:lineRule="auto"/>
    </w:pPr>
    <w:rPr>
      <w:rFonts w:ascii="Arial" w:hAnsi="Arial"/>
      <w:sz w:val="20"/>
      <w:lang w:eastAsia="hu-HU"/>
    </w:rPr>
  </w:style>
  <w:style w:type="paragraph" w:customStyle="1" w:styleId="527A5344D94E4AAEB91AD009150D5AE53">
    <w:name w:val="527A5344D94E4AAEB91AD009150D5AE53"/>
    <w:rsid w:val="00F86A4D"/>
    <w:pPr>
      <w:spacing w:after="0" w:line="240" w:lineRule="auto"/>
    </w:pPr>
    <w:rPr>
      <w:rFonts w:ascii="Arial" w:hAnsi="Arial"/>
      <w:sz w:val="20"/>
      <w:lang w:eastAsia="hu-HU"/>
    </w:rPr>
  </w:style>
  <w:style w:type="paragraph" w:customStyle="1" w:styleId="1382B1204A214646AA2603CA2493A7D12">
    <w:name w:val="1382B1204A214646AA2603CA2493A7D12"/>
    <w:rsid w:val="00F86A4D"/>
    <w:pPr>
      <w:spacing w:after="0" w:line="240" w:lineRule="auto"/>
    </w:pPr>
    <w:rPr>
      <w:rFonts w:ascii="Arial" w:hAnsi="Arial"/>
      <w:sz w:val="20"/>
      <w:lang w:eastAsia="hu-HU"/>
    </w:rPr>
  </w:style>
  <w:style w:type="paragraph" w:customStyle="1" w:styleId="0C76D78D3F734EA8A2C82E095C5D5F373">
    <w:name w:val="0C76D78D3F734EA8A2C82E095C5D5F373"/>
    <w:rsid w:val="00F86A4D"/>
    <w:pPr>
      <w:spacing w:after="0" w:line="240" w:lineRule="auto"/>
    </w:pPr>
    <w:rPr>
      <w:rFonts w:ascii="Arial" w:hAnsi="Arial"/>
      <w:sz w:val="20"/>
      <w:lang w:eastAsia="hu-HU"/>
    </w:rPr>
  </w:style>
  <w:style w:type="paragraph" w:customStyle="1" w:styleId="60DCCCE3486F41BE9F4E738E8205C09A2">
    <w:name w:val="60DCCCE3486F41BE9F4E738E8205C09A2"/>
    <w:rsid w:val="00F86A4D"/>
    <w:pPr>
      <w:spacing w:after="0" w:line="240" w:lineRule="auto"/>
    </w:pPr>
    <w:rPr>
      <w:rFonts w:ascii="Arial" w:hAnsi="Arial"/>
      <w:sz w:val="20"/>
      <w:lang w:eastAsia="hu-HU"/>
    </w:rPr>
  </w:style>
  <w:style w:type="paragraph" w:customStyle="1" w:styleId="E0B60E2196D34EC29936F124198456F93">
    <w:name w:val="E0B60E2196D34EC29936F124198456F93"/>
    <w:rsid w:val="00F86A4D"/>
    <w:pPr>
      <w:spacing w:after="0" w:line="240" w:lineRule="auto"/>
    </w:pPr>
    <w:rPr>
      <w:rFonts w:ascii="Arial" w:hAnsi="Arial"/>
      <w:sz w:val="20"/>
      <w:lang w:eastAsia="hu-HU"/>
    </w:rPr>
  </w:style>
  <w:style w:type="paragraph" w:customStyle="1" w:styleId="A19D36D900E74AD98DEC87A111311BFA2">
    <w:name w:val="A19D36D900E74AD98DEC87A111311BFA2"/>
    <w:rsid w:val="00F86A4D"/>
    <w:pPr>
      <w:spacing w:after="0" w:line="240" w:lineRule="auto"/>
    </w:pPr>
    <w:rPr>
      <w:rFonts w:ascii="Arial" w:hAnsi="Arial"/>
      <w:sz w:val="20"/>
      <w:lang w:eastAsia="hu-HU"/>
    </w:rPr>
  </w:style>
  <w:style w:type="paragraph" w:customStyle="1" w:styleId="7DE9BA85BA684CC8A2D40219AF6DAE5C3">
    <w:name w:val="7DE9BA85BA684CC8A2D40219AF6DAE5C3"/>
    <w:rsid w:val="00F86A4D"/>
    <w:pPr>
      <w:spacing w:after="0" w:line="240" w:lineRule="auto"/>
    </w:pPr>
    <w:rPr>
      <w:rFonts w:ascii="Arial" w:hAnsi="Arial"/>
      <w:sz w:val="20"/>
      <w:lang w:eastAsia="hu-HU"/>
    </w:rPr>
  </w:style>
  <w:style w:type="paragraph" w:customStyle="1" w:styleId="2B14D723D56943278BC772B32062E5C52">
    <w:name w:val="2B14D723D56943278BC772B32062E5C52"/>
    <w:rsid w:val="00F86A4D"/>
    <w:pPr>
      <w:spacing w:after="0" w:line="240" w:lineRule="auto"/>
    </w:pPr>
    <w:rPr>
      <w:rFonts w:ascii="Arial" w:hAnsi="Arial"/>
      <w:sz w:val="20"/>
      <w:lang w:eastAsia="hu-HU"/>
    </w:rPr>
  </w:style>
  <w:style w:type="paragraph" w:customStyle="1" w:styleId="8BABD948E9BB4D72A8EDA2BBB29050B13">
    <w:name w:val="8BABD948E9BB4D72A8EDA2BBB29050B13"/>
    <w:rsid w:val="00F86A4D"/>
    <w:pPr>
      <w:spacing w:after="0" w:line="240" w:lineRule="auto"/>
    </w:pPr>
    <w:rPr>
      <w:rFonts w:ascii="Arial" w:hAnsi="Arial"/>
      <w:sz w:val="20"/>
      <w:lang w:eastAsia="hu-HU"/>
    </w:rPr>
  </w:style>
  <w:style w:type="paragraph" w:customStyle="1" w:styleId="DC46FD3140374E53935D1EDBD26F858D2">
    <w:name w:val="DC46FD3140374E53935D1EDBD26F858D2"/>
    <w:rsid w:val="00F86A4D"/>
    <w:pPr>
      <w:spacing w:after="0" w:line="240" w:lineRule="auto"/>
    </w:pPr>
    <w:rPr>
      <w:rFonts w:ascii="Arial" w:hAnsi="Arial"/>
      <w:sz w:val="20"/>
      <w:lang w:eastAsia="hu-HU"/>
    </w:rPr>
  </w:style>
  <w:style w:type="paragraph" w:customStyle="1" w:styleId="A980352662C84BF8957AE8604D624F943">
    <w:name w:val="A980352662C84BF8957AE8604D624F943"/>
    <w:rsid w:val="00F86A4D"/>
    <w:pPr>
      <w:spacing w:after="0" w:line="240" w:lineRule="auto"/>
    </w:pPr>
    <w:rPr>
      <w:rFonts w:ascii="Arial" w:hAnsi="Arial"/>
      <w:sz w:val="20"/>
      <w:lang w:eastAsia="hu-HU"/>
    </w:rPr>
  </w:style>
  <w:style w:type="paragraph" w:customStyle="1" w:styleId="72D16DBCA7094C5F8036DB6EB2A7CB522">
    <w:name w:val="72D16DBCA7094C5F8036DB6EB2A7CB522"/>
    <w:rsid w:val="00F86A4D"/>
    <w:pPr>
      <w:spacing w:after="0" w:line="240" w:lineRule="auto"/>
    </w:pPr>
    <w:rPr>
      <w:rFonts w:ascii="Arial" w:hAnsi="Arial"/>
      <w:sz w:val="20"/>
      <w:lang w:eastAsia="hu-HU"/>
    </w:rPr>
  </w:style>
  <w:style w:type="paragraph" w:customStyle="1" w:styleId="CB1C633493F84F51A917D4789FD2A0551">
    <w:name w:val="CB1C633493F84F51A917D4789FD2A0551"/>
    <w:rsid w:val="00F86A4D"/>
    <w:pPr>
      <w:spacing w:after="0" w:line="240" w:lineRule="auto"/>
    </w:pPr>
    <w:rPr>
      <w:rFonts w:ascii="Arial" w:hAnsi="Arial"/>
      <w:sz w:val="20"/>
      <w:lang w:eastAsia="hu-HU"/>
    </w:rPr>
  </w:style>
  <w:style w:type="paragraph" w:customStyle="1" w:styleId="AE0C153AA6564A9DBE0B5CCA5EA4654110">
    <w:name w:val="AE0C153AA6564A9DBE0B5CCA5EA4654110"/>
    <w:rsid w:val="00F86A4D"/>
    <w:pPr>
      <w:spacing w:after="0" w:line="240" w:lineRule="auto"/>
    </w:pPr>
    <w:rPr>
      <w:rFonts w:ascii="Arial" w:hAnsi="Arial"/>
      <w:sz w:val="20"/>
      <w:lang w:eastAsia="hu-HU"/>
    </w:rPr>
  </w:style>
  <w:style w:type="paragraph" w:customStyle="1" w:styleId="BD356C81B9EA41A3910DA5E588C9E43F">
    <w:name w:val="BD356C81B9EA41A3910DA5E588C9E43F"/>
    <w:rsid w:val="00F86A4D"/>
  </w:style>
  <w:style w:type="paragraph" w:customStyle="1" w:styleId="AA960AAC35A64A70A59AE4171FEDF24C">
    <w:name w:val="AA960AAC35A64A70A59AE4171FEDF24C"/>
    <w:rsid w:val="00F86A4D"/>
  </w:style>
  <w:style w:type="paragraph" w:customStyle="1" w:styleId="287357ED16B542AAB99952B852B61587">
    <w:name w:val="287357ED16B542AAB99952B852B61587"/>
    <w:rsid w:val="00F86A4D"/>
  </w:style>
  <w:style w:type="paragraph" w:customStyle="1" w:styleId="215633CA327A4BF7B843BFEE9AEB9005">
    <w:name w:val="215633CA327A4BF7B843BFEE9AEB9005"/>
    <w:rsid w:val="00F86A4D"/>
  </w:style>
  <w:style w:type="paragraph" w:customStyle="1" w:styleId="878E7131E8E742C0AD62C6D4B51C6034">
    <w:name w:val="878E7131E8E742C0AD62C6D4B51C6034"/>
    <w:rsid w:val="00F86A4D"/>
  </w:style>
  <w:style w:type="paragraph" w:customStyle="1" w:styleId="98591C63835340EF88788BE6CF125F13">
    <w:name w:val="98591C63835340EF88788BE6CF125F13"/>
    <w:rsid w:val="00F86A4D"/>
  </w:style>
  <w:style w:type="paragraph" w:customStyle="1" w:styleId="4581C6401A0E4CB398B36D42C6836671">
    <w:name w:val="4581C6401A0E4CB398B36D42C6836671"/>
    <w:rsid w:val="00F86A4D"/>
  </w:style>
  <w:style w:type="paragraph" w:customStyle="1" w:styleId="63C1DA903F284B1C94F9ECB00B0BA4AE">
    <w:name w:val="63C1DA903F284B1C94F9ECB00B0BA4AE"/>
    <w:rsid w:val="00F86A4D"/>
  </w:style>
  <w:style w:type="paragraph" w:customStyle="1" w:styleId="62B32D11D45B43EE828D18B308761807">
    <w:name w:val="62B32D11D45B43EE828D18B308761807"/>
    <w:rsid w:val="00F86A4D"/>
  </w:style>
  <w:style w:type="paragraph" w:customStyle="1" w:styleId="279E87C6DA6443CC8A9787A0333427C6">
    <w:name w:val="279E87C6DA6443CC8A9787A0333427C6"/>
    <w:rsid w:val="00F86A4D"/>
  </w:style>
  <w:style w:type="paragraph" w:customStyle="1" w:styleId="67923A645AA64AFCBFD58D10BDDBCE8E">
    <w:name w:val="67923A645AA64AFCBFD58D10BDDBCE8E"/>
    <w:rsid w:val="00F86A4D"/>
  </w:style>
  <w:style w:type="paragraph" w:customStyle="1" w:styleId="C62486DE201F4F39B9175EE164FD4953">
    <w:name w:val="C62486DE201F4F39B9175EE164FD4953"/>
    <w:rsid w:val="00F86A4D"/>
  </w:style>
  <w:style w:type="paragraph" w:customStyle="1" w:styleId="F39CC41200B5416AA205F57ADFA4A7EA">
    <w:name w:val="F39CC41200B5416AA205F57ADFA4A7EA"/>
    <w:rsid w:val="00F86A4D"/>
  </w:style>
  <w:style w:type="paragraph" w:customStyle="1" w:styleId="C8D0A8339727447FAECADBCB5DDE2907">
    <w:name w:val="C8D0A8339727447FAECADBCB5DDE2907"/>
    <w:rsid w:val="00F86A4D"/>
  </w:style>
  <w:style w:type="paragraph" w:customStyle="1" w:styleId="443AA910A2CD4D759637671D4CA412DF">
    <w:name w:val="443AA910A2CD4D759637671D4CA412DF"/>
    <w:rsid w:val="00F86A4D"/>
  </w:style>
  <w:style w:type="paragraph" w:customStyle="1" w:styleId="950D8A70EDED41B4A36C76E97DB9AA49">
    <w:name w:val="950D8A70EDED41B4A36C76E97DB9AA49"/>
    <w:rsid w:val="00F86A4D"/>
  </w:style>
  <w:style w:type="paragraph" w:customStyle="1" w:styleId="6B752E6B31A24B06B31F5910B7F797EA">
    <w:name w:val="6B752E6B31A24B06B31F5910B7F797EA"/>
    <w:rsid w:val="00F86A4D"/>
  </w:style>
  <w:style w:type="paragraph" w:customStyle="1" w:styleId="92EF63F13595497A8A9FD11F0BBB25A6">
    <w:name w:val="92EF63F13595497A8A9FD11F0BBB25A6"/>
    <w:rsid w:val="00F86A4D"/>
  </w:style>
  <w:style w:type="paragraph" w:customStyle="1" w:styleId="AD4D9A398F824ADFB6A866C4F65B8479">
    <w:name w:val="AD4D9A398F824ADFB6A866C4F65B8479"/>
    <w:rsid w:val="00F86A4D"/>
  </w:style>
  <w:style w:type="paragraph" w:customStyle="1" w:styleId="2FED389706654E5294830CE209C280E2">
    <w:name w:val="2FED389706654E5294830CE209C280E2"/>
    <w:rsid w:val="00F86A4D"/>
  </w:style>
  <w:style w:type="paragraph" w:customStyle="1" w:styleId="0F1A04B5ACFB4E3D92F9760F25FD6DF0">
    <w:name w:val="0F1A04B5ACFB4E3D92F9760F25FD6DF0"/>
    <w:rsid w:val="00F86A4D"/>
  </w:style>
  <w:style w:type="paragraph" w:customStyle="1" w:styleId="2715C965DDBB412CA98ACDEEF720E815">
    <w:name w:val="2715C965DDBB412CA98ACDEEF720E815"/>
    <w:rsid w:val="00F86A4D"/>
  </w:style>
  <w:style w:type="paragraph" w:customStyle="1" w:styleId="59EA4AF3E0E747888E6F4A91CE9407DF">
    <w:name w:val="59EA4AF3E0E747888E6F4A91CE9407DF"/>
    <w:rsid w:val="00F86A4D"/>
  </w:style>
  <w:style w:type="paragraph" w:customStyle="1" w:styleId="35631040DB8F499FB75FA065C5C4DD24">
    <w:name w:val="35631040DB8F499FB75FA065C5C4DD24"/>
    <w:rsid w:val="00F86A4D"/>
  </w:style>
  <w:style w:type="paragraph" w:customStyle="1" w:styleId="49222898E530415EA31EF4560CF1CA34">
    <w:name w:val="49222898E530415EA31EF4560CF1CA34"/>
    <w:rsid w:val="00F86A4D"/>
  </w:style>
  <w:style w:type="paragraph" w:customStyle="1" w:styleId="C9EC5CC448ED4345B2F010DBD3336196">
    <w:name w:val="C9EC5CC448ED4345B2F010DBD3336196"/>
    <w:rsid w:val="00F86A4D"/>
  </w:style>
  <w:style w:type="paragraph" w:customStyle="1" w:styleId="525394E201DD4978944DADBE4C94C306">
    <w:name w:val="525394E201DD4978944DADBE4C94C306"/>
    <w:rsid w:val="00F86A4D"/>
  </w:style>
  <w:style w:type="paragraph" w:customStyle="1" w:styleId="316A1237F3EC48A7A28CA4052AB9112B">
    <w:name w:val="316A1237F3EC48A7A28CA4052AB9112B"/>
    <w:rsid w:val="00F86A4D"/>
  </w:style>
  <w:style w:type="paragraph" w:customStyle="1" w:styleId="8C1560F71B064215B318D460906469A1">
    <w:name w:val="8C1560F71B064215B318D460906469A1"/>
    <w:rsid w:val="00F86A4D"/>
  </w:style>
  <w:style w:type="paragraph" w:customStyle="1" w:styleId="9ECBE6FA9F934812A8380564BE852E42">
    <w:name w:val="9ECBE6FA9F934812A8380564BE852E42"/>
    <w:rsid w:val="00F86A4D"/>
  </w:style>
  <w:style w:type="paragraph" w:customStyle="1" w:styleId="30FC7A9F5D1F4F6B9D1D6733110EA2EF">
    <w:name w:val="30FC7A9F5D1F4F6B9D1D6733110EA2EF"/>
    <w:rsid w:val="00F86A4D"/>
  </w:style>
  <w:style w:type="paragraph" w:customStyle="1" w:styleId="FFDC633C768D4479AE9E229A3F54DABF">
    <w:name w:val="FFDC633C768D4479AE9E229A3F54DABF"/>
    <w:rsid w:val="00F86A4D"/>
  </w:style>
  <w:style w:type="paragraph" w:customStyle="1" w:styleId="775658173B1E4828982F3B62CBA55DF6">
    <w:name w:val="775658173B1E4828982F3B62CBA55DF6"/>
    <w:rsid w:val="00F86A4D"/>
  </w:style>
  <w:style w:type="paragraph" w:customStyle="1" w:styleId="22B66E4B9CC245D0B041AD8714B197D3">
    <w:name w:val="22B66E4B9CC245D0B041AD8714B197D3"/>
    <w:rsid w:val="00F86A4D"/>
  </w:style>
  <w:style w:type="paragraph" w:customStyle="1" w:styleId="159815874F434505904678D65A683B79">
    <w:name w:val="159815874F434505904678D65A683B79"/>
    <w:rsid w:val="00F86A4D"/>
  </w:style>
  <w:style w:type="paragraph" w:customStyle="1" w:styleId="8D5605DD3EE449B88AC001B55CCE8953">
    <w:name w:val="8D5605DD3EE449B88AC001B55CCE8953"/>
    <w:rsid w:val="00F86A4D"/>
  </w:style>
  <w:style w:type="paragraph" w:customStyle="1" w:styleId="BF1CBCE1F579435F9D12192D3322E88F">
    <w:name w:val="BF1CBCE1F579435F9D12192D3322E88F"/>
    <w:rsid w:val="00F86A4D"/>
  </w:style>
  <w:style w:type="paragraph" w:customStyle="1" w:styleId="90054CF2FCBD4356A4A47EC15ACB86E2">
    <w:name w:val="90054CF2FCBD4356A4A47EC15ACB86E2"/>
    <w:rsid w:val="00F86A4D"/>
  </w:style>
  <w:style w:type="paragraph" w:customStyle="1" w:styleId="416E0DC4095B4D0791CC8D847B7A7C89">
    <w:name w:val="416E0DC4095B4D0791CC8D847B7A7C89"/>
    <w:rsid w:val="00F86A4D"/>
  </w:style>
  <w:style w:type="paragraph" w:customStyle="1" w:styleId="2A01317A413440ABA903E0C1F66219C5">
    <w:name w:val="2A01317A413440ABA903E0C1F66219C5"/>
    <w:rsid w:val="00F86A4D"/>
  </w:style>
  <w:style w:type="paragraph" w:customStyle="1" w:styleId="D11A5160CAEC4B2280B66B2B8EC3B278">
    <w:name w:val="D11A5160CAEC4B2280B66B2B8EC3B278"/>
    <w:rsid w:val="00F86A4D"/>
  </w:style>
  <w:style w:type="paragraph" w:customStyle="1" w:styleId="345A6FB7470646A9830477BA9EF8B3F720">
    <w:name w:val="345A6FB7470646A9830477BA9EF8B3F720"/>
    <w:rsid w:val="00F86A4D"/>
    <w:pPr>
      <w:spacing w:after="0" w:line="240" w:lineRule="auto"/>
    </w:pPr>
    <w:rPr>
      <w:rFonts w:ascii="Arial" w:hAnsi="Arial"/>
      <w:sz w:val="20"/>
      <w:lang w:eastAsia="hu-HU"/>
    </w:rPr>
  </w:style>
  <w:style w:type="paragraph" w:customStyle="1" w:styleId="68FE47DF3D1945C89C7DCE3B37E5309020">
    <w:name w:val="68FE47DF3D1945C89C7DCE3B37E5309020"/>
    <w:rsid w:val="00F86A4D"/>
    <w:pPr>
      <w:spacing w:after="0" w:line="240" w:lineRule="auto"/>
    </w:pPr>
    <w:rPr>
      <w:rFonts w:ascii="Arial" w:hAnsi="Arial"/>
      <w:sz w:val="20"/>
      <w:lang w:eastAsia="hu-HU"/>
    </w:rPr>
  </w:style>
  <w:style w:type="paragraph" w:customStyle="1" w:styleId="329CBAEDF7014A3F9D8CC5DD14F44DC920">
    <w:name w:val="329CBAEDF7014A3F9D8CC5DD14F44DC920"/>
    <w:rsid w:val="00F86A4D"/>
    <w:pPr>
      <w:spacing w:after="0" w:line="240" w:lineRule="auto"/>
    </w:pPr>
    <w:rPr>
      <w:rFonts w:ascii="Arial" w:hAnsi="Arial"/>
      <w:sz w:val="20"/>
      <w:lang w:eastAsia="hu-HU"/>
    </w:rPr>
  </w:style>
  <w:style w:type="paragraph" w:customStyle="1" w:styleId="6CA9C858D9C04851A812046AE7F0478920">
    <w:name w:val="6CA9C858D9C04851A812046AE7F0478920"/>
    <w:rsid w:val="00F86A4D"/>
    <w:pPr>
      <w:spacing w:after="0" w:line="240" w:lineRule="auto"/>
    </w:pPr>
    <w:rPr>
      <w:rFonts w:ascii="Arial" w:hAnsi="Arial"/>
      <w:sz w:val="20"/>
      <w:lang w:eastAsia="hu-HU"/>
    </w:rPr>
  </w:style>
  <w:style w:type="paragraph" w:customStyle="1" w:styleId="3CC7416C48064EAFBCB2B256274167E620">
    <w:name w:val="3CC7416C48064EAFBCB2B256274167E620"/>
    <w:rsid w:val="00F86A4D"/>
    <w:pPr>
      <w:spacing w:after="0" w:line="240" w:lineRule="auto"/>
    </w:pPr>
    <w:rPr>
      <w:rFonts w:ascii="Arial" w:hAnsi="Arial"/>
      <w:sz w:val="20"/>
      <w:lang w:eastAsia="hu-HU"/>
    </w:rPr>
  </w:style>
  <w:style w:type="paragraph" w:customStyle="1" w:styleId="4B07DCFF80174397BAAD9358DFAA85E120">
    <w:name w:val="4B07DCFF80174397BAAD9358DFAA85E120"/>
    <w:rsid w:val="00F86A4D"/>
    <w:pPr>
      <w:spacing w:after="0" w:line="240" w:lineRule="auto"/>
    </w:pPr>
    <w:rPr>
      <w:rFonts w:ascii="Arial" w:hAnsi="Arial"/>
      <w:sz w:val="20"/>
      <w:lang w:eastAsia="hu-HU"/>
    </w:rPr>
  </w:style>
  <w:style w:type="paragraph" w:customStyle="1" w:styleId="30050B1F70D34FC29D79CA3D90E9AD8320">
    <w:name w:val="30050B1F70D34FC29D79CA3D90E9AD8320"/>
    <w:rsid w:val="00F86A4D"/>
    <w:pPr>
      <w:spacing w:after="0" w:line="240" w:lineRule="auto"/>
    </w:pPr>
    <w:rPr>
      <w:rFonts w:ascii="Arial" w:hAnsi="Arial"/>
      <w:sz w:val="20"/>
      <w:lang w:eastAsia="hu-HU"/>
    </w:rPr>
  </w:style>
  <w:style w:type="paragraph" w:customStyle="1" w:styleId="CBE3E6DAEF6A412DAD1D3B1F6806C2A020">
    <w:name w:val="CBE3E6DAEF6A412DAD1D3B1F6806C2A020"/>
    <w:rsid w:val="00F86A4D"/>
    <w:pPr>
      <w:spacing w:after="0" w:line="240" w:lineRule="auto"/>
    </w:pPr>
    <w:rPr>
      <w:rFonts w:ascii="Arial" w:hAnsi="Arial"/>
      <w:sz w:val="20"/>
      <w:lang w:eastAsia="hu-HU"/>
    </w:rPr>
  </w:style>
  <w:style w:type="paragraph" w:customStyle="1" w:styleId="648B01F7626141CDB64FA1910D83851120">
    <w:name w:val="648B01F7626141CDB64FA1910D83851120"/>
    <w:rsid w:val="00F86A4D"/>
    <w:pPr>
      <w:spacing w:after="0" w:line="240" w:lineRule="auto"/>
    </w:pPr>
    <w:rPr>
      <w:rFonts w:ascii="Arial" w:hAnsi="Arial"/>
      <w:sz w:val="20"/>
      <w:lang w:eastAsia="hu-HU"/>
    </w:rPr>
  </w:style>
  <w:style w:type="paragraph" w:customStyle="1" w:styleId="A97DE51398BC4AF48400A7AA755B4A9918">
    <w:name w:val="A97DE51398BC4AF48400A7AA755B4A9918"/>
    <w:rsid w:val="00F86A4D"/>
    <w:pPr>
      <w:spacing w:after="0" w:line="240" w:lineRule="auto"/>
    </w:pPr>
    <w:rPr>
      <w:rFonts w:ascii="Arial" w:hAnsi="Arial"/>
      <w:sz w:val="20"/>
      <w:lang w:eastAsia="hu-HU"/>
    </w:rPr>
  </w:style>
  <w:style w:type="paragraph" w:customStyle="1" w:styleId="63677A7FDE1E4482BF6C9707C323D12E18">
    <w:name w:val="63677A7FDE1E4482BF6C9707C323D12E18"/>
    <w:rsid w:val="00F86A4D"/>
    <w:pPr>
      <w:spacing w:after="0" w:line="240" w:lineRule="auto"/>
    </w:pPr>
    <w:rPr>
      <w:rFonts w:ascii="Arial" w:hAnsi="Arial"/>
      <w:sz w:val="20"/>
      <w:lang w:eastAsia="hu-HU"/>
    </w:rPr>
  </w:style>
  <w:style w:type="paragraph" w:customStyle="1" w:styleId="B274D59529764C2B9F932A5D60F72CA218">
    <w:name w:val="B274D59529764C2B9F932A5D60F72CA218"/>
    <w:rsid w:val="00F86A4D"/>
    <w:pPr>
      <w:spacing w:after="0" w:line="240" w:lineRule="auto"/>
    </w:pPr>
    <w:rPr>
      <w:rFonts w:ascii="Arial" w:hAnsi="Arial"/>
      <w:sz w:val="20"/>
      <w:lang w:eastAsia="hu-HU"/>
    </w:rPr>
  </w:style>
  <w:style w:type="paragraph" w:customStyle="1" w:styleId="0C93FAA399A84046A8382821606754AF18">
    <w:name w:val="0C93FAA399A84046A8382821606754AF18"/>
    <w:rsid w:val="00F86A4D"/>
    <w:pPr>
      <w:spacing w:after="0" w:line="240" w:lineRule="auto"/>
    </w:pPr>
    <w:rPr>
      <w:rFonts w:ascii="Arial" w:hAnsi="Arial"/>
      <w:sz w:val="20"/>
      <w:lang w:eastAsia="hu-HU"/>
    </w:rPr>
  </w:style>
  <w:style w:type="paragraph" w:customStyle="1" w:styleId="EE31D0432DF74A44B0BB428AA3FF076718">
    <w:name w:val="EE31D0432DF74A44B0BB428AA3FF076718"/>
    <w:rsid w:val="00F86A4D"/>
    <w:pPr>
      <w:spacing w:after="0" w:line="240" w:lineRule="auto"/>
    </w:pPr>
    <w:rPr>
      <w:rFonts w:ascii="Arial" w:hAnsi="Arial"/>
      <w:sz w:val="20"/>
      <w:lang w:eastAsia="hu-HU"/>
    </w:rPr>
  </w:style>
  <w:style w:type="paragraph" w:customStyle="1" w:styleId="D747BE18B5F74775A91711B8F98F5D2418">
    <w:name w:val="D747BE18B5F74775A91711B8F98F5D2418"/>
    <w:rsid w:val="00F86A4D"/>
    <w:pPr>
      <w:spacing w:after="0" w:line="240" w:lineRule="auto"/>
    </w:pPr>
    <w:rPr>
      <w:rFonts w:ascii="Arial" w:hAnsi="Arial"/>
      <w:sz w:val="20"/>
      <w:lang w:eastAsia="hu-HU"/>
    </w:rPr>
  </w:style>
  <w:style w:type="paragraph" w:customStyle="1" w:styleId="2715C965DDBB412CA98ACDEEF720E8151">
    <w:name w:val="2715C965DDBB412CA98ACDEEF720E8151"/>
    <w:rsid w:val="00F86A4D"/>
    <w:pPr>
      <w:spacing w:after="0" w:line="240" w:lineRule="auto"/>
    </w:pPr>
    <w:rPr>
      <w:rFonts w:ascii="Arial" w:hAnsi="Arial"/>
      <w:sz w:val="20"/>
      <w:lang w:eastAsia="hu-HU"/>
    </w:rPr>
  </w:style>
  <w:style w:type="paragraph" w:customStyle="1" w:styleId="59EA4AF3E0E747888E6F4A91CE9407DF1">
    <w:name w:val="59EA4AF3E0E747888E6F4A91CE9407DF1"/>
    <w:rsid w:val="00F86A4D"/>
    <w:pPr>
      <w:spacing w:after="0" w:line="240" w:lineRule="auto"/>
    </w:pPr>
    <w:rPr>
      <w:rFonts w:ascii="Arial" w:hAnsi="Arial"/>
      <w:sz w:val="20"/>
      <w:lang w:eastAsia="hu-HU"/>
    </w:rPr>
  </w:style>
  <w:style w:type="paragraph" w:customStyle="1" w:styleId="35631040DB8F499FB75FA065C5C4DD241">
    <w:name w:val="35631040DB8F499FB75FA065C5C4DD241"/>
    <w:rsid w:val="00F86A4D"/>
    <w:pPr>
      <w:spacing w:after="0" w:line="240" w:lineRule="auto"/>
    </w:pPr>
    <w:rPr>
      <w:rFonts w:ascii="Arial" w:hAnsi="Arial"/>
      <w:sz w:val="20"/>
      <w:lang w:eastAsia="hu-HU"/>
    </w:rPr>
  </w:style>
  <w:style w:type="paragraph" w:customStyle="1" w:styleId="49222898E530415EA31EF4560CF1CA341">
    <w:name w:val="49222898E530415EA31EF4560CF1CA341"/>
    <w:rsid w:val="00F86A4D"/>
    <w:pPr>
      <w:spacing w:after="0" w:line="240" w:lineRule="auto"/>
    </w:pPr>
    <w:rPr>
      <w:rFonts w:ascii="Arial" w:hAnsi="Arial"/>
      <w:sz w:val="20"/>
      <w:lang w:eastAsia="hu-HU"/>
    </w:rPr>
  </w:style>
  <w:style w:type="paragraph" w:customStyle="1" w:styleId="C9EC5CC448ED4345B2F010DBD33361961">
    <w:name w:val="C9EC5CC448ED4345B2F010DBD33361961"/>
    <w:rsid w:val="00F86A4D"/>
    <w:pPr>
      <w:spacing w:after="0" w:line="240" w:lineRule="auto"/>
    </w:pPr>
    <w:rPr>
      <w:rFonts w:ascii="Arial" w:hAnsi="Arial"/>
      <w:sz w:val="20"/>
      <w:lang w:eastAsia="hu-HU"/>
    </w:rPr>
  </w:style>
  <w:style w:type="paragraph" w:customStyle="1" w:styleId="525394E201DD4978944DADBE4C94C3061">
    <w:name w:val="525394E201DD4978944DADBE4C94C3061"/>
    <w:rsid w:val="00F86A4D"/>
    <w:pPr>
      <w:spacing w:after="0" w:line="240" w:lineRule="auto"/>
    </w:pPr>
    <w:rPr>
      <w:rFonts w:ascii="Arial" w:hAnsi="Arial"/>
      <w:sz w:val="20"/>
      <w:lang w:eastAsia="hu-HU"/>
    </w:rPr>
  </w:style>
  <w:style w:type="paragraph" w:customStyle="1" w:styleId="316A1237F3EC48A7A28CA4052AB9112B1">
    <w:name w:val="316A1237F3EC48A7A28CA4052AB9112B1"/>
    <w:rsid w:val="00F86A4D"/>
    <w:pPr>
      <w:spacing w:after="0" w:line="240" w:lineRule="auto"/>
    </w:pPr>
    <w:rPr>
      <w:rFonts w:ascii="Arial" w:hAnsi="Arial"/>
      <w:sz w:val="20"/>
      <w:lang w:eastAsia="hu-HU"/>
    </w:rPr>
  </w:style>
  <w:style w:type="paragraph" w:customStyle="1" w:styleId="8C1560F71B064215B318D460906469A11">
    <w:name w:val="8C1560F71B064215B318D460906469A11"/>
    <w:rsid w:val="00F86A4D"/>
    <w:pPr>
      <w:spacing w:after="0" w:line="240" w:lineRule="auto"/>
    </w:pPr>
    <w:rPr>
      <w:rFonts w:ascii="Arial" w:hAnsi="Arial"/>
      <w:sz w:val="20"/>
      <w:lang w:eastAsia="hu-HU"/>
    </w:rPr>
  </w:style>
  <w:style w:type="paragraph" w:customStyle="1" w:styleId="9ECBE6FA9F934812A8380564BE852E421">
    <w:name w:val="9ECBE6FA9F934812A8380564BE852E421"/>
    <w:rsid w:val="00F86A4D"/>
    <w:pPr>
      <w:spacing w:after="0" w:line="240" w:lineRule="auto"/>
    </w:pPr>
    <w:rPr>
      <w:rFonts w:ascii="Arial" w:hAnsi="Arial"/>
      <w:sz w:val="20"/>
      <w:lang w:eastAsia="hu-HU"/>
    </w:rPr>
  </w:style>
  <w:style w:type="paragraph" w:customStyle="1" w:styleId="30FC7A9F5D1F4F6B9D1D6733110EA2EF1">
    <w:name w:val="30FC7A9F5D1F4F6B9D1D6733110EA2EF1"/>
    <w:rsid w:val="00F86A4D"/>
    <w:pPr>
      <w:spacing w:after="0" w:line="240" w:lineRule="auto"/>
    </w:pPr>
    <w:rPr>
      <w:rFonts w:ascii="Arial" w:hAnsi="Arial"/>
      <w:sz w:val="20"/>
      <w:lang w:eastAsia="hu-HU"/>
    </w:rPr>
  </w:style>
  <w:style w:type="paragraph" w:customStyle="1" w:styleId="FFDC633C768D4479AE9E229A3F54DABF1">
    <w:name w:val="FFDC633C768D4479AE9E229A3F54DABF1"/>
    <w:rsid w:val="00F86A4D"/>
    <w:pPr>
      <w:spacing w:after="0" w:line="240" w:lineRule="auto"/>
    </w:pPr>
    <w:rPr>
      <w:rFonts w:ascii="Arial" w:hAnsi="Arial"/>
      <w:sz w:val="20"/>
      <w:lang w:eastAsia="hu-HU"/>
    </w:rPr>
  </w:style>
  <w:style w:type="paragraph" w:customStyle="1" w:styleId="775658173B1E4828982F3B62CBA55DF61">
    <w:name w:val="775658173B1E4828982F3B62CBA55DF61"/>
    <w:rsid w:val="00F86A4D"/>
    <w:pPr>
      <w:spacing w:after="0" w:line="240" w:lineRule="auto"/>
    </w:pPr>
    <w:rPr>
      <w:rFonts w:ascii="Arial" w:hAnsi="Arial"/>
      <w:sz w:val="20"/>
      <w:lang w:eastAsia="hu-HU"/>
    </w:rPr>
  </w:style>
  <w:style w:type="paragraph" w:customStyle="1" w:styleId="22B66E4B9CC245D0B041AD8714B197D31">
    <w:name w:val="22B66E4B9CC245D0B041AD8714B197D31"/>
    <w:rsid w:val="00F86A4D"/>
    <w:pPr>
      <w:spacing w:after="0" w:line="240" w:lineRule="auto"/>
    </w:pPr>
    <w:rPr>
      <w:rFonts w:ascii="Arial" w:hAnsi="Arial"/>
      <w:sz w:val="20"/>
      <w:lang w:eastAsia="hu-HU"/>
    </w:rPr>
  </w:style>
  <w:style w:type="paragraph" w:customStyle="1" w:styleId="159815874F434505904678D65A683B791">
    <w:name w:val="159815874F434505904678D65A683B791"/>
    <w:rsid w:val="00F86A4D"/>
    <w:pPr>
      <w:spacing w:after="0" w:line="240" w:lineRule="auto"/>
    </w:pPr>
    <w:rPr>
      <w:rFonts w:ascii="Arial" w:hAnsi="Arial"/>
      <w:sz w:val="20"/>
      <w:lang w:eastAsia="hu-HU"/>
    </w:rPr>
  </w:style>
  <w:style w:type="paragraph" w:customStyle="1" w:styleId="8D5605DD3EE449B88AC001B55CCE89531">
    <w:name w:val="8D5605DD3EE449B88AC001B55CCE89531"/>
    <w:rsid w:val="00F86A4D"/>
    <w:pPr>
      <w:spacing w:after="0" w:line="240" w:lineRule="auto"/>
    </w:pPr>
    <w:rPr>
      <w:rFonts w:ascii="Arial" w:hAnsi="Arial"/>
      <w:sz w:val="20"/>
      <w:lang w:eastAsia="hu-HU"/>
    </w:rPr>
  </w:style>
  <w:style w:type="paragraph" w:customStyle="1" w:styleId="BF1CBCE1F579435F9D12192D3322E88F1">
    <w:name w:val="BF1CBCE1F579435F9D12192D3322E88F1"/>
    <w:rsid w:val="00F86A4D"/>
    <w:pPr>
      <w:spacing w:after="0" w:line="240" w:lineRule="auto"/>
    </w:pPr>
    <w:rPr>
      <w:rFonts w:ascii="Arial" w:hAnsi="Arial"/>
      <w:sz w:val="20"/>
      <w:lang w:eastAsia="hu-HU"/>
    </w:rPr>
  </w:style>
  <w:style w:type="paragraph" w:customStyle="1" w:styleId="90054CF2FCBD4356A4A47EC15ACB86E21">
    <w:name w:val="90054CF2FCBD4356A4A47EC15ACB86E21"/>
    <w:rsid w:val="00F86A4D"/>
    <w:pPr>
      <w:spacing w:after="0" w:line="240" w:lineRule="auto"/>
    </w:pPr>
    <w:rPr>
      <w:rFonts w:ascii="Arial" w:hAnsi="Arial"/>
      <w:sz w:val="20"/>
      <w:lang w:eastAsia="hu-HU"/>
    </w:rPr>
  </w:style>
  <w:style w:type="paragraph" w:customStyle="1" w:styleId="416E0DC4095B4D0791CC8D847B7A7C891">
    <w:name w:val="416E0DC4095B4D0791CC8D847B7A7C891"/>
    <w:rsid w:val="00F86A4D"/>
    <w:pPr>
      <w:spacing w:after="0" w:line="240" w:lineRule="auto"/>
    </w:pPr>
    <w:rPr>
      <w:rFonts w:ascii="Arial" w:hAnsi="Arial"/>
      <w:sz w:val="20"/>
      <w:lang w:eastAsia="hu-HU"/>
    </w:rPr>
  </w:style>
  <w:style w:type="paragraph" w:customStyle="1" w:styleId="2A01317A413440ABA903E0C1F66219C51">
    <w:name w:val="2A01317A413440ABA903E0C1F66219C51"/>
    <w:rsid w:val="00F86A4D"/>
    <w:pPr>
      <w:spacing w:after="0" w:line="240" w:lineRule="auto"/>
    </w:pPr>
    <w:rPr>
      <w:rFonts w:ascii="Arial" w:hAnsi="Arial"/>
      <w:sz w:val="20"/>
      <w:lang w:eastAsia="hu-HU"/>
    </w:rPr>
  </w:style>
  <w:style w:type="paragraph" w:customStyle="1" w:styleId="D11A5160CAEC4B2280B66B2B8EC3B2781">
    <w:name w:val="D11A5160CAEC4B2280B66B2B8EC3B2781"/>
    <w:rsid w:val="00F86A4D"/>
    <w:pPr>
      <w:spacing w:after="0" w:line="240" w:lineRule="auto"/>
    </w:pPr>
    <w:rPr>
      <w:rFonts w:ascii="Arial" w:hAnsi="Arial"/>
      <w:sz w:val="20"/>
      <w:lang w:eastAsia="hu-HU"/>
    </w:rPr>
  </w:style>
  <w:style w:type="paragraph" w:customStyle="1" w:styleId="74FF7D9F2D7645A99EB4B55108A15BBC">
    <w:name w:val="74FF7D9F2D7645A99EB4B55108A15BBC"/>
    <w:rsid w:val="00F86A4D"/>
  </w:style>
  <w:style w:type="paragraph" w:customStyle="1" w:styleId="1A6E44AA6E8141AEA633C71E7DC2FB1D">
    <w:name w:val="1A6E44AA6E8141AEA633C71E7DC2FB1D"/>
    <w:rsid w:val="00F86A4D"/>
  </w:style>
  <w:style w:type="paragraph" w:customStyle="1" w:styleId="6AA21B7497144E7DB65601A98335578E">
    <w:name w:val="6AA21B7497144E7DB65601A98335578E"/>
    <w:rsid w:val="00067B7E"/>
    <w:pPr>
      <w:spacing w:after="0" w:line="240" w:lineRule="auto"/>
    </w:pPr>
    <w:rPr>
      <w:rFonts w:ascii="Arial" w:hAnsi="Arial"/>
      <w:sz w:val="20"/>
      <w:lang w:eastAsia="hu-HU"/>
    </w:rPr>
  </w:style>
  <w:style w:type="paragraph" w:customStyle="1" w:styleId="6AA21B7497144E7DB65601A98335578E1">
    <w:name w:val="6AA21B7497144E7DB65601A98335578E1"/>
    <w:rsid w:val="00067B7E"/>
    <w:pPr>
      <w:spacing w:after="0" w:line="240" w:lineRule="auto"/>
    </w:pPr>
    <w:rPr>
      <w:rFonts w:ascii="Arial" w:hAnsi="Arial"/>
      <w:sz w:val="20"/>
      <w:lang w:eastAsia="hu-HU"/>
    </w:rPr>
  </w:style>
  <w:style w:type="paragraph" w:customStyle="1" w:styleId="6AA21B7497144E7DB65601A98335578E2">
    <w:name w:val="6AA21B7497144E7DB65601A98335578E2"/>
    <w:rsid w:val="00067B7E"/>
    <w:pPr>
      <w:spacing w:after="0" w:line="240" w:lineRule="auto"/>
    </w:pPr>
    <w:rPr>
      <w:rFonts w:ascii="Arial" w:hAnsi="Arial"/>
      <w:sz w:val="20"/>
      <w:lang w:eastAsia="hu-HU"/>
    </w:rPr>
  </w:style>
  <w:style w:type="paragraph" w:customStyle="1" w:styleId="65ECCC659170408089F650986356700D">
    <w:name w:val="65ECCC659170408089F650986356700D"/>
    <w:rsid w:val="00067B7E"/>
  </w:style>
  <w:style w:type="paragraph" w:customStyle="1" w:styleId="CCF8F01EB52B4335B0EB778F42F03A55">
    <w:name w:val="CCF8F01EB52B4335B0EB778F42F03A55"/>
    <w:rsid w:val="00067B7E"/>
  </w:style>
  <w:style w:type="paragraph" w:customStyle="1" w:styleId="086920982C404961B0FA74351ED92855">
    <w:name w:val="086920982C404961B0FA74351ED92855"/>
    <w:rsid w:val="00067B7E"/>
  </w:style>
  <w:style w:type="paragraph" w:customStyle="1" w:styleId="DB8ACC822F754609B00402442796A271">
    <w:name w:val="DB8ACC822F754609B00402442796A271"/>
    <w:rsid w:val="00067B7E"/>
  </w:style>
  <w:style w:type="paragraph" w:customStyle="1" w:styleId="26D3233C689841949E98919654579C72">
    <w:name w:val="26D3233C689841949E98919654579C72"/>
    <w:rsid w:val="00067B7E"/>
  </w:style>
  <w:style w:type="paragraph" w:customStyle="1" w:styleId="4D7E936383CB41D0A5B5409DEB2E4617">
    <w:name w:val="4D7E936383CB41D0A5B5409DEB2E4617"/>
    <w:rsid w:val="00067B7E"/>
  </w:style>
  <w:style w:type="paragraph" w:customStyle="1" w:styleId="A8B556BBF4644746A198C4CF942B2883">
    <w:name w:val="A8B556BBF4644746A198C4CF942B2883"/>
    <w:rsid w:val="00067B7E"/>
  </w:style>
  <w:style w:type="paragraph" w:customStyle="1" w:styleId="3F9F7A673E004BA7B38423B4F52652A7">
    <w:name w:val="3F9F7A673E004BA7B38423B4F52652A7"/>
    <w:rsid w:val="00067B7E"/>
  </w:style>
  <w:style w:type="paragraph" w:customStyle="1" w:styleId="CCF03B8A91EF423697EEC731F81548CF">
    <w:name w:val="CCF03B8A91EF423697EEC731F81548CF"/>
    <w:rsid w:val="00067B7E"/>
  </w:style>
  <w:style w:type="paragraph" w:customStyle="1" w:styleId="06C32915CC9D40EDB5B24300B1A18342">
    <w:name w:val="06C32915CC9D40EDB5B24300B1A18342"/>
    <w:rsid w:val="00067B7E"/>
  </w:style>
  <w:style w:type="paragraph" w:customStyle="1" w:styleId="9303E953EA3542FAAD6263362360442E">
    <w:name w:val="9303E953EA3542FAAD6263362360442E"/>
    <w:rsid w:val="00067B7E"/>
  </w:style>
  <w:style w:type="paragraph" w:customStyle="1" w:styleId="2848CE61C4434A02BE2728A7B678B892">
    <w:name w:val="2848CE61C4434A02BE2728A7B678B892"/>
    <w:rsid w:val="00067B7E"/>
  </w:style>
  <w:style w:type="paragraph" w:customStyle="1" w:styleId="B672CC0445F643A1819B030F2D6D0DED">
    <w:name w:val="B672CC0445F643A1819B030F2D6D0DED"/>
    <w:rsid w:val="00067B7E"/>
  </w:style>
  <w:style w:type="paragraph" w:customStyle="1" w:styleId="B0EB64ED3D384E8DA2ABAB5674F3C711">
    <w:name w:val="B0EB64ED3D384E8DA2ABAB5674F3C711"/>
    <w:rsid w:val="00067B7E"/>
  </w:style>
  <w:style w:type="paragraph" w:customStyle="1" w:styleId="6AA21B7497144E7DB65601A98335578E3">
    <w:name w:val="6AA21B7497144E7DB65601A98335578E3"/>
    <w:rsid w:val="00067B7E"/>
    <w:pPr>
      <w:spacing w:after="0" w:line="240" w:lineRule="auto"/>
    </w:pPr>
    <w:rPr>
      <w:rFonts w:ascii="Arial" w:hAnsi="Arial"/>
      <w:sz w:val="20"/>
      <w:lang w:eastAsia="hu-HU"/>
    </w:rPr>
  </w:style>
  <w:style w:type="paragraph" w:customStyle="1" w:styleId="A8B556BBF4644746A198C4CF942B28831">
    <w:name w:val="A8B556BBF4644746A198C4CF942B28831"/>
    <w:rsid w:val="00067B7E"/>
    <w:pPr>
      <w:spacing w:after="0" w:line="240" w:lineRule="auto"/>
    </w:pPr>
    <w:rPr>
      <w:rFonts w:ascii="Arial" w:hAnsi="Arial"/>
      <w:sz w:val="20"/>
      <w:lang w:eastAsia="hu-HU"/>
    </w:rPr>
  </w:style>
  <w:style w:type="paragraph" w:customStyle="1" w:styleId="3F9F7A673E004BA7B38423B4F52652A71">
    <w:name w:val="3F9F7A673E004BA7B38423B4F52652A71"/>
    <w:rsid w:val="00067B7E"/>
    <w:pPr>
      <w:spacing w:after="0" w:line="240" w:lineRule="auto"/>
    </w:pPr>
    <w:rPr>
      <w:rFonts w:ascii="Arial" w:hAnsi="Arial"/>
      <w:sz w:val="20"/>
      <w:lang w:eastAsia="hu-HU"/>
    </w:rPr>
  </w:style>
  <w:style w:type="paragraph" w:customStyle="1" w:styleId="CCF03B8A91EF423697EEC731F81548CF1">
    <w:name w:val="CCF03B8A91EF423697EEC731F81548CF1"/>
    <w:rsid w:val="00067B7E"/>
    <w:pPr>
      <w:spacing w:after="0" w:line="240" w:lineRule="auto"/>
    </w:pPr>
    <w:rPr>
      <w:rFonts w:ascii="Arial" w:hAnsi="Arial"/>
      <w:sz w:val="20"/>
      <w:lang w:eastAsia="hu-HU"/>
    </w:rPr>
  </w:style>
  <w:style w:type="paragraph" w:customStyle="1" w:styleId="06C32915CC9D40EDB5B24300B1A183421">
    <w:name w:val="06C32915CC9D40EDB5B24300B1A183421"/>
    <w:rsid w:val="00067B7E"/>
    <w:pPr>
      <w:spacing w:after="0" w:line="240" w:lineRule="auto"/>
    </w:pPr>
    <w:rPr>
      <w:rFonts w:ascii="Arial" w:hAnsi="Arial"/>
      <w:sz w:val="20"/>
      <w:lang w:eastAsia="hu-HU"/>
    </w:rPr>
  </w:style>
  <w:style w:type="paragraph" w:customStyle="1" w:styleId="26D3233C689841949E98919654579C721">
    <w:name w:val="26D3233C689841949E98919654579C721"/>
    <w:rsid w:val="00067B7E"/>
    <w:pPr>
      <w:spacing w:after="0" w:line="240" w:lineRule="auto"/>
    </w:pPr>
    <w:rPr>
      <w:rFonts w:ascii="Arial" w:hAnsi="Arial"/>
      <w:sz w:val="20"/>
      <w:lang w:eastAsia="hu-HU"/>
    </w:rPr>
  </w:style>
  <w:style w:type="paragraph" w:customStyle="1" w:styleId="9303E953EA3542FAAD6263362360442E1">
    <w:name w:val="9303E953EA3542FAAD6263362360442E1"/>
    <w:rsid w:val="00067B7E"/>
    <w:pPr>
      <w:spacing w:after="0" w:line="240" w:lineRule="auto"/>
    </w:pPr>
    <w:rPr>
      <w:rFonts w:ascii="Arial" w:hAnsi="Arial"/>
      <w:sz w:val="20"/>
      <w:lang w:eastAsia="hu-HU"/>
    </w:rPr>
  </w:style>
  <w:style w:type="paragraph" w:customStyle="1" w:styleId="2848CE61C4434A02BE2728A7B678B8921">
    <w:name w:val="2848CE61C4434A02BE2728A7B678B8921"/>
    <w:rsid w:val="00067B7E"/>
    <w:pPr>
      <w:spacing w:after="0" w:line="240" w:lineRule="auto"/>
    </w:pPr>
    <w:rPr>
      <w:rFonts w:ascii="Arial" w:hAnsi="Arial"/>
      <w:sz w:val="20"/>
      <w:lang w:eastAsia="hu-HU"/>
    </w:rPr>
  </w:style>
  <w:style w:type="paragraph" w:customStyle="1" w:styleId="B672CC0445F643A1819B030F2D6D0DED1">
    <w:name w:val="B672CC0445F643A1819B030F2D6D0DED1"/>
    <w:rsid w:val="00067B7E"/>
    <w:pPr>
      <w:spacing w:after="0" w:line="240" w:lineRule="auto"/>
    </w:pPr>
    <w:rPr>
      <w:rFonts w:ascii="Arial" w:hAnsi="Arial"/>
      <w:sz w:val="20"/>
      <w:lang w:eastAsia="hu-HU"/>
    </w:rPr>
  </w:style>
  <w:style w:type="paragraph" w:customStyle="1" w:styleId="B0EB64ED3D384E8DA2ABAB5674F3C7111">
    <w:name w:val="B0EB64ED3D384E8DA2ABAB5674F3C7111"/>
    <w:rsid w:val="00067B7E"/>
    <w:pPr>
      <w:spacing w:after="0" w:line="240" w:lineRule="auto"/>
    </w:pPr>
    <w:rPr>
      <w:rFonts w:ascii="Arial" w:hAnsi="Arial"/>
      <w:sz w:val="20"/>
      <w:lang w:eastAsia="hu-HU"/>
    </w:rPr>
  </w:style>
  <w:style w:type="paragraph" w:customStyle="1" w:styleId="054C88D8452E492A89E7E532B75B3B6A">
    <w:name w:val="054C88D8452E492A89E7E532B75B3B6A"/>
    <w:rsid w:val="00067B7E"/>
  </w:style>
  <w:style w:type="paragraph" w:customStyle="1" w:styleId="A8B556BBF4644746A198C4CF942B28832">
    <w:name w:val="A8B556BBF4644746A198C4CF942B28832"/>
    <w:rsid w:val="00067B7E"/>
    <w:pPr>
      <w:spacing w:after="0" w:line="240" w:lineRule="auto"/>
    </w:pPr>
    <w:rPr>
      <w:rFonts w:ascii="Arial" w:hAnsi="Arial"/>
      <w:sz w:val="20"/>
      <w:lang w:eastAsia="hu-HU"/>
    </w:rPr>
  </w:style>
  <w:style w:type="paragraph" w:customStyle="1" w:styleId="3F9F7A673E004BA7B38423B4F52652A72">
    <w:name w:val="3F9F7A673E004BA7B38423B4F52652A72"/>
    <w:rsid w:val="00067B7E"/>
    <w:pPr>
      <w:spacing w:after="0" w:line="240" w:lineRule="auto"/>
    </w:pPr>
    <w:rPr>
      <w:rFonts w:ascii="Arial" w:hAnsi="Arial"/>
      <w:sz w:val="20"/>
      <w:lang w:eastAsia="hu-HU"/>
    </w:rPr>
  </w:style>
  <w:style w:type="paragraph" w:customStyle="1" w:styleId="CCF03B8A91EF423697EEC731F81548CF2">
    <w:name w:val="CCF03B8A91EF423697EEC731F81548CF2"/>
    <w:rsid w:val="00067B7E"/>
    <w:pPr>
      <w:spacing w:after="0" w:line="240" w:lineRule="auto"/>
    </w:pPr>
    <w:rPr>
      <w:rFonts w:ascii="Arial" w:hAnsi="Arial"/>
      <w:sz w:val="20"/>
      <w:lang w:eastAsia="hu-HU"/>
    </w:rPr>
  </w:style>
  <w:style w:type="paragraph" w:customStyle="1" w:styleId="06C32915CC9D40EDB5B24300B1A183422">
    <w:name w:val="06C32915CC9D40EDB5B24300B1A183422"/>
    <w:rsid w:val="00067B7E"/>
    <w:pPr>
      <w:spacing w:after="0" w:line="240" w:lineRule="auto"/>
    </w:pPr>
    <w:rPr>
      <w:rFonts w:ascii="Arial" w:hAnsi="Arial"/>
      <w:sz w:val="20"/>
      <w:lang w:eastAsia="hu-HU"/>
    </w:rPr>
  </w:style>
  <w:style w:type="paragraph" w:customStyle="1" w:styleId="054C88D8452E492A89E7E532B75B3B6A1">
    <w:name w:val="054C88D8452E492A89E7E532B75B3B6A1"/>
    <w:rsid w:val="00067B7E"/>
    <w:pPr>
      <w:spacing w:after="0" w:line="240" w:lineRule="auto"/>
    </w:pPr>
    <w:rPr>
      <w:rFonts w:ascii="Arial" w:hAnsi="Arial"/>
      <w:sz w:val="20"/>
      <w:lang w:eastAsia="hu-HU"/>
    </w:rPr>
  </w:style>
  <w:style w:type="paragraph" w:customStyle="1" w:styleId="9303E953EA3542FAAD6263362360442E2">
    <w:name w:val="9303E953EA3542FAAD6263362360442E2"/>
    <w:rsid w:val="00067B7E"/>
    <w:pPr>
      <w:spacing w:after="0" w:line="240" w:lineRule="auto"/>
    </w:pPr>
    <w:rPr>
      <w:rFonts w:ascii="Arial" w:hAnsi="Arial"/>
      <w:sz w:val="20"/>
      <w:lang w:eastAsia="hu-HU"/>
    </w:rPr>
  </w:style>
  <w:style w:type="paragraph" w:customStyle="1" w:styleId="2848CE61C4434A02BE2728A7B678B8922">
    <w:name w:val="2848CE61C4434A02BE2728A7B678B8922"/>
    <w:rsid w:val="00067B7E"/>
    <w:pPr>
      <w:spacing w:after="0" w:line="240" w:lineRule="auto"/>
    </w:pPr>
    <w:rPr>
      <w:rFonts w:ascii="Arial" w:hAnsi="Arial"/>
      <w:sz w:val="20"/>
      <w:lang w:eastAsia="hu-HU"/>
    </w:rPr>
  </w:style>
  <w:style w:type="paragraph" w:customStyle="1" w:styleId="B672CC0445F643A1819B030F2D6D0DED2">
    <w:name w:val="B672CC0445F643A1819B030F2D6D0DED2"/>
    <w:rsid w:val="00067B7E"/>
    <w:pPr>
      <w:spacing w:after="0" w:line="240" w:lineRule="auto"/>
    </w:pPr>
    <w:rPr>
      <w:rFonts w:ascii="Arial" w:hAnsi="Arial"/>
      <w:sz w:val="20"/>
      <w:lang w:eastAsia="hu-HU"/>
    </w:rPr>
  </w:style>
  <w:style w:type="paragraph" w:customStyle="1" w:styleId="B0EB64ED3D384E8DA2ABAB5674F3C7112">
    <w:name w:val="B0EB64ED3D384E8DA2ABAB5674F3C7112"/>
    <w:rsid w:val="00067B7E"/>
    <w:pPr>
      <w:spacing w:after="0" w:line="240" w:lineRule="auto"/>
    </w:pPr>
    <w:rPr>
      <w:rFonts w:ascii="Arial" w:hAnsi="Arial"/>
      <w:sz w:val="20"/>
      <w:lang w:eastAsia="hu-HU"/>
    </w:rPr>
  </w:style>
  <w:style w:type="paragraph" w:customStyle="1" w:styleId="A8B556BBF4644746A198C4CF942B28833">
    <w:name w:val="A8B556BBF4644746A198C4CF942B28833"/>
    <w:rsid w:val="00067B7E"/>
    <w:pPr>
      <w:spacing w:after="0" w:line="240" w:lineRule="auto"/>
    </w:pPr>
    <w:rPr>
      <w:rFonts w:ascii="Arial" w:hAnsi="Arial"/>
      <w:sz w:val="20"/>
      <w:lang w:eastAsia="hu-HU"/>
    </w:rPr>
  </w:style>
  <w:style w:type="paragraph" w:customStyle="1" w:styleId="3F9F7A673E004BA7B38423B4F52652A73">
    <w:name w:val="3F9F7A673E004BA7B38423B4F52652A73"/>
    <w:rsid w:val="00067B7E"/>
    <w:pPr>
      <w:spacing w:after="0" w:line="240" w:lineRule="auto"/>
    </w:pPr>
    <w:rPr>
      <w:rFonts w:ascii="Arial" w:hAnsi="Arial"/>
      <w:sz w:val="20"/>
      <w:lang w:eastAsia="hu-HU"/>
    </w:rPr>
  </w:style>
  <w:style w:type="paragraph" w:customStyle="1" w:styleId="CCF03B8A91EF423697EEC731F81548CF3">
    <w:name w:val="CCF03B8A91EF423697EEC731F81548CF3"/>
    <w:rsid w:val="00067B7E"/>
    <w:pPr>
      <w:spacing w:after="0" w:line="240" w:lineRule="auto"/>
    </w:pPr>
    <w:rPr>
      <w:rFonts w:ascii="Arial" w:hAnsi="Arial"/>
      <w:sz w:val="20"/>
      <w:lang w:eastAsia="hu-HU"/>
    </w:rPr>
  </w:style>
  <w:style w:type="paragraph" w:customStyle="1" w:styleId="06C32915CC9D40EDB5B24300B1A183423">
    <w:name w:val="06C32915CC9D40EDB5B24300B1A183423"/>
    <w:rsid w:val="00067B7E"/>
    <w:pPr>
      <w:spacing w:after="0" w:line="240" w:lineRule="auto"/>
    </w:pPr>
    <w:rPr>
      <w:rFonts w:ascii="Arial" w:hAnsi="Arial"/>
      <w:sz w:val="20"/>
      <w:lang w:eastAsia="hu-HU"/>
    </w:rPr>
  </w:style>
  <w:style w:type="paragraph" w:customStyle="1" w:styleId="054C88D8452E492A89E7E532B75B3B6A2">
    <w:name w:val="054C88D8452E492A89E7E532B75B3B6A2"/>
    <w:rsid w:val="00067B7E"/>
    <w:pPr>
      <w:spacing w:after="0" w:line="240" w:lineRule="auto"/>
    </w:pPr>
    <w:rPr>
      <w:rFonts w:ascii="Arial" w:hAnsi="Arial"/>
      <w:sz w:val="20"/>
      <w:lang w:eastAsia="hu-HU"/>
    </w:rPr>
  </w:style>
  <w:style w:type="paragraph" w:customStyle="1" w:styleId="9303E953EA3542FAAD6263362360442E3">
    <w:name w:val="9303E953EA3542FAAD6263362360442E3"/>
    <w:rsid w:val="00067B7E"/>
    <w:pPr>
      <w:spacing w:after="0" w:line="240" w:lineRule="auto"/>
    </w:pPr>
    <w:rPr>
      <w:rFonts w:ascii="Arial" w:hAnsi="Arial"/>
      <w:sz w:val="20"/>
      <w:lang w:eastAsia="hu-HU"/>
    </w:rPr>
  </w:style>
  <w:style w:type="paragraph" w:customStyle="1" w:styleId="2848CE61C4434A02BE2728A7B678B8923">
    <w:name w:val="2848CE61C4434A02BE2728A7B678B8923"/>
    <w:rsid w:val="00067B7E"/>
    <w:pPr>
      <w:spacing w:after="0" w:line="240" w:lineRule="auto"/>
    </w:pPr>
    <w:rPr>
      <w:rFonts w:ascii="Arial" w:hAnsi="Arial"/>
      <w:sz w:val="20"/>
      <w:lang w:eastAsia="hu-HU"/>
    </w:rPr>
  </w:style>
  <w:style w:type="paragraph" w:customStyle="1" w:styleId="B672CC0445F643A1819B030F2D6D0DED3">
    <w:name w:val="B672CC0445F643A1819B030F2D6D0DED3"/>
    <w:rsid w:val="00067B7E"/>
    <w:pPr>
      <w:spacing w:after="0" w:line="240" w:lineRule="auto"/>
    </w:pPr>
    <w:rPr>
      <w:rFonts w:ascii="Arial" w:hAnsi="Arial"/>
      <w:sz w:val="20"/>
      <w:lang w:eastAsia="hu-HU"/>
    </w:rPr>
  </w:style>
  <w:style w:type="paragraph" w:customStyle="1" w:styleId="B0EB64ED3D384E8DA2ABAB5674F3C7113">
    <w:name w:val="B0EB64ED3D384E8DA2ABAB5674F3C7113"/>
    <w:rsid w:val="00067B7E"/>
    <w:pPr>
      <w:spacing w:after="0" w:line="240" w:lineRule="auto"/>
    </w:pPr>
    <w:rPr>
      <w:rFonts w:ascii="Arial" w:hAnsi="Arial"/>
      <w:sz w:val="20"/>
      <w:lang w:eastAsia="hu-HU"/>
    </w:rPr>
  </w:style>
  <w:style w:type="paragraph" w:customStyle="1" w:styleId="A8B556BBF4644746A198C4CF942B28834">
    <w:name w:val="A8B556BBF4644746A198C4CF942B28834"/>
    <w:rsid w:val="00067B7E"/>
    <w:pPr>
      <w:spacing w:after="0" w:line="240" w:lineRule="auto"/>
    </w:pPr>
    <w:rPr>
      <w:rFonts w:ascii="Arial" w:hAnsi="Arial"/>
      <w:sz w:val="20"/>
      <w:lang w:eastAsia="hu-HU"/>
    </w:rPr>
  </w:style>
  <w:style w:type="paragraph" w:customStyle="1" w:styleId="054C88D8452E492A89E7E532B75B3B6A3">
    <w:name w:val="054C88D8452E492A89E7E532B75B3B6A3"/>
    <w:rsid w:val="00067B7E"/>
    <w:pPr>
      <w:spacing w:after="0" w:line="240" w:lineRule="auto"/>
    </w:pPr>
    <w:rPr>
      <w:rFonts w:ascii="Arial" w:hAnsi="Arial"/>
      <w:sz w:val="20"/>
      <w:lang w:eastAsia="hu-HU"/>
    </w:rPr>
  </w:style>
  <w:style w:type="paragraph" w:customStyle="1" w:styleId="9303E953EA3542FAAD6263362360442E4">
    <w:name w:val="9303E953EA3542FAAD6263362360442E4"/>
    <w:rsid w:val="00067B7E"/>
    <w:pPr>
      <w:spacing w:after="0" w:line="240" w:lineRule="auto"/>
    </w:pPr>
    <w:rPr>
      <w:rFonts w:ascii="Arial" w:hAnsi="Arial"/>
      <w:sz w:val="20"/>
      <w:lang w:eastAsia="hu-HU"/>
    </w:rPr>
  </w:style>
  <w:style w:type="paragraph" w:customStyle="1" w:styleId="2848CE61C4434A02BE2728A7B678B8924">
    <w:name w:val="2848CE61C4434A02BE2728A7B678B8924"/>
    <w:rsid w:val="00067B7E"/>
    <w:pPr>
      <w:spacing w:after="0" w:line="240" w:lineRule="auto"/>
    </w:pPr>
    <w:rPr>
      <w:rFonts w:ascii="Arial" w:hAnsi="Arial"/>
      <w:sz w:val="20"/>
      <w:lang w:eastAsia="hu-HU"/>
    </w:rPr>
  </w:style>
  <w:style w:type="paragraph" w:customStyle="1" w:styleId="B672CC0445F643A1819B030F2D6D0DED4">
    <w:name w:val="B672CC0445F643A1819B030F2D6D0DED4"/>
    <w:rsid w:val="00067B7E"/>
    <w:pPr>
      <w:spacing w:after="0" w:line="240" w:lineRule="auto"/>
    </w:pPr>
    <w:rPr>
      <w:rFonts w:ascii="Arial" w:hAnsi="Arial"/>
      <w:sz w:val="20"/>
      <w:lang w:eastAsia="hu-HU"/>
    </w:rPr>
  </w:style>
  <w:style w:type="paragraph" w:customStyle="1" w:styleId="B0EB64ED3D384E8DA2ABAB5674F3C7114">
    <w:name w:val="B0EB64ED3D384E8DA2ABAB5674F3C7114"/>
    <w:rsid w:val="00067B7E"/>
    <w:pPr>
      <w:spacing w:after="0" w:line="240" w:lineRule="auto"/>
    </w:pPr>
    <w:rPr>
      <w:rFonts w:ascii="Arial" w:hAnsi="Arial"/>
      <w:sz w:val="20"/>
      <w:lang w:eastAsia="hu-HU"/>
    </w:rPr>
  </w:style>
  <w:style w:type="paragraph" w:customStyle="1" w:styleId="10CEA6DFBCB643A9A49FE24090EBAB7F">
    <w:name w:val="10CEA6DFBCB643A9A49FE24090EBAB7F"/>
    <w:rsid w:val="00067B7E"/>
  </w:style>
  <w:style w:type="paragraph" w:customStyle="1" w:styleId="BA6E87ADAA9C40E291F1F183C00E1929">
    <w:name w:val="BA6E87ADAA9C40E291F1F183C00E1929"/>
    <w:rsid w:val="00067B7E"/>
  </w:style>
  <w:style w:type="paragraph" w:customStyle="1" w:styleId="741EFF9CA66142EBAD912B359E957940">
    <w:name w:val="741EFF9CA66142EBAD912B359E957940"/>
    <w:rsid w:val="00067B7E"/>
  </w:style>
  <w:style w:type="paragraph" w:customStyle="1" w:styleId="68AB7B89E09249F198BFB8A5B916533D">
    <w:name w:val="68AB7B89E09249F198BFB8A5B916533D"/>
    <w:rsid w:val="00067B7E"/>
  </w:style>
  <w:style w:type="paragraph" w:customStyle="1" w:styleId="D31FAB0616B0452F82BE94B89D50D285">
    <w:name w:val="D31FAB0616B0452F82BE94B89D50D285"/>
    <w:rsid w:val="00067B7E"/>
  </w:style>
  <w:style w:type="paragraph" w:customStyle="1" w:styleId="796089E76A5043CD9552E5DDC86D25AE">
    <w:name w:val="796089E76A5043CD9552E5DDC86D25AE"/>
    <w:rsid w:val="00067B7E"/>
  </w:style>
  <w:style w:type="paragraph" w:customStyle="1" w:styleId="BB1DFA03EEDE465484AC97A690CCD909">
    <w:name w:val="BB1DFA03EEDE465484AC97A690CCD909"/>
    <w:rsid w:val="00067B7E"/>
  </w:style>
  <w:style w:type="paragraph" w:customStyle="1" w:styleId="368595CC342D426988AA8229B14DBD50">
    <w:name w:val="368595CC342D426988AA8229B14DBD50"/>
    <w:rsid w:val="00067B7E"/>
  </w:style>
  <w:style w:type="paragraph" w:customStyle="1" w:styleId="A8B556BBF4644746A198C4CF942B28835">
    <w:name w:val="A8B556BBF4644746A198C4CF942B28835"/>
    <w:rsid w:val="00067B7E"/>
    <w:pPr>
      <w:spacing w:after="0" w:line="240" w:lineRule="auto"/>
    </w:pPr>
    <w:rPr>
      <w:rFonts w:ascii="Arial" w:hAnsi="Arial"/>
      <w:sz w:val="20"/>
      <w:lang w:eastAsia="hu-HU"/>
    </w:rPr>
  </w:style>
  <w:style w:type="paragraph" w:customStyle="1" w:styleId="10CEA6DFBCB643A9A49FE24090EBAB7F1">
    <w:name w:val="10CEA6DFBCB643A9A49FE24090EBAB7F1"/>
    <w:rsid w:val="00067B7E"/>
    <w:pPr>
      <w:spacing w:after="0" w:line="240" w:lineRule="auto"/>
    </w:pPr>
    <w:rPr>
      <w:rFonts w:ascii="Arial" w:hAnsi="Arial"/>
      <w:sz w:val="20"/>
      <w:lang w:eastAsia="hu-HU"/>
    </w:rPr>
  </w:style>
  <w:style w:type="paragraph" w:customStyle="1" w:styleId="BA6E87ADAA9C40E291F1F183C00E19291">
    <w:name w:val="BA6E87ADAA9C40E291F1F183C00E19291"/>
    <w:rsid w:val="00067B7E"/>
    <w:pPr>
      <w:spacing w:after="0" w:line="240" w:lineRule="auto"/>
    </w:pPr>
    <w:rPr>
      <w:rFonts w:ascii="Arial" w:hAnsi="Arial"/>
      <w:sz w:val="20"/>
      <w:lang w:eastAsia="hu-HU"/>
    </w:rPr>
  </w:style>
  <w:style w:type="paragraph" w:customStyle="1" w:styleId="741EFF9CA66142EBAD912B359E9579401">
    <w:name w:val="741EFF9CA66142EBAD912B359E9579401"/>
    <w:rsid w:val="00067B7E"/>
    <w:pPr>
      <w:spacing w:after="0" w:line="240" w:lineRule="auto"/>
    </w:pPr>
    <w:rPr>
      <w:rFonts w:ascii="Arial" w:hAnsi="Arial"/>
      <w:sz w:val="20"/>
      <w:lang w:eastAsia="hu-HU"/>
    </w:rPr>
  </w:style>
  <w:style w:type="paragraph" w:customStyle="1" w:styleId="68AB7B89E09249F198BFB8A5B916533D1">
    <w:name w:val="68AB7B89E09249F198BFB8A5B916533D1"/>
    <w:rsid w:val="00067B7E"/>
    <w:pPr>
      <w:spacing w:after="0" w:line="240" w:lineRule="auto"/>
    </w:pPr>
    <w:rPr>
      <w:rFonts w:ascii="Arial" w:hAnsi="Arial"/>
      <w:sz w:val="20"/>
      <w:lang w:eastAsia="hu-HU"/>
    </w:rPr>
  </w:style>
  <w:style w:type="paragraph" w:customStyle="1" w:styleId="D31FAB0616B0452F82BE94B89D50D2851">
    <w:name w:val="D31FAB0616B0452F82BE94B89D50D2851"/>
    <w:rsid w:val="00067B7E"/>
    <w:pPr>
      <w:spacing w:after="0" w:line="240" w:lineRule="auto"/>
    </w:pPr>
    <w:rPr>
      <w:rFonts w:ascii="Arial" w:hAnsi="Arial"/>
      <w:sz w:val="20"/>
      <w:lang w:eastAsia="hu-HU"/>
    </w:rPr>
  </w:style>
  <w:style w:type="paragraph" w:customStyle="1" w:styleId="796089E76A5043CD9552E5DDC86D25AE1">
    <w:name w:val="796089E76A5043CD9552E5DDC86D25AE1"/>
    <w:rsid w:val="00067B7E"/>
    <w:pPr>
      <w:spacing w:after="0" w:line="240" w:lineRule="auto"/>
    </w:pPr>
    <w:rPr>
      <w:rFonts w:ascii="Arial" w:hAnsi="Arial"/>
      <w:sz w:val="20"/>
      <w:lang w:eastAsia="hu-HU"/>
    </w:rPr>
  </w:style>
  <w:style w:type="paragraph" w:customStyle="1" w:styleId="A0966EE0266C4F069E057CAA5157B0F6">
    <w:name w:val="A0966EE0266C4F069E057CAA5157B0F6"/>
    <w:rsid w:val="00067B7E"/>
  </w:style>
  <w:style w:type="paragraph" w:customStyle="1" w:styleId="F01C2957DFF74BCF8C4CB50430678CB3">
    <w:name w:val="F01C2957DFF74BCF8C4CB50430678CB3"/>
    <w:rsid w:val="00067B7E"/>
  </w:style>
  <w:style w:type="paragraph" w:customStyle="1" w:styleId="C70828BB92004A1CB8EC591D6A1BFF1E">
    <w:name w:val="C70828BB92004A1CB8EC591D6A1BFF1E"/>
    <w:rsid w:val="00067B7E"/>
  </w:style>
  <w:style w:type="paragraph" w:customStyle="1" w:styleId="B754F399826B4AF3BC2E7949B8016988">
    <w:name w:val="B754F399826B4AF3BC2E7949B8016988"/>
    <w:rsid w:val="00067B7E"/>
  </w:style>
  <w:style w:type="paragraph" w:customStyle="1" w:styleId="68883D6A80514493BE66317D7D472531">
    <w:name w:val="68883D6A80514493BE66317D7D472531"/>
    <w:rsid w:val="00067B7E"/>
  </w:style>
  <w:style w:type="paragraph" w:customStyle="1" w:styleId="D2051C053EC941888F26DBAC3A2E101D">
    <w:name w:val="D2051C053EC941888F26DBAC3A2E101D"/>
    <w:rsid w:val="00067B7E"/>
  </w:style>
  <w:style w:type="paragraph" w:customStyle="1" w:styleId="F26C57DDAFD346DEB5FE7C1CC7296FFE">
    <w:name w:val="F26C57DDAFD346DEB5FE7C1CC7296FFE"/>
    <w:rsid w:val="00067B7E"/>
  </w:style>
  <w:style w:type="paragraph" w:customStyle="1" w:styleId="27EF13FA680C451A9A573864EBA44588">
    <w:name w:val="27EF13FA680C451A9A573864EBA44588"/>
    <w:rsid w:val="00067B7E"/>
  </w:style>
  <w:style w:type="paragraph" w:customStyle="1" w:styleId="F54A2635BDFC47EBA2AF5AACFA6E1C15">
    <w:name w:val="F54A2635BDFC47EBA2AF5AACFA6E1C15"/>
    <w:rsid w:val="00067B7E"/>
  </w:style>
  <w:style w:type="paragraph" w:customStyle="1" w:styleId="F39C3A5C113F44BAB0AEA21861939FBE">
    <w:name w:val="F39C3A5C113F44BAB0AEA21861939FBE"/>
    <w:rsid w:val="00067B7E"/>
  </w:style>
  <w:style w:type="paragraph" w:customStyle="1" w:styleId="0605FC1232674445916341FE0E67836E">
    <w:name w:val="0605FC1232674445916341FE0E67836E"/>
    <w:rsid w:val="00067B7E"/>
  </w:style>
  <w:style w:type="paragraph" w:customStyle="1" w:styleId="61302CD6BC714AA59C01799DD070D468">
    <w:name w:val="61302CD6BC714AA59C01799DD070D468"/>
    <w:rsid w:val="00067B7E"/>
  </w:style>
  <w:style w:type="paragraph" w:customStyle="1" w:styleId="4BDA6F44ACFD43FEA30AE0F1060D4634">
    <w:name w:val="4BDA6F44ACFD43FEA30AE0F1060D4634"/>
    <w:rsid w:val="00067B7E"/>
  </w:style>
  <w:style w:type="paragraph" w:customStyle="1" w:styleId="6EB0B0AE8FBC4E8FA1A8E46449E7E675">
    <w:name w:val="6EB0B0AE8FBC4E8FA1A8E46449E7E675"/>
    <w:rsid w:val="00067B7E"/>
  </w:style>
  <w:style w:type="paragraph" w:customStyle="1" w:styleId="23B7CD33306C4FB2893CD29B957F6915">
    <w:name w:val="23B7CD33306C4FB2893CD29B957F6915"/>
    <w:rsid w:val="00067B7E"/>
  </w:style>
  <w:style w:type="paragraph" w:customStyle="1" w:styleId="D23614602549475D959075192A9D5688">
    <w:name w:val="D23614602549475D959075192A9D5688"/>
    <w:rsid w:val="00067B7E"/>
  </w:style>
  <w:style w:type="paragraph" w:customStyle="1" w:styleId="6DAC8691299C448C851AD34E3CE3A6F4">
    <w:name w:val="6DAC8691299C448C851AD34E3CE3A6F4"/>
    <w:rsid w:val="00067B7E"/>
  </w:style>
  <w:style w:type="paragraph" w:customStyle="1" w:styleId="149E5A5E2DE040848A48A2F8F5E119C3">
    <w:name w:val="149E5A5E2DE040848A48A2F8F5E119C3"/>
    <w:rsid w:val="00067B7E"/>
  </w:style>
  <w:style w:type="paragraph" w:customStyle="1" w:styleId="7D82E52D8FAB451DAEC0FF033EE99180">
    <w:name w:val="7D82E52D8FAB451DAEC0FF033EE99180"/>
    <w:rsid w:val="00067B7E"/>
  </w:style>
  <w:style w:type="paragraph" w:customStyle="1" w:styleId="04F8E2DCE0144D8D8F930EB94D27A532">
    <w:name w:val="04F8E2DCE0144D8D8F930EB94D27A532"/>
    <w:rsid w:val="00067B7E"/>
  </w:style>
  <w:style w:type="paragraph" w:customStyle="1" w:styleId="39A55123BC79425FA66D4B2A07A43F6B">
    <w:name w:val="39A55123BC79425FA66D4B2A07A43F6B"/>
    <w:rsid w:val="00067B7E"/>
  </w:style>
  <w:style w:type="paragraph" w:customStyle="1" w:styleId="93262A399D4D4CECA0F2BD00CF687CC9">
    <w:name w:val="93262A399D4D4CECA0F2BD00CF687CC9"/>
    <w:rsid w:val="00067B7E"/>
  </w:style>
  <w:style w:type="paragraph" w:customStyle="1" w:styleId="E53F8CE8C453419DB17237F420AE9806">
    <w:name w:val="E53F8CE8C453419DB17237F420AE9806"/>
    <w:rsid w:val="00067B7E"/>
  </w:style>
  <w:style w:type="paragraph" w:customStyle="1" w:styleId="8D7FCA8C5F47438B8411B8D50083FCB3">
    <w:name w:val="8D7FCA8C5F47438B8411B8D50083FCB3"/>
    <w:rsid w:val="00067B7E"/>
  </w:style>
  <w:style w:type="paragraph" w:customStyle="1" w:styleId="607CA0DD917442498F362CB3DBA94647">
    <w:name w:val="607CA0DD917442498F362CB3DBA94647"/>
    <w:rsid w:val="00067B7E"/>
  </w:style>
  <w:style w:type="paragraph" w:customStyle="1" w:styleId="C78E13A48CC24899A7CA9CBE5B3A682E">
    <w:name w:val="C78E13A48CC24899A7CA9CBE5B3A682E"/>
    <w:rsid w:val="00067B7E"/>
  </w:style>
  <w:style w:type="paragraph" w:customStyle="1" w:styleId="272AD0B21DB447D0B6285C3626CB4D0E">
    <w:name w:val="272AD0B21DB447D0B6285C3626CB4D0E"/>
    <w:rsid w:val="00067B7E"/>
  </w:style>
  <w:style w:type="paragraph" w:customStyle="1" w:styleId="2B533B859A8D4BF0880B4B073B1223EE">
    <w:name w:val="2B533B859A8D4BF0880B4B073B1223EE"/>
    <w:rsid w:val="00067B7E"/>
  </w:style>
  <w:style w:type="paragraph" w:customStyle="1" w:styleId="9F3AD0EBC6A44DFFB6AA65A22A614584">
    <w:name w:val="9F3AD0EBC6A44DFFB6AA65A22A614584"/>
    <w:rsid w:val="00067B7E"/>
  </w:style>
  <w:style w:type="paragraph" w:customStyle="1" w:styleId="1F9260DEE33F4544A9E70A15330728A8">
    <w:name w:val="1F9260DEE33F4544A9E70A15330728A8"/>
    <w:rsid w:val="00067B7E"/>
  </w:style>
  <w:style w:type="paragraph" w:customStyle="1" w:styleId="04B1B9BA126D4B02B23E342833835795">
    <w:name w:val="04B1B9BA126D4B02B23E342833835795"/>
    <w:rsid w:val="00067B7E"/>
  </w:style>
  <w:style w:type="paragraph" w:customStyle="1" w:styleId="6FD050C9DAD74A9E8CB87413406142A5">
    <w:name w:val="6FD050C9DAD74A9E8CB87413406142A5"/>
    <w:rsid w:val="00067B7E"/>
  </w:style>
  <w:style w:type="paragraph" w:customStyle="1" w:styleId="EE98289F3E234D56A2ACC0093F99AAC8">
    <w:name w:val="EE98289F3E234D56A2ACC0093F99AAC8"/>
    <w:rsid w:val="00067B7E"/>
  </w:style>
  <w:style w:type="paragraph" w:customStyle="1" w:styleId="C2D67E9E3AC54A3A9A976A2F1BBC9CD0">
    <w:name w:val="C2D67E9E3AC54A3A9A976A2F1BBC9CD0"/>
    <w:rsid w:val="00067B7E"/>
  </w:style>
  <w:style w:type="paragraph" w:customStyle="1" w:styleId="11068EB08DE84FE3A78DC88C4B8AE29B">
    <w:name w:val="11068EB08DE84FE3A78DC88C4B8AE29B"/>
    <w:rsid w:val="001560EE"/>
  </w:style>
  <w:style w:type="paragraph" w:customStyle="1" w:styleId="A6316DF27EA54B71B1FD2655D3D4B538">
    <w:name w:val="A6316DF27EA54B71B1FD2655D3D4B538"/>
    <w:rsid w:val="001560EE"/>
  </w:style>
  <w:style w:type="paragraph" w:customStyle="1" w:styleId="52CCD8067733408086D8C4D241842656">
    <w:name w:val="52CCD8067733408086D8C4D241842656"/>
    <w:rsid w:val="001560EE"/>
  </w:style>
  <w:style w:type="paragraph" w:customStyle="1" w:styleId="4929B2D310E44F068946382E8DDEA26A">
    <w:name w:val="4929B2D310E44F068946382E8DDEA26A"/>
    <w:rsid w:val="001560EE"/>
  </w:style>
  <w:style w:type="paragraph" w:customStyle="1" w:styleId="9115F2F63ABF48349857EFAC9CB7CF8E">
    <w:name w:val="9115F2F63ABF48349857EFAC9CB7CF8E"/>
    <w:rsid w:val="001560EE"/>
  </w:style>
  <w:style w:type="paragraph" w:customStyle="1" w:styleId="9FB0B82578B64C369B800FD6D6805119">
    <w:name w:val="9FB0B82578B64C369B800FD6D6805119"/>
    <w:rsid w:val="001560EE"/>
  </w:style>
  <w:style w:type="paragraph" w:customStyle="1" w:styleId="113FF49F50D747A5944D2D3D1536067C">
    <w:name w:val="113FF49F50D747A5944D2D3D1536067C"/>
    <w:rsid w:val="001560EE"/>
  </w:style>
  <w:style w:type="paragraph" w:customStyle="1" w:styleId="2B533B859A8D4BF0880B4B073B1223EE1">
    <w:name w:val="2B533B859A8D4BF0880B4B073B1223EE1"/>
    <w:rsid w:val="00757620"/>
    <w:pPr>
      <w:spacing w:after="0" w:line="240" w:lineRule="auto"/>
    </w:pPr>
    <w:rPr>
      <w:rFonts w:ascii="Arial" w:hAnsi="Arial"/>
      <w:sz w:val="20"/>
      <w:lang w:eastAsia="hu-HU"/>
    </w:rPr>
  </w:style>
  <w:style w:type="paragraph" w:customStyle="1" w:styleId="9F3AD0EBC6A44DFFB6AA65A22A6145841">
    <w:name w:val="9F3AD0EBC6A44DFFB6AA65A22A6145841"/>
    <w:rsid w:val="00757620"/>
    <w:pPr>
      <w:spacing w:after="0" w:line="240" w:lineRule="auto"/>
    </w:pPr>
    <w:rPr>
      <w:rFonts w:ascii="Arial" w:hAnsi="Arial"/>
      <w:sz w:val="20"/>
      <w:lang w:eastAsia="hu-HU"/>
    </w:rPr>
  </w:style>
  <w:style w:type="paragraph" w:customStyle="1" w:styleId="1F9260DEE33F4544A9E70A15330728A81">
    <w:name w:val="1F9260DEE33F4544A9E70A15330728A81"/>
    <w:rsid w:val="00757620"/>
    <w:pPr>
      <w:spacing w:after="0" w:line="240" w:lineRule="auto"/>
    </w:pPr>
    <w:rPr>
      <w:rFonts w:ascii="Arial" w:hAnsi="Arial"/>
      <w:sz w:val="20"/>
      <w:lang w:eastAsia="hu-HU"/>
    </w:rPr>
  </w:style>
  <w:style w:type="paragraph" w:customStyle="1" w:styleId="04B1B9BA126D4B02B23E3428338357951">
    <w:name w:val="04B1B9BA126D4B02B23E3428338357951"/>
    <w:rsid w:val="00757620"/>
    <w:pPr>
      <w:spacing w:after="0" w:line="240" w:lineRule="auto"/>
    </w:pPr>
    <w:rPr>
      <w:rFonts w:ascii="Arial" w:hAnsi="Arial"/>
      <w:sz w:val="20"/>
      <w:lang w:eastAsia="hu-HU"/>
    </w:rPr>
  </w:style>
  <w:style w:type="paragraph" w:customStyle="1" w:styleId="6FD050C9DAD74A9E8CB87413406142A51">
    <w:name w:val="6FD050C9DAD74A9E8CB87413406142A51"/>
    <w:rsid w:val="00757620"/>
    <w:pPr>
      <w:spacing w:after="0" w:line="240" w:lineRule="auto"/>
    </w:pPr>
    <w:rPr>
      <w:rFonts w:ascii="Arial" w:hAnsi="Arial"/>
      <w:sz w:val="20"/>
      <w:lang w:eastAsia="hu-HU"/>
    </w:rPr>
  </w:style>
  <w:style w:type="paragraph" w:customStyle="1" w:styleId="EE98289F3E234D56A2ACC0093F99AAC81">
    <w:name w:val="EE98289F3E234D56A2ACC0093F99AAC81"/>
    <w:rsid w:val="00757620"/>
    <w:pPr>
      <w:spacing w:after="0" w:line="240" w:lineRule="auto"/>
    </w:pPr>
    <w:rPr>
      <w:rFonts w:ascii="Arial" w:hAnsi="Arial"/>
      <w:sz w:val="20"/>
      <w:lang w:eastAsia="hu-HU"/>
    </w:rPr>
  </w:style>
  <w:style w:type="paragraph" w:customStyle="1" w:styleId="C2D67E9E3AC54A3A9A976A2F1BBC9CD01">
    <w:name w:val="C2D67E9E3AC54A3A9A976A2F1BBC9CD01"/>
    <w:rsid w:val="00757620"/>
    <w:pPr>
      <w:spacing w:after="0" w:line="240" w:lineRule="auto"/>
    </w:pPr>
    <w:rPr>
      <w:rFonts w:ascii="Arial" w:hAnsi="Arial"/>
      <w:sz w:val="20"/>
      <w:lang w:eastAsia="hu-HU"/>
    </w:rPr>
  </w:style>
  <w:style w:type="paragraph" w:customStyle="1" w:styleId="11068EB08DE84FE3A78DC88C4B8AE29B1">
    <w:name w:val="11068EB08DE84FE3A78DC88C4B8AE29B1"/>
    <w:rsid w:val="00757620"/>
    <w:pPr>
      <w:spacing w:line="300" w:lineRule="auto"/>
      <w:jc w:val="both"/>
    </w:pPr>
    <w:rPr>
      <w:rFonts w:ascii="Arial" w:hAnsi="Arial"/>
      <w:sz w:val="20"/>
      <w:lang w:eastAsia="hu-HU"/>
    </w:rPr>
  </w:style>
  <w:style w:type="paragraph" w:customStyle="1" w:styleId="A6316DF27EA54B71B1FD2655D3D4B5381">
    <w:name w:val="A6316DF27EA54B71B1FD2655D3D4B5381"/>
    <w:rsid w:val="00757620"/>
    <w:pPr>
      <w:spacing w:line="300" w:lineRule="auto"/>
      <w:jc w:val="both"/>
    </w:pPr>
    <w:rPr>
      <w:rFonts w:ascii="Arial" w:hAnsi="Arial"/>
      <w:sz w:val="20"/>
      <w:lang w:eastAsia="hu-HU"/>
    </w:rPr>
  </w:style>
  <w:style w:type="paragraph" w:customStyle="1" w:styleId="52CCD8067733408086D8C4D2418426561">
    <w:name w:val="52CCD8067733408086D8C4D2418426561"/>
    <w:rsid w:val="00757620"/>
    <w:pPr>
      <w:spacing w:line="300" w:lineRule="auto"/>
      <w:jc w:val="both"/>
    </w:pPr>
    <w:rPr>
      <w:rFonts w:ascii="Arial" w:hAnsi="Arial"/>
      <w:sz w:val="20"/>
      <w:lang w:eastAsia="hu-HU"/>
    </w:rPr>
  </w:style>
  <w:style w:type="paragraph" w:customStyle="1" w:styleId="4929B2D310E44F068946382E8DDEA26A1">
    <w:name w:val="4929B2D310E44F068946382E8DDEA26A1"/>
    <w:rsid w:val="00757620"/>
    <w:pPr>
      <w:spacing w:line="300" w:lineRule="auto"/>
      <w:jc w:val="both"/>
    </w:pPr>
    <w:rPr>
      <w:rFonts w:ascii="Arial" w:hAnsi="Arial"/>
      <w:sz w:val="20"/>
      <w:lang w:eastAsia="hu-HU"/>
    </w:rPr>
  </w:style>
  <w:style w:type="paragraph" w:customStyle="1" w:styleId="9115F2F63ABF48349857EFAC9CB7CF8E1">
    <w:name w:val="9115F2F63ABF48349857EFAC9CB7CF8E1"/>
    <w:rsid w:val="00757620"/>
    <w:pPr>
      <w:spacing w:line="300" w:lineRule="auto"/>
      <w:jc w:val="both"/>
    </w:pPr>
    <w:rPr>
      <w:rFonts w:ascii="Arial" w:hAnsi="Arial"/>
      <w:sz w:val="20"/>
      <w:lang w:eastAsia="hu-HU"/>
    </w:rPr>
  </w:style>
  <w:style w:type="paragraph" w:customStyle="1" w:styleId="9FB0B82578B64C369B800FD6D68051191">
    <w:name w:val="9FB0B82578B64C369B800FD6D68051191"/>
    <w:rsid w:val="00757620"/>
    <w:pPr>
      <w:spacing w:line="300" w:lineRule="auto"/>
      <w:jc w:val="both"/>
    </w:pPr>
    <w:rPr>
      <w:rFonts w:ascii="Arial" w:hAnsi="Arial"/>
      <w:sz w:val="20"/>
      <w:lang w:eastAsia="hu-HU"/>
    </w:rPr>
  </w:style>
  <w:style w:type="paragraph" w:customStyle="1" w:styleId="113FF49F50D747A5944D2D3D1536067C1">
    <w:name w:val="113FF49F50D747A5944D2D3D1536067C1"/>
    <w:rsid w:val="00757620"/>
    <w:pPr>
      <w:spacing w:line="300" w:lineRule="auto"/>
      <w:jc w:val="both"/>
    </w:pPr>
    <w:rPr>
      <w:rFonts w:ascii="Arial" w:hAnsi="Arial"/>
      <w:sz w:val="20"/>
      <w:lang w:eastAsia="hu-HU"/>
    </w:rPr>
  </w:style>
  <w:style w:type="paragraph" w:customStyle="1" w:styleId="6A8E74D36443412780C98C67996D6E04">
    <w:name w:val="6A8E74D36443412780C98C67996D6E04"/>
    <w:rsid w:val="00757620"/>
  </w:style>
  <w:style w:type="paragraph" w:customStyle="1" w:styleId="78DBC1209E1F41ABBFA5DBE96D19CEA6">
    <w:name w:val="78DBC1209E1F41ABBFA5DBE96D19CEA6"/>
    <w:rsid w:val="00757620"/>
  </w:style>
  <w:style w:type="paragraph" w:customStyle="1" w:styleId="C0D38684A33942C39BBA143B81172778">
    <w:name w:val="C0D38684A33942C39BBA143B81172778"/>
    <w:rsid w:val="00757620"/>
  </w:style>
  <w:style w:type="paragraph" w:customStyle="1" w:styleId="612C636111934B7ABD69E3A2520219CF">
    <w:name w:val="612C636111934B7ABD69E3A2520219CF"/>
    <w:rsid w:val="00757620"/>
  </w:style>
  <w:style w:type="paragraph" w:customStyle="1" w:styleId="86579E28F19A4A068C27741D8BAED5EA">
    <w:name w:val="86579E28F19A4A068C27741D8BAED5EA"/>
    <w:rsid w:val="00757620"/>
  </w:style>
  <w:style w:type="paragraph" w:customStyle="1" w:styleId="7B71E524B820421BB214C66DBA5F6A34">
    <w:name w:val="7B71E524B820421BB214C66DBA5F6A34"/>
    <w:rsid w:val="00757620"/>
  </w:style>
  <w:style w:type="paragraph" w:customStyle="1" w:styleId="2B533B859A8D4BF0880B4B073B1223EE2">
    <w:name w:val="2B533B859A8D4BF0880B4B073B1223EE2"/>
    <w:rsid w:val="00757620"/>
    <w:pPr>
      <w:spacing w:after="0" w:line="300" w:lineRule="auto"/>
      <w:jc w:val="both"/>
    </w:pPr>
    <w:rPr>
      <w:rFonts w:ascii="Arial" w:hAnsi="Arial"/>
      <w:sz w:val="20"/>
      <w:lang w:eastAsia="hu-HU"/>
    </w:rPr>
  </w:style>
  <w:style w:type="paragraph" w:customStyle="1" w:styleId="9F3AD0EBC6A44DFFB6AA65A22A6145842">
    <w:name w:val="9F3AD0EBC6A44DFFB6AA65A22A6145842"/>
    <w:rsid w:val="00757620"/>
    <w:pPr>
      <w:spacing w:after="0" w:line="300" w:lineRule="auto"/>
      <w:jc w:val="both"/>
    </w:pPr>
    <w:rPr>
      <w:rFonts w:ascii="Arial" w:hAnsi="Arial"/>
      <w:sz w:val="20"/>
      <w:lang w:eastAsia="hu-HU"/>
    </w:rPr>
  </w:style>
  <w:style w:type="paragraph" w:customStyle="1" w:styleId="1F9260DEE33F4544A9E70A15330728A82">
    <w:name w:val="1F9260DEE33F4544A9E70A15330728A82"/>
    <w:rsid w:val="00757620"/>
    <w:pPr>
      <w:spacing w:after="0" w:line="300" w:lineRule="auto"/>
      <w:jc w:val="both"/>
    </w:pPr>
    <w:rPr>
      <w:rFonts w:ascii="Arial" w:hAnsi="Arial"/>
      <w:sz w:val="20"/>
      <w:lang w:eastAsia="hu-HU"/>
    </w:rPr>
  </w:style>
  <w:style w:type="paragraph" w:customStyle="1" w:styleId="04B1B9BA126D4B02B23E3428338357952">
    <w:name w:val="04B1B9BA126D4B02B23E3428338357952"/>
    <w:rsid w:val="00757620"/>
    <w:pPr>
      <w:spacing w:after="0" w:line="300" w:lineRule="auto"/>
      <w:jc w:val="both"/>
    </w:pPr>
    <w:rPr>
      <w:rFonts w:ascii="Arial" w:hAnsi="Arial"/>
      <w:sz w:val="20"/>
      <w:lang w:eastAsia="hu-HU"/>
    </w:rPr>
  </w:style>
  <w:style w:type="paragraph" w:customStyle="1" w:styleId="6FD050C9DAD74A9E8CB87413406142A52">
    <w:name w:val="6FD050C9DAD74A9E8CB87413406142A52"/>
    <w:rsid w:val="00757620"/>
    <w:pPr>
      <w:spacing w:after="0" w:line="300" w:lineRule="auto"/>
      <w:jc w:val="both"/>
    </w:pPr>
    <w:rPr>
      <w:rFonts w:ascii="Arial" w:hAnsi="Arial"/>
      <w:sz w:val="20"/>
      <w:lang w:eastAsia="hu-HU"/>
    </w:rPr>
  </w:style>
  <w:style w:type="paragraph" w:customStyle="1" w:styleId="EE98289F3E234D56A2ACC0093F99AAC82">
    <w:name w:val="EE98289F3E234D56A2ACC0093F99AAC82"/>
    <w:rsid w:val="00757620"/>
    <w:pPr>
      <w:spacing w:after="0" w:line="300" w:lineRule="auto"/>
      <w:jc w:val="both"/>
    </w:pPr>
    <w:rPr>
      <w:rFonts w:ascii="Arial" w:hAnsi="Arial"/>
      <w:sz w:val="20"/>
      <w:lang w:eastAsia="hu-HU"/>
    </w:rPr>
  </w:style>
  <w:style w:type="paragraph" w:customStyle="1" w:styleId="C2D67E9E3AC54A3A9A976A2F1BBC9CD02">
    <w:name w:val="C2D67E9E3AC54A3A9A976A2F1BBC9CD02"/>
    <w:rsid w:val="00757620"/>
    <w:pPr>
      <w:spacing w:after="0" w:line="300" w:lineRule="auto"/>
      <w:jc w:val="both"/>
    </w:pPr>
    <w:rPr>
      <w:rFonts w:ascii="Arial" w:hAnsi="Arial"/>
      <w:sz w:val="20"/>
      <w:lang w:eastAsia="hu-HU"/>
    </w:rPr>
  </w:style>
  <w:style w:type="paragraph" w:customStyle="1" w:styleId="11068EB08DE84FE3A78DC88C4B8AE29B2">
    <w:name w:val="11068EB08DE84FE3A78DC88C4B8AE29B2"/>
    <w:rsid w:val="00757620"/>
    <w:pPr>
      <w:spacing w:after="120" w:line="300" w:lineRule="auto"/>
      <w:jc w:val="both"/>
    </w:pPr>
    <w:rPr>
      <w:rFonts w:ascii="Arial" w:hAnsi="Arial"/>
      <w:sz w:val="20"/>
      <w:lang w:eastAsia="hu-HU"/>
    </w:rPr>
  </w:style>
  <w:style w:type="paragraph" w:customStyle="1" w:styleId="6A8E74D36443412780C98C67996D6E041">
    <w:name w:val="6A8E74D36443412780C98C67996D6E041"/>
    <w:rsid w:val="00757620"/>
    <w:pPr>
      <w:spacing w:after="120" w:line="300" w:lineRule="auto"/>
      <w:jc w:val="both"/>
    </w:pPr>
    <w:rPr>
      <w:rFonts w:ascii="Arial" w:hAnsi="Arial"/>
      <w:sz w:val="20"/>
      <w:lang w:eastAsia="hu-HU"/>
    </w:rPr>
  </w:style>
  <w:style w:type="paragraph" w:customStyle="1" w:styleId="78DBC1209E1F41ABBFA5DBE96D19CEA61">
    <w:name w:val="78DBC1209E1F41ABBFA5DBE96D19CEA61"/>
    <w:rsid w:val="00757620"/>
    <w:pPr>
      <w:spacing w:after="120" w:line="300" w:lineRule="auto"/>
      <w:jc w:val="both"/>
    </w:pPr>
    <w:rPr>
      <w:rFonts w:ascii="Arial" w:hAnsi="Arial"/>
      <w:sz w:val="20"/>
      <w:lang w:eastAsia="hu-HU"/>
    </w:rPr>
  </w:style>
  <w:style w:type="paragraph" w:customStyle="1" w:styleId="C0D38684A33942C39BBA143B811727781">
    <w:name w:val="C0D38684A33942C39BBA143B811727781"/>
    <w:rsid w:val="00757620"/>
    <w:pPr>
      <w:spacing w:after="120" w:line="300" w:lineRule="auto"/>
      <w:jc w:val="both"/>
    </w:pPr>
    <w:rPr>
      <w:rFonts w:ascii="Arial" w:hAnsi="Arial"/>
      <w:sz w:val="20"/>
      <w:lang w:eastAsia="hu-HU"/>
    </w:rPr>
  </w:style>
  <w:style w:type="paragraph" w:customStyle="1" w:styleId="612C636111934B7ABD69E3A2520219CF1">
    <w:name w:val="612C636111934B7ABD69E3A2520219CF1"/>
    <w:rsid w:val="00757620"/>
    <w:pPr>
      <w:spacing w:after="120" w:line="300" w:lineRule="auto"/>
      <w:jc w:val="both"/>
    </w:pPr>
    <w:rPr>
      <w:rFonts w:ascii="Arial" w:hAnsi="Arial"/>
      <w:sz w:val="20"/>
      <w:lang w:eastAsia="hu-HU"/>
    </w:rPr>
  </w:style>
  <w:style w:type="paragraph" w:customStyle="1" w:styleId="86579E28F19A4A068C27741D8BAED5EA1">
    <w:name w:val="86579E28F19A4A068C27741D8BAED5EA1"/>
    <w:rsid w:val="00757620"/>
    <w:pPr>
      <w:spacing w:after="120" w:line="300" w:lineRule="auto"/>
      <w:jc w:val="both"/>
    </w:pPr>
    <w:rPr>
      <w:rFonts w:ascii="Arial" w:hAnsi="Arial"/>
      <w:sz w:val="20"/>
      <w:lang w:eastAsia="hu-HU"/>
    </w:rPr>
  </w:style>
  <w:style w:type="paragraph" w:customStyle="1" w:styleId="7B71E524B820421BB214C66DBA5F6A341">
    <w:name w:val="7B71E524B820421BB214C66DBA5F6A341"/>
    <w:rsid w:val="00757620"/>
    <w:pPr>
      <w:spacing w:after="120" w:line="300" w:lineRule="auto"/>
      <w:jc w:val="both"/>
    </w:pPr>
    <w:rPr>
      <w:rFonts w:ascii="Arial" w:hAnsi="Arial"/>
      <w:sz w:val="20"/>
      <w:lang w:eastAsia="hu-HU"/>
    </w:rPr>
  </w:style>
  <w:style w:type="paragraph" w:customStyle="1" w:styleId="2CAF2B3A4DBB4E98B8FF7C2F0C3A7B2A">
    <w:name w:val="2CAF2B3A4DBB4E98B8FF7C2F0C3A7B2A"/>
    <w:rsid w:val="00757620"/>
    <w:pPr>
      <w:spacing w:after="120" w:line="300" w:lineRule="auto"/>
      <w:jc w:val="both"/>
    </w:pPr>
    <w:rPr>
      <w:rFonts w:ascii="Arial" w:hAnsi="Arial"/>
      <w:sz w:val="20"/>
      <w:lang w:eastAsia="hu-HU"/>
    </w:rPr>
  </w:style>
  <w:style w:type="paragraph" w:customStyle="1" w:styleId="2B533B859A8D4BF0880B4B073B1223EE3">
    <w:name w:val="2B533B859A8D4BF0880B4B073B1223EE3"/>
    <w:rsid w:val="00757620"/>
    <w:pPr>
      <w:spacing w:after="0" w:line="300" w:lineRule="auto"/>
      <w:jc w:val="both"/>
    </w:pPr>
    <w:rPr>
      <w:rFonts w:ascii="Arial" w:hAnsi="Arial"/>
      <w:sz w:val="20"/>
      <w:lang w:eastAsia="hu-HU"/>
    </w:rPr>
  </w:style>
  <w:style w:type="paragraph" w:customStyle="1" w:styleId="9F3AD0EBC6A44DFFB6AA65A22A6145843">
    <w:name w:val="9F3AD0EBC6A44DFFB6AA65A22A6145843"/>
    <w:rsid w:val="00757620"/>
    <w:pPr>
      <w:spacing w:after="0" w:line="300" w:lineRule="auto"/>
      <w:jc w:val="both"/>
    </w:pPr>
    <w:rPr>
      <w:rFonts w:ascii="Arial" w:hAnsi="Arial"/>
      <w:sz w:val="20"/>
      <w:lang w:eastAsia="hu-HU"/>
    </w:rPr>
  </w:style>
  <w:style w:type="paragraph" w:customStyle="1" w:styleId="1F9260DEE33F4544A9E70A15330728A83">
    <w:name w:val="1F9260DEE33F4544A9E70A15330728A83"/>
    <w:rsid w:val="00757620"/>
    <w:pPr>
      <w:spacing w:after="0" w:line="300" w:lineRule="auto"/>
      <w:jc w:val="both"/>
    </w:pPr>
    <w:rPr>
      <w:rFonts w:ascii="Arial" w:hAnsi="Arial"/>
      <w:sz w:val="20"/>
      <w:lang w:eastAsia="hu-HU"/>
    </w:rPr>
  </w:style>
  <w:style w:type="paragraph" w:customStyle="1" w:styleId="04B1B9BA126D4B02B23E3428338357953">
    <w:name w:val="04B1B9BA126D4B02B23E3428338357953"/>
    <w:rsid w:val="00757620"/>
    <w:pPr>
      <w:spacing w:after="0" w:line="300" w:lineRule="auto"/>
      <w:jc w:val="both"/>
    </w:pPr>
    <w:rPr>
      <w:rFonts w:ascii="Arial" w:hAnsi="Arial"/>
      <w:sz w:val="20"/>
      <w:lang w:eastAsia="hu-HU"/>
    </w:rPr>
  </w:style>
  <w:style w:type="paragraph" w:customStyle="1" w:styleId="6FD050C9DAD74A9E8CB87413406142A53">
    <w:name w:val="6FD050C9DAD74A9E8CB87413406142A53"/>
    <w:rsid w:val="00757620"/>
    <w:pPr>
      <w:spacing w:after="0" w:line="300" w:lineRule="auto"/>
      <w:jc w:val="both"/>
    </w:pPr>
    <w:rPr>
      <w:rFonts w:ascii="Arial" w:hAnsi="Arial"/>
      <w:sz w:val="20"/>
      <w:lang w:eastAsia="hu-HU"/>
    </w:rPr>
  </w:style>
  <w:style w:type="paragraph" w:customStyle="1" w:styleId="EE98289F3E234D56A2ACC0093F99AAC83">
    <w:name w:val="EE98289F3E234D56A2ACC0093F99AAC83"/>
    <w:rsid w:val="00757620"/>
    <w:pPr>
      <w:spacing w:after="0" w:line="300" w:lineRule="auto"/>
      <w:jc w:val="both"/>
    </w:pPr>
    <w:rPr>
      <w:rFonts w:ascii="Arial" w:hAnsi="Arial"/>
      <w:sz w:val="20"/>
      <w:lang w:eastAsia="hu-HU"/>
    </w:rPr>
  </w:style>
  <w:style w:type="paragraph" w:customStyle="1" w:styleId="C2D67E9E3AC54A3A9A976A2F1BBC9CD03">
    <w:name w:val="C2D67E9E3AC54A3A9A976A2F1BBC9CD03"/>
    <w:rsid w:val="00757620"/>
    <w:pPr>
      <w:spacing w:after="0" w:line="300" w:lineRule="auto"/>
      <w:jc w:val="both"/>
    </w:pPr>
    <w:rPr>
      <w:rFonts w:ascii="Arial" w:hAnsi="Arial"/>
      <w:sz w:val="20"/>
      <w:lang w:eastAsia="hu-HU"/>
    </w:rPr>
  </w:style>
  <w:style w:type="paragraph" w:customStyle="1" w:styleId="11068EB08DE84FE3A78DC88C4B8AE29B3">
    <w:name w:val="11068EB08DE84FE3A78DC88C4B8AE29B3"/>
    <w:rsid w:val="00757620"/>
    <w:pPr>
      <w:spacing w:after="120" w:line="300" w:lineRule="auto"/>
      <w:jc w:val="both"/>
    </w:pPr>
    <w:rPr>
      <w:rFonts w:ascii="Arial" w:hAnsi="Arial"/>
      <w:sz w:val="20"/>
      <w:lang w:eastAsia="hu-HU"/>
    </w:rPr>
  </w:style>
  <w:style w:type="paragraph" w:customStyle="1" w:styleId="6A8E74D36443412780C98C67996D6E042">
    <w:name w:val="6A8E74D36443412780C98C67996D6E042"/>
    <w:rsid w:val="00757620"/>
    <w:pPr>
      <w:spacing w:after="120" w:line="300" w:lineRule="auto"/>
      <w:jc w:val="both"/>
    </w:pPr>
    <w:rPr>
      <w:rFonts w:ascii="Arial" w:hAnsi="Arial"/>
      <w:sz w:val="20"/>
      <w:lang w:eastAsia="hu-HU"/>
    </w:rPr>
  </w:style>
  <w:style w:type="paragraph" w:customStyle="1" w:styleId="78DBC1209E1F41ABBFA5DBE96D19CEA62">
    <w:name w:val="78DBC1209E1F41ABBFA5DBE96D19CEA62"/>
    <w:rsid w:val="00757620"/>
    <w:pPr>
      <w:spacing w:after="120" w:line="300" w:lineRule="auto"/>
      <w:jc w:val="both"/>
    </w:pPr>
    <w:rPr>
      <w:rFonts w:ascii="Arial" w:hAnsi="Arial"/>
      <w:sz w:val="20"/>
      <w:lang w:eastAsia="hu-HU"/>
    </w:rPr>
  </w:style>
  <w:style w:type="paragraph" w:customStyle="1" w:styleId="C0D38684A33942C39BBA143B811727782">
    <w:name w:val="C0D38684A33942C39BBA143B811727782"/>
    <w:rsid w:val="00757620"/>
    <w:pPr>
      <w:spacing w:after="120" w:line="300" w:lineRule="auto"/>
      <w:jc w:val="both"/>
    </w:pPr>
    <w:rPr>
      <w:rFonts w:ascii="Arial" w:hAnsi="Arial"/>
      <w:sz w:val="20"/>
      <w:lang w:eastAsia="hu-HU"/>
    </w:rPr>
  </w:style>
  <w:style w:type="paragraph" w:customStyle="1" w:styleId="612C636111934B7ABD69E3A2520219CF2">
    <w:name w:val="612C636111934B7ABD69E3A2520219CF2"/>
    <w:rsid w:val="00757620"/>
    <w:pPr>
      <w:spacing w:after="120" w:line="300" w:lineRule="auto"/>
      <w:jc w:val="both"/>
    </w:pPr>
    <w:rPr>
      <w:rFonts w:ascii="Arial" w:hAnsi="Arial"/>
      <w:sz w:val="20"/>
      <w:lang w:eastAsia="hu-HU"/>
    </w:rPr>
  </w:style>
  <w:style w:type="paragraph" w:customStyle="1" w:styleId="86579E28F19A4A068C27741D8BAED5EA2">
    <w:name w:val="86579E28F19A4A068C27741D8BAED5EA2"/>
    <w:rsid w:val="00757620"/>
    <w:pPr>
      <w:spacing w:after="120" w:line="300" w:lineRule="auto"/>
      <w:jc w:val="both"/>
    </w:pPr>
    <w:rPr>
      <w:rFonts w:ascii="Arial" w:hAnsi="Arial"/>
      <w:sz w:val="20"/>
      <w:lang w:eastAsia="hu-HU"/>
    </w:rPr>
  </w:style>
  <w:style w:type="paragraph" w:customStyle="1" w:styleId="7B71E524B820421BB214C66DBA5F6A342">
    <w:name w:val="7B71E524B820421BB214C66DBA5F6A342"/>
    <w:rsid w:val="00757620"/>
    <w:pPr>
      <w:spacing w:after="120" w:line="300" w:lineRule="auto"/>
      <w:jc w:val="both"/>
    </w:pPr>
    <w:rPr>
      <w:rFonts w:ascii="Arial" w:hAnsi="Arial"/>
      <w:sz w:val="20"/>
      <w:lang w:eastAsia="hu-HU"/>
    </w:rPr>
  </w:style>
  <w:style w:type="paragraph" w:customStyle="1" w:styleId="2B533B859A8D4BF0880B4B073B1223EE4">
    <w:name w:val="2B533B859A8D4BF0880B4B073B1223EE4"/>
    <w:rsid w:val="00757620"/>
    <w:pPr>
      <w:spacing w:after="0" w:line="300" w:lineRule="auto"/>
      <w:jc w:val="both"/>
    </w:pPr>
    <w:rPr>
      <w:rFonts w:ascii="Arial" w:hAnsi="Arial"/>
      <w:sz w:val="20"/>
      <w:lang w:eastAsia="hu-HU"/>
    </w:rPr>
  </w:style>
  <w:style w:type="paragraph" w:customStyle="1" w:styleId="9F3AD0EBC6A44DFFB6AA65A22A6145844">
    <w:name w:val="9F3AD0EBC6A44DFFB6AA65A22A6145844"/>
    <w:rsid w:val="00757620"/>
    <w:pPr>
      <w:spacing w:after="0" w:line="300" w:lineRule="auto"/>
      <w:jc w:val="both"/>
    </w:pPr>
    <w:rPr>
      <w:rFonts w:ascii="Arial" w:hAnsi="Arial"/>
      <w:sz w:val="20"/>
      <w:lang w:eastAsia="hu-HU"/>
    </w:rPr>
  </w:style>
  <w:style w:type="paragraph" w:customStyle="1" w:styleId="1F9260DEE33F4544A9E70A15330728A84">
    <w:name w:val="1F9260DEE33F4544A9E70A15330728A84"/>
    <w:rsid w:val="00757620"/>
    <w:pPr>
      <w:spacing w:after="0" w:line="300" w:lineRule="auto"/>
      <w:jc w:val="both"/>
    </w:pPr>
    <w:rPr>
      <w:rFonts w:ascii="Arial" w:hAnsi="Arial"/>
      <w:sz w:val="20"/>
      <w:lang w:eastAsia="hu-HU"/>
    </w:rPr>
  </w:style>
  <w:style w:type="paragraph" w:customStyle="1" w:styleId="04B1B9BA126D4B02B23E3428338357954">
    <w:name w:val="04B1B9BA126D4B02B23E3428338357954"/>
    <w:rsid w:val="00757620"/>
    <w:pPr>
      <w:spacing w:after="0" w:line="300" w:lineRule="auto"/>
      <w:jc w:val="both"/>
    </w:pPr>
    <w:rPr>
      <w:rFonts w:ascii="Arial" w:hAnsi="Arial"/>
      <w:sz w:val="20"/>
      <w:lang w:eastAsia="hu-HU"/>
    </w:rPr>
  </w:style>
  <w:style w:type="paragraph" w:customStyle="1" w:styleId="6FD050C9DAD74A9E8CB87413406142A54">
    <w:name w:val="6FD050C9DAD74A9E8CB87413406142A54"/>
    <w:rsid w:val="00757620"/>
    <w:pPr>
      <w:spacing w:after="0" w:line="300" w:lineRule="auto"/>
      <w:jc w:val="both"/>
    </w:pPr>
    <w:rPr>
      <w:rFonts w:ascii="Arial" w:hAnsi="Arial"/>
      <w:sz w:val="20"/>
      <w:lang w:eastAsia="hu-HU"/>
    </w:rPr>
  </w:style>
  <w:style w:type="paragraph" w:customStyle="1" w:styleId="EE98289F3E234D56A2ACC0093F99AAC84">
    <w:name w:val="EE98289F3E234D56A2ACC0093F99AAC84"/>
    <w:rsid w:val="00757620"/>
    <w:pPr>
      <w:spacing w:after="0" w:line="300" w:lineRule="auto"/>
      <w:jc w:val="both"/>
    </w:pPr>
    <w:rPr>
      <w:rFonts w:ascii="Arial" w:hAnsi="Arial"/>
      <w:sz w:val="20"/>
      <w:lang w:eastAsia="hu-HU"/>
    </w:rPr>
  </w:style>
  <w:style w:type="paragraph" w:customStyle="1" w:styleId="C2D67E9E3AC54A3A9A976A2F1BBC9CD04">
    <w:name w:val="C2D67E9E3AC54A3A9A976A2F1BBC9CD04"/>
    <w:rsid w:val="00757620"/>
    <w:pPr>
      <w:spacing w:after="0" w:line="300" w:lineRule="auto"/>
      <w:jc w:val="both"/>
    </w:pPr>
    <w:rPr>
      <w:rFonts w:ascii="Arial" w:hAnsi="Arial"/>
      <w:sz w:val="20"/>
      <w:lang w:eastAsia="hu-HU"/>
    </w:rPr>
  </w:style>
  <w:style w:type="paragraph" w:customStyle="1" w:styleId="11068EB08DE84FE3A78DC88C4B8AE29B4">
    <w:name w:val="11068EB08DE84FE3A78DC88C4B8AE29B4"/>
    <w:rsid w:val="00757620"/>
    <w:pPr>
      <w:spacing w:after="120" w:line="300" w:lineRule="auto"/>
      <w:jc w:val="both"/>
    </w:pPr>
    <w:rPr>
      <w:rFonts w:ascii="Arial" w:hAnsi="Arial"/>
      <w:sz w:val="20"/>
      <w:lang w:eastAsia="hu-HU"/>
    </w:rPr>
  </w:style>
  <w:style w:type="paragraph" w:customStyle="1" w:styleId="6A8E74D36443412780C98C67996D6E043">
    <w:name w:val="6A8E74D36443412780C98C67996D6E043"/>
    <w:rsid w:val="00757620"/>
    <w:pPr>
      <w:spacing w:after="120" w:line="300" w:lineRule="auto"/>
      <w:jc w:val="both"/>
    </w:pPr>
    <w:rPr>
      <w:rFonts w:ascii="Arial" w:hAnsi="Arial"/>
      <w:sz w:val="20"/>
      <w:lang w:eastAsia="hu-HU"/>
    </w:rPr>
  </w:style>
  <w:style w:type="paragraph" w:customStyle="1" w:styleId="78DBC1209E1F41ABBFA5DBE96D19CEA63">
    <w:name w:val="78DBC1209E1F41ABBFA5DBE96D19CEA63"/>
    <w:rsid w:val="00757620"/>
    <w:pPr>
      <w:spacing w:after="120" w:line="300" w:lineRule="auto"/>
      <w:jc w:val="both"/>
    </w:pPr>
    <w:rPr>
      <w:rFonts w:ascii="Arial" w:hAnsi="Arial"/>
      <w:sz w:val="20"/>
      <w:lang w:eastAsia="hu-HU"/>
    </w:rPr>
  </w:style>
  <w:style w:type="paragraph" w:customStyle="1" w:styleId="C0D38684A33942C39BBA143B811727783">
    <w:name w:val="C0D38684A33942C39BBA143B811727783"/>
    <w:rsid w:val="00757620"/>
    <w:pPr>
      <w:spacing w:after="120" w:line="300" w:lineRule="auto"/>
      <w:jc w:val="both"/>
    </w:pPr>
    <w:rPr>
      <w:rFonts w:ascii="Arial" w:hAnsi="Arial"/>
      <w:sz w:val="20"/>
      <w:lang w:eastAsia="hu-HU"/>
    </w:rPr>
  </w:style>
  <w:style w:type="paragraph" w:customStyle="1" w:styleId="612C636111934B7ABD69E3A2520219CF3">
    <w:name w:val="612C636111934B7ABD69E3A2520219CF3"/>
    <w:rsid w:val="00757620"/>
    <w:pPr>
      <w:spacing w:after="120" w:line="300" w:lineRule="auto"/>
      <w:jc w:val="both"/>
    </w:pPr>
    <w:rPr>
      <w:rFonts w:ascii="Arial" w:hAnsi="Arial"/>
      <w:sz w:val="20"/>
      <w:lang w:eastAsia="hu-HU"/>
    </w:rPr>
  </w:style>
  <w:style w:type="paragraph" w:customStyle="1" w:styleId="86579E28F19A4A068C27741D8BAED5EA3">
    <w:name w:val="86579E28F19A4A068C27741D8BAED5EA3"/>
    <w:rsid w:val="00757620"/>
    <w:pPr>
      <w:spacing w:after="120" w:line="300" w:lineRule="auto"/>
      <w:jc w:val="both"/>
    </w:pPr>
    <w:rPr>
      <w:rFonts w:ascii="Arial" w:hAnsi="Arial"/>
      <w:sz w:val="20"/>
      <w:lang w:eastAsia="hu-HU"/>
    </w:rPr>
  </w:style>
  <w:style w:type="paragraph" w:customStyle="1" w:styleId="7B71E524B820421BB214C66DBA5F6A343">
    <w:name w:val="7B71E524B820421BB214C66DBA5F6A343"/>
    <w:rsid w:val="00757620"/>
    <w:pPr>
      <w:spacing w:after="120" w:line="300" w:lineRule="auto"/>
      <w:jc w:val="both"/>
    </w:pPr>
    <w:rPr>
      <w:rFonts w:ascii="Arial" w:hAnsi="Arial"/>
      <w:sz w:val="20"/>
      <w:lang w:eastAsia="hu-HU"/>
    </w:rPr>
  </w:style>
  <w:style w:type="paragraph" w:customStyle="1" w:styleId="F8D794B7DA8E406BB419D42D79EFB28A">
    <w:name w:val="F8D794B7DA8E406BB419D42D79EFB28A"/>
    <w:rsid w:val="00757620"/>
  </w:style>
  <w:style w:type="paragraph" w:customStyle="1" w:styleId="4B06187B9CE54993A377ED6C4EB6D2F2">
    <w:name w:val="4B06187B9CE54993A377ED6C4EB6D2F2"/>
    <w:rsid w:val="00757620"/>
  </w:style>
  <w:style w:type="paragraph" w:customStyle="1" w:styleId="31B56592E4FF4914ABA8007548F5D040">
    <w:name w:val="31B56592E4FF4914ABA8007548F5D040"/>
    <w:rsid w:val="00757620"/>
  </w:style>
  <w:style w:type="paragraph" w:customStyle="1" w:styleId="BB9243EE7B564C2EAB53355BC92E2E78">
    <w:name w:val="BB9243EE7B564C2EAB53355BC92E2E78"/>
    <w:rsid w:val="00757620"/>
  </w:style>
  <w:style w:type="paragraph" w:customStyle="1" w:styleId="50F27D24BEAE41D0A98C61EA42E16B04">
    <w:name w:val="50F27D24BEAE41D0A98C61EA42E16B04"/>
    <w:rsid w:val="00757620"/>
  </w:style>
  <w:style w:type="paragraph" w:customStyle="1" w:styleId="52F3C1F14F7F47D3BA9ED4AD48772C66">
    <w:name w:val="52F3C1F14F7F47D3BA9ED4AD48772C66"/>
    <w:rsid w:val="00757620"/>
  </w:style>
  <w:style w:type="paragraph" w:customStyle="1" w:styleId="6C0146BCFD7C44AC9E8C4CA77EE59404">
    <w:name w:val="6C0146BCFD7C44AC9E8C4CA77EE59404"/>
    <w:rsid w:val="00237304"/>
  </w:style>
  <w:style w:type="paragraph" w:customStyle="1" w:styleId="D5B55ACC0F2E421B9EF892B42CE73D56">
    <w:name w:val="D5B55ACC0F2E421B9EF892B42CE73D56"/>
    <w:rsid w:val="00237304"/>
  </w:style>
  <w:style w:type="paragraph" w:customStyle="1" w:styleId="834C7530D5CF4095B4325A76BD869205">
    <w:name w:val="834C7530D5CF4095B4325A76BD869205"/>
    <w:rsid w:val="00237304"/>
  </w:style>
  <w:style w:type="paragraph" w:customStyle="1" w:styleId="791161A1A003442CA426B51B8AAF9735">
    <w:name w:val="791161A1A003442CA426B51B8AAF9735"/>
    <w:rsid w:val="00237304"/>
  </w:style>
  <w:style w:type="paragraph" w:customStyle="1" w:styleId="58B47D67957A48F8A9F59F546B3E7E74">
    <w:name w:val="58B47D67957A48F8A9F59F546B3E7E74"/>
    <w:rsid w:val="00237304"/>
  </w:style>
  <w:style w:type="paragraph" w:customStyle="1" w:styleId="F4AE16BC209F42AEB7BC3B70AF002D96">
    <w:name w:val="F4AE16BC209F42AEB7BC3B70AF002D96"/>
    <w:rsid w:val="00237304"/>
  </w:style>
  <w:style w:type="paragraph" w:customStyle="1" w:styleId="2A24C3E384114900A43D88CEBFB8D249">
    <w:name w:val="2A24C3E384114900A43D88CEBFB8D249"/>
    <w:rsid w:val="00237304"/>
  </w:style>
  <w:style w:type="paragraph" w:customStyle="1" w:styleId="52EE8C66C2D74535AAA4BA6DA9152D44">
    <w:name w:val="52EE8C66C2D74535AAA4BA6DA9152D44"/>
    <w:rsid w:val="00237304"/>
  </w:style>
  <w:style w:type="paragraph" w:customStyle="1" w:styleId="D74F9863497C4B1BACC2724751C39DAF">
    <w:name w:val="D74F9863497C4B1BACC2724751C39DAF"/>
    <w:rsid w:val="00237304"/>
  </w:style>
  <w:style w:type="paragraph" w:customStyle="1" w:styleId="31719B8E61454A73A9E5EB73EECF2090">
    <w:name w:val="31719B8E61454A73A9E5EB73EECF2090"/>
    <w:rsid w:val="00237304"/>
  </w:style>
  <w:style w:type="paragraph" w:customStyle="1" w:styleId="E132E4D9C01F4C50839A2CAC4BF429CF">
    <w:name w:val="E132E4D9C01F4C50839A2CAC4BF429CF"/>
    <w:rsid w:val="00237304"/>
  </w:style>
  <w:style w:type="paragraph" w:customStyle="1" w:styleId="06F60CDF7AF44C86A3279D48EFB15018">
    <w:name w:val="06F60CDF7AF44C86A3279D48EFB15018"/>
    <w:rsid w:val="00237304"/>
  </w:style>
  <w:style w:type="paragraph" w:customStyle="1" w:styleId="D4D0A00E26E041128E04F0242A5DF1D1">
    <w:name w:val="D4D0A00E26E041128E04F0242A5DF1D1"/>
    <w:rsid w:val="00237304"/>
  </w:style>
  <w:style w:type="paragraph" w:customStyle="1" w:styleId="08E6EF460911473B9607C4B7AC959157">
    <w:name w:val="08E6EF460911473B9607C4B7AC959157"/>
    <w:rsid w:val="00237304"/>
  </w:style>
  <w:style w:type="paragraph" w:customStyle="1" w:styleId="7AF5E7EB73A34E899456B8261E528BD5">
    <w:name w:val="7AF5E7EB73A34E899456B8261E528BD5"/>
    <w:rsid w:val="00237304"/>
  </w:style>
  <w:style w:type="paragraph" w:customStyle="1" w:styleId="0FE370769BE44B97A5097ED602C956F8">
    <w:name w:val="0FE370769BE44B97A5097ED602C956F8"/>
    <w:rsid w:val="00237304"/>
  </w:style>
  <w:style w:type="paragraph" w:customStyle="1" w:styleId="343932D0F0D7408E9AB85C7FDCE7478A">
    <w:name w:val="343932D0F0D7408E9AB85C7FDCE7478A"/>
    <w:rsid w:val="00237304"/>
  </w:style>
  <w:style w:type="paragraph" w:customStyle="1" w:styleId="D60D67E7CA0741058356DA79E52096F5">
    <w:name w:val="D60D67E7CA0741058356DA79E52096F5"/>
    <w:rsid w:val="00237304"/>
  </w:style>
  <w:style w:type="paragraph" w:customStyle="1" w:styleId="D15CE0F1ACB2413EB272D9D66EB96DBF">
    <w:name w:val="D15CE0F1ACB2413EB272D9D66EB96DBF"/>
    <w:rsid w:val="00237304"/>
  </w:style>
  <w:style w:type="paragraph" w:customStyle="1" w:styleId="AC8FA2DD5B54401185C44990BD9AB86F">
    <w:name w:val="AC8FA2DD5B54401185C44990BD9AB86F"/>
    <w:rsid w:val="00237304"/>
  </w:style>
  <w:style w:type="paragraph" w:customStyle="1" w:styleId="047CD9FBC1624926A6DEFAB8B185042D">
    <w:name w:val="047CD9FBC1624926A6DEFAB8B185042D"/>
    <w:rsid w:val="00237304"/>
  </w:style>
  <w:style w:type="paragraph" w:customStyle="1" w:styleId="6E62BC07005D418EABF01061B631EA1E">
    <w:name w:val="6E62BC07005D418EABF01061B631EA1E"/>
    <w:rsid w:val="00237304"/>
  </w:style>
  <w:style w:type="paragraph" w:customStyle="1" w:styleId="7F8BF6507F7941D7B506AE198C5067AE">
    <w:name w:val="7F8BF6507F7941D7B506AE198C5067AE"/>
    <w:rsid w:val="00237304"/>
  </w:style>
  <w:style w:type="paragraph" w:customStyle="1" w:styleId="9317BE37B89C4ABA879D931BF58BBCE6">
    <w:name w:val="9317BE37B89C4ABA879D931BF58BBCE6"/>
    <w:rsid w:val="00237304"/>
  </w:style>
  <w:style w:type="paragraph" w:customStyle="1" w:styleId="DA2DAF1B2E5D465D95009B15EDBB979B">
    <w:name w:val="DA2DAF1B2E5D465D95009B15EDBB979B"/>
    <w:rsid w:val="00237304"/>
  </w:style>
  <w:style w:type="paragraph" w:customStyle="1" w:styleId="5E3F5C1F74524C18902B7E14B79CF19E">
    <w:name w:val="5E3F5C1F74524C18902B7E14B79CF19E"/>
    <w:rsid w:val="00237304"/>
  </w:style>
  <w:style w:type="paragraph" w:customStyle="1" w:styleId="48FB47CE47894949840C2CC57D71FC07">
    <w:name w:val="48FB47CE47894949840C2CC57D71FC07"/>
    <w:rsid w:val="00237304"/>
  </w:style>
  <w:style w:type="paragraph" w:customStyle="1" w:styleId="B8EC4B115AC94730826B5E0EEABC42DC">
    <w:name w:val="B8EC4B115AC94730826B5E0EEABC42DC"/>
    <w:rsid w:val="00237304"/>
  </w:style>
  <w:style w:type="paragraph" w:customStyle="1" w:styleId="6232EC23D9FB434E9F7867BE29C597D7">
    <w:name w:val="6232EC23D9FB434E9F7867BE29C597D7"/>
    <w:rsid w:val="00237304"/>
  </w:style>
  <w:style w:type="paragraph" w:customStyle="1" w:styleId="D82B7FD5FFAB47678783D7CE77F8B941">
    <w:name w:val="D82B7FD5FFAB47678783D7CE77F8B941"/>
    <w:rsid w:val="00237304"/>
  </w:style>
  <w:style w:type="paragraph" w:customStyle="1" w:styleId="D073EC11D4CE414AA817D0E9FE986FFE">
    <w:name w:val="D073EC11D4CE414AA817D0E9FE986FFE"/>
    <w:rsid w:val="00237304"/>
  </w:style>
  <w:style w:type="paragraph" w:customStyle="1" w:styleId="A5A865D0F496412D824393F00DBD8C05">
    <w:name w:val="A5A865D0F496412D824393F00DBD8C05"/>
    <w:rsid w:val="00237304"/>
  </w:style>
  <w:style w:type="paragraph" w:customStyle="1" w:styleId="C0E8400506164E36BE77FCFC57845350">
    <w:name w:val="C0E8400506164E36BE77FCFC57845350"/>
    <w:rsid w:val="00237304"/>
  </w:style>
  <w:style w:type="paragraph" w:customStyle="1" w:styleId="9B86EF4B887147768B891AC0F6016BC6">
    <w:name w:val="9B86EF4B887147768B891AC0F6016BC6"/>
    <w:rsid w:val="00237304"/>
  </w:style>
  <w:style w:type="paragraph" w:customStyle="1" w:styleId="18463BC5B50647DEBDED58D8906731F9">
    <w:name w:val="18463BC5B50647DEBDED58D8906731F9"/>
    <w:rsid w:val="00237304"/>
  </w:style>
  <w:style w:type="paragraph" w:customStyle="1" w:styleId="19070C40D278499B9DE6C818614D443E">
    <w:name w:val="19070C40D278499B9DE6C818614D443E"/>
    <w:rsid w:val="00237304"/>
  </w:style>
  <w:style w:type="paragraph" w:customStyle="1" w:styleId="5DCBD87BB9AB46E49DBE2C06AB626F72">
    <w:name w:val="5DCBD87BB9AB46E49DBE2C06AB626F72"/>
    <w:rsid w:val="00237304"/>
  </w:style>
  <w:style w:type="paragraph" w:customStyle="1" w:styleId="CD9C971509314451AF9514BEC2428BF8">
    <w:name w:val="CD9C971509314451AF9514BEC2428BF8"/>
    <w:rsid w:val="00237304"/>
  </w:style>
  <w:style w:type="paragraph" w:customStyle="1" w:styleId="74E74B89EB624974B6730D15318DB855">
    <w:name w:val="74E74B89EB624974B6730D15318DB855"/>
    <w:rsid w:val="00237304"/>
  </w:style>
  <w:style w:type="paragraph" w:customStyle="1" w:styleId="D66FC4C845BE4CF095A4F1D7F48B1051">
    <w:name w:val="D66FC4C845BE4CF095A4F1D7F48B1051"/>
    <w:rsid w:val="00237304"/>
  </w:style>
  <w:style w:type="paragraph" w:customStyle="1" w:styleId="D241468F0C6E4B59B0200B51FFB1BAE5">
    <w:name w:val="D241468F0C6E4B59B0200B51FFB1BAE5"/>
    <w:rsid w:val="00237304"/>
  </w:style>
  <w:style w:type="paragraph" w:customStyle="1" w:styleId="0D2F05CD01D249458D5271093A8D7B6C">
    <w:name w:val="0D2F05CD01D249458D5271093A8D7B6C"/>
    <w:rsid w:val="00237304"/>
  </w:style>
  <w:style w:type="paragraph" w:customStyle="1" w:styleId="AA5FE178C2FC41AD976F0DC71E5D1455">
    <w:name w:val="AA5FE178C2FC41AD976F0DC71E5D1455"/>
    <w:rsid w:val="00237304"/>
  </w:style>
  <w:style w:type="paragraph" w:customStyle="1" w:styleId="77BCBE4491D04BE79566C3CCA5F395E0">
    <w:name w:val="77BCBE4491D04BE79566C3CCA5F395E0"/>
    <w:rsid w:val="00237304"/>
  </w:style>
  <w:style w:type="paragraph" w:customStyle="1" w:styleId="C3A087D3803E4505A80E28CA8E3E588B">
    <w:name w:val="C3A087D3803E4505A80E28CA8E3E588B"/>
    <w:rsid w:val="00237304"/>
  </w:style>
  <w:style w:type="paragraph" w:customStyle="1" w:styleId="9631E21BF07D48A0AC58C2CF8C60C97B">
    <w:name w:val="9631E21BF07D48A0AC58C2CF8C60C97B"/>
    <w:rsid w:val="00237304"/>
  </w:style>
  <w:style w:type="paragraph" w:customStyle="1" w:styleId="059747E502324B339A49C8E63318B1CA">
    <w:name w:val="059747E502324B339A49C8E63318B1CA"/>
    <w:rsid w:val="00237304"/>
  </w:style>
  <w:style w:type="paragraph" w:customStyle="1" w:styleId="57A5CC10DC9B4BBEBCA3139438E3BE92">
    <w:name w:val="57A5CC10DC9B4BBEBCA3139438E3BE92"/>
    <w:rsid w:val="00237304"/>
  </w:style>
  <w:style w:type="paragraph" w:customStyle="1" w:styleId="5EECAC0EF2DE4C9D9EBD88C4B6E50103">
    <w:name w:val="5EECAC0EF2DE4C9D9EBD88C4B6E50103"/>
    <w:rsid w:val="00237304"/>
  </w:style>
  <w:style w:type="paragraph" w:customStyle="1" w:styleId="933CD4AD82274134B2CF7C5833A2B622">
    <w:name w:val="933CD4AD82274134B2CF7C5833A2B622"/>
    <w:rsid w:val="00237304"/>
  </w:style>
  <w:style w:type="paragraph" w:customStyle="1" w:styleId="25A9818D43B34BA89CB49A9985931FB5">
    <w:name w:val="25A9818D43B34BA89CB49A9985931FB5"/>
    <w:rsid w:val="00237304"/>
  </w:style>
  <w:style w:type="paragraph" w:customStyle="1" w:styleId="EA58F9C487524031A1B8698AC6B1218B">
    <w:name w:val="EA58F9C487524031A1B8698AC6B1218B"/>
    <w:rsid w:val="00237304"/>
  </w:style>
  <w:style w:type="paragraph" w:customStyle="1" w:styleId="25045116F67F4620BDB2737E99B50A46">
    <w:name w:val="25045116F67F4620BDB2737E99B50A46"/>
    <w:rsid w:val="00237304"/>
  </w:style>
  <w:style w:type="paragraph" w:customStyle="1" w:styleId="CFC4A3898C944BF9B2D170E7AA64C30F">
    <w:name w:val="CFC4A3898C944BF9B2D170E7AA64C30F"/>
    <w:rsid w:val="00237304"/>
  </w:style>
  <w:style w:type="paragraph" w:customStyle="1" w:styleId="B04D9C8E00224EBFA00596A560CF3A08">
    <w:name w:val="B04D9C8E00224EBFA00596A560CF3A08"/>
    <w:rsid w:val="00237304"/>
  </w:style>
  <w:style w:type="paragraph" w:customStyle="1" w:styleId="3DA1B6741E774DB78C9A369826FC0F15">
    <w:name w:val="3DA1B6741E774DB78C9A369826FC0F15"/>
    <w:rsid w:val="00237304"/>
  </w:style>
  <w:style w:type="paragraph" w:customStyle="1" w:styleId="A0EC061E23AD48D09F589EBACBCCB35A">
    <w:name w:val="A0EC061E23AD48D09F589EBACBCCB35A"/>
    <w:rsid w:val="00237304"/>
  </w:style>
  <w:style w:type="paragraph" w:customStyle="1" w:styleId="A127923626CA43CDAD3A8854AB7A0DC4">
    <w:name w:val="A127923626CA43CDAD3A8854AB7A0DC4"/>
    <w:rsid w:val="00237304"/>
  </w:style>
  <w:style w:type="paragraph" w:customStyle="1" w:styleId="61CF46C4157A469BA02D50A94864AABE">
    <w:name w:val="61CF46C4157A469BA02D50A94864AABE"/>
    <w:rsid w:val="00237304"/>
  </w:style>
  <w:style w:type="paragraph" w:customStyle="1" w:styleId="8F6783FB93CE400D8A26ABB3E70353F5">
    <w:name w:val="8F6783FB93CE400D8A26ABB3E70353F5"/>
    <w:rsid w:val="00237304"/>
  </w:style>
  <w:style w:type="paragraph" w:customStyle="1" w:styleId="83B57A7115C54901A9F25B53450E9B10">
    <w:name w:val="83B57A7115C54901A9F25B53450E9B10"/>
    <w:rsid w:val="00237304"/>
  </w:style>
  <w:style w:type="paragraph" w:customStyle="1" w:styleId="245B63469C514DEC825D0354BDA55580">
    <w:name w:val="245B63469C514DEC825D0354BDA55580"/>
    <w:rsid w:val="00237304"/>
  </w:style>
  <w:style w:type="paragraph" w:customStyle="1" w:styleId="67CFD4C8EA1945469807BB0D98B8AA21">
    <w:name w:val="67CFD4C8EA1945469807BB0D98B8AA21"/>
    <w:rsid w:val="00237304"/>
  </w:style>
  <w:style w:type="paragraph" w:customStyle="1" w:styleId="B10ECADD56654CC3A704386FB3A7F671">
    <w:name w:val="B10ECADD56654CC3A704386FB3A7F671"/>
    <w:rsid w:val="00237304"/>
  </w:style>
  <w:style w:type="paragraph" w:customStyle="1" w:styleId="85FFB2E5B20848C890387B73A406EC25">
    <w:name w:val="85FFB2E5B20848C890387B73A406EC25"/>
    <w:rsid w:val="00237304"/>
  </w:style>
  <w:style w:type="paragraph" w:customStyle="1" w:styleId="5A08C97464C24795B496BE8BD7D238D1">
    <w:name w:val="5A08C97464C24795B496BE8BD7D238D1"/>
    <w:rsid w:val="00237304"/>
  </w:style>
  <w:style w:type="paragraph" w:customStyle="1" w:styleId="928917733247497FA2D657A6FA7DB034">
    <w:name w:val="928917733247497FA2D657A6FA7DB034"/>
    <w:rsid w:val="00237304"/>
  </w:style>
  <w:style w:type="paragraph" w:customStyle="1" w:styleId="FA1B0F1283714D10803FF1EDF31D0B8F">
    <w:name w:val="FA1B0F1283714D10803FF1EDF31D0B8F"/>
    <w:rsid w:val="00237304"/>
  </w:style>
  <w:style w:type="paragraph" w:customStyle="1" w:styleId="4C11EAE1B9FE438585A437FB687316DF">
    <w:name w:val="4C11EAE1B9FE438585A437FB687316DF"/>
    <w:rsid w:val="00237304"/>
  </w:style>
  <w:style w:type="paragraph" w:customStyle="1" w:styleId="5ED77CAD7886402C8A4EEA076AAD7003">
    <w:name w:val="5ED77CAD7886402C8A4EEA076AAD7003"/>
    <w:rsid w:val="00237304"/>
  </w:style>
  <w:style w:type="paragraph" w:customStyle="1" w:styleId="C7D2BC7C4574413FA32C75A41EFF1D02">
    <w:name w:val="C7D2BC7C4574413FA32C75A41EFF1D02"/>
    <w:rsid w:val="00237304"/>
  </w:style>
  <w:style w:type="paragraph" w:customStyle="1" w:styleId="892F0A84F34E40C8B42F1AB2F80723AC">
    <w:name w:val="892F0A84F34E40C8B42F1AB2F80723AC"/>
    <w:rsid w:val="00237304"/>
  </w:style>
  <w:style w:type="paragraph" w:customStyle="1" w:styleId="C8DD45428D7C4AE9B57DDE6CEF60B472">
    <w:name w:val="C8DD45428D7C4AE9B57DDE6CEF60B472"/>
    <w:rsid w:val="00237304"/>
  </w:style>
  <w:style w:type="paragraph" w:customStyle="1" w:styleId="6E2B8BAB34164279911B6FBD2AD816BA">
    <w:name w:val="6E2B8BAB34164279911B6FBD2AD816BA"/>
    <w:rsid w:val="00237304"/>
  </w:style>
  <w:style w:type="paragraph" w:customStyle="1" w:styleId="012F39F3A8554E9895A45F6C48C635F0">
    <w:name w:val="012F39F3A8554E9895A45F6C48C635F0"/>
    <w:rsid w:val="00237304"/>
  </w:style>
  <w:style w:type="paragraph" w:customStyle="1" w:styleId="237AEEC598AA41368EB7B831C399E4D4">
    <w:name w:val="237AEEC598AA41368EB7B831C399E4D4"/>
    <w:rsid w:val="00237304"/>
  </w:style>
  <w:style w:type="paragraph" w:customStyle="1" w:styleId="AD60969AFA8A4B66B14428274F99643F">
    <w:name w:val="AD60969AFA8A4B66B14428274F99643F"/>
    <w:rsid w:val="00237304"/>
  </w:style>
  <w:style w:type="paragraph" w:customStyle="1" w:styleId="6273450539B54227B930CAE494C545A9">
    <w:name w:val="6273450539B54227B930CAE494C545A9"/>
    <w:rsid w:val="00237304"/>
  </w:style>
  <w:style w:type="paragraph" w:customStyle="1" w:styleId="CFE0AF1A666B47CBA201AD9CB9B4537A">
    <w:name w:val="CFE0AF1A666B47CBA201AD9CB9B4537A"/>
    <w:rsid w:val="00237304"/>
  </w:style>
  <w:style w:type="paragraph" w:customStyle="1" w:styleId="C722AB4C4B3149E19D8BE7B63A9AA172">
    <w:name w:val="C722AB4C4B3149E19D8BE7B63A9AA172"/>
    <w:rsid w:val="00237304"/>
  </w:style>
  <w:style w:type="paragraph" w:customStyle="1" w:styleId="8EEE5BCBE4444847A75340002A120046">
    <w:name w:val="8EEE5BCBE4444847A75340002A120046"/>
    <w:rsid w:val="00237304"/>
  </w:style>
  <w:style w:type="paragraph" w:customStyle="1" w:styleId="CE925F8B5EA14E3DB7F72E242D86B802">
    <w:name w:val="CE925F8B5EA14E3DB7F72E242D86B802"/>
    <w:rsid w:val="00237304"/>
  </w:style>
  <w:style w:type="paragraph" w:customStyle="1" w:styleId="57EEC86241E34450BEA2182730B9EF18">
    <w:name w:val="57EEC86241E34450BEA2182730B9EF18"/>
    <w:rsid w:val="00237304"/>
  </w:style>
  <w:style w:type="paragraph" w:customStyle="1" w:styleId="1D1D1E539EAB40B0A6C79C3C814BDB69">
    <w:name w:val="1D1D1E539EAB40B0A6C79C3C814BDB69"/>
    <w:rsid w:val="00237304"/>
  </w:style>
  <w:style w:type="paragraph" w:customStyle="1" w:styleId="44DCB405CE19486A866B3D9AAB3E0E4F">
    <w:name w:val="44DCB405CE19486A866B3D9AAB3E0E4F"/>
    <w:rsid w:val="00237304"/>
  </w:style>
  <w:style w:type="paragraph" w:customStyle="1" w:styleId="4C3A3BBB49AE426984D1A4C0AF3224F0">
    <w:name w:val="4C3A3BBB49AE426984D1A4C0AF3224F0"/>
    <w:rsid w:val="00237304"/>
  </w:style>
  <w:style w:type="paragraph" w:customStyle="1" w:styleId="16D3859DDEFC4F1E9E501E52C28CD437">
    <w:name w:val="16D3859DDEFC4F1E9E501E52C28CD437"/>
    <w:rsid w:val="00237304"/>
  </w:style>
  <w:style w:type="paragraph" w:customStyle="1" w:styleId="1159242BBECF4D96B8F134B6F816A4F9">
    <w:name w:val="1159242BBECF4D96B8F134B6F816A4F9"/>
    <w:rsid w:val="00237304"/>
  </w:style>
  <w:style w:type="paragraph" w:customStyle="1" w:styleId="A6976321831542CBB98E6A17CBF7C034">
    <w:name w:val="A6976321831542CBB98E6A17CBF7C034"/>
    <w:rsid w:val="00237304"/>
  </w:style>
  <w:style w:type="paragraph" w:customStyle="1" w:styleId="7FC2A27C2B5243D39140DFB60838A9DB">
    <w:name w:val="7FC2A27C2B5243D39140DFB60838A9DB"/>
    <w:rsid w:val="00237304"/>
  </w:style>
  <w:style w:type="paragraph" w:customStyle="1" w:styleId="9D914F18FD124854B715A888260A5BF0">
    <w:name w:val="9D914F18FD124854B715A888260A5BF0"/>
    <w:rsid w:val="00237304"/>
  </w:style>
  <w:style w:type="paragraph" w:customStyle="1" w:styleId="D165CF81052B42CBAF587479AA6D235D">
    <w:name w:val="D165CF81052B42CBAF587479AA6D235D"/>
    <w:rsid w:val="00237304"/>
  </w:style>
  <w:style w:type="paragraph" w:customStyle="1" w:styleId="B77B5DAB95554505939B2D10B2693E54">
    <w:name w:val="B77B5DAB95554505939B2D10B2693E54"/>
    <w:rsid w:val="00237304"/>
  </w:style>
  <w:style w:type="paragraph" w:customStyle="1" w:styleId="56A1C8C7493A4B4C846D86C7C93001F0">
    <w:name w:val="56A1C8C7493A4B4C846D86C7C93001F0"/>
    <w:rsid w:val="00237304"/>
  </w:style>
  <w:style w:type="paragraph" w:customStyle="1" w:styleId="C259441BCE46415CB97156E55FF3F8E6">
    <w:name w:val="C259441BCE46415CB97156E55FF3F8E6"/>
    <w:rsid w:val="00237304"/>
  </w:style>
  <w:style w:type="paragraph" w:customStyle="1" w:styleId="D407752D17EE4BE187D518A6ABB5C8F6">
    <w:name w:val="D407752D17EE4BE187D518A6ABB5C8F6"/>
    <w:rsid w:val="00237304"/>
  </w:style>
  <w:style w:type="paragraph" w:customStyle="1" w:styleId="44ED53CCF26B4C3CB07A4CDE691C0526">
    <w:name w:val="44ED53CCF26B4C3CB07A4CDE691C0526"/>
    <w:rsid w:val="00237304"/>
  </w:style>
  <w:style w:type="paragraph" w:customStyle="1" w:styleId="67EE436796C4472B9A11A213DBEF05E3">
    <w:name w:val="67EE436796C4472B9A11A213DBEF05E3"/>
    <w:rsid w:val="00D60FAA"/>
  </w:style>
  <w:style w:type="paragraph" w:customStyle="1" w:styleId="D6AC495F71F04EDC85920F0FECAC5F85">
    <w:name w:val="D6AC495F71F04EDC85920F0FECAC5F85"/>
    <w:rsid w:val="00D60FAA"/>
  </w:style>
  <w:style w:type="paragraph" w:customStyle="1" w:styleId="DB176D029AC844F08909A56962EA11D9">
    <w:name w:val="DB176D029AC844F08909A56962EA11D9"/>
    <w:rsid w:val="00D60FAA"/>
  </w:style>
  <w:style w:type="paragraph" w:customStyle="1" w:styleId="C8C2233FADD945A0A96FB24041FA6D6C">
    <w:name w:val="C8C2233FADD945A0A96FB24041FA6D6C"/>
    <w:rsid w:val="00D60FAA"/>
  </w:style>
  <w:style w:type="paragraph" w:customStyle="1" w:styleId="C9A22E6C4D55422395FEC28AA581BC82">
    <w:name w:val="C9A22E6C4D55422395FEC28AA581BC82"/>
    <w:rsid w:val="00D60FAA"/>
  </w:style>
  <w:style w:type="paragraph" w:customStyle="1" w:styleId="AA5A4A01CAD84F7DAD122A769BA55770">
    <w:name w:val="AA5A4A01CAD84F7DAD122A769BA55770"/>
    <w:rsid w:val="00D60FAA"/>
  </w:style>
  <w:style w:type="paragraph" w:customStyle="1" w:styleId="7126DF60E30D44D1A6C89F3D5E55A11A">
    <w:name w:val="7126DF60E30D44D1A6C89F3D5E55A11A"/>
    <w:rsid w:val="00D60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HU">
      <a:majorFont>
        <a:latin typeface="Aller"/>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0BE6-A62E-44DD-B9BD-F70CA6EA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SKHU_word-template_v1-03</Template>
  <TotalTime>15</TotalTime>
  <Pages>43</Pages>
  <Words>6881</Words>
  <Characters>39223</Characters>
  <Application>Microsoft Office Word</Application>
  <DocSecurity>0</DocSecurity>
  <Lines>326</Lines>
  <Paragraphs>92</Paragraphs>
  <ScaleCrop>false</ScaleCrop>
  <HeadingPairs>
    <vt:vector size="2" baseType="variant">
      <vt:variant>
        <vt:lpstr>Cím</vt:lpstr>
      </vt:variant>
      <vt:variant>
        <vt:i4>1</vt:i4>
      </vt:variant>
    </vt:vector>
  </HeadingPairs>
  <TitlesOfParts>
    <vt:vector size="1" baseType="lpstr">
      <vt:lpstr/>
    </vt:vector>
  </TitlesOfParts>
  <Company>DELLNBX</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Holop Silvester</dc:creator>
  <cp:lastModifiedBy>Holop Silvester</cp:lastModifiedBy>
  <cp:revision>3</cp:revision>
  <dcterms:created xsi:type="dcterms:W3CDTF">2017-09-08T10:17:00Z</dcterms:created>
  <dcterms:modified xsi:type="dcterms:W3CDTF">2017-09-08T10:31:00Z</dcterms:modified>
</cp:coreProperties>
</file>